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E7" w:rsidRPr="00DD0B32" w:rsidRDefault="00DB39E7" w:rsidP="000D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597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rimea_Emblem" style="width:32.25pt;height:42pt;visibility:visible">
            <v:imagedata r:id="rId5" o:title=""/>
          </v:shape>
        </w:pict>
      </w:r>
    </w:p>
    <w:p w:rsidR="00DB39E7" w:rsidRPr="00DD0B32" w:rsidRDefault="00DB39E7" w:rsidP="000D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DB39E7" w:rsidRPr="00DD0B32" w:rsidRDefault="00DB39E7" w:rsidP="000D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DB39E7" w:rsidRPr="00DD0B32" w:rsidRDefault="00DB39E7" w:rsidP="000D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DB39E7" w:rsidRPr="00DD0B32" w:rsidRDefault="00DB39E7" w:rsidP="000D6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39E7" w:rsidRPr="00DD0B32" w:rsidRDefault="00DB39E7" w:rsidP="000D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39E7" w:rsidRPr="00DD0B32" w:rsidRDefault="00DB39E7" w:rsidP="000D61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B39E7" w:rsidRPr="00DD0B32" w:rsidRDefault="00DB39E7" w:rsidP="000D61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06 ноябр</w:t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 xml:space="preserve">я 2015г </w:t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ab/>
        <w:t xml:space="preserve">№  </w:t>
      </w:r>
      <w:r>
        <w:rPr>
          <w:rFonts w:ascii="Times New Roman" w:hAnsi="Times New Roman"/>
          <w:b/>
          <w:sz w:val="24"/>
          <w:szCs w:val="24"/>
          <w:lang w:eastAsia="ru-RU"/>
        </w:rPr>
        <w:t>187</w:t>
      </w:r>
      <w:r w:rsidRPr="00DD0B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D0B3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D0B32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с. Новоандреевка</w:t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0B32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B39E7" w:rsidRPr="00DD0B32" w:rsidRDefault="00DB39E7" w:rsidP="000D61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39E7" w:rsidRPr="00DD0B32" w:rsidRDefault="00DB39E7" w:rsidP="000D61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DB39E7" w:rsidRPr="00DD0B32" w:rsidRDefault="00DB39E7" w:rsidP="000D61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DB39E7" w:rsidRDefault="00DB39E7" w:rsidP="000D61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D0B32">
        <w:rPr>
          <w:rFonts w:ascii="Times New Roman" w:hAnsi="Times New Roman"/>
          <w:b/>
          <w:sz w:val="24"/>
          <w:szCs w:val="24"/>
        </w:rPr>
        <w:t>«</w:t>
      </w:r>
      <w:r w:rsidRPr="000D61D4">
        <w:rPr>
          <w:rFonts w:ascii="Times New Roman" w:hAnsi="Times New Roman"/>
          <w:b/>
          <w:sz w:val="24"/>
          <w:szCs w:val="24"/>
        </w:rPr>
        <w:t xml:space="preserve">Выдача разрешений на снос (пересадку, вырубку) </w:t>
      </w:r>
    </w:p>
    <w:p w:rsidR="00DB39E7" w:rsidRDefault="00DB39E7" w:rsidP="000D61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DB39E7" w:rsidRPr="00DD0B32" w:rsidRDefault="00DB39E7" w:rsidP="000D61D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находящихся в муниципальной собственности</w:t>
      </w:r>
      <w:r w:rsidRPr="00DD0B32">
        <w:rPr>
          <w:rFonts w:ascii="Times New Roman" w:hAnsi="Times New Roman"/>
          <w:b/>
          <w:sz w:val="24"/>
          <w:szCs w:val="24"/>
        </w:rPr>
        <w:t>»</w:t>
      </w:r>
      <w:r w:rsidRPr="00DD0B32">
        <w:rPr>
          <w:rFonts w:ascii="Times New Roman" w:hAnsi="Times New Roman"/>
          <w:sz w:val="24"/>
          <w:szCs w:val="24"/>
        </w:rPr>
        <w:t xml:space="preserve"> </w:t>
      </w:r>
    </w:p>
    <w:p w:rsidR="00DB39E7" w:rsidRPr="00DD0B32" w:rsidRDefault="00DB39E7" w:rsidP="000D61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0B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B39E7" w:rsidRPr="00DD0B32" w:rsidRDefault="00DB39E7" w:rsidP="000D6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D0B32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DD0B32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Pr="00DD0B32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Постановления администрации Новоандреевского сельского поселения от </w:t>
      </w:r>
      <w:r w:rsidRPr="00DD0B32">
        <w:rPr>
          <w:rFonts w:ascii="Times New Roman" w:hAnsi="Times New Roman"/>
          <w:sz w:val="24"/>
          <w:szCs w:val="24"/>
          <w:lang w:eastAsia="ru-RU"/>
        </w:rPr>
        <w:t>31 марта 2015 года № 16 «</w:t>
      </w:r>
      <w:r w:rsidRPr="00DD0B32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 регламентов предоставления муниципальных услуг в Новоандреевском сельском поселении»,</w:t>
      </w:r>
      <w:r w:rsidRPr="00DD0B32">
        <w:rPr>
          <w:rFonts w:ascii="Times New Roman" w:hAnsi="Times New Roman"/>
          <w:lang w:eastAsia="ru-RU"/>
        </w:rPr>
        <w:t xml:space="preserve"> </w:t>
      </w:r>
      <w:r w:rsidRPr="00DD0B32">
        <w:rPr>
          <w:rFonts w:ascii="Times New Roman" w:hAnsi="Times New Roman"/>
          <w:bCs/>
          <w:sz w:val="24"/>
          <w:szCs w:val="24"/>
          <w:lang w:eastAsia="ru-RU"/>
        </w:rPr>
        <w:t xml:space="preserve">Устава </w:t>
      </w:r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DD0B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B39E7" w:rsidRPr="00DD0B32" w:rsidRDefault="00DB39E7" w:rsidP="000D61D4">
      <w:pPr>
        <w:widowControl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9E7" w:rsidRPr="00DD0B32" w:rsidRDefault="00DB39E7" w:rsidP="000D61D4">
      <w:pPr>
        <w:widowControl w:val="0"/>
        <w:spacing w:after="0" w:line="240" w:lineRule="exact"/>
        <w:ind w:left="20" w:firstLine="6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B39E7" w:rsidRPr="00DD0B32" w:rsidRDefault="00DB39E7" w:rsidP="000D61D4">
      <w:pPr>
        <w:widowControl w:val="0"/>
        <w:spacing w:after="0" w:line="240" w:lineRule="exact"/>
        <w:ind w:left="20" w:firstLine="620"/>
        <w:jc w:val="both"/>
        <w:rPr>
          <w:rFonts w:ascii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DD0B32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 Новоандреевского сельского поселения ПОСТАНОВЛЯЕТ:</w:t>
      </w:r>
    </w:p>
    <w:p w:rsidR="00DB39E7" w:rsidRPr="00DD0B32" w:rsidRDefault="00DB39E7" w:rsidP="000D61D4">
      <w:pPr>
        <w:widowControl w:val="0"/>
        <w:spacing w:after="0" w:line="240" w:lineRule="exact"/>
        <w:ind w:left="20" w:firstLine="6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9E7" w:rsidRPr="00DD0B32" w:rsidRDefault="00DB39E7" w:rsidP="000D61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0B32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DD0B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D61D4">
        <w:rPr>
          <w:rFonts w:ascii="Times New Roman" w:hAnsi="Times New Roman"/>
          <w:bCs/>
          <w:sz w:val="24"/>
          <w:szCs w:val="24"/>
          <w:lang w:eastAsia="ru-RU"/>
        </w:rPr>
        <w:t>Выдача разрешений на снос (пересадку, вырубку) зеленых насаждений, произрастающих на земельных участках, находящихся в муниципальной собственности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DB39E7" w:rsidRPr="00DD0B32" w:rsidRDefault="00DB39E7" w:rsidP="000D61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 id="Рисунок 2" o:spid="_x0000_s1026" type="#_x0000_t75" style="position:absolute;left:0;text-align:left;margin-left:217.35pt;margin-top:41.35pt;width:164.15pt;height:126.25pt;z-index:-251649024;visibility:visible">
            <v:imagedata r:id="rId6" o:title=""/>
          </v:shape>
        </w:pict>
      </w:r>
      <w:bookmarkEnd w:id="0"/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вывешивания его на </w:t>
      </w:r>
      <w:r w:rsidRPr="00DD0B32">
        <w:rPr>
          <w:rFonts w:ascii="Times New Roman" w:hAnsi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</w:t>
      </w:r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с. Новоандреевка, ул. Победы, 36.</w:t>
      </w:r>
    </w:p>
    <w:p w:rsidR="00DB39E7" w:rsidRPr="00DD0B32" w:rsidRDefault="00DB39E7" w:rsidP="000D61D4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ab/>
        <w:t>3.   Постановление вступает в силу с момента его обнародования.</w:t>
      </w:r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D0B3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DB39E7" w:rsidRPr="00DD0B32" w:rsidRDefault="00DB39E7" w:rsidP="000D61D4">
      <w:pPr>
        <w:widowControl w:val="0"/>
        <w:spacing w:after="48" w:line="230" w:lineRule="exact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DB39E7" w:rsidRPr="00DD0B32" w:rsidRDefault="00DB39E7" w:rsidP="000D61D4">
      <w:pPr>
        <w:widowControl w:val="0"/>
        <w:spacing w:after="48" w:line="230" w:lineRule="exact"/>
        <w:ind w:left="720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DB39E7" w:rsidRPr="00DD0B32" w:rsidRDefault="00DB39E7" w:rsidP="000D61D4">
      <w:pPr>
        <w:widowControl w:val="0"/>
        <w:spacing w:after="48" w:line="230" w:lineRule="exact"/>
        <w:ind w:firstLine="708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DB39E7" w:rsidRPr="00DD0B32" w:rsidRDefault="00DB39E7" w:rsidP="000D61D4">
      <w:pPr>
        <w:widowControl w:val="0"/>
        <w:spacing w:after="0" w:line="230" w:lineRule="exact"/>
        <w:ind w:firstLine="708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sectPr w:rsidR="00DB39E7" w:rsidRPr="00DD0B32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DB39E7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7" type="#_x0000_t202" style="position:absolute;margin-left:239.7pt;margin-top:-20.7pt;width:252.75pt;height:94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" fillcolor="window" stroked="f" strokeweight=".5pt">
            <v:textbox>
              <w:txbxContent>
                <w:p w:rsidR="00DB39E7" w:rsidRDefault="00DB39E7" w:rsidP="00EC7CE7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7C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Утверждено </w:t>
                  </w:r>
                </w:p>
                <w:p w:rsidR="00DB39E7" w:rsidRDefault="00DB39E7" w:rsidP="00EC7CE7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7C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Постановлением администрации Новоандреевского сельского поселения  </w:t>
                  </w:r>
                </w:p>
                <w:p w:rsidR="00DB39E7" w:rsidRPr="00EC7CE7" w:rsidRDefault="00DB39E7" w:rsidP="00EC7CE7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7C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06.11.2015 г. № 187</w:t>
                  </w:r>
                </w:p>
                <w:p w:rsidR="00DB39E7" w:rsidRPr="00EC7CE7" w:rsidRDefault="00DB39E7" w:rsidP="00EC7CE7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7C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____________В.Ю. Вайсбейн</w:t>
                  </w:r>
                </w:p>
              </w:txbxContent>
            </v:textbox>
          </v:shape>
        </w:pict>
      </w: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EC7CE7" w:rsidRDefault="00DB39E7" w:rsidP="00A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B39E7" w:rsidRPr="00EC7CE7" w:rsidRDefault="00DB39E7" w:rsidP="00A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9E7" w:rsidRPr="00EC7CE7" w:rsidRDefault="00DB39E7" w:rsidP="000B6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«Выдача разрешений на снос (пересадку, вырубку) зеленых насаждений, произрастающих на земельных участках, находящихся в муниципальной собственности»</w:t>
      </w:r>
      <w:r w:rsidRPr="00EC7CE7">
        <w:rPr>
          <w:rFonts w:ascii="Times New Roman" w:hAnsi="Times New Roman"/>
          <w:sz w:val="24"/>
          <w:szCs w:val="24"/>
        </w:rPr>
        <w:t xml:space="preserve"> </w:t>
      </w: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1.1. </w:t>
      </w:r>
      <w:r w:rsidRPr="00AB369C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</w:t>
      </w:r>
      <w:r w:rsidRPr="00B7185D">
        <w:rPr>
          <w:rFonts w:ascii="Times New Roman" w:hAnsi="Times New Roman"/>
          <w:sz w:val="24"/>
          <w:szCs w:val="24"/>
        </w:rPr>
        <w:t>Выдача разреше</w:t>
      </w:r>
      <w:r>
        <w:rPr>
          <w:rFonts w:ascii="Times New Roman" w:hAnsi="Times New Roman"/>
          <w:sz w:val="24"/>
          <w:szCs w:val="24"/>
        </w:rPr>
        <w:t xml:space="preserve">ний на снос (пересадку, </w:t>
      </w:r>
      <w:r w:rsidRPr="00B7185D">
        <w:rPr>
          <w:rFonts w:ascii="Times New Roman" w:hAnsi="Times New Roman"/>
          <w:sz w:val="24"/>
          <w:szCs w:val="24"/>
        </w:rPr>
        <w:t>вырубку) 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AF3199">
        <w:rPr>
          <w:rFonts w:ascii="Times New Roman" w:hAnsi="Times New Roman"/>
          <w:b/>
          <w:sz w:val="28"/>
          <w:szCs w:val="28"/>
        </w:rPr>
        <w:t xml:space="preserve"> </w:t>
      </w:r>
      <w:r w:rsidRPr="00AF3199">
        <w:rPr>
          <w:rFonts w:ascii="Times New Roman" w:hAnsi="Times New Roman"/>
          <w:sz w:val="24"/>
          <w:szCs w:val="24"/>
        </w:rPr>
        <w:t>произрастающих на земельных участках, находящихся в муниципальной собственности</w:t>
      </w:r>
      <w:r w:rsidRPr="00AB369C">
        <w:rPr>
          <w:rFonts w:ascii="Times New Roman" w:hAnsi="Times New Roman"/>
          <w:sz w:val="24"/>
          <w:szCs w:val="24"/>
        </w:rPr>
        <w:t>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DB39E7" w:rsidRPr="00AB369C" w:rsidRDefault="00DB39E7" w:rsidP="00EC7CE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Круг заявителей.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DF">
        <w:rPr>
          <w:rFonts w:ascii="Times New Roman" w:hAnsi="Times New Roman"/>
          <w:sz w:val="24"/>
          <w:szCs w:val="24"/>
        </w:rPr>
        <w:t xml:space="preserve">Получателями муниципальной услуги могут быть  физические  и юридические лица,  </w:t>
      </w:r>
      <w:r>
        <w:rPr>
          <w:rFonts w:ascii="Times New Roman" w:hAnsi="Times New Roman"/>
          <w:sz w:val="24"/>
          <w:szCs w:val="24"/>
        </w:rPr>
        <w:t>обратившиеся в Администрацию Новоандреевского сельского поселения  с письменным заявлением о предоставлении муниципальной услуги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DB39E7" w:rsidRDefault="00DB39E7" w:rsidP="00EC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B39E7" w:rsidRDefault="00DB39E7" w:rsidP="00EC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8D4ED6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 w:rsidRPr="008D4ED6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69C">
        <w:rPr>
          <w:rFonts w:ascii="Times New Roman" w:hAnsi="Times New Roman"/>
          <w:sz w:val="24"/>
          <w:szCs w:val="24"/>
          <w:lang w:eastAsia="ru-RU"/>
        </w:rPr>
        <w:t>- на официальном сайте  Новоандреевского сельского поселения в сети Интернет    http:// novoandreevka.ru/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Муниципальная услуга, предоставление которой регулируется Административным регламентом – «</w:t>
      </w:r>
      <w:r w:rsidRPr="00B7185D">
        <w:rPr>
          <w:rFonts w:ascii="Times New Roman" w:hAnsi="Times New Roman"/>
          <w:sz w:val="24"/>
          <w:szCs w:val="24"/>
        </w:rPr>
        <w:t>Выдача разреше</w:t>
      </w:r>
      <w:r>
        <w:rPr>
          <w:rFonts w:ascii="Times New Roman" w:hAnsi="Times New Roman"/>
          <w:sz w:val="24"/>
          <w:szCs w:val="24"/>
        </w:rPr>
        <w:t xml:space="preserve">ний на снос (пересадку, </w:t>
      </w:r>
      <w:r w:rsidRPr="00B7185D">
        <w:rPr>
          <w:rFonts w:ascii="Times New Roman" w:hAnsi="Times New Roman"/>
          <w:sz w:val="24"/>
          <w:szCs w:val="24"/>
        </w:rPr>
        <w:t xml:space="preserve"> вырубку) 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AF3199">
        <w:rPr>
          <w:rFonts w:ascii="Times New Roman" w:hAnsi="Times New Roman"/>
          <w:b/>
          <w:sz w:val="28"/>
          <w:szCs w:val="28"/>
        </w:rPr>
        <w:t xml:space="preserve"> </w:t>
      </w:r>
      <w:r w:rsidRPr="00AF3199">
        <w:rPr>
          <w:rFonts w:ascii="Times New Roman" w:hAnsi="Times New Roman"/>
          <w:sz w:val="24"/>
          <w:szCs w:val="24"/>
        </w:rPr>
        <w:t>произрастающих на земельных участках, находящихся в муниципальной собственности</w:t>
      </w:r>
      <w:r w:rsidRPr="00AB369C">
        <w:rPr>
          <w:rFonts w:ascii="Times New Roman" w:hAnsi="Times New Roman"/>
          <w:sz w:val="24"/>
          <w:szCs w:val="24"/>
        </w:rPr>
        <w:t xml:space="preserve">».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-выдача разрешения на  снос (пересадку, вырубку) зеленых насаждений;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-уведомление об отказе  в выдаче разрешения на  снос (пересадку, вырубку) зеленых насаждений</w:t>
      </w:r>
      <w:r w:rsidRPr="00AB369C">
        <w:rPr>
          <w:rFonts w:ascii="Times New Roman" w:hAnsi="Times New Roman"/>
          <w:sz w:val="24"/>
          <w:szCs w:val="24"/>
        </w:rPr>
        <w:t xml:space="preserve"> (далее — отказ).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>
        <w:rPr>
          <w:rFonts w:ascii="Times New Roman" w:hAnsi="Times New Roman"/>
          <w:sz w:val="24"/>
          <w:szCs w:val="24"/>
        </w:rPr>
        <w:t xml:space="preserve">30 рабочих </w:t>
      </w:r>
      <w:r w:rsidRPr="00AB369C">
        <w:rPr>
          <w:rFonts w:ascii="Times New Roman" w:hAnsi="Times New Roman"/>
          <w:sz w:val="24"/>
          <w:szCs w:val="24"/>
        </w:rPr>
        <w:t xml:space="preserve">дней. </w:t>
      </w:r>
    </w:p>
    <w:p w:rsidR="00DB39E7" w:rsidRPr="00AB369C" w:rsidRDefault="00DB39E7" w:rsidP="00AC4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Днем начала оказания муниципальной услуги считается день, след</w:t>
      </w:r>
      <w:r>
        <w:rPr>
          <w:rFonts w:ascii="Times New Roman" w:hAnsi="Times New Roman"/>
          <w:sz w:val="24"/>
          <w:szCs w:val="24"/>
        </w:rPr>
        <w:t>ующий за днем регистрации заявления в Администрации Новоандреевского сельского поселения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-Конституция Российской Федерации;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от 10.01.2002 года «Об охране окружающей среды</w:t>
      </w:r>
      <w:r w:rsidRPr="00AB369C">
        <w:rPr>
          <w:rFonts w:ascii="Times New Roman" w:hAnsi="Times New Roman"/>
          <w:sz w:val="24"/>
          <w:szCs w:val="24"/>
        </w:rPr>
        <w:t xml:space="preserve">; 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39E7" w:rsidRDefault="00DB39E7" w:rsidP="00DD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987">
        <w:rPr>
          <w:rFonts w:ascii="Times New Roman" w:hAnsi="Times New Roman"/>
          <w:sz w:val="24"/>
          <w:szCs w:val="24"/>
        </w:rPr>
        <w:t>-Устав муниципального образования Новоандреевское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987">
        <w:rPr>
          <w:rFonts w:ascii="Times New Roman" w:hAnsi="Times New Roman"/>
          <w:sz w:val="24"/>
          <w:szCs w:val="24"/>
        </w:rPr>
        <w:t>Симферопольского  района Республики Крым, принятый решением Новоандреевского сельского совета от 05 ноября 2014 г №25/14;</w:t>
      </w:r>
    </w:p>
    <w:p w:rsidR="00DB39E7" w:rsidRPr="00DD2987" w:rsidRDefault="00DB39E7" w:rsidP="00DD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благоустройства и содержания территории Новоандреевского сельского поселения Симферопольского района Республики Крым, утвержденные решением Новоандреевского сельского совета Симферопольского района  Республики Крым от 29 июня 2015 г. №97/15;</w:t>
      </w:r>
    </w:p>
    <w:p w:rsidR="00DB39E7" w:rsidRPr="00E21598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DD2987">
        <w:rPr>
          <w:rFonts w:ascii="Times New Roman" w:hAnsi="Times New Roman"/>
          <w:sz w:val="24"/>
          <w:szCs w:val="24"/>
        </w:rPr>
        <w:t>Регламент администрации Новоандреевского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DB39E7" w:rsidRPr="00AB369C" w:rsidRDefault="00DB39E7" w:rsidP="00E35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1) заявление о</w:t>
      </w:r>
      <w:r>
        <w:rPr>
          <w:rFonts w:ascii="Times New Roman" w:hAnsi="Times New Roman"/>
          <w:sz w:val="24"/>
          <w:szCs w:val="24"/>
        </w:rPr>
        <w:t xml:space="preserve"> выдаче разрешения  на  снос (пересадку, вырубку) зеленых насаждений (приложение №2);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07E1">
        <w:rPr>
          <w:rFonts w:ascii="Times New Roman" w:hAnsi="Times New Roman"/>
          <w:b/>
          <w:sz w:val="24"/>
          <w:szCs w:val="24"/>
          <w:u w:val="single"/>
        </w:rPr>
        <w:t>)</w:t>
      </w:r>
      <w:r w:rsidRPr="00B303C4">
        <w:rPr>
          <w:rFonts w:ascii="Times New Roman" w:hAnsi="Times New Roman"/>
          <w:sz w:val="24"/>
          <w:szCs w:val="24"/>
        </w:rPr>
        <w:t xml:space="preserve"> </w:t>
      </w:r>
      <w:r w:rsidRPr="00B303C4">
        <w:rPr>
          <w:rFonts w:ascii="Times New Roman" w:hAnsi="Times New Roman"/>
          <w:sz w:val="24"/>
          <w:szCs w:val="24"/>
          <w:u w:val="single"/>
        </w:rPr>
        <w:t>для физических лиц</w:t>
      </w:r>
      <w:r w:rsidRPr="00D007E1">
        <w:rPr>
          <w:rFonts w:ascii="Times New Roman" w:hAnsi="Times New Roman"/>
          <w:sz w:val="24"/>
          <w:szCs w:val="24"/>
          <w:u w:val="single"/>
        </w:rPr>
        <w:t>: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– копия документа, под</w:t>
      </w:r>
      <w:r>
        <w:rPr>
          <w:rFonts w:ascii="Times New Roman" w:hAnsi="Times New Roman"/>
          <w:sz w:val="24"/>
          <w:szCs w:val="24"/>
        </w:rPr>
        <w:t>тверждающего личность заявителя (паспорт)</w:t>
      </w:r>
      <w:r w:rsidRPr="00AB369C">
        <w:rPr>
          <w:rFonts w:ascii="Times New Roman" w:hAnsi="Times New Roman"/>
          <w:sz w:val="24"/>
          <w:szCs w:val="24"/>
        </w:rPr>
        <w:t xml:space="preserve">; </w:t>
      </w:r>
    </w:p>
    <w:p w:rsidR="00DB39E7" w:rsidRPr="00E35D26" w:rsidRDefault="00DB39E7" w:rsidP="00E35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</w:t>
      </w:r>
      <w:r w:rsidRPr="00E35D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удостоверяющий  права (полномочия)  физического лица, если с заявлением обращается представитель заявителя (доверенность)</w:t>
      </w:r>
      <w:r w:rsidRPr="00E35D26">
        <w:rPr>
          <w:rFonts w:ascii="Times New Roman" w:hAnsi="Times New Roman"/>
          <w:sz w:val="24"/>
          <w:szCs w:val="24"/>
        </w:rPr>
        <w:t xml:space="preserve">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AB369C">
        <w:rPr>
          <w:rFonts w:ascii="Times New Roman" w:hAnsi="Times New Roman"/>
          <w:sz w:val="24"/>
          <w:szCs w:val="24"/>
        </w:rPr>
        <w:t xml:space="preserve">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копия устава, заверенная данным юридическим лицом;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копия свидетельства о постановке заявителя на учет в налоговом органе Российской Федерации;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303C4">
        <w:rPr>
          <w:rFonts w:ascii="Times New Roman" w:hAnsi="Times New Roman"/>
          <w:sz w:val="24"/>
          <w:szCs w:val="24"/>
          <w:u w:val="single"/>
        </w:rPr>
        <w:t xml:space="preserve"> в случае строительства новых и реконструкции существующих зданий, строений, сооружений, коммуникаций, предусмотренных действующей градостроительной документацией</w:t>
      </w:r>
      <w:r>
        <w:rPr>
          <w:rFonts w:ascii="Times New Roman" w:hAnsi="Times New Roman"/>
          <w:sz w:val="24"/>
          <w:szCs w:val="24"/>
        </w:rPr>
        <w:t>: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земельного участка с указанием зеленых насаждений, подлежащих вырубке;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-правоустанавливающие документы на земельный участок;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-проектная документация, согласованная с владельцами (пользователями) земельных участков, владельцами сетей инженерно- технического обеспечения;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-график выполнения работ;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-гарантийное обязательство на вывоз и утилизацию древесины;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  <w:u w:val="single"/>
        </w:rPr>
        <w:t>в случае обслуживания объектов инженерного благоустройства, коммуникаций</w:t>
      </w:r>
      <w:r>
        <w:rPr>
          <w:rFonts w:ascii="Times New Roman" w:hAnsi="Times New Roman"/>
          <w:sz w:val="24"/>
          <w:szCs w:val="24"/>
        </w:rPr>
        <w:t>: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-схему с указанием охранной зоны и зоны производства работ, с указанием зеленых насаждений, попадающих в зону производства работ;</w:t>
      </w:r>
    </w:p>
    <w:p w:rsidR="00DB39E7" w:rsidRPr="00B303C4" w:rsidRDefault="00DB39E7" w:rsidP="00B30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-график выполнения работ;</w:t>
      </w:r>
    </w:p>
    <w:p w:rsidR="00DB39E7" w:rsidRPr="00B303C4" w:rsidRDefault="00DB39E7" w:rsidP="00B30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C4">
        <w:rPr>
          <w:rFonts w:ascii="Times New Roman" w:hAnsi="Times New Roman"/>
          <w:sz w:val="24"/>
          <w:szCs w:val="24"/>
        </w:rPr>
        <w:t>-гарантийное обязательство на вывоз и утилизацию древесины;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  <w:u w:val="single"/>
        </w:rPr>
        <w:t>в случае восстановления нормативов  освещения жилых и нежилых помещений</w:t>
      </w:r>
      <w:r>
        <w:rPr>
          <w:rFonts w:ascii="Times New Roman" w:hAnsi="Times New Roman"/>
          <w:sz w:val="24"/>
          <w:szCs w:val="24"/>
        </w:rPr>
        <w:t>: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-информация о количестве деревьев, кустарников, подлежащих вырубке, диаметре их стволов и породный состав;</w:t>
      </w:r>
    </w:p>
    <w:p w:rsidR="00DB39E7" w:rsidRPr="00397F20" w:rsidRDefault="00DB39E7" w:rsidP="0039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</w:rPr>
        <w:t>-график выполнения работ;</w:t>
      </w:r>
    </w:p>
    <w:p w:rsidR="00DB39E7" w:rsidRPr="00397F20" w:rsidRDefault="00DB39E7" w:rsidP="0039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</w:rPr>
        <w:t>-гарантийное обязательство на вывоз и утилизацию древесины;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  <w:u w:val="single"/>
        </w:rPr>
        <w:t>в случае  удаления аварийных деревьев</w:t>
      </w:r>
      <w:r>
        <w:rPr>
          <w:rFonts w:ascii="Times New Roman" w:hAnsi="Times New Roman"/>
          <w:sz w:val="24"/>
          <w:szCs w:val="24"/>
        </w:rPr>
        <w:t>:</w:t>
      </w:r>
    </w:p>
    <w:p w:rsidR="00DB39E7" w:rsidRPr="00397F20" w:rsidRDefault="00DB39E7" w:rsidP="0039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</w:rPr>
        <w:t>-информация о количестве деревьев, кустарников, подлежащих вырубке, диаметре их стволов и породный состав;</w:t>
      </w:r>
    </w:p>
    <w:p w:rsidR="00DB39E7" w:rsidRPr="00397F20" w:rsidRDefault="00DB39E7" w:rsidP="0039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</w:rPr>
        <w:t>-график выполнения работ;</w:t>
      </w:r>
    </w:p>
    <w:p w:rsidR="00DB39E7" w:rsidRDefault="00DB39E7" w:rsidP="00397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20">
        <w:rPr>
          <w:rFonts w:ascii="Times New Roman" w:hAnsi="Times New Roman"/>
          <w:sz w:val="24"/>
          <w:szCs w:val="24"/>
        </w:rPr>
        <w:t xml:space="preserve">-гарантийное обязательство </w:t>
      </w:r>
      <w:r>
        <w:rPr>
          <w:rFonts w:ascii="Times New Roman" w:hAnsi="Times New Roman"/>
          <w:sz w:val="24"/>
          <w:szCs w:val="24"/>
        </w:rPr>
        <w:t>на вывоз и утилизацию древесины.</w:t>
      </w:r>
    </w:p>
    <w:p w:rsidR="00DB39E7" w:rsidRDefault="00DB39E7" w:rsidP="00EC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  снос (пересадка, вырубка</w:t>
      </w:r>
      <w:r w:rsidRPr="003F3AC8">
        <w:rPr>
          <w:rFonts w:ascii="Times New Roman" w:hAnsi="Times New Roman"/>
          <w:sz w:val="24"/>
          <w:szCs w:val="24"/>
        </w:rPr>
        <w:t>) зеленых насаждений</w:t>
      </w:r>
      <w:r>
        <w:rPr>
          <w:rFonts w:ascii="Times New Roman" w:hAnsi="Times New Roman"/>
          <w:sz w:val="24"/>
          <w:szCs w:val="24"/>
        </w:rPr>
        <w:t xml:space="preserve"> будет осуществляться на придомовой территории многоквартирного дома, кроме вышеуказанных документов заявитель  предоставляет копию протокола общего собрания собственников помещений в многоквартирном доме о сносе (пересадке, вырубке) зеленых насаждений.</w:t>
      </w:r>
    </w:p>
    <w:p w:rsidR="00DB39E7" w:rsidRPr="00397F20" w:rsidRDefault="00DB39E7" w:rsidP="00EC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такого протокола не требуется, в случае удаления деревьев, кустарников в аварийных, сухостойных, больных, старовозрастных или произрастающих с нарушением требований  СНиП 2.07.01-89 «Градостроительство. Планировка и застройка городских и сельских поселений» и других нормативных документов, устанавливающих расстояние от стен зданий, сооружений, коммуникаций до места произрастания зеленых насаждений.</w:t>
      </w:r>
    </w:p>
    <w:p w:rsidR="00DB39E7" w:rsidRPr="00AB369C" w:rsidRDefault="00DB39E7" w:rsidP="00EC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7E1">
        <w:rPr>
          <w:rFonts w:ascii="Times New Roman" w:hAnsi="Times New Roman"/>
          <w:sz w:val="24"/>
          <w:szCs w:val="24"/>
        </w:rPr>
        <w:t xml:space="preserve">Копии документов, указанных в подпункте 2.6.1. настоящего регламента предоставляются при личном обращении заявителя (его законного представителя) в администрацию Новоандреевского сельского поселения одновременно с подлинниками или </w:t>
      </w:r>
      <w:r w:rsidRPr="00892392">
        <w:rPr>
          <w:rFonts w:ascii="Times New Roman" w:hAnsi="Times New Roman"/>
          <w:sz w:val="24"/>
          <w:szCs w:val="24"/>
        </w:rPr>
        <w:t>копиями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07E1">
        <w:rPr>
          <w:rFonts w:ascii="Times New Roman" w:hAnsi="Times New Roman"/>
          <w:sz w:val="24"/>
          <w:szCs w:val="24"/>
        </w:rPr>
        <w:t>заверенными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D007E1">
        <w:rPr>
          <w:rFonts w:ascii="Times New Roman" w:hAnsi="Times New Roman"/>
          <w:sz w:val="24"/>
          <w:szCs w:val="24"/>
        </w:rPr>
        <w:t>. Копия решения суда должна быть заверена судом, его принявшим.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Основание</w:t>
      </w:r>
      <w:r>
        <w:rPr>
          <w:rFonts w:ascii="Times New Roman" w:hAnsi="Times New Roman"/>
          <w:sz w:val="24"/>
          <w:szCs w:val="24"/>
        </w:rPr>
        <w:t>м для отказа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 w:rsidRPr="00892392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, установленном настоящей статьей, является: </w:t>
      </w:r>
    </w:p>
    <w:p w:rsidR="00DB39E7" w:rsidRDefault="00DB39E7" w:rsidP="0089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отсутствие документов, предусмотренных пунктом 2.6.1 Административного регламента, или предоставление документов не в полном объеме;</w:t>
      </w:r>
    </w:p>
    <w:p w:rsidR="00DB39E7" w:rsidRDefault="00DB39E7" w:rsidP="0089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-документы не соответствуют требованиям, установленным пунктом 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2.6.1 Административного регламента;</w:t>
      </w:r>
    </w:p>
    <w:p w:rsidR="00DB39E7" w:rsidRDefault="00DB39E7" w:rsidP="0089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заявителем документов, содержащих ошибки или противоречивые сведения;</w:t>
      </w:r>
    </w:p>
    <w:p w:rsidR="00DB39E7" w:rsidRPr="00AB369C" w:rsidRDefault="00DB39E7" w:rsidP="0089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2.8.1. Оснований для приостановления предоставления муниципальной услуги не имеется.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непредставление документов, предусмотренных подпунктом 2.6.1 настоящего регламента;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 отзыв заявителем своего заявления;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 решения и постановления судебных органов о запрете предоставлять муниципальную услугу;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 смерть заявителя либо признание его безвестно отсутствующим; </w:t>
      </w:r>
    </w:p>
    <w:p w:rsidR="00DB39E7" w:rsidRPr="00B923EE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199">
        <w:rPr>
          <w:rFonts w:ascii="Times New Roman" w:hAnsi="Times New Roman"/>
          <w:sz w:val="24"/>
          <w:szCs w:val="24"/>
        </w:rPr>
        <w:t>-</w:t>
      </w:r>
      <w:r w:rsidRPr="00B923EE">
        <w:rPr>
          <w:rFonts w:ascii="Times New Roman" w:hAnsi="Times New Roman"/>
          <w:sz w:val="24"/>
          <w:szCs w:val="24"/>
        </w:rPr>
        <w:t xml:space="preserve">отсутствие у администрации  Новоандреевского сельского поселения полномочий распоряжаться указанным в заявлении земельным участком;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69C">
        <w:rPr>
          <w:rFonts w:ascii="Times New Roman" w:hAnsi="Times New Roman"/>
          <w:sz w:val="24"/>
          <w:szCs w:val="24"/>
        </w:rPr>
        <w:t xml:space="preserve">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2.9.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401FA2" w:rsidRDefault="00DB39E7" w:rsidP="007A51D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случае необходимости </w:t>
      </w:r>
      <w:r w:rsidRPr="00AB369C">
        <w:rPr>
          <w:rFonts w:ascii="Times New Roman" w:hAnsi="Times New Roman"/>
          <w:sz w:val="24"/>
          <w:szCs w:val="24"/>
        </w:rPr>
        <w:t>администрацией Новоа</w:t>
      </w:r>
      <w:r>
        <w:rPr>
          <w:rFonts w:ascii="Times New Roman" w:hAnsi="Times New Roman"/>
          <w:sz w:val="24"/>
          <w:szCs w:val="24"/>
        </w:rPr>
        <w:t>ндреевского сельского поселения осуществляется взаимодействие с исполнительными органами государственной власти Республики Крым в сфере лесных и охотничьих отношений, экологии и природопользования.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2.10.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2.11.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2.12.1.Максимальное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2.13.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32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DB39E7" w:rsidRPr="00AB369C" w:rsidRDefault="00DB39E7" w:rsidP="00326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подача заявления и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и прием заявления и документов, рассмотрение заявления;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-комиссионное обследование зеленых насаждений, подготовка акта обследования;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получение заяви</w:t>
      </w:r>
      <w:r>
        <w:rPr>
          <w:rFonts w:ascii="Times New Roman" w:hAnsi="Times New Roman"/>
          <w:sz w:val="24"/>
          <w:szCs w:val="24"/>
        </w:rPr>
        <w:t>телем сведений о ходе рассмотрения</w:t>
      </w:r>
      <w:r w:rsidRPr="00AB369C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услуги; </w:t>
      </w:r>
    </w:p>
    <w:p w:rsidR="00DB39E7" w:rsidRDefault="00DB39E7" w:rsidP="00DA0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-выдача заявителю  результата предоставления муниципальной  услуги.</w:t>
      </w:r>
    </w:p>
    <w:p w:rsidR="00DB39E7" w:rsidRPr="00AB369C" w:rsidRDefault="00DB39E7" w:rsidP="00EC7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 </w:t>
      </w:r>
      <w:r>
        <w:rPr>
          <w:rFonts w:ascii="Times New Roman" w:hAnsi="Times New Roman"/>
          <w:sz w:val="24"/>
          <w:szCs w:val="24"/>
        </w:rPr>
        <w:t>4</w:t>
      </w:r>
      <w:r w:rsidRPr="00AB369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</w:t>
      </w:r>
      <w:r>
        <w:rPr>
          <w:rFonts w:ascii="Times New Roman" w:hAnsi="Times New Roman"/>
          <w:b/>
          <w:sz w:val="24"/>
          <w:szCs w:val="24"/>
        </w:rPr>
        <w:t>, рассмотрение заявления</w:t>
      </w:r>
      <w:r w:rsidRPr="00AB369C">
        <w:rPr>
          <w:rFonts w:ascii="Times New Roman" w:hAnsi="Times New Roman"/>
          <w:b/>
          <w:sz w:val="24"/>
          <w:szCs w:val="24"/>
        </w:rPr>
        <w:t xml:space="preserve">».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Новоандреевского сельского поселения </w:t>
      </w:r>
      <w:r>
        <w:rPr>
          <w:rFonts w:ascii="Times New Roman" w:hAnsi="Times New Roman"/>
          <w:sz w:val="24"/>
          <w:szCs w:val="24"/>
        </w:rPr>
        <w:t>письменного обращения заявителя</w:t>
      </w:r>
      <w:r w:rsidRPr="00AB369C">
        <w:rPr>
          <w:rFonts w:ascii="Times New Roman" w:hAnsi="Times New Roman"/>
          <w:sz w:val="24"/>
          <w:szCs w:val="24"/>
        </w:rPr>
        <w:t xml:space="preserve"> с приложением комплекта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оказания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3.3.3. Должностное лицо администрации Новоан</w:t>
      </w:r>
      <w:r>
        <w:rPr>
          <w:rFonts w:ascii="Times New Roman" w:hAnsi="Times New Roman"/>
          <w:sz w:val="24"/>
          <w:szCs w:val="24"/>
        </w:rPr>
        <w:t xml:space="preserve">дреевского сельского поселения </w:t>
      </w:r>
      <w:r w:rsidRPr="00AB369C">
        <w:rPr>
          <w:rFonts w:ascii="Times New Roman" w:hAnsi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Срок выполнения данног</w:t>
      </w:r>
      <w:r>
        <w:rPr>
          <w:rFonts w:ascii="Times New Roman" w:hAnsi="Times New Roman"/>
          <w:sz w:val="24"/>
          <w:szCs w:val="24"/>
        </w:rPr>
        <w:t xml:space="preserve">о действия - один день.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</w:t>
      </w:r>
      <w:r>
        <w:rPr>
          <w:rFonts w:ascii="Times New Roman" w:hAnsi="Times New Roman"/>
          <w:sz w:val="24"/>
          <w:szCs w:val="24"/>
        </w:rPr>
        <w:t>проверяет наличие всех необходимых документов в соответствии с перечнем подпунктом 2.6.1 Административного регламента и их соответствие установленным требованиям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AB369C">
        <w:rPr>
          <w:rFonts w:ascii="Times New Roman" w:hAnsi="Times New Roman"/>
          <w:sz w:val="24"/>
          <w:szCs w:val="24"/>
        </w:rPr>
        <w:t>. Если сотрудником по результатам рассмотрения заявления о предоставлении муниципальной услуги установлен</w:t>
      </w:r>
      <w:r>
        <w:rPr>
          <w:rFonts w:ascii="Times New Roman" w:hAnsi="Times New Roman"/>
          <w:sz w:val="24"/>
          <w:szCs w:val="24"/>
        </w:rPr>
        <w:t xml:space="preserve">ы, предусмотренные пунктом 2.8 </w:t>
      </w:r>
      <w:r w:rsidRPr="00AB369C">
        <w:rPr>
          <w:rFonts w:ascii="Times New Roman" w:hAnsi="Times New Roman"/>
          <w:sz w:val="24"/>
          <w:szCs w:val="24"/>
        </w:rPr>
        <w:t xml:space="preserve">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DB39E7" w:rsidRDefault="00DB39E7" w:rsidP="007A51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7</w:t>
      </w:r>
      <w:r w:rsidRPr="00AB369C">
        <w:rPr>
          <w:rFonts w:ascii="Times New Roman" w:hAnsi="Times New Roman"/>
          <w:sz w:val="24"/>
          <w:szCs w:val="24"/>
        </w:rPr>
        <w:t>. Если предоставлен полный комплект документов и основания для отказа в выполнении административного действия отсутствуют,</w:t>
      </w:r>
      <w:r>
        <w:rPr>
          <w:rFonts w:ascii="Times New Roman" w:hAnsi="Times New Roman"/>
          <w:sz w:val="24"/>
          <w:szCs w:val="24"/>
        </w:rPr>
        <w:t xml:space="preserve"> ответственный исполнитель в течение 10 рабочих дней со дня</w:t>
      </w:r>
      <w:r w:rsidRPr="00445B6A">
        <w:rPr>
          <w:rFonts w:ascii="Times New Roman" w:hAnsi="Times New Roman"/>
          <w:sz w:val="24"/>
          <w:szCs w:val="24"/>
        </w:rPr>
        <w:t xml:space="preserve"> регистр</w:t>
      </w:r>
      <w:r>
        <w:rPr>
          <w:rFonts w:ascii="Times New Roman" w:hAnsi="Times New Roman"/>
          <w:sz w:val="24"/>
          <w:szCs w:val="24"/>
        </w:rPr>
        <w:t>ации заявления организует комиссионное обследование указанных в заявлении зеленых насаждений. Комиссионное обследование проводится комиссией по обследованию зеленых насаждений Новоандреевского сельского поселения.</w:t>
      </w:r>
    </w:p>
    <w:p w:rsidR="00DB39E7" w:rsidRDefault="00DB39E7" w:rsidP="007A51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3.3.8. По результатам  обследования комиссия  в течение 5 рабочих дней производит расчет восстановительной стоимости и (или) определяет объем компенсационного озеленения, и формирует акт комиссионного обследования </w:t>
      </w:r>
      <w:r w:rsidRPr="00374DD6">
        <w:rPr>
          <w:rFonts w:ascii="Times New Roman" w:hAnsi="Times New Roman"/>
          <w:sz w:val="24"/>
          <w:szCs w:val="24"/>
        </w:rPr>
        <w:t>(приложение №3 к  постановлению администрации Новоандреевского сельского по</w:t>
      </w:r>
      <w:r>
        <w:rPr>
          <w:rFonts w:ascii="Times New Roman" w:hAnsi="Times New Roman"/>
          <w:sz w:val="24"/>
          <w:szCs w:val="24"/>
        </w:rPr>
        <w:t>с</w:t>
      </w:r>
      <w:r w:rsidRPr="00374DD6">
        <w:rPr>
          <w:rFonts w:ascii="Times New Roman" w:hAnsi="Times New Roman"/>
          <w:sz w:val="24"/>
          <w:szCs w:val="24"/>
        </w:rPr>
        <w:t xml:space="preserve">еления №154 от 18.09.2015г.). Акт составляется в двух экземплярах, один из которых передается </w:t>
      </w:r>
      <w:r>
        <w:rPr>
          <w:rFonts w:ascii="Times New Roman" w:hAnsi="Times New Roman"/>
          <w:sz w:val="24"/>
          <w:szCs w:val="24"/>
        </w:rPr>
        <w:t>заявителю.</w:t>
      </w:r>
    </w:p>
    <w:p w:rsidR="00DB39E7" w:rsidRDefault="00DB39E7" w:rsidP="007A51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Если в ходе обследования состояния зеленых насаждений, заявленных к сносу (вырубке), сделан вывод комиссии о возможности их сноса (вырубки), заявитель в течение 5 рабочих дней со дня  получения акта обследования зеленых насаждений  обязан оплатить восстановительную стоимость зеленых насаждений, указанную в акте и предоставить оригинал платежного документа ответственному исполнителю администрации Новоандреевского сельского поселения.</w:t>
      </w:r>
    </w:p>
    <w:p w:rsidR="00DB39E7" w:rsidRPr="00993F22" w:rsidRDefault="00DB39E7" w:rsidP="0070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3.3.10. После получения</w:t>
      </w:r>
      <w:r w:rsidRPr="007004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4D8B">
        <w:rPr>
          <w:rFonts w:ascii="Times New Roman" w:hAnsi="Times New Roman"/>
          <w:sz w:val="24"/>
          <w:szCs w:val="24"/>
        </w:rPr>
        <w:t xml:space="preserve">платежного документа по оплате восстановительной стоимости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8B">
        <w:rPr>
          <w:rFonts w:ascii="Times New Roman" w:hAnsi="Times New Roman"/>
          <w:sz w:val="24"/>
          <w:szCs w:val="24"/>
        </w:rPr>
        <w:t xml:space="preserve">зеленых насаждений </w:t>
      </w:r>
      <w:r>
        <w:rPr>
          <w:rFonts w:ascii="Times New Roman" w:hAnsi="Times New Roman"/>
          <w:sz w:val="24"/>
          <w:szCs w:val="24"/>
        </w:rPr>
        <w:t xml:space="preserve">(в случае ее установления) </w:t>
      </w:r>
      <w:r w:rsidRPr="00F74D8B">
        <w:rPr>
          <w:rFonts w:ascii="Times New Roman" w:hAnsi="Times New Roman"/>
          <w:sz w:val="24"/>
          <w:szCs w:val="24"/>
        </w:rPr>
        <w:t xml:space="preserve">на основании акта комиссионного обследования,   </w:t>
      </w:r>
      <w:r w:rsidRPr="00993F22">
        <w:rPr>
          <w:rFonts w:ascii="Times New Roman" w:hAnsi="Times New Roman"/>
          <w:sz w:val="24"/>
          <w:szCs w:val="24"/>
        </w:rPr>
        <w:t>должностное лицо администрации Новоандреевского сельского поселения</w:t>
      </w:r>
      <w:r w:rsidRPr="00485812">
        <w:rPr>
          <w:rFonts w:ascii="Times New Roman" w:hAnsi="Times New Roman"/>
          <w:sz w:val="24"/>
          <w:szCs w:val="24"/>
        </w:rPr>
        <w:t xml:space="preserve"> </w:t>
      </w:r>
      <w:r w:rsidRPr="00993F22">
        <w:rPr>
          <w:rFonts w:ascii="Times New Roman" w:hAnsi="Times New Roman"/>
          <w:sz w:val="24"/>
          <w:szCs w:val="24"/>
        </w:rPr>
        <w:t>готовит:</w:t>
      </w:r>
    </w:p>
    <w:p w:rsidR="00DB39E7" w:rsidRPr="00374DD6" w:rsidRDefault="00DB39E7" w:rsidP="0070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Разрешение на снос (пересадку, вырубку) в двух </w:t>
      </w:r>
      <w:r w:rsidRPr="00374DD6">
        <w:rPr>
          <w:rFonts w:ascii="Times New Roman" w:hAnsi="Times New Roman"/>
          <w:sz w:val="24"/>
          <w:szCs w:val="24"/>
        </w:rPr>
        <w:t xml:space="preserve">экземплярах (приложение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74DD6">
        <w:rPr>
          <w:rFonts w:ascii="Times New Roman" w:hAnsi="Times New Roman"/>
          <w:sz w:val="24"/>
          <w:szCs w:val="24"/>
        </w:rPr>
        <w:t>).</w:t>
      </w:r>
    </w:p>
    <w:p w:rsidR="00DB39E7" w:rsidRDefault="00DB39E7" w:rsidP="00AF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Если в ходе комиссионного обследования состояния зеленых насаждений, заявленных к сносу (пересадке, вырубке) выявлено, что зеленое насаждение имеет природоохранное, научное, историко-культурное, эстетическое и иное ценное значение, </w:t>
      </w:r>
    </w:p>
    <w:p w:rsidR="00DB39E7" w:rsidRDefault="00DB39E7" w:rsidP="0047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находится под охраной в соответствии с действующим законодательством или комиссия сделала вывод о возможности сохранения зеленого насаждения, </w:t>
      </w:r>
      <w:r w:rsidRPr="00993F22">
        <w:rPr>
          <w:rFonts w:ascii="Times New Roman" w:hAnsi="Times New Roman"/>
          <w:sz w:val="24"/>
          <w:szCs w:val="24"/>
        </w:rPr>
        <w:t>должностное лицо администрации Новоандреевского сельского поселения</w:t>
      </w:r>
      <w:r w:rsidRPr="00485812">
        <w:rPr>
          <w:rFonts w:ascii="Times New Roman" w:hAnsi="Times New Roman"/>
          <w:sz w:val="24"/>
          <w:szCs w:val="24"/>
        </w:rPr>
        <w:t xml:space="preserve"> </w:t>
      </w:r>
      <w:r w:rsidRPr="00993F22">
        <w:rPr>
          <w:rFonts w:ascii="Times New Roman" w:hAnsi="Times New Roman"/>
          <w:sz w:val="24"/>
          <w:szCs w:val="24"/>
        </w:rPr>
        <w:t>готовит:</w:t>
      </w:r>
    </w:p>
    <w:p w:rsidR="00DB39E7" w:rsidRDefault="00DB39E7" w:rsidP="00473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-уведомление об отказе в выдаче Разрешения</w:t>
      </w:r>
      <w:r w:rsidRPr="00473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снос (вырубку).</w:t>
      </w:r>
    </w:p>
    <w:p w:rsidR="00DB39E7" w:rsidRPr="00993F22" w:rsidRDefault="00DB39E7" w:rsidP="0070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Если комиссия по обследованию зеленых насаждений Новоандреевского сельского поселения сделала вывод о возможности пересадки зеленых насаждений, заявителю выдается Разрешение на пересадку таких насаждений.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</w:t>
      </w:r>
      <w:r w:rsidRPr="00AB369C">
        <w:rPr>
          <w:rFonts w:ascii="Times New Roman" w:hAnsi="Times New Roman"/>
          <w:sz w:val="24"/>
          <w:szCs w:val="24"/>
        </w:rPr>
        <w:t xml:space="preserve">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  <w:r w:rsidRPr="007004B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B39E7" w:rsidRPr="00AF3199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</w:t>
      </w:r>
      <w:r w:rsidRPr="00AF3199">
        <w:rPr>
          <w:rFonts w:ascii="Times New Roman" w:hAnsi="Times New Roman"/>
          <w:b/>
          <w:sz w:val="24"/>
          <w:szCs w:val="24"/>
        </w:rPr>
        <w:t xml:space="preserve">рассмотрения заявления о предоставлении муниципальной услуги».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</w:t>
      </w:r>
      <w:r>
        <w:rPr>
          <w:rFonts w:ascii="Times New Roman" w:hAnsi="Times New Roman"/>
          <w:sz w:val="24"/>
          <w:szCs w:val="24"/>
        </w:rPr>
        <w:t>рассмотрения</w:t>
      </w:r>
      <w:r w:rsidRPr="00AB369C">
        <w:rPr>
          <w:rFonts w:ascii="Times New Roman" w:hAnsi="Times New Roman"/>
          <w:sz w:val="24"/>
          <w:szCs w:val="24"/>
        </w:rPr>
        <w:t xml:space="preserve">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3.4.5. Результатом административной процедуры является предоставление заявит</w:t>
      </w:r>
      <w:r>
        <w:rPr>
          <w:rFonts w:ascii="Times New Roman" w:hAnsi="Times New Roman"/>
          <w:sz w:val="24"/>
          <w:szCs w:val="24"/>
        </w:rPr>
        <w:t>елю информации о ходе рассмотрения</w:t>
      </w:r>
      <w:r w:rsidRPr="00AB369C">
        <w:rPr>
          <w:rFonts w:ascii="Times New Roman" w:hAnsi="Times New Roman"/>
          <w:sz w:val="24"/>
          <w:szCs w:val="24"/>
        </w:rPr>
        <w:t xml:space="preserve"> заявления. 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357">
        <w:rPr>
          <w:rFonts w:ascii="Times New Roman" w:hAnsi="Times New Roman"/>
          <w:b/>
          <w:sz w:val="24"/>
          <w:szCs w:val="24"/>
        </w:rPr>
        <w:t xml:space="preserve">3.5. Описание административной процедуры </w:t>
      </w:r>
      <w:r>
        <w:rPr>
          <w:rFonts w:ascii="Times New Roman" w:hAnsi="Times New Roman"/>
          <w:b/>
          <w:sz w:val="24"/>
          <w:szCs w:val="24"/>
        </w:rPr>
        <w:t>«Получение заявителем</w:t>
      </w:r>
      <w:r w:rsidRPr="00B54357">
        <w:rPr>
          <w:rFonts w:ascii="Times New Roman" w:hAnsi="Times New Roman"/>
          <w:b/>
          <w:sz w:val="24"/>
          <w:szCs w:val="24"/>
        </w:rPr>
        <w:t xml:space="preserve">  результата предоставления муниципальной  услуги»</w:t>
      </w:r>
    </w:p>
    <w:p w:rsidR="00DB39E7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</w:t>
      </w:r>
      <w:r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наличие Разрешения на снос (пересадку, вырубку) зеленых насаждений или уведомления об отказе в выдаче такого разрешения.</w:t>
      </w:r>
    </w:p>
    <w:p w:rsidR="00DB39E7" w:rsidRDefault="00DB39E7" w:rsidP="00426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Разрешение на снос (пересадку, вырубку) зеленых насаждений или уведомление об отказе в выдаче такого разрешения зарегистрированные в соответствии с правилами ведения делопроизводства, вручается заявителю лично под роспись или направляет заявителю по почте. </w:t>
      </w:r>
    </w:p>
    <w:p w:rsidR="00DB39E7" w:rsidRDefault="00DB39E7" w:rsidP="00426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Результатом административной процедуры является вручение (направление)        заявителю</w:t>
      </w:r>
      <w:r w:rsidRPr="00A06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 на снос (пересадку, вырубку) зеленых насаждений или уведомления об отказе в выдаче такого разрешения.</w:t>
      </w:r>
    </w:p>
    <w:p w:rsidR="00DB39E7" w:rsidRPr="0042699C" w:rsidRDefault="00DB39E7" w:rsidP="00426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Должностным лицом</w:t>
      </w:r>
      <w:r w:rsidRPr="00AB369C">
        <w:rPr>
          <w:rFonts w:ascii="Times New Roman" w:hAnsi="Times New Roman"/>
          <w:sz w:val="24"/>
          <w:szCs w:val="24"/>
        </w:rPr>
        <w:t xml:space="preserve"> администрации Новоандреевского сельского поселения, ответственными за выполнение а</w:t>
      </w:r>
      <w:r>
        <w:rPr>
          <w:rFonts w:ascii="Times New Roman" w:hAnsi="Times New Roman"/>
          <w:sz w:val="24"/>
          <w:szCs w:val="24"/>
        </w:rPr>
        <w:t>дминистративной процедуры, являю</w:t>
      </w:r>
      <w:r w:rsidRPr="00AB369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ведущий специалист по предоставлению муниципальных услуг, </w:t>
      </w:r>
      <w:r w:rsidRPr="00AB369C">
        <w:rPr>
          <w:rFonts w:ascii="Times New Roman" w:hAnsi="Times New Roman"/>
          <w:sz w:val="24"/>
          <w:szCs w:val="24"/>
        </w:rPr>
        <w:t xml:space="preserve">ведущий специалист по вопросам муниципального имущества, землеустройства и </w:t>
      </w:r>
      <w:r>
        <w:rPr>
          <w:rFonts w:ascii="Times New Roman" w:hAnsi="Times New Roman"/>
          <w:sz w:val="24"/>
          <w:szCs w:val="24"/>
        </w:rPr>
        <w:t xml:space="preserve">территориального планирования. 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326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Текущий контроль за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4.4. Порядок и формы контроля за предоставлением муниципальной услуги, в том числе со стороны граждан, их объединений и организаций.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326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5.3.1.Ответ на жалобу не дается в случаях: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DB39E7" w:rsidRPr="00AB369C" w:rsidRDefault="00DB39E7" w:rsidP="0099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EC7CE7" w:rsidRDefault="00DB39E7" w:rsidP="00AB3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C7CE7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DB39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Административному </w:t>
      </w:r>
      <w:r w:rsidRPr="00EC7CE7">
        <w:rPr>
          <w:rFonts w:ascii="Times New Roman" w:hAnsi="Times New Roman"/>
          <w:b/>
          <w:sz w:val="24"/>
          <w:szCs w:val="24"/>
        </w:rPr>
        <w:t xml:space="preserve">регламенту 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«Выдача разрешений на снос (пересадку, вырубку) 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находящихся в муниципальной собственности»</w:t>
      </w: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DB39E7" w:rsidRPr="00AB369C" w:rsidRDefault="00DB39E7" w:rsidP="00A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B39E7" w:rsidRPr="00775979" w:rsidTr="00775979">
        <w:trPr>
          <w:trHeight w:val="764"/>
        </w:trPr>
        <w:tc>
          <w:tcPr>
            <w:tcW w:w="4785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с. Новоандреевка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DB39E7" w:rsidRPr="00775979" w:rsidTr="00775979">
        <w:tc>
          <w:tcPr>
            <w:tcW w:w="4785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с. Новоандреевка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DB39E7" w:rsidRPr="00775979" w:rsidTr="00775979">
        <w:tc>
          <w:tcPr>
            <w:tcW w:w="4785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DB39E7" w:rsidRPr="00775979" w:rsidTr="00775979">
        <w:tc>
          <w:tcPr>
            <w:tcW w:w="4785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DB39E7" w:rsidRPr="00775979" w:rsidTr="00775979">
        <w:tc>
          <w:tcPr>
            <w:tcW w:w="4785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DB39E7" w:rsidRPr="00775979" w:rsidTr="00775979">
        <w:tc>
          <w:tcPr>
            <w:tcW w:w="4785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Председатель Новоандреевского сельского совета-Глава администрации Новоандреевского сельского поселения Вячеслав Юрьевич Вайсбейн</w:t>
            </w:r>
          </w:p>
        </w:tc>
      </w:tr>
    </w:tbl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39E7" w:rsidRPr="00AB369C" w:rsidRDefault="00DB39E7" w:rsidP="00A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DB39E7" w:rsidRPr="00AB369C" w:rsidRDefault="00DB39E7" w:rsidP="00AB36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B39E7" w:rsidRPr="00775979" w:rsidTr="00775979"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Часы работы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(обеденный перерыв) 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E7" w:rsidRPr="00775979" w:rsidTr="00775979"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DB39E7" w:rsidRPr="00775979" w:rsidTr="00775979"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E7" w:rsidRPr="00775979" w:rsidTr="00775979"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E7" w:rsidRPr="00775979" w:rsidTr="00775979"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DB39E7" w:rsidRPr="00775979" w:rsidTr="00775979"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9E7" w:rsidRPr="00775979" w:rsidTr="00775979">
        <w:trPr>
          <w:trHeight w:val="428"/>
        </w:trPr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97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DB39E7" w:rsidRPr="00775979" w:rsidRDefault="00DB39E7" w:rsidP="0077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AB369C" w:rsidRDefault="00DB39E7" w:rsidP="00AB3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Приложение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к Административному регламенту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«Выдача разрешен</w:t>
      </w:r>
      <w:r>
        <w:rPr>
          <w:rFonts w:ascii="Times New Roman" w:hAnsi="Times New Roman"/>
          <w:b/>
          <w:sz w:val="24"/>
          <w:szCs w:val="24"/>
        </w:rPr>
        <w:t>ий на снос (пересадку, вырубку)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DB39E7" w:rsidRDefault="00DB39E7" w:rsidP="00EC7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находящихся в муниципальной собственности</w:t>
      </w:r>
      <w:r w:rsidRPr="00EC7CE7">
        <w:rPr>
          <w:rFonts w:ascii="Times New Roman" w:hAnsi="Times New Roman"/>
          <w:sz w:val="24"/>
          <w:szCs w:val="24"/>
        </w:rPr>
        <w:t>»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9" o:spid="_x0000_s1028" type="#_x0000_t202" style="position:absolute;margin-left:233.7pt;margin-top:12.45pt;width:266.25pt;height:414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" filled="f" fillcolor="window" stroked="f" strokeweight=".5pt">
            <v:textbox>
              <w:txbxContent>
                <w:p w:rsidR="00DB39E7" w:rsidRPr="001C389C" w:rsidRDefault="00DB39E7" w:rsidP="006919F6">
                  <w:pPr>
                    <w:pStyle w:val="NoSpacing"/>
                  </w:pPr>
                  <w:r w:rsidRPr="001C389C">
                    <w:t xml:space="preserve">_________________________________ </w:t>
                  </w:r>
                  <w:r>
                    <w:t>_________</w:t>
                  </w:r>
                  <w:r w:rsidRPr="001C389C">
                    <w:rPr>
                      <w:rFonts w:ascii="Times New Roman" w:hAnsi="Times New Roman"/>
                    </w:rPr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(наименование органа местного самоуправления    сельского   поселения  Республики Крым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1C389C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</w:p>
                <w:p w:rsidR="00DB39E7" w:rsidRPr="001C389C" w:rsidRDefault="00DB39E7" w:rsidP="006919F6">
                  <w:pPr>
                    <w:pStyle w:val="NoSpacing"/>
                  </w:pPr>
                  <w:r w:rsidRPr="001C389C">
                    <w:t xml:space="preserve">_________________________________ </w:t>
                  </w:r>
                  <w:r>
                    <w:t>__________</w:t>
                  </w:r>
                </w:p>
                <w:p w:rsidR="00DB39E7" w:rsidRPr="001C389C" w:rsidRDefault="00DB39E7" w:rsidP="006919F6">
                  <w:pPr>
                    <w:pStyle w:val="NoSpacing"/>
                  </w:pPr>
                  <w:r w:rsidRPr="001C389C">
                    <w:t xml:space="preserve">_________________________________ </w:t>
                  </w:r>
                  <w:r>
                    <w:t>__________</w:t>
                  </w:r>
                  <w:r w:rsidRPr="001C389C"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заявителя)</w:t>
                  </w:r>
                  <w:r w:rsidRPr="001C389C">
                    <w:t xml:space="preserve"> </w:t>
                  </w:r>
                </w:p>
                <w:p w:rsidR="00DB39E7" w:rsidRPr="00261F21" w:rsidRDefault="00DB39E7" w:rsidP="006919F6">
                  <w:pPr>
                    <w:pStyle w:val="NoSpacing"/>
                  </w:pPr>
                  <w:r w:rsidRPr="00261F21">
                    <w:t>_________________________________</w:t>
                  </w:r>
                  <w:r>
                    <w:t>___________</w:t>
                  </w:r>
                  <w:r w:rsidRPr="00261F21">
                    <w:t xml:space="preserve"> </w:t>
                  </w:r>
                </w:p>
                <w:p w:rsidR="00DB39E7" w:rsidRPr="00261F21" w:rsidRDefault="00DB39E7" w:rsidP="006919F6">
                  <w:pPr>
                    <w:pStyle w:val="NoSpacing"/>
                  </w:pPr>
                  <w:r>
                    <w:t>(</w:t>
                  </w:r>
                  <w:r w:rsidRPr="00261F21">
                    <w:t xml:space="preserve"> </w:t>
                  </w:r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 заявителя</w:t>
                  </w:r>
                  <w:r>
                    <w:t>)</w:t>
                  </w:r>
                  <w:r w:rsidRPr="00261F21">
                    <w:t xml:space="preserve"> </w:t>
                  </w: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61F21">
                    <w:t xml:space="preserve"> </w:t>
                  </w:r>
                  <w:r w:rsidRPr="00261F21">
                    <w:rPr>
                      <w:rFonts w:ascii="Times New Roman" w:hAnsi="Times New Roman"/>
                    </w:rPr>
                    <w:t xml:space="preserve">серия __________ номер _____________ </w:t>
                  </w: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выдан __________ "______" ______________ года </w:t>
                  </w:r>
                </w:p>
                <w:p w:rsidR="00DB39E7" w:rsidRPr="00261F21" w:rsidRDefault="00DB39E7" w:rsidP="006919F6">
                  <w:pPr>
                    <w:pStyle w:val="NoSpacing"/>
                  </w:pPr>
                  <w:r w:rsidRPr="00261F21">
                    <w:t>_________________</w:t>
                  </w:r>
                  <w:r>
                    <w:t>____________________________</w:t>
                  </w: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 xml:space="preserve"> (адрес регистрации по месту жительства) </w:t>
                  </w:r>
                </w:p>
                <w:p w:rsidR="00DB39E7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  <w:p w:rsidR="00DB39E7" w:rsidRPr="001C389C" w:rsidRDefault="00DB39E7" w:rsidP="006919F6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>контактный телефон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 </w:t>
                  </w:r>
                </w:p>
                <w:p w:rsidR="00DB39E7" w:rsidRPr="001C389C" w:rsidRDefault="00DB39E7" w:rsidP="006919F6">
                  <w:pPr>
                    <w:pStyle w:val="NoSpacing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Почтовый адрес для </w:t>
                  </w:r>
                  <w:r>
                    <w:rPr>
                      <w:rFonts w:ascii="Times New Roman" w:hAnsi="Times New Roman"/>
                    </w:rPr>
                    <w:t xml:space="preserve">направления почтового сообщения 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(корресп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онденции)____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 </w:t>
                  </w:r>
                </w:p>
                <w:p w:rsidR="00DB39E7" w:rsidRDefault="00DB39E7" w:rsidP="006919F6">
                  <w:pPr>
                    <w:pStyle w:val="NoSpacing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9E7" w:rsidRPr="001C389C" w:rsidRDefault="00DB39E7" w:rsidP="006919F6">
                  <w:pPr>
                    <w:pStyle w:val="NoSpacing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B39E7" w:rsidRDefault="00DB39E7" w:rsidP="006919F6">
                  <w:pPr>
                    <w:pStyle w:val="NoSpacing"/>
                  </w:pPr>
                </w:p>
                <w:p w:rsidR="00DB39E7" w:rsidRPr="00261F21" w:rsidRDefault="00DB39E7" w:rsidP="006919F6">
                  <w:pPr>
                    <w:pStyle w:val="NoSpacing"/>
                  </w:pPr>
                  <w:r w:rsidRPr="00261F21">
                    <w:t>___________________________</w:t>
                  </w:r>
                  <w:r>
                    <w:t>__________________</w:t>
                  </w:r>
                </w:p>
                <w:p w:rsidR="00DB39E7" w:rsidRDefault="00DB39E7" w:rsidP="006919F6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 представителя заявителя) </w:t>
                  </w: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B39E7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документ, удостоверяющий личность представителя заявителя </w:t>
                  </w:r>
                  <w:r>
                    <w:rPr>
                      <w:rFonts w:ascii="Times New Roman" w:hAnsi="Times New Roman"/>
                    </w:rPr>
                    <w:t>______</w:t>
                  </w:r>
                  <w:r w:rsidRPr="00261F21">
                    <w:rPr>
                      <w:rFonts w:ascii="Times New Roman" w:hAnsi="Times New Roman"/>
                    </w:rPr>
                    <w:t>_____</w:t>
                  </w: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DB39E7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серия __________ номер 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B39E7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выдан ______________ "____</w:t>
                  </w:r>
                  <w:r w:rsidRPr="00261F21">
                    <w:rPr>
                      <w:rFonts w:ascii="Times New Roman" w:hAnsi="Times New Roman"/>
                    </w:rPr>
                    <w:t xml:space="preserve">" ______________ года </w:t>
                  </w:r>
                </w:p>
                <w:p w:rsidR="00DB39E7" w:rsidRPr="00261F21" w:rsidRDefault="00DB39E7" w:rsidP="006919F6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DB39E7" w:rsidRPr="00261F21" w:rsidRDefault="00DB39E7" w:rsidP="006919F6">
                  <w:pPr>
                    <w:pStyle w:val="NoSpacing"/>
                  </w:pPr>
                  <w:r w:rsidRPr="00261F21">
                    <w:rPr>
                      <w:rFonts w:ascii="Times New Roman" w:hAnsi="Times New Roman"/>
                    </w:rPr>
                    <w:t>контактный телефон</w:t>
                  </w:r>
                  <w:r w:rsidRPr="00261F21">
                    <w:t>______________________</w:t>
                  </w:r>
                  <w:r>
                    <w:t>____</w:t>
                  </w:r>
                  <w:r w:rsidRPr="00261F21">
                    <w:t xml:space="preserve"> </w:t>
                  </w:r>
                </w:p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19F6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19F6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39E7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B39E7" w:rsidRDefault="00DB39E7" w:rsidP="00EC7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EC7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ЗАЯВЛЕНИЕ</w:t>
      </w:r>
    </w:p>
    <w:p w:rsidR="00DB39E7" w:rsidRPr="006919F6" w:rsidRDefault="00DB39E7" w:rsidP="00691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9E7" w:rsidRDefault="00DB39E7" w:rsidP="006919F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разрешение на ___________________________ зеленых насаждений</w:t>
      </w:r>
    </w:p>
    <w:p w:rsidR="00DB39E7" w:rsidRDefault="00DB39E7" w:rsidP="006919F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снос</w:t>
      </w:r>
      <w:r w:rsidRPr="00C72FDC">
        <w:rPr>
          <w:rFonts w:ascii="Times New Roman" w:hAnsi="Times New Roman"/>
          <w:sz w:val="28"/>
          <w:szCs w:val="28"/>
          <w:vertAlign w:val="superscript"/>
        </w:rPr>
        <w:t>, пересадку, вырубку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9E7" w:rsidRDefault="00DB39E7" w:rsidP="00C72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с_____________________________________________________________________ __________________________________________________________________________________________________________________________________________________________</w:t>
      </w:r>
    </w:p>
    <w:p w:rsidR="00DB39E7" w:rsidRDefault="00DB39E7" w:rsidP="00DC73F1">
      <w:pPr>
        <w:pStyle w:val="NoSpacing"/>
        <w:jc w:val="center"/>
        <w:rPr>
          <w:sz w:val="24"/>
          <w:szCs w:val="24"/>
        </w:rPr>
      </w:pPr>
      <w:r w:rsidRPr="00840E08">
        <w:rPr>
          <w:sz w:val="24"/>
          <w:szCs w:val="24"/>
          <w:vertAlign w:val="superscript"/>
        </w:rPr>
        <w:t>(</w:t>
      </w:r>
      <w:r w:rsidRPr="00840E08">
        <w:rPr>
          <w:rFonts w:ascii="Times New Roman" w:hAnsi="Times New Roman"/>
          <w:sz w:val="28"/>
          <w:szCs w:val="28"/>
          <w:vertAlign w:val="superscript"/>
        </w:rPr>
        <w:t xml:space="preserve">указать причину: строительство, реконструкция зданий, ремонт надземных, подземных коммуникаций; </w:t>
      </w:r>
      <w:r>
        <w:rPr>
          <w:rFonts w:ascii="Times New Roman" w:hAnsi="Times New Roman"/>
          <w:sz w:val="28"/>
          <w:szCs w:val="28"/>
          <w:vertAlign w:val="superscript"/>
        </w:rPr>
        <w:t>в</w:t>
      </w:r>
      <w:r w:rsidRPr="00840E08">
        <w:rPr>
          <w:rFonts w:ascii="Times New Roman" w:hAnsi="Times New Roman"/>
          <w:sz w:val="28"/>
          <w:szCs w:val="28"/>
          <w:vertAlign w:val="superscript"/>
        </w:rPr>
        <w:t>осстановление нормативов освещения жилых помещений, сноса аварийных деревьев, другое)</w:t>
      </w:r>
    </w:p>
    <w:p w:rsidR="00DB39E7" w:rsidRPr="006919F6" w:rsidRDefault="00DB39E7" w:rsidP="00840E08">
      <w:pPr>
        <w:pStyle w:val="NoSpacing"/>
        <w:rPr>
          <w:sz w:val="24"/>
          <w:szCs w:val="24"/>
        </w:rPr>
      </w:pPr>
      <w:r w:rsidRPr="00840E08">
        <w:rPr>
          <w:rFonts w:ascii="Times New Roman" w:hAnsi="Times New Roman"/>
          <w:sz w:val="24"/>
          <w:szCs w:val="24"/>
        </w:rPr>
        <w:t>на земельном участ</w:t>
      </w:r>
      <w:r>
        <w:rPr>
          <w:rFonts w:ascii="Times New Roman" w:hAnsi="Times New Roman"/>
          <w:sz w:val="24"/>
          <w:szCs w:val="24"/>
        </w:rPr>
        <w:t xml:space="preserve">ке, </w:t>
      </w:r>
      <w:r w:rsidRPr="00840E08">
        <w:rPr>
          <w:rFonts w:ascii="Times New Roman" w:hAnsi="Times New Roman"/>
          <w:sz w:val="24"/>
          <w:szCs w:val="24"/>
        </w:rPr>
        <w:t xml:space="preserve"> который находится по адресу</w:t>
      </w:r>
      <w:r>
        <w:rPr>
          <w:rFonts w:ascii="Times New Roman" w:hAnsi="Times New Roman"/>
          <w:sz w:val="24"/>
          <w:szCs w:val="24"/>
        </w:rPr>
        <w:t>:</w:t>
      </w:r>
      <w:r w:rsidRPr="006919F6">
        <w:rPr>
          <w:sz w:val="24"/>
          <w:szCs w:val="24"/>
        </w:rPr>
        <w:t xml:space="preserve">  ________________________________________</w:t>
      </w:r>
      <w:r>
        <w:rPr>
          <w:sz w:val="24"/>
          <w:szCs w:val="24"/>
        </w:rPr>
        <w:t>_____________________________________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B39E7" w:rsidRPr="006919F6" w:rsidRDefault="00DB39E7" w:rsidP="006919F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19F6">
        <w:rPr>
          <w:rFonts w:ascii="Times New Roman" w:hAnsi="Times New Roman"/>
          <w:sz w:val="28"/>
          <w:szCs w:val="28"/>
          <w:vertAlign w:val="superscript"/>
        </w:rPr>
        <w:t>(место расположения земельного участка)</w:t>
      </w:r>
    </w:p>
    <w:p w:rsidR="00DB39E7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количество зеленых насаждений:__________________________________________</w:t>
      </w:r>
    </w:p>
    <w:p w:rsidR="00DB39E7" w:rsidRDefault="00DB39E7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9E7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DB39E7" w:rsidRDefault="00DB39E7" w:rsidP="00B33E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сноса (вырубки) зеленых насаждений за свой счет произвести выкорчевку пней, вывезти мусор, засыпать образовавшиеся ямы;</w:t>
      </w:r>
    </w:p>
    <w:p w:rsidR="00DB39E7" w:rsidRPr="00B33E4E" w:rsidRDefault="00DB39E7" w:rsidP="00B33E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3E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B39E7" w:rsidRPr="00B33E4E" w:rsidRDefault="00DB39E7" w:rsidP="00B33E4E">
      <w:pPr>
        <w:spacing w:after="0" w:line="240" w:lineRule="auto"/>
        <w:ind w:left="708" w:firstLine="12"/>
        <w:rPr>
          <w:rFonts w:ascii="Times New Roman" w:hAnsi="Times New Roman"/>
          <w:sz w:val="28"/>
          <w:szCs w:val="28"/>
          <w:vertAlign w:val="superscript"/>
        </w:rPr>
      </w:pPr>
      <w:r w:rsidRPr="00B33E4E">
        <w:rPr>
          <w:rFonts w:ascii="Times New Roman" w:hAnsi="Times New Roman"/>
          <w:sz w:val="28"/>
          <w:szCs w:val="28"/>
          <w:vertAlign w:val="superscript"/>
        </w:rPr>
        <w:t xml:space="preserve">(оплатить восстановительную стоимость зеленых насаждений, подлежащих сносу, вырубке; произвести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Pr="00B33E4E">
        <w:rPr>
          <w:rFonts w:ascii="Times New Roman" w:hAnsi="Times New Roman"/>
          <w:sz w:val="28"/>
          <w:szCs w:val="28"/>
          <w:vertAlign w:val="superscript"/>
        </w:rPr>
        <w:t>компенсационное озеленение: указать количество и вид зеленых насаждений, место озеленения; другое)</w:t>
      </w:r>
    </w:p>
    <w:p w:rsidR="00DB39E7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  <w:r w:rsidRPr="006919F6">
        <w:rPr>
          <w:rFonts w:ascii="Times New Roman" w:hAnsi="Times New Roman"/>
          <w:sz w:val="20"/>
          <w:szCs w:val="20"/>
        </w:rPr>
        <w:t xml:space="preserve"> </w:t>
      </w:r>
    </w:p>
    <w:p w:rsidR="00DB39E7" w:rsidRPr="006919F6" w:rsidRDefault="00DB39E7" w:rsidP="006919F6">
      <w:pPr>
        <w:spacing w:after="0" w:line="240" w:lineRule="auto"/>
      </w:pPr>
      <w:r w:rsidRPr="006919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9E7" w:rsidRPr="006919F6" w:rsidRDefault="00DB39E7" w:rsidP="006919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9F6">
        <w:rPr>
          <w:rFonts w:ascii="Times New Roman" w:hAnsi="Times New Roman"/>
          <w:sz w:val="20"/>
          <w:szCs w:val="20"/>
        </w:rPr>
        <w:t>(Перечисляются копии документов, прилагаемые к заявлению</w:t>
      </w:r>
      <w:r w:rsidRPr="006919F6">
        <w:rPr>
          <w:rFonts w:ascii="Times New Roman" w:hAnsi="Times New Roman"/>
          <w:sz w:val="24"/>
          <w:szCs w:val="24"/>
        </w:rPr>
        <w:t>)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9E7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39E7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прошу:</w:t>
      </w:r>
    </w:p>
    <w:p w:rsidR="00DB39E7" w:rsidRPr="00DC73F1" w:rsidRDefault="00DB39E7" w:rsidP="00DC73F1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 в</w:t>
      </w:r>
      <w:r w:rsidRPr="00DC73F1">
        <w:rPr>
          <w:rFonts w:ascii="Times New Roman" w:hAnsi="Times New Roman"/>
          <w:sz w:val="28"/>
          <w:szCs w:val="28"/>
          <w:vertAlign w:val="superscript"/>
        </w:rPr>
        <w:t>ыдать на руки, направить по почте)</w:t>
      </w:r>
    </w:p>
    <w:p w:rsidR="00DB39E7" w:rsidRPr="00DC73F1" w:rsidRDefault="00DB39E7" w:rsidP="006919F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B39E7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  __________</w:t>
      </w:r>
    </w:p>
    <w:p w:rsidR="00DB39E7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9F6"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919F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_____________________    </w:t>
      </w:r>
      <w:r w:rsidRPr="006919F6">
        <w:rPr>
          <w:rFonts w:ascii="Times New Roman" w:hAnsi="Times New Roman"/>
          <w:sz w:val="20"/>
          <w:szCs w:val="20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(или доверенное лицо)</w:t>
      </w:r>
      <w:r w:rsidRPr="006919F6">
        <w:rPr>
          <w:rFonts w:ascii="Times New Roman" w:hAnsi="Times New Roman"/>
          <w:sz w:val="20"/>
          <w:szCs w:val="20"/>
        </w:rPr>
        <w:t xml:space="preserve">                        (</w:t>
      </w:r>
      <w:r>
        <w:rPr>
          <w:rFonts w:ascii="Times New Roman" w:hAnsi="Times New Roman"/>
          <w:sz w:val="20"/>
          <w:szCs w:val="20"/>
        </w:rPr>
        <w:t>подпись</w:t>
      </w:r>
      <w:r w:rsidRPr="006919F6">
        <w:rPr>
          <w:rFonts w:ascii="Times New Roman" w:hAnsi="Times New Roman"/>
          <w:sz w:val="20"/>
          <w:szCs w:val="20"/>
        </w:rPr>
        <w:t xml:space="preserve">.)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>Настоящим заявлением я, _____________________________________________________________________________</w:t>
      </w:r>
    </w:p>
    <w:p w:rsidR="00DB39E7" w:rsidRPr="006919F6" w:rsidRDefault="00DB39E7" w:rsidP="00DC7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9F6">
        <w:rPr>
          <w:rFonts w:ascii="Times New Roman" w:hAnsi="Times New Roman"/>
          <w:sz w:val="20"/>
          <w:szCs w:val="20"/>
        </w:rPr>
        <w:t>(фамилия, имя, отчество)</w:t>
      </w: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 </w:t>
      </w:r>
    </w:p>
    <w:p w:rsidR="00DB39E7" w:rsidRPr="006919F6" w:rsidRDefault="00DB39E7" w:rsidP="00DC73F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снятия в установленном порядке с учета. </w:t>
      </w: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"___" ________________ ____ г. _________________________________________________ </w:t>
      </w: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9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(подпись, фамилия и инициалы субъекта персональных данных) </w:t>
      </w:r>
    </w:p>
    <w:p w:rsidR="00DB39E7" w:rsidRPr="006919F6" w:rsidRDefault="00DB39E7" w:rsidP="00DC7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br w:type="page"/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EC7CE7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к Административному регламенту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«Выдача разрешен</w:t>
      </w:r>
      <w:r>
        <w:rPr>
          <w:rFonts w:ascii="Times New Roman" w:hAnsi="Times New Roman"/>
          <w:b/>
          <w:sz w:val="24"/>
          <w:szCs w:val="24"/>
        </w:rPr>
        <w:t>ий на снос (пересадку, вырубку)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DB39E7" w:rsidRDefault="00DB39E7" w:rsidP="00EC7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находящихся в муниципальной собственности</w:t>
      </w:r>
      <w:r w:rsidRPr="00EC7CE7">
        <w:rPr>
          <w:rFonts w:ascii="Times New Roman" w:hAnsi="Times New Roman"/>
          <w:sz w:val="24"/>
          <w:szCs w:val="24"/>
        </w:rPr>
        <w:t>»</w:t>
      </w:r>
    </w:p>
    <w:p w:rsidR="00DB39E7" w:rsidRPr="006919F6" w:rsidRDefault="00DB39E7" w:rsidP="00EC7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374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А З Р Е Ш Е Н И Е №________</w:t>
      </w:r>
    </w:p>
    <w:p w:rsidR="00DB39E7" w:rsidRDefault="00DB39E7" w:rsidP="00374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374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      »_______________  201_ года</w:t>
      </w:r>
    </w:p>
    <w:p w:rsidR="00DB39E7" w:rsidRDefault="00DB39E7" w:rsidP="00374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374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272">
        <w:rPr>
          <w:rFonts w:ascii="Times New Roman" w:hAnsi="Times New Roman"/>
          <w:szCs w:val="24"/>
        </w:rPr>
        <w:t>На основании акта обследования зеленых насаждений №</w:t>
      </w:r>
      <w:r>
        <w:rPr>
          <w:rFonts w:ascii="Times New Roman" w:hAnsi="Times New Roman"/>
          <w:sz w:val="24"/>
          <w:szCs w:val="24"/>
        </w:rPr>
        <w:t xml:space="preserve"> ____ от  «  »______20__г. </w:t>
      </w:r>
    </w:p>
    <w:p w:rsidR="00DB39E7" w:rsidRDefault="00DB39E7" w:rsidP="00374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374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 провести _________________________________________________________</w:t>
      </w:r>
    </w:p>
    <w:p w:rsidR="00DB39E7" w:rsidRDefault="00DB39E7" w:rsidP="00B33E4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33E4E">
        <w:rPr>
          <w:rFonts w:ascii="Times New Roman" w:hAnsi="Times New Roman"/>
          <w:sz w:val="28"/>
          <w:szCs w:val="28"/>
          <w:vertAlign w:val="superscript"/>
        </w:rPr>
        <w:t>( снос, пересадку, вырубку)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272">
        <w:rPr>
          <w:rFonts w:ascii="Times New Roman" w:hAnsi="Times New Roman"/>
          <w:sz w:val="24"/>
          <w:szCs w:val="24"/>
        </w:rPr>
        <w:t>зеленых насаждений</w:t>
      </w:r>
      <w:r>
        <w:rPr>
          <w:rFonts w:ascii="Times New Roman" w:hAnsi="Times New Roman"/>
          <w:sz w:val="28"/>
          <w:szCs w:val="28"/>
        </w:rPr>
        <w:t xml:space="preserve"> :_________________________________________________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60D0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160D0D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(указывается </w:t>
      </w:r>
      <w:r w:rsidRPr="00160D0D">
        <w:rPr>
          <w:rFonts w:ascii="Times New Roman" w:hAnsi="Times New Roman"/>
          <w:sz w:val="28"/>
          <w:szCs w:val="28"/>
          <w:vertAlign w:val="superscript"/>
        </w:rPr>
        <w:t>вид, род, порода</w:t>
      </w:r>
      <w:r>
        <w:rPr>
          <w:rFonts w:ascii="Times New Roman" w:hAnsi="Times New Roman"/>
          <w:sz w:val="28"/>
          <w:szCs w:val="28"/>
          <w:vertAlign w:val="superscript"/>
        </w:rPr>
        <w:t>, количество</w:t>
      </w:r>
      <w:r w:rsidRPr="00160D0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адресу:____________________________________________________________________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Компенсационное озеленение  провести __________________________________________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(указывается</w:t>
      </w:r>
      <w:r w:rsidRPr="00160D0D">
        <w:rPr>
          <w:rFonts w:ascii="Times New Roman" w:hAnsi="Times New Roman"/>
          <w:sz w:val="28"/>
          <w:szCs w:val="28"/>
          <w:vertAlign w:val="superscript"/>
        </w:rPr>
        <w:t xml:space="preserve"> место, сроки)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восстановительной стоимости____________________________________________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60D0D">
        <w:rPr>
          <w:rFonts w:ascii="Times New Roman" w:hAnsi="Times New Roman"/>
          <w:sz w:val="28"/>
          <w:szCs w:val="28"/>
          <w:vertAlign w:val="superscript"/>
        </w:rPr>
        <w:t>(реквизиты платежного поручения)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разрешения:_____________________________________________________</w:t>
      </w: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FE2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160D0D">
      <w:pPr>
        <w:pStyle w:val="NoSpacing"/>
        <w:rPr>
          <w:rFonts w:ascii="Times New Roman" w:hAnsi="Times New Roman"/>
        </w:rPr>
      </w:pPr>
      <w:r w:rsidRPr="00160D0D">
        <w:rPr>
          <w:rFonts w:ascii="Times New Roman" w:hAnsi="Times New Roman"/>
        </w:rPr>
        <w:t xml:space="preserve">Глава администрации </w:t>
      </w:r>
    </w:p>
    <w:p w:rsidR="00DB39E7" w:rsidRDefault="00DB39E7" w:rsidP="00160D0D">
      <w:pPr>
        <w:pStyle w:val="NoSpacing"/>
        <w:rPr>
          <w:rFonts w:ascii="Times New Roman" w:hAnsi="Times New Roman"/>
        </w:rPr>
      </w:pPr>
      <w:r w:rsidRPr="00160D0D">
        <w:rPr>
          <w:rFonts w:ascii="Times New Roman" w:hAnsi="Times New Roman"/>
        </w:rPr>
        <w:t>Новоандреевского сельского поселения</w:t>
      </w:r>
      <w:r>
        <w:rPr>
          <w:rFonts w:ascii="Times New Roman" w:hAnsi="Times New Roman"/>
        </w:rPr>
        <w:t xml:space="preserve">                  ______________________</w:t>
      </w:r>
    </w:p>
    <w:p w:rsidR="00DB39E7" w:rsidRDefault="00DB39E7" w:rsidP="00160D0D">
      <w:pPr>
        <w:pStyle w:val="NoSpacing"/>
        <w:rPr>
          <w:rFonts w:ascii="Times New Roman" w:hAnsi="Times New Roman"/>
        </w:rPr>
      </w:pPr>
    </w:p>
    <w:p w:rsidR="00DB39E7" w:rsidRDefault="00DB39E7" w:rsidP="00160D0D">
      <w:pPr>
        <w:pStyle w:val="NoSpacing"/>
        <w:rPr>
          <w:rFonts w:ascii="Times New Roman" w:hAnsi="Times New Roman"/>
        </w:rPr>
      </w:pPr>
    </w:p>
    <w:p w:rsidR="00DB39E7" w:rsidRDefault="00DB39E7" w:rsidP="00160D0D">
      <w:pPr>
        <w:pStyle w:val="NoSpacing"/>
        <w:rPr>
          <w:rFonts w:ascii="Times New Roman" w:hAnsi="Times New Roman"/>
        </w:rPr>
      </w:pPr>
    </w:p>
    <w:p w:rsidR="00DB39E7" w:rsidRPr="00160D0D" w:rsidRDefault="00DB39E7" w:rsidP="00160D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Разрешение получил:     ____________             _______________               ____________________</w:t>
      </w:r>
    </w:p>
    <w:p w:rsidR="00DB39E7" w:rsidRPr="00160D0D" w:rsidRDefault="00DB39E7" w:rsidP="00326810">
      <w:pPr>
        <w:tabs>
          <w:tab w:val="left" w:pos="267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(дата)                                    (подпись)                                     (фамилия)</w:t>
      </w: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Default="00DB39E7" w:rsidP="00EC7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C7CE7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к Административному регламенту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«Выдача разрешен</w:t>
      </w:r>
      <w:r>
        <w:rPr>
          <w:rFonts w:ascii="Times New Roman" w:hAnsi="Times New Roman"/>
          <w:b/>
          <w:sz w:val="24"/>
          <w:szCs w:val="24"/>
        </w:rPr>
        <w:t>ий на снос (пересадку, вырубку)</w:t>
      </w:r>
    </w:p>
    <w:p w:rsidR="00DB39E7" w:rsidRPr="00EC7CE7" w:rsidRDefault="00DB39E7" w:rsidP="00EC7C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 xml:space="preserve">зеленых насаждений, произрастающих на земельных участках, </w:t>
      </w:r>
    </w:p>
    <w:p w:rsidR="00DB39E7" w:rsidRDefault="00DB39E7" w:rsidP="00EC7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CE7">
        <w:rPr>
          <w:rFonts w:ascii="Times New Roman" w:hAnsi="Times New Roman"/>
          <w:b/>
          <w:sz w:val="24"/>
          <w:szCs w:val="24"/>
        </w:rPr>
        <w:t>находящихся в муниципальной собственности</w:t>
      </w:r>
      <w:r w:rsidRPr="00EC7CE7">
        <w:rPr>
          <w:rFonts w:ascii="Times New Roman" w:hAnsi="Times New Roman"/>
          <w:sz w:val="24"/>
          <w:szCs w:val="24"/>
        </w:rPr>
        <w:t>»</w:t>
      </w:r>
    </w:p>
    <w:p w:rsidR="00DB39E7" w:rsidRPr="006919F6" w:rsidRDefault="00DB39E7" w:rsidP="00EC7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EC7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9E7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9F6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DB39E7" w:rsidRPr="006919F6" w:rsidRDefault="00DB39E7" w:rsidP="00691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9F6">
        <w:rPr>
          <w:rFonts w:ascii="Times New Roman" w:hAnsi="Times New Roman"/>
          <w:b/>
          <w:sz w:val="24"/>
          <w:szCs w:val="24"/>
        </w:rPr>
        <w:t>при исполнении муниципальной функции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0" o:spid="_x0000_s1029" type="#_x0000_t202" style="position:absolute;margin-left:13.2pt;margin-top:.3pt;width:378pt;height:59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" filled="f" fillcolor="window" strokeweight=".5pt">
            <v:textbox>
              <w:txbxContent>
                <w:p w:rsidR="00DB39E7" w:rsidRPr="00445B6A" w:rsidRDefault="00DB39E7" w:rsidP="006919F6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Поступление в администрацию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ьного образования обращения об 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полнении муниципальной услуги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пакетом необходимых документов </w:t>
                  </w:r>
                </w:p>
                <w:p w:rsidR="00DB39E7" w:rsidRDefault="00DB39E7" w:rsidP="006919F6"/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1" o:spid="_x0000_s1030" type="#_x0000_t67" style="position:absolute;margin-left:205.95pt;margin-top:4.05pt;width:3.6pt;height:30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" adj="20336" fillcolor="#4f81bd" strokecolor="#385d8a" strokeweight="2pt"/>
        </w:pict>
      </w: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2" o:spid="_x0000_s1031" type="#_x0000_t202" style="position:absolute;margin-left:85.95pt;margin-top:7.35pt;width:246pt;height:2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" filled="f" fillcolor="window" strokeweight=".5pt">
            <v:textbox>
              <w:txbxContent>
                <w:p w:rsidR="00DB39E7" w:rsidRPr="00C268BF" w:rsidRDefault="00DB39E7" w:rsidP="006919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8BF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Стрелка вниз 23" o:spid="_x0000_s1032" type="#_x0000_t67" style="position:absolute;margin-left:209.5pt;margin-top:5.85pt;width:3.6pt;height:2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" adj="20236" fillcolor="#4f81bd" strokecolor="#385d8a" strokeweight="2pt"/>
        </w:pict>
      </w: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4" o:spid="_x0000_s1033" type="#_x0000_t202" style="position:absolute;margin-left:19.2pt;margin-top:7.1pt;width:372pt;height:45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" filled="f" fillcolor="window" strokeweight=".5pt">
            <v:textbox>
              <w:txbxContent>
                <w:p w:rsidR="00DB39E7" w:rsidRDefault="00DB39E7" w:rsidP="006919F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39E7" w:rsidRPr="00445B6A" w:rsidRDefault="00DB39E7" w:rsidP="006919F6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ответственному исполнителю</w:t>
                  </w:r>
                </w:p>
                <w:p w:rsidR="00DB39E7" w:rsidRDefault="00DB39E7" w:rsidP="006919F6"/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Стрелка вниз 25" o:spid="_x0000_s1034" type="#_x0000_t67" style="position:absolute;margin-left:213.25pt;margin-top:11.15pt;width:5.45pt;height:28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" adj="19535" fillcolor="#4f81bd" strokecolor="#385d8a" strokeweight="2pt"/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6" o:spid="_x0000_s1035" type="#_x0000_t202" style="position:absolute;margin-left:103.2pt;margin-top:12.2pt;width:240.75pt;height:38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" filled="f" fillcolor="window" strokeweight=".5pt">
            <v:textbox>
              <w:txbxContent>
                <w:p w:rsidR="00DB39E7" w:rsidRPr="00C268BF" w:rsidRDefault="00DB39E7" w:rsidP="006919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8BF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обращения и прилагаемых документов</w:t>
                  </w:r>
                </w:p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Стрелка вниз 27" o:spid="_x0000_s1036" type="#_x0000_t67" style="position:absolute;margin-left:296.7pt;margin-top:8.9pt;width:3.6pt;height:2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" adj="20160" fillcolor="#4f81bd" strokecolor="#385d8a" strokeweight="2pt"/>
        </w:pict>
      </w:r>
      <w:r>
        <w:rPr>
          <w:noProof/>
          <w:lang w:eastAsia="ru-RU"/>
        </w:rPr>
        <w:pict>
          <v:shape id="Стрелка вниз 28" o:spid="_x0000_s1037" type="#_x0000_t67" style="position:absolute;margin-left:124.35pt;margin-top:8.9pt;width:3.6pt;height:2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" adj="20160" fillcolor="#4f81bd" strokecolor="#385d8a" strokeweight="2pt"/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9" o:spid="_x0000_s1038" type="#_x0000_t202" style="position:absolute;margin-left:-15.3pt;margin-top:8.6pt;width:204pt;height:53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" filled="f" fillcolor="window" strokeweight=".5pt">
            <v:textbox>
              <w:txbxContent>
                <w:p w:rsidR="00DB39E7" w:rsidRPr="00445B6A" w:rsidRDefault="00DB39E7" w:rsidP="006919F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Отсутствие оснований для отказа в </w:t>
                  </w:r>
                </w:p>
                <w:p w:rsidR="00DB39E7" w:rsidRPr="00445B6A" w:rsidRDefault="00DB39E7" w:rsidP="006919F6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влении муниципальной услуги</w:t>
                  </w:r>
                </w:p>
                <w:p w:rsidR="00DB39E7" w:rsidRPr="00445B6A" w:rsidRDefault="00DB39E7" w:rsidP="006919F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B39E7" w:rsidRDefault="00DB39E7" w:rsidP="006919F6"/>
              </w:txbxContent>
            </v:textbox>
          </v:shape>
        </w:pict>
      </w:r>
      <w:r>
        <w:rPr>
          <w:noProof/>
          <w:lang w:eastAsia="ru-RU"/>
        </w:rPr>
        <w:pict>
          <v:shape id="Поле 30" o:spid="_x0000_s1039" type="#_x0000_t202" style="position:absolute;margin-left:245.7pt;margin-top:10.85pt;width:198.75pt;height:5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" filled="f" fillcolor="window" strokeweight=".5pt">
            <v:textbox>
              <w:txbxContent>
                <w:p w:rsidR="00DB39E7" w:rsidRPr="00445B6A" w:rsidRDefault="00DB39E7" w:rsidP="006919F6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оснований для отказа в </w:t>
                  </w:r>
                </w:p>
                <w:p w:rsidR="00DB39E7" w:rsidRPr="00445B6A" w:rsidRDefault="00DB39E7" w:rsidP="006919F6"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  <w:p w:rsidR="00DB39E7" w:rsidRDefault="00DB39E7" w:rsidP="006919F6">
                  <w:pPr>
                    <w:jc w:val="both"/>
                  </w:pPr>
                </w:p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Стрелка вниз 31" o:spid="_x0000_s1040" type="#_x0000_t67" style="position:absolute;margin-left:81.65pt;margin-top:7.1pt;width:3.55pt;height:31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" adj="20383" fillcolor="#4f81bd" strokecolor="#385d8a" strokeweight="2pt"/>
        </w:pict>
      </w:r>
      <w:r>
        <w:rPr>
          <w:noProof/>
          <w:lang w:eastAsia="ru-RU"/>
        </w:rPr>
        <w:pict>
          <v:shape id="Стрелка вниз 32" o:spid="_x0000_s1041" type="#_x0000_t67" style="position:absolute;margin-left:341.15pt;margin-top:6.35pt;width:3.55pt;height:31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" adj="20383" fillcolor="#4f81bd" strokecolor="#385d8a" strokeweight="2pt"/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33" o:spid="_x0000_s1042" type="#_x0000_t202" style="position:absolute;margin-left:-22.05pt;margin-top:12.8pt;width:3in;height:5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" filled="f" fillcolor="window" strokeweight=".5pt">
            <v:textbox>
              <w:txbxContent>
                <w:p w:rsidR="00DB39E7" w:rsidRPr="00C268BF" w:rsidRDefault="00DB39E7" w:rsidP="006919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Комиссионное обследование зеленых насаждений, заявленных к сносу (пересадке, вырубке), подготовка акта</w:t>
                  </w:r>
                </w:p>
                <w:p w:rsidR="00DB39E7" w:rsidRPr="000F1672" w:rsidRDefault="00DB39E7" w:rsidP="006919F6"/>
                <w:p w:rsidR="00DB39E7" w:rsidRDefault="00DB39E7" w:rsidP="006919F6"/>
              </w:txbxContent>
            </v:textbox>
          </v:shape>
        </w:pict>
      </w:r>
      <w:r>
        <w:rPr>
          <w:noProof/>
          <w:lang w:eastAsia="ru-RU"/>
        </w:rPr>
        <w:pict>
          <v:shape id="Поле 34" o:spid="_x0000_s1043" type="#_x0000_t202" style="position:absolute;margin-left:241.95pt;margin-top:13.1pt;width:207pt;height:7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" filled="f" fillcolor="window" strokeweight=".5pt">
            <v:textbox>
              <w:txbxContent>
                <w:p w:rsidR="00DB39E7" w:rsidRPr="00C268BF" w:rsidRDefault="00DB39E7" w:rsidP="006919F6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8B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заявителя об отказе в </w:t>
                  </w:r>
                </w:p>
                <w:p w:rsidR="00DB39E7" w:rsidRPr="00C268BF" w:rsidRDefault="00DB39E7" w:rsidP="006919F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предоставлении муниципальной услуги</w:t>
                  </w:r>
                </w:p>
                <w:p w:rsidR="00DB39E7" w:rsidRDefault="00DB39E7" w:rsidP="006919F6"/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Стрелка вниз 35" o:spid="_x0000_s1044" type="#_x0000_t67" style="position:absolute;margin-left:85.7pt;margin-top:.5pt;width:3.55pt;height:30pt;flip:x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" adj="20450" fillcolor="#4f81bd" strokecolor="#385d8a" strokeweight="2pt"/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36" o:spid="_x0000_s1045" type="#_x0000_t202" style="position:absolute;margin-left:-22.05pt;margin-top:3.95pt;width:3in;height:6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" filled="f" fillcolor="window" strokeweight=".5pt">
            <v:textbox>
              <w:txbxContent>
                <w:p w:rsidR="00DB39E7" w:rsidRPr="00FE2B44" w:rsidRDefault="00DB39E7" w:rsidP="00FE2B4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2B4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Разрешения  на снос (пересадку, вырубку) зеленых насаждений или уведомления об отказе в выдаче такого разрешения </w:t>
                  </w:r>
                </w:p>
                <w:p w:rsidR="00DB39E7" w:rsidRPr="000F1672" w:rsidRDefault="00DB39E7" w:rsidP="006919F6"/>
                <w:p w:rsidR="00DB39E7" w:rsidRDefault="00DB39E7" w:rsidP="006919F6"/>
              </w:txbxContent>
            </v:textbox>
          </v:shape>
        </w:pic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F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Pr="006919F6" w:rsidRDefault="00DB39E7" w:rsidP="006919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E7" w:rsidRDefault="00DB39E7" w:rsidP="00E51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39E7" w:rsidSect="003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4C2453CC"/>
    <w:multiLevelType w:val="hybridMultilevel"/>
    <w:tmpl w:val="0C461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69C"/>
    <w:rsid w:val="00005B7B"/>
    <w:rsid w:val="000203CE"/>
    <w:rsid w:val="00046AAE"/>
    <w:rsid w:val="00066675"/>
    <w:rsid w:val="00070D2B"/>
    <w:rsid w:val="000B6B61"/>
    <w:rsid w:val="000D61D4"/>
    <w:rsid w:val="000E7421"/>
    <w:rsid w:val="000F1672"/>
    <w:rsid w:val="000F21C1"/>
    <w:rsid w:val="00101394"/>
    <w:rsid w:val="001305A5"/>
    <w:rsid w:val="00160D0D"/>
    <w:rsid w:val="00181A90"/>
    <w:rsid w:val="001A371B"/>
    <w:rsid w:val="001A5C1D"/>
    <w:rsid w:val="001C389C"/>
    <w:rsid w:val="001F38C3"/>
    <w:rsid w:val="00217123"/>
    <w:rsid w:val="00261F21"/>
    <w:rsid w:val="002A39E3"/>
    <w:rsid w:val="002B38F2"/>
    <w:rsid w:val="002E499C"/>
    <w:rsid w:val="00311738"/>
    <w:rsid w:val="00311F16"/>
    <w:rsid w:val="00326810"/>
    <w:rsid w:val="00340915"/>
    <w:rsid w:val="00374DD6"/>
    <w:rsid w:val="003817FD"/>
    <w:rsid w:val="003924A5"/>
    <w:rsid w:val="00397F20"/>
    <w:rsid w:val="003D6EFB"/>
    <w:rsid w:val="003D73E0"/>
    <w:rsid w:val="003F0EDA"/>
    <w:rsid w:val="003F3AC8"/>
    <w:rsid w:val="00401FA2"/>
    <w:rsid w:val="0042699C"/>
    <w:rsid w:val="00431795"/>
    <w:rsid w:val="00445B6A"/>
    <w:rsid w:val="0047384F"/>
    <w:rsid w:val="00485812"/>
    <w:rsid w:val="004B2D90"/>
    <w:rsid w:val="005E6830"/>
    <w:rsid w:val="0064336C"/>
    <w:rsid w:val="00676244"/>
    <w:rsid w:val="006919F6"/>
    <w:rsid w:val="006C20AC"/>
    <w:rsid w:val="006F2ACA"/>
    <w:rsid w:val="007004B6"/>
    <w:rsid w:val="0073534B"/>
    <w:rsid w:val="0074127C"/>
    <w:rsid w:val="00753466"/>
    <w:rsid w:val="0077556D"/>
    <w:rsid w:val="00775979"/>
    <w:rsid w:val="007A4475"/>
    <w:rsid w:val="007A51DE"/>
    <w:rsid w:val="007B20D5"/>
    <w:rsid w:val="007D0DA8"/>
    <w:rsid w:val="007F4B73"/>
    <w:rsid w:val="007F5029"/>
    <w:rsid w:val="00802BDF"/>
    <w:rsid w:val="00840E08"/>
    <w:rsid w:val="00854AB5"/>
    <w:rsid w:val="00892392"/>
    <w:rsid w:val="008D4ED6"/>
    <w:rsid w:val="008E1B66"/>
    <w:rsid w:val="00902728"/>
    <w:rsid w:val="009544FA"/>
    <w:rsid w:val="00993F22"/>
    <w:rsid w:val="009C338E"/>
    <w:rsid w:val="00A0655D"/>
    <w:rsid w:val="00A466C3"/>
    <w:rsid w:val="00AB369C"/>
    <w:rsid w:val="00AB5F6B"/>
    <w:rsid w:val="00AC475A"/>
    <w:rsid w:val="00AF3199"/>
    <w:rsid w:val="00B27D53"/>
    <w:rsid w:val="00B303C4"/>
    <w:rsid w:val="00B33E4E"/>
    <w:rsid w:val="00B54357"/>
    <w:rsid w:val="00B669CE"/>
    <w:rsid w:val="00B672FF"/>
    <w:rsid w:val="00B7185D"/>
    <w:rsid w:val="00B923EE"/>
    <w:rsid w:val="00C055D3"/>
    <w:rsid w:val="00C268BF"/>
    <w:rsid w:val="00C43864"/>
    <w:rsid w:val="00C624EC"/>
    <w:rsid w:val="00C72FDC"/>
    <w:rsid w:val="00C865EB"/>
    <w:rsid w:val="00CD7E95"/>
    <w:rsid w:val="00D007E1"/>
    <w:rsid w:val="00D05CFA"/>
    <w:rsid w:val="00D10687"/>
    <w:rsid w:val="00D21EA7"/>
    <w:rsid w:val="00D31B3C"/>
    <w:rsid w:val="00D66D4A"/>
    <w:rsid w:val="00D752F2"/>
    <w:rsid w:val="00DA08CE"/>
    <w:rsid w:val="00DB39E7"/>
    <w:rsid w:val="00DC73F1"/>
    <w:rsid w:val="00DD0B32"/>
    <w:rsid w:val="00DD2987"/>
    <w:rsid w:val="00DF7C2A"/>
    <w:rsid w:val="00E21598"/>
    <w:rsid w:val="00E25D03"/>
    <w:rsid w:val="00E3548A"/>
    <w:rsid w:val="00E35D26"/>
    <w:rsid w:val="00E5026C"/>
    <w:rsid w:val="00E51BC3"/>
    <w:rsid w:val="00E65578"/>
    <w:rsid w:val="00EA7AC9"/>
    <w:rsid w:val="00EC7CE7"/>
    <w:rsid w:val="00ED58C7"/>
    <w:rsid w:val="00F246EB"/>
    <w:rsid w:val="00F74D8B"/>
    <w:rsid w:val="00F75BE6"/>
    <w:rsid w:val="00FA79E3"/>
    <w:rsid w:val="00FE2272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369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3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69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B36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B36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B36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6665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cp:lastPrinted>2015-11-17T08:09:00Z</cp:lastPrinted>
  <dcterms:created xsi:type="dcterms:W3CDTF">2019-06-10T17:49:00Z</dcterms:created>
  <dcterms:modified xsi:type="dcterms:W3CDTF">2021-08-12T07:42:00Z</dcterms:modified>
</cp:coreProperties>
</file>