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0" w:rsidRDefault="00A06920">
      <w:pPr>
        <w:pStyle w:val="Title"/>
        <w:spacing w:before="75" w:line="322" w:lineRule="exac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0;width:198pt;height:45pt;z-index:251700224" filled="f" stroked="f">
            <v:textbox>
              <w:txbxContent>
                <w:p w:rsidR="00A06920" w:rsidRPr="00617768" w:rsidRDefault="00A06920" w:rsidP="00AD0B5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17768">
                    <w:rPr>
                      <w:b/>
                      <w:bCs/>
                      <w:i/>
                      <w:sz w:val="20"/>
                      <w:szCs w:val="20"/>
                    </w:rPr>
                    <w:t>Приложение №</w:t>
                  </w:r>
                  <w:r>
                    <w:rPr>
                      <w:i/>
                      <w:sz w:val="20"/>
                      <w:szCs w:val="20"/>
                    </w:rPr>
                    <w:t>3</w:t>
                  </w:r>
                  <w:r w:rsidRPr="00617768">
                    <w:rPr>
                      <w:i/>
                      <w:sz w:val="20"/>
                      <w:szCs w:val="20"/>
                    </w:rPr>
                    <w:t xml:space="preserve"> к постановлению администрации Новоандреевского сельского поселения №86 от 28.06.2021г.</w:t>
                  </w:r>
                </w:p>
                <w:p w:rsidR="00A06920" w:rsidRDefault="00A06920"/>
              </w:txbxContent>
            </v:textbox>
          </v:shape>
        </w:pict>
      </w:r>
    </w:p>
    <w:p w:rsidR="00A06920" w:rsidRDefault="00A06920">
      <w:pPr>
        <w:pStyle w:val="Title"/>
        <w:spacing w:before="75" w:line="322" w:lineRule="exact"/>
      </w:pPr>
    </w:p>
    <w:p w:rsidR="00A06920" w:rsidRDefault="00A06920">
      <w:pPr>
        <w:pStyle w:val="Title"/>
        <w:spacing w:before="75" w:line="322" w:lineRule="exact"/>
      </w:pPr>
      <w:r>
        <w:t>Технологическая</w:t>
      </w:r>
      <w:r>
        <w:rPr>
          <w:spacing w:val="-6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06920" w:rsidRDefault="00A06920">
      <w:pPr>
        <w:pStyle w:val="Title"/>
        <w:ind w:right="583"/>
      </w:pPr>
      <w:r>
        <w:t>«Утверждение схемы расположения земельного участка на кадастровом</w:t>
      </w:r>
      <w:r>
        <w:rPr>
          <w:spacing w:val="-67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A06920" w:rsidRDefault="00A06920">
      <w:pPr>
        <w:pStyle w:val="BodyText"/>
        <w:spacing w:before="9"/>
        <w:rPr>
          <w:b/>
          <w:sz w:val="27"/>
        </w:rPr>
      </w:pPr>
    </w:p>
    <w:p w:rsidR="00A06920" w:rsidRDefault="00A06920">
      <w:pPr>
        <w:pStyle w:val="Heading11"/>
        <w:spacing w:before="1"/>
        <w:ind w:left="2622" w:right="0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 муниципальной услуге»</w:t>
      </w:r>
    </w:p>
    <w:p w:rsidR="00A06920" w:rsidRDefault="00A06920">
      <w:pPr>
        <w:pStyle w:val="BodyText"/>
        <w:spacing w:before="2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4500"/>
        <w:gridCol w:w="4990"/>
      </w:tblGrid>
      <w:tr w:rsidR="00A06920" w:rsidTr="00895059">
        <w:trPr>
          <w:trHeight w:val="697"/>
        </w:trPr>
        <w:tc>
          <w:tcPr>
            <w:tcW w:w="648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№</w:t>
            </w:r>
          </w:p>
          <w:p w:rsidR="00A06920" w:rsidRPr="00895059" w:rsidRDefault="00A06920" w:rsidP="00895059">
            <w:pPr>
              <w:pStyle w:val="TableParagraph"/>
              <w:spacing w:before="118"/>
              <w:ind w:left="159" w:right="15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п/п</w:t>
            </w:r>
          </w:p>
        </w:tc>
        <w:tc>
          <w:tcPr>
            <w:tcW w:w="4500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777" w:right="1770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040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Значение</w:t>
            </w:r>
            <w:r w:rsidRPr="00895059">
              <w:rPr>
                <w:b/>
                <w:spacing w:val="-4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параметра</w:t>
            </w:r>
            <w:r w:rsidRPr="00895059">
              <w:rPr>
                <w:b/>
                <w:spacing w:val="-4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/</w:t>
            </w:r>
            <w:r w:rsidRPr="00895059">
              <w:rPr>
                <w:b/>
                <w:spacing w:val="-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состояние</w:t>
            </w:r>
          </w:p>
        </w:tc>
      </w:tr>
      <w:tr w:rsidR="00A06920" w:rsidTr="00895059">
        <w:trPr>
          <w:trHeight w:val="350"/>
        </w:trPr>
        <w:tc>
          <w:tcPr>
            <w:tcW w:w="648" w:type="dxa"/>
          </w:tcPr>
          <w:p w:rsidR="00A06920" w:rsidRPr="00895059" w:rsidRDefault="00A06920" w:rsidP="00895059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A06920" w:rsidRPr="00895059" w:rsidRDefault="00A06920" w:rsidP="00895059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A06920" w:rsidRPr="00895059" w:rsidRDefault="00A06920" w:rsidP="00895059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3</w:t>
            </w:r>
          </w:p>
        </w:tc>
      </w:tr>
      <w:tr w:rsidR="00A06920" w:rsidTr="00895059">
        <w:trPr>
          <w:trHeight w:val="580"/>
        </w:trPr>
        <w:tc>
          <w:tcPr>
            <w:tcW w:w="648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07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tabs>
                <w:tab w:val="left" w:pos="1719"/>
                <w:tab w:val="left" w:pos="2656"/>
              </w:tabs>
              <w:ind w:left="108" w:right="100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Наименование</w:t>
            </w:r>
            <w:r w:rsidRPr="00895059">
              <w:rPr>
                <w:b/>
                <w:sz w:val="20"/>
              </w:rPr>
              <w:tab/>
              <w:t>органа,</w:t>
            </w:r>
            <w:r w:rsidRPr="00895059">
              <w:rPr>
                <w:b/>
                <w:sz w:val="20"/>
              </w:rPr>
              <w:tab/>
            </w:r>
            <w:r w:rsidRPr="00895059">
              <w:rPr>
                <w:b/>
                <w:spacing w:val="-1"/>
                <w:sz w:val="20"/>
              </w:rPr>
              <w:t>предоставляющего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A06920" w:rsidRPr="00895059" w:rsidRDefault="00A06920" w:rsidP="00895059">
            <w:pPr>
              <w:pStyle w:val="TableParagraph"/>
              <w:ind w:left="108"/>
              <w:rPr>
                <w:sz w:val="20"/>
              </w:rPr>
            </w:pPr>
            <w:r w:rsidRPr="00895059">
              <w:rPr>
                <w:sz w:val="20"/>
              </w:rPr>
              <w:t>Администрация</w:t>
            </w:r>
            <w:r w:rsidRPr="00895059"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Новоандреевского</w:t>
            </w:r>
            <w:r w:rsidRPr="00895059">
              <w:rPr>
                <w:spacing w:val="22"/>
                <w:sz w:val="20"/>
              </w:rPr>
              <w:t xml:space="preserve"> </w:t>
            </w:r>
            <w:r w:rsidRPr="00895059">
              <w:rPr>
                <w:sz w:val="20"/>
              </w:rPr>
              <w:t>сельского</w:t>
            </w:r>
            <w:r w:rsidRPr="00895059">
              <w:rPr>
                <w:spacing w:val="22"/>
                <w:sz w:val="20"/>
              </w:rPr>
              <w:t xml:space="preserve"> </w:t>
            </w:r>
            <w:r w:rsidRPr="00895059">
              <w:rPr>
                <w:sz w:val="20"/>
              </w:rPr>
              <w:t>поселения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Симферопольского района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Республики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Крым</w:t>
            </w:r>
          </w:p>
        </w:tc>
      </w:tr>
      <w:tr w:rsidR="00A06920" w:rsidTr="00895059">
        <w:trPr>
          <w:trHeight w:val="350"/>
        </w:trPr>
        <w:tc>
          <w:tcPr>
            <w:tcW w:w="648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07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08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Номер</w:t>
            </w:r>
            <w:r w:rsidRPr="00895059">
              <w:rPr>
                <w:b/>
                <w:spacing w:val="-4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  <w:r w:rsidRPr="00895059">
              <w:rPr>
                <w:b/>
                <w:spacing w:val="-3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в</w:t>
            </w:r>
            <w:r w:rsidRPr="00895059">
              <w:rPr>
                <w:b/>
                <w:spacing w:val="-3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федеральном</w:t>
            </w:r>
            <w:r w:rsidRPr="00895059">
              <w:rPr>
                <w:b/>
                <w:spacing w:val="-3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A06920" w:rsidRPr="00706BE0" w:rsidRDefault="00A06920" w:rsidP="00895059">
            <w:pPr>
              <w:pStyle w:val="TableParagraph"/>
              <w:ind w:left="108"/>
              <w:rPr>
                <w:sz w:val="24"/>
                <w:szCs w:val="24"/>
              </w:rPr>
            </w:pPr>
            <w:r w:rsidRPr="00706BE0">
              <w:rPr>
                <w:sz w:val="24"/>
                <w:szCs w:val="24"/>
                <w:shd w:val="clear" w:color="auto" w:fill="FFFFFF"/>
              </w:rPr>
              <w:t>8200000000165753827</w:t>
            </w:r>
          </w:p>
        </w:tc>
      </w:tr>
      <w:tr w:rsidR="00A06920" w:rsidTr="00895059">
        <w:trPr>
          <w:trHeight w:val="580"/>
        </w:trPr>
        <w:tc>
          <w:tcPr>
            <w:tcW w:w="648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07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08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Полное</w:t>
            </w:r>
            <w:r w:rsidRPr="00895059">
              <w:rPr>
                <w:b/>
                <w:spacing w:val="-3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наименование</w:t>
            </w:r>
            <w:r w:rsidRPr="00895059">
              <w:rPr>
                <w:b/>
                <w:spacing w:val="-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A06920" w:rsidRPr="00895059" w:rsidRDefault="00A06920" w:rsidP="00895059">
            <w:pPr>
              <w:pStyle w:val="TableParagraph"/>
              <w:ind w:left="108" w:right="95"/>
              <w:rPr>
                <w:sz w:val="20"/>
              </w:rPr>
            </w:pPr>
            <w:r w:rsidRPr="00895059">
              <w:rPr>
                <w:sz w:val="20"/>
              </w:rPr>
              <w:t>Утверждение</w:t>
            </w:r>
            <w:r w:rsidRPr="00895059">
              <w:rPr>
                <w:spacing w:val="10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2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0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0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кадастровом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плане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территории</w:t>
            </w:r>
          </w:p>
        </w:tc>
      </w:tr>
      <w:tr w:rsidR="00A06920" w:rsidTr="00895059">
        <w:trPr>
          <w:trHeight w:val="580"/>
        </w:trPr>
        <w:tc>
          <w:tcPr>
            <w:tcW w:w="648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07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08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Краткое</w:t>
            </w:r>
            <w:r w:rsidRPr="00895059">
              <w:rPr>
                <w:b/>
                <w:spacing w:val="-4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наименование</w:t>
            </w:r>
            <w:r w:rsidRPr="00895059">
              <w:rPr>
                <w:b/>
                <w:spacing w:val="-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A06920" w:rsidRPr="00895059" w:rsidRDefault="00A06920" w:rsidP="00895059">
            <w:pPr>
              <w:pStyle w:val="TableParagraph"/>
              <w:ind w:left="108" w:right="96"/>
              <w:rPr>
                <w:sz w:val="20"/>
              </w:rPr>
            </w:pPr>
            <w:r w:rsidRPr="00895059">
              <w:rPr>
                <w:sz w:val="20"/>
              </w:rPr>
              <w:t>Утверждение</w:t>
            </w:r>
            <w:r w:rsidRPr="00895059">
              <w:rPr>
                <w:spacing w:val="10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0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0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кадастровом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плане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территории</w:t>
            </w:r>
          </w:p>
        </w:tc>
      </w:tr>
      <w:tr w:rsidR="00A06920" w:rsidTr="00895059">
        <w:trPr>
          <w:trHeight w:val="688"/>
        </w:trPr>
        <w:tc>
          <w:tcPr>
            <w:tcW w:w="648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07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tabs>
                <w:tab w:val="left" w:pos="3450"/>
              </w:tabs>
              <w:ind w:left="108" w:right="96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Административный</w:t>
            </w:r>
            <w:r w:rsidRPr="00895059">
              <w:rPr>
                <w:b/>
                <w:sz w:val="20"/>
              </w:rPr>
              <w:tab/>
            </w:r>
            <w:r w:rsidRPr="00895059">
              <w:rPr>
                <w:b/>
                <w:spacing w:val="-1"/>
                <w:sz w:val="20"/>
              </w:rPr>
              <w:t>регламент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предоставления</w:t>
            </w:r>
            <w:r w:rsidRPr="00895059">
              <w:rPr>
                <w:b/>
                <w:spacing w:val="-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A06920" w:rsidRPr="00895059" w:rsidRDefault="00A06920" w:rsidP="00895059">
            <w:pPr>
              <w:pStyle w:val="TableParagraph"/>
              <w:ind w:left="108"/>
              <w:rPr>
                <w:sz w:val="20"/>
              </w:rPr>
            </w:pPr>
            <w:r w:rsidRPr="00895059">
              <w:rPr>
                <w:sz w:val="20"/>
              </w:rPr>
              <w:t>Постановление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администрации</w:t>
            </w:r>
            <w:r w:rsidRPr="00895059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Новоандреевского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сельского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199"/>
                <w:tab w:val="left" w:pos="3065"/>
                <w:tab w:val="left" w:pos="3868"/>
              </w:tabs>
              <w:spacing w:line="228" w:lineRule="exact"/>
              <w:ind w:left="108" w:right="96"/>
              <w:rPr>
                <w:sz w:val="20"/>
              </w:rPr>
            </w:pPr>
            <w:r w:rsidRPr="00895059">
              <w:rPr>
                <w:sz w:val="20"/>
              </w:rPr>
              <w:t>поселения</w:t>
            </w:r>
            <w:r w:rsidRPr="00895059">
              <w:rPr>
                <w:sz w:val="20"/>
              </w:rPr>
              <w:tab/>
              <w:t>Симферопольского</w:t>
            </w:r>
            <w:r w:rsidRPr="00895059">
              <w:rPr>
                <w:sz w:val="20"/>
              </w:rPr>
              <w:tab/>
              <w:t>района</w:t>
            </w:r>
            <w:r w:rsidRPr="00895059">
              <w:rPr>
                <w:sz w:val="20"/>
              </w:rPr>
              <w:tab/>
              <w:t>Республики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Крым от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895059">
              <w:rPr>
                <w:sz w:val="20"/>
              </w:rPr>
              <w:t>.09.2020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№</w:t>
            </w:r>
            <w:r w:rsidRPr="00895059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</w:p>
        </w:tc>
      </w:tr>
      <w:tr w:rsidR="00A06920" w:rsidTr="00895059">
        <w:trPr>
          <w:trHeight w:val="350"/>
        </w:trPr>
        <w:tc>
          <w:tcPr>
            <w:tcW w:w="648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Перечень</w:t>
            </w:r>
            <w:r w:rsidRPr="00895059">
              <w:rPr>
                <w:b/>
                <w:spacing w:val="-3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«подуслуг»</w:t>
            </w:r>
          </w:p>
        </w:tc>
        <w:tc>
          <w:tcPr>
            <w:tcW w:w="4990" w:type="dxa"/>
          </w:tcPr>
          <w:p w:rsidR="00A06920" w:rsidRPr="00895059" w:rsidRDefault="00A06920" w:rsidP="00895059">
            <w:pPr>
              <w:pStyle w:val="TableParagraph"/>
              <w:spacing w:before="2"/>
              <w:ind w:left="108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</w:tr>
      <w:tr w:rsidR="00A06920" w:rsidTr="00895059">
        <w:trPr>
          <w:trHeight w:val="3220"/>
        </w:trPr>
        <w:tc>
          <w:tcPr>
            <w:tcW w:w="648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08" w:right="100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Способы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оценки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качества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предоставления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A06920" w:rsidRPr="00895059" w:rsidRDefault="00A06920" w:rsidP="00895059">
            <w:pPr>
              <w:pStyle w:val="TableParagraph"/>
              <w:numPr>
                <w:ilvl w:val="0"/>
                <w:numId w:val="59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Радиотелефонная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связь;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9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Терминальные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устройства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МФЦ;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9"/>
              </w:numPr>
              <w:tabs>
                <w:tab w:val="left" w:pos="417"/>
              </w:tabs>
              <w:spacing w:before="1"/>
              <w:ind w:right="99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Федеральная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информационная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система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«Единый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портал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муниципальных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услуг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(функций)»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(далее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ЕПГУ);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9"/>
              </w:numPr>
              <w:tabs>
                <w:tab w:val="left" w:pos="275"/>
              </w:tabs>
              <w:spacing w:before="1"/>
              <w:ind w:right="96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Государственная информационная система «Портал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государственных и муниципальных услуг Республики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Крым» (далее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–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РПГУ);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9"/>
              </w:numPr>
              <w:tabs>
                <w:tab w:val="left" w:pos="304"/>
                <w:tab w:val="left" w:pos="4387"/>
              </w:tabs>
              <w:ind w:right="98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Официальный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сайт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администрации</w:t>
            </w:r>
            <w:r w:rsidRPr="00895059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Новоандреевского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сельского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поселения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Симферопольского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района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Республики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Крым</w:t>
            </w:r>
          </w:p>
          <w:p w:rsidR="00A06920" w:rsidRPr="00895059" w:rsidRDefault="00A06920" w:rsidP="0089505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895059">
              <w:rPr>
                <w:sz w:val="20"/>
              </w:rPr>
              <w:t>«https://</w:t>
            </w:r>
            <w:r>
              <w:rPr>
                <w:sz w:val="20"/>
              </w:rPr>
              <w:t>новоандреевка.рф</w:t>
            </w:r>
            <w:r w:rsidRPr="00895059">
              <w:rPr>
                <w:sz w:val="20"/>
              </w:rPr>
              <w:t>)»;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9"/>
              </w:numPr>
              <w:tabs>
                <w:tab w:val="left" w:pos="508"/>
                <w:tab w:val="left" w:pos="1457"/>
                <w:tab w:val="left" w:pos="3048"/>
                <w:tab w:val="left" w:pos="4386"/>
              </w:tabs>
              <w:ind w:left="507" w:hanging="400"/>
              <w:rPr>
                <w:sz w:val="20"/>
              </w:rPr>
            </w:pPr>
            <w:r w:rsidRPr="00895059">
              <w:rPr>
                <w:sz w:val="20"/>
              </w:rPr>
              <w:t>Портал</w:t>
            </w:r>
            <w:r w:rsidRPr="00895059">
              <w:rPr>
                <w:sz w:val="20"/>
              </w:rPr>
              <w:tab/>
              <w:t>Правительства</w:t>
            </w:r>
            <w:r w:rsidRPr="00895059">
              <w:rPr>
                <w:sz w:val="20"/>
              </w:rPr>
              <w:tab/>
              <w:t>Республики</w:t>
            </w:r>
            <w:r w:rsidRPr="00895059">
              <w:rPr>
                <w:sz w:val="20"/>
              </w:rPr>
              <w:tab/>
              <w:t>Крым</w:t>
            </w:r>
          </w:p>
          <w:p w:rsidR="00A06920" w:rsidRPr="00895059" w:rsidRDefault="00A06920" w:rsidP="0089505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895059">
              <w:rPr>
                <w:sz w:val="20"/>
              </w:rPr>
              <w:t>«</w:t>
            </w:r>
            <w:hyperlink r:id="rId7">
              <w:r w:rsidRPr="00895059">
                <w:rPr>
                  <w:sz w:val="20"/>
                </w:rPr>
                <w:t>https://rk.gov.ru</w:t>
              </w:r>
            </w:hyperlink>
            <w:r w:rsidRPr="00895059">
              <w:rPr>
                <w:sz w:val="20"/>
              </w:rPr>
              <w:t>».</w:t>
            </w:r>
          </w:p>
        </w:tc>
      </w:tr>
    </w:tbl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spacing w:before="6"/>
        <w:rPr>
          <w:b/>
          <w:sz w:val="28"/>
        </w:rPr>
      </w:pPr>
    </w:p>
    <w:p w:rsidR="00A06920" w:rsidRDefault="00A06920">
      <w:pPr>
        <w:pStyle w:val="BodyText"/>
        <w:spacing w:before="90"/>
        <w:ind w:right="228"/>
        <w:jc w:val="right"/>
      </w:pPr>
      <w:r>
        <w:t>1</w:t>
      </w:r>
    </w:p>
    <w:p w:rsidR="00A06920" w:rsidRDefault="00A06920">
      <w:pPr>
        <w:jc w:val="right"/>
        <w:sectPr w:rsidR="00A06920" w:rsidSect="00AD0B5E">
          <w:type w:val="continuous"/>
          <w:pgSz w:w="11910" w:h="16840"/>
          <w:pgMar w:top="360" w:right="620" w:bottom="280" w:left="920" w:header="708" w:footer="708" w:gutter="0"/>
          <w:cols w:space="720"/>
        </w:sectPr>
      </w:pPr>
    </w:p>
    <w:p w:rsidR="00A06920" w:rsidRDefault="00A06920">
      <w:pPr>
        <w:pStyle w:val="Heading11"/>
        <w:spacing w:before="77"/>
        <w:ind w:left="5564" w:right="484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услуге»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A06920" w:rsidTr="00895059">
        <w:trPr>
          <w:trHeight w:val="691"/>
        </w:trPr>
        <w:tc>
          <w:tcPr>
            <w:tcW w:w="2688" w:type="dxa"/>
            <w:gridSpan w:val="2"/>
            <w:shd w:val="clear" w:color="auto" w:fill="D9D9D9"/>
          </w:tcPr>
          <w:p w:rsidR="00A06920" w:rsidRPr="00895059" w:rsidRDefault="00A06920" w:rsidP="00895059">
            <w:pPr>
              <w:pStyle w:val="TableParagraph"/>
              <w:spacing w:line="230" w:lineRule="exact"/>
              <w:ind w:left="237" w:right="228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Срок предоставления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 в зависимости от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условий</w:t>
            </w:r>
          </w:p>
        </w:tc>
        <w:tc>
          <w:tcPr>
            <w:tcW w:w="1524" w:type="dxa"/>
            <w:vMerge w:val="restart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206" w:right="20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Основания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отказа в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приеме</w:t>
            </w:r>
          </w:p>
          <w:p w:rsidR="00A06920" w:rsidRPr="00895059" w:rsidRDefault="00A06920" w:rsidP="00895059">
            <w:pPr>
              <w:pStyle w:val="TableParagraph"/>
              <w:spacing w:before="2"/>
              <w:ind w:left="208" w:right="20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документов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684" w:right="350" w:hanging="315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Основания для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отказа в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756" w:right="321" w:hanging="425"/>
              <w:rPr>
                <w:b/>
                <w:sz w:val="20"/>
              </w:rPr>
            </w:pPr>
            <w:r w:rsidRPr="00895059">
              <w:rPr>
                <w:b/>
                <w:spacing w:val="-1"/>
                <w:sz w:val="20"/>
              </w:rPr>
              <w:t>предоставлении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1704" w:type="dxa"/>
            <w:vMerge w:val="restart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08" w:right="99" w:hanging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Основания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приостановлени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я</w:t>
            </w:r>
          </w:p>
          <w:p w:rsidR="00A06920" w:rsidRPr="00895059" w:rsidRDefault="00A06920" w:rsidP="00895059">
            <w:pPr>
              <w:pStyle w:val="TableParagraph"/>
              <w:spacing w:before="2"/>
              <w:ind w:left="122" w:right="119"/>
              <w:jc w:val="center"/>
              <w:rPr>
                <w:b/>
                <w:sz w:val="20"/>
              </w:rPr>
            </w:pPr>
            <w:r w:rsidRPr="00895059">
              <w:rPr>
                <w:b/>
                <w:spacing w:val="-1"/>
                <w:sz w:val="20"/>
              </w:rPr>
              <w:t>предоставления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1066" w:type="dxa"/>
            <w:vMerge w:val="restart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32" w:right="77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Срок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приостан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овления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3546" w:type="dxa"/>
            <w:gridSpan w:val="3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466" w:right="607" w:hanging="836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Плата за предоставление</w:t>
            </w:r>
            <w:r w:rsidRPr="00895059">
              <w:rPr>
                <w:b/>
                <w:spacing w:val="-48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1903" w:type="dxa"/>
            <w:vMerge w:val="restart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327" w:right="327" w:hanging="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Способ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 xml:space="preserve">обращения </w:t>
            </w:r>
            <w:r w:rsidRPr="00895059">
              <w:rPr>
                <w:b/>
                <w:sz w:val="20"/>
              </w:rPr>
              <w:t>за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получением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1881" w:type="dxa"/>
            <w:vMerge w:val="restart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446" w:right="454" w:firstLine="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Способ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получения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88" w:right="94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результата</w:t>
            </w:r>
            <w:r w:rsidRPr="00895059">
              <w:rPr>
                <w:b/>
                <w:spacing w:val="-3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</w:tr>
      <w:tr w:rsidR="00A06920" w:rsidTr="00895059">
        <w:trPr>
          <w:trHeight w:val="3324"/>
        </w:trPr>
        <w:tc>
          <w:tcPr>
            <w:tcW w:w="1284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10" w:right="103" w:firstLine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при подаче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заявления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 месту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w w:val="95"/>
                <w:sz w:val="20"/>
              </w:rPr>
              <w:t>жительства</w:t>
            </w:r>
            <w:r w:rsidRPr="00895059">
              <w:rPr>
                <w:b/>
                <w:spacing w:val="1"/>
                <w:w w:val="9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(месту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нахождени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я</w:t>
            </w:r>
            <w:r w:rsidRPr="00895059">
              <w:rPr>
                <w:b/>
                <w:spacing w:val="-3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юр.</w:t>
            </w:r>
            <w:r w:rsidRPr="00895059">
              <w:rPr>
                <w:b/>
                <w:spacing w:val="-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лица)</w:t>
            </w:r>
          </w:p>
        </w:tc>
        <w:tc>
          <w:tcPr>
            <w:tcW w:w="1404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при подаче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заявления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не по месту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жительства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(по месту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shd w:val="clear" w:color="auto" w:fill="D9D9D9"/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D9D9D9"/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10" w:right="64" w:hanging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наличие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платы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(государст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венной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пошлины)</w:t>
            </w:r>
          </w:p>
        </w:tc>
        <w:tc>
          <w:tcPr>
            <w:tcW w:w="1278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18" w:right="112" w:hanging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реквизиты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нормативн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ого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правового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акта,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являющего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ся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71" w:right="16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основание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м для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взимания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платы</w:t>
            </w:r>
          </w:p>
          <w:p w:rsidR="00A06920" w:rsidRPr="00895059" w:rsidRDefault="00A06920" w:rsidP="00895059">
            <w:pPr>
              <w:pStyle w:val="TableParagraph"/>
              <w:ind w:left="109" w:right="10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(государств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енной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пошлины)</w:t>
            </w:r>
          </w:p>
        </w:tc>
        <w:tc>
          <w:tcPr>
            <w:tcW w:w="1134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67" w:right="108" w:hanging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КБК для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взимания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платы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(государст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венной</w:t>
            </w:r>
          </w:p>
          <w:p w:rsidR="00A06920" w:rsidRPr="00895059" w:rsidRDefault="00A06920" w:rsidP="00895059">
            <w:pPr>
              <w:pStyle w:val="TableParagraph"/>
              <w:ind w:left="40" w:right="8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пошлины),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в</w:t>
            </w:r>
            <w:r w:rsidRPr="00895059">
              <w:rPr>
                <w:b/>
                <w:spacing w:val="-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том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283" w:right="323" w:hanging="3"/>
              <w:jc w:val="both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числе</w:t>
            </w:r>
            <w:r w:rsidRPr="00895059">
              <w:rPr>
                <w:b/>
                <w:spacing w:val="-48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через</w:t>
            </w:r>
            <w:r w:rsidRPr="00895059">
              <w:rPr>
                <w:b/>
                <w:spacing w:val="-48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МФЦ</w:t>
            </w:r>
          </w:p>
        </w:tc>
        <w:tc>
          <w:tcPr>
            <w:tcW w:w="1903" w:type="dxa"/>
            <w:vMerge/>
            <w:tcBorders>
              <w:top w:val="nil"/>
            </w:tcBorders>
            <w:shd w:val="clear" w:color="auto" w:fill="D9D9D9"/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  <w:shd w:val="clear" w:color="auto" w:fill="D9D9D9"/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  <w:tr w:rsidR="00A06920" w:rsidTr="00895059">
        <w:trPr>
          <w:trHeight w:val="230"/>
        </w:trPr>
        <w:tc>
          <w:tcPr>
            <w:tcW w:w="1284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1</w:t>
            </w:r>
          </w:p>
        </w:tc>
        <w:tc>
          <w:tcPr>
            <w:tcW w:w="1404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2</w:t>
            </w:r>
          </w:p>
        </w:tc>
        <w:tc>
          <w:tcPr>
            <w:tcW w:w="1524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4</w:t>
            </w:r>
          </w:p>
        </w:tc>
        <w:tc>
          <w:tcPr>
            <w:tcW w:w="1704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5</w:t>
            </w:r>
          </w:p>
        </w:tc>
        <w:tc>
          <w:tcPr>
            <w:tcW w:w="1066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6</w:t>
            </w:r>
          </w:p>
        </w:tc>
        <w:tc>
          <w:tcPr>
            <w:tcW w:w="1134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7</w:t>
            </w:r>
          </w:p>
        </w:tc>
        <w:tc>
          <w:tcPr>
            <w:tcW w:w="1278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9</w:t>
            </w:r>
          </w:p>
        </w:tc>
        <w:tc>
          <w:tcPr>
            <w:tcW w:w="1903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827" w:right="825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10</w:t>
            </w:r>
          </w:p>
        </w:tc>
        <w:tc>
          <w:tcPr>
            <w:tcW w:w="1881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814" w:right="816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11</w:t>
            </w:r>
          </w:p>
        </w:tc>
      </w:tr>
      <w:tr w:rsidR="00A06920" w:rsidTr="00895059">
        <w:trPr>
          <w:trHeight w:val="6211"/>
        </w:trPr>
        <w:tc>
          <w:tcPr>
            <w:tcW w:w="1284" w:type="dxa"/>
          </w:tcPr>
          <w:p w:rsidR="00A06920" w:rsidRPr="00895059" w:rsidRDefault="00A06920" w:rsidP="00895059">
            <w:pPr>
              <w:pStyle w:val="TableParagraph"/>
              <w:ind w:left="50"/>
              <w:rPr>
                <w:sz w:val="20"/>
              </w:rPr>
            </w:pPr>
            <w:r w:rsidRPr="00895059">
              <w:rPr>
                <w:sz w:val="20"/>
              </w:rPr>
              <w:t>30</w:t>
            </w:r>
          </w:p>
          <w:p w:rsidR="00A06920" w:rsidRPr="00895059" w:rsidRDefault="00A06920" w:rsidP="00895059">
            <w:pPr>
              <w:pStyle w:val="TableParagraph"/>
              <w:ind w:left="50" w:right="101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календарных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дней</w:t>
            </w:r>
          </w:p>
        </w:tc>
        <w:tc>
          <w:tcPr>
            <w:tcW w:w="1404" w:type="dxa"/>
          </w:tcPr>
          <w:p w:rsidR="00A06920" w:rsidRPr="00895059" w:rsidRDefault="00A06920" w:rsidP="00895059">
            <w:pPr>
              <w:pStyle w:val="TableParagraph"/>
              <w:ind w:left="50"/>
              <w:rPr>
                <w:sz w:val="20"/>
              </w:rPr>
            </w:pPr>
            <w:r w:rsidRPr="00895059">
              <w:rPr>
                <w:sz w:val="20"/>
              </w:rPr>
              <w:t>30</w:t>
            </w:r>
          </w:p>
          <w:p w:rsidR="00A06920" w:rsidRPr="00895059" w:rsidRDefault="00A06920" w:rsidP="00895059">
            <w:pPr>
              <w:pStyle w:val="TableParagraph"/>
              <w:ind w:left="50"/>
              <w:rPr>
                <w:sz w:val="20"/>
              </w:rPr>
            </w:pPr>
            <w:r w:rsidRPr="00895059">
              <w:rPr>
                <w:sz w:val="20"/>
              </w:rPr>
              <w:t>календарных.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50"/>
              <w:rPr>
                <w:sz w:val="20"/>
              </w:rPr>
            </w:pPr>
            <w:r w:rsidRPr="00895059">
              <w:rPr>
                <w:sz w:val="20"/>
              </w:rPr>
              <w:t>Срок</w:t>
            </w:r>
          </w:p>
          <w:p w:rsidR="00A06920" w:rsidRPr="00895059" w:rsidRDefault="00A06920" w:rsidP="00895059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r w:rsidRPr="00895059">
              <w:rPr>
                <w:sz w:val="20"/>
              </w:rPr>
              <w:t>предоставлен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ия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услуги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исчисляется</w:t>
            </w:r>
          </w:p>
          <w:p w:rsidR="00A06920" w:rsidRPr="00895059" w:rsidRDefault="00A06920" w:rsidP="00895059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со</w:t>
            </w:r>
            <w:r w:rsidRPr="00895059">
              <w:rPr>
                <w:sz w:val="20"/>
              </w:rPr>
              <w:tab/>
              <w:t>дня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50"/>
              <w:rPr>
                <w:sz w:val="20"/>
              </w:rPr>
            </w:pPr>
            <w:r w:rsidRPr="00895059">
              <w:rPr>
                <w:sz w:val="20"/>
              </w:rPr>
              <w:t>поступления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(регистрации)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28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Органе.</w:t>
            </w:r>
          </w:p>
        </w:tc>
        <w:tc>
          <w:tcPr>
            <w:tcW w:w="1524" w:type="dxa"/>
          </w:tcPr>
          <w:p w:rsidR="00A06920" w:rsidRPr="00895059" w:rsidRDefault="00A06920" w:rsidP="00895059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ind w:right="101" w:firstLine="0"/>
              <w:rPr>
                <w:sz w:val="20"/>
              </w:rPr>
            </w:pPr>
            <w:r w:rsidRPr="00895059">
              <w:rPr>
                <w:sz w:val="20"/>
              </w:rPr>
              <w:t>заявитель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является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5" w:right="367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физическим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5" w:right="225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юридическим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лицом;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8"/>
              </w:numPr>
              <w:tabs>
                <w:tab w:val="left" w:pos="399"/>
              </w:tabs>
              <w:ind w:right="98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наличие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прилагаемых к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заявлению</w:t>
            </w:r>
          </w:p>
          <w:p w:rsidR="00A06920" w:rsidRPr="00895059" w:rsidRDefault="00A06920" w:rsidP="00895059">
            <w:pPr>
              <w:pStyle w:val="TableParagraph"/>
              <w:ind w:left="105" w:right="191"/>
              <w:rPr>
                <w:sz w:val="20"/>
              </w:rPr>
            </w:pPr>
            <w:r w:rsidRPr="00895059">
              <w:rPr>
                <w:sz w:val="20"/>
              </w:rPr>
              <w:t>документах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>неоговоренны</w:t>
            </w:r>
          </w:p>
          <w:p w:rsidR="00A06920" w:rsidRPr="00895059" w:rsidRDefault="00A06920" w:rsidP="00895059">
            <w:pPr>
              <w:pStyle w:val="TableParagraph"/>
              <w:ind w:left="105" w:right="93"/>
              <w:rPr>
                <w:sz w:val="20"/>
              </w:rPr>
            </w:pPr>
            <w:r w:rsidRPr="00895059">
              <w:rPr>
                <w:sz w:val="20"/>
              </w:rPr>
              <w:t>х исправлений,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серьезных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повреждений,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</w:p>
          <w:p w:rsidR="00A06920" w:rsidRPr="00895059" w:rsidRDefault="00A06920" w:rsidP="00895059">
            <w:pPr>
              <w:pStyle w:val="TableParagraph"/>
              <w:ind w:left="105" w:right="217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позволяющих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однозначно</w:t>
            </w:r>
          </w:p>
          <w:p w:rsidR="00A06920" w:rsidRPr="00895059" w:rsidRDefault="00A06920" w:rsidP="00895059">
            <w:pPr>
              <w:pStyle w:val="TableParagraph"/>
              <w:ind w:left="105" w:right="89"/>
              <w:rPr>
                <w:sz w:val="20"/>
              </w:rPr>
            </w:pPr>
            <w:r w:rsidRPr="00895059">
              <w:rPr>
                <w:sz w:val="20"/>
              </w:rPr>
              <w:t>истолковать 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содержание,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5" w:right="533"/>
              <w:rPr>
                <w:sz w:val="20"/>
              </w:rPr>
            </w:pPr>
            <w:r w:rsidRPr="00895059">
              <w:rPr>
                <w:sz w:val="20"/>
              </w:rPr>
              <w:t>либо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>приписок,</w:t>
            </w:r>
          </w:p>
          <w:p w:rsidR="00A06920" w:rsidRPr="00895059" w:rsidRDefault="00A06920" w:rsidP="00895059">
            <w:pPr>
              <w:pStyle w:val="TableParagraph"/>
              <w:ind w:left="105" w:right="316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зачеркнутых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слов;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8"/>
              </w:numPr>
              <w:tabs>
                <w:tab w:val="left" w:pos="968"/>
              </w:tabs>
              <w:ind w:left="967" w:hanging="863"/>
              <w:rPr>
                <w:sz w:val="20"/>
              </w:rPr>
            </w:pPr>
            <w:r w:rsidRPr="00895059">
              <w:rPr>
                <w:sz w:val="20"/>
              </w:rPr>
              <w:t>текст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216"/>
              </w:tabs>
              <w:spacing w:line="210" w:lineRule="exact"/>
              <w:ind w:left="105"/>
              <w:rPr>
                <w:sz w:val="20"/>
              </w:rPr>
            </w:pPr>
            <w:r w:rsidRPr="00895059">
              <w:rPr>
                <w:sz w:val="20"/>
              </w:rPr>
              <w:t>заявления</w:t>
            </w:r>
            <w:r w:rsidRPr="00895059">
              <w:rPr>
                <w:sz w:val="20"/>
              </w:rPr>
              <w:tab/>
              <w:t>не</w:t>
            </w: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numPr>
                <w:ilvl w:val="0"/>
                <w:numId w:val="57"/>
              </w:numPr>
              <w:tabs>
                <w:tab w:val="left" w:pos="296"/>
              </w:tabs>
              <w:ind w:right="102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полного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комплекта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916"/>
              </w:tabs>
              <w:spacing w:before="1"/>
              <w:ind w:left="48" w:right="101"/>
              <w:rPr>
                <w:sz w:val="20"/>
              </w:rPr>
            </w:pPr>
            <w:r w:rsidRPr="00895059">
              <w:rPr>
                <w:sz w:val="20"/>
              </w:rPr>
              <w:t>обязательных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4"/>
                <w:sz w:val="20"/>
              </w:rPr>
              <w:t>к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предоставлению;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7"/>
              </w:numPr>
              <w:tabs>
                <w:tab w:val="left" w:pos="709"/>
              </w:tabs>
              <w:ind w:right="102" w:firstLine="0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несоответствие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представленных</w:t>
            </w:r>
          </w:p>
          <w:p w:rsidR="00A06920" w:rsidRPr="00895059" w:rsidRDefault="00A06920" w:rsidP="00895059">
            <w:pPr>
              <w:pStyle w:val="TableParagraph"/>
              <w:ind w:left="48" w:right="818"/>
              <w:rPr>
                <w:sz w:val="20"/>
              </w:rPr>
            </w:pP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требованиям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>действующего</w:t>
            </w:r>
          </w:p>
          <w:p w:rsidR="00A06920" w:rsidRPr="00895059" w:rsidRDefault="00A06920" w:rsidP="00895059">
            <w:pPr>
              <w:pStyle w:val="TableParagraph"/>
              <w:spacing w:before="1" w:line="229" w:lineRule="exact"/>
              <w:ind w:left="48"/>
              <w:rPr>
                <w:sz w:val="20"/>
              </w:rPr>
            </w:pPr>
            <w:r w:rsidRPr="00895059">
              <w:rPr>
                <w:sz w:val="20"/>
              </w:rPr>
              <w:t>законодательства.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7"/>
              </w:numPr>
              <w:tabs>
                <w:tab w:val="left" w:pos="709"/>
              </w:tabs>
              <w:ind w:right="100" w:firstLine="0"/>
              <w:jc w:val="both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несоответствие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 участка ее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формату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требованиям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подготовке;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7"/>
              </w:numPr>
              <w:tabs>
                <w:tab w:val="left" w:pos="608"/>
              </w:tabs>
              <w:ind w:right="100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полное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частичное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совпадение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местоположения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314"/>
              </w:tabs>
              <w:spacing w:before="1"/>
              <w:ind w:left="48" w:right="99"/>
              <w:rPr>
                <w:sz w:val="20"/>
              </w:rPr>
            </w:pPr>
            <w:r w:rsidRPr="00895059">
              <w:rPr>
                <w:sz w:val="20"/>
              </w:rPr>
              <w:t>земельного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участка,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образование</w:t>
            </w:r>
            <w:r w:rsidRPr="00895059">
              <w:rPr>
                <w:spacing w:val="36"/>
                <w:sz w:val="20"/>
              </w:rPr>
              <w:t xml:space="preserve"> </w:t>
            </w:r>
            <w:r w:rsidRPr="00895059">
              <w:rPr>
                <w:sz w:val="20"/>
              </w:rPr>
              <w:t>которого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предусмотрено схемой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его</w:t>
            </w:r>
            <w:r w:rsidRPr="00895059">
              <w:rPr>
                <w:spacing w:val="17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расположения,</w:t>
            </w:r>
            <w:r w:rsidRPr="00895059">
              <w:rPr>
                <w:spacing w:val="16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местоположением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участка,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923"/>
              </w:tabs>
              <w:spacing w:line="210" w:lineRule="exact"/>
              <w:ind w:left="48"/>
              <w:rPr>
                <w:sz w:val="20"/>
              </w:rPr>
            </w:pPr>
            <w:r w:rsidRPr="00895059">
              <w:rPr>
                <w:sz w:val="20"/>
              </w:rPr>
              <w:t>образуемого</w:t>
            </w:r>
            <w:r w:rsidRPr="00895059">
              <w:rPr>
                <w:sz w:val="20"/>
              </w:rPr>
              <w:tab/>
              <w:t>в</w:t>
            </w:r>
          </w:p>
        </w:tc>
        <w:tc>
          <w:tcPr>
            <w:tcW w:w="1704" w:type="dxa"/>
          </w:tcPr>
          <w:p w:rsidR="00A06920" w:rsidRPr="00895059" w:rsidRDefault="00A06920" w:rsidP="00895059">
            <w:pPr>
              <w:pStyle w:val="TableParagraph"/>
              <w:ind w:left="48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1066" w:type="dxa"/>
          </w:tcPr>
          <w:p w:rsidR="00A06920" w:rsidRPr="00895059" w:rsidRDefault="00A06920" w:rsidP="00895059">
            <w:pPr>
              <w:pStyle w:val="TableParagraph"/>
              <w:ind w:left="50"/>
              <w:rPr>
                <w:sz w:val="20"/>
              </w:rPr>
            </w:pPr>
            <w:r w:rsidRPr="00895059"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06920" w:rsidRPr="00895059" w:rsidRDefault="00A06920" w:rsidP="00895059">
            <w:pPr>
              <w:pStyle w:val="TableParagraph"/>
              <w:ind w:left="47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1278" w:type="dxa"/>
          </w:tcPr>
          <w:p w:rsidR="00A06920" w:rsidRPr="00895059" w:rsidRDefault="00A06920" w:rsidP="00895059">
            <w:pPr>
              <w:pStyle w:val="TableParagraph"/>
              <w:ind w:left="49"/>
              <w:rPr>
                <w:sz w:val="20"/>
              </w:rPr>
            </w:pPr>
            <w:r w:rsidRPr="00895059">
              <w:rPr>
                <w:color w:val="FF0000"/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06920" w:rsidRPr="00895059" w:rsidRDefault="00A06920" w:rsidP="00895059">
            <w:pPr>
              <w:pStyle w:val="TableParagraph"/>
              <w:ind w:left="45"/>
              <w:rPr>
                <w:sz w:val="20"/>
              </w:rPr>
            </w:pPr>
            <w:r w:rsidRPr="00895059">
              <w:rPr>
                <w:color w:val="FF0000"/>
                <w:w w:val="99"/>
                <w:sz w:val="20"/>
              </w:rPr>
              <w:t>-</w:t>
            </w:r>
          </w:p>
        </w:tc>
        <w:tc>
          <w:tcPr>
            <w:tcW w:w="1903" w:type="dxa"/>
          </w:tcPr>
          <w:p w:rsidR="00A06920" w:rsidRPr="00895059" w:rsidRDefault="00A06920" w:rsidP="00895059">
            <w:pPr>
              <w:pStyle w:val="TableParagraph"/>
              <w:numPr>
                <w:ilvl w:val="0"/>
                <w:numId w:val="56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 w:rsidRPr="00895059">
              <w:rPr>
                <w:sz w:val="20"/>
              </w:rPr>
              <w:t>личное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Орган;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6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 w:rsidRPr="00895059">
              <w:rPr>
                <w:sz w:val="20"/>
              </w:rPr>
              <w:t>личное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МФЦ;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6"/>
              </w:numPr>
              <w:tabs>
                <w:tab w:val="left" w:pos="165"/>
              </w:tabs>
              <w:spacing w:before="1" w:line="229" w:lineRule="exact"/>
              <w:ind w:left="164" w:hanging="119"/>
              <w:rPr>
                <w:sz w:val="20"/>
              </w:rPr>
            </w:pPr>
            <w:r w:rsidRPr="00895059">
              <w:rPr>
                <w:sz w:val="20"/>
              </w:rPr>
              <w:t>РПГУ;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6"/>
              </w:numPr>
              <w:tabs>
                <w:tab w:val="left" w:pos="165"/>
              </w:tabs>
              <w:spacing w:line="229" w:lineRule="exact"/>
              <w:ind w:left="164" w:hanging="119"/>
              <w:rPr>
                <w:sz w:val="20"/>
              </w:rPr>
            </w:pPr>
            <w:r w:rsidRPr="00895059">
              <w:rPr>
                <w:sz w:val="20"/>
              </w:rPr>
              <w:t>почтовая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связь.</w:t>
            </w:r>
          </w:p>
        </w:tc>
        <w:tc>
          <w:tcPr>
            <w:tcW w:w="1881" w:type="dxa"/>
          </w:tcPr>
          <w:p w:rsidR="00A06920" w:rsidRPr="00895059" w:rsidRDefault="00A06920" w:rsidP="00895059">
            <w:pPr>
              <w:pStyle w:val="TableParagraph"/>
              <w:numPr>
                <w:ilvl w:val="0"/>
                <w:numId w:val="55"/>
              </w:numPr>
              <w:tabs>
                <w:tab w:val="left" w:pos="363"/>
                <w:tab w:val="left" w:pos="707"/>
                <w:tab w:val="left" w:pos="1569"/>
              </w:tabs>
              <w:ind w:left="42" w:right="105" w:firstLine="0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z w:val="20"/>
              </w:rPr>
              <w:tab/>
              <w:t>Органе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бумажном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42"/>
              <w:rPr>
                <w:sz w:val="20"/>
              </w:rPr>
            </w:pPr>
            <w:r w:rsidRPr="00895059">
              <w:rPr>
                <w:sz w:val="20"/>
              </w:rPr>
              <w:t>носителе;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5"/>
              </w:numPr>
              <w:tabs>
                <w:tab w:val="left" w:pos="406"/>
                <w:tab w:val="left" w:pos="793"/>
                <w:tab w:val="left" w:pos="1568"/>
              </w:tabs>
              <w:ind w:left="42" w:right="106" w:firstLine="0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z w:val="20"/>
              </w:rPr>
              <w:tab/>
              <w:t>МФЦ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бумажном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42"/>
              <w:rPr>
                <w:sz w:val="20"/>
              </w:rPr>
            </w:pPr>
            <w:r w:rsidRPr="00895059">
              <w:rPr>
                <w:sz w:val="20"/>
              </w:rPr>
              <w:t>носителе,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577"/>
              </w:tabs>
              <w:spacing w:before="1"/>
              <w:ind w:left="42" w:right="107"/>
              <w:rPr>
                <w:sz w:val="20"/>
              </w:rPr>
            </w:pPr>
            <w:r w:rsidRPr="00895059">
              <w:rPr>
                <w:sz w:val="20"/>
              </w:rPr>
              <w:t>полученном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из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Органа;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5"/>
              </w:numPr>
              <w:tabs>
                <w:tab w:val="left" w:pos="161"/>
              </w:tabs>
              <w:spacing w:before="1"/>
              <w:ind w:left="160" w:hanging="119"/>
              <w:rPr>
                <w:sz w:val="20"/>
              </w:rPr>
            </w:pPr>
            <w:r w:rsidRPr="00895059">
              <w:rPr>
                <w:sz w:val="20"/>
              </w:rPr>
              <w:t>почтовая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связь.</w:t>
            </w:r>
          </w:p>
        </w:tc>
      </w:tr>
    </w:tbl>
    <w:p w:rsidR="00A06920" w:rsidRDefault="00A06920">
      <w:pPr>
        <w:rPr>
          <w:sz w:val="20"/>
        </w:rPr>
        <w:sectPr w:rsidR="00A06920">
          <w:footerReference w:type="default" r:id="rId8"/>
          <w:pgSz w:w="16840" w:h="11910" w:orient="landscape"/>
          <w:pgMar w:top="340" w:right="0" w:bottom="460" w:left="0" w:header="0" w:footer="260" w:gutter="0"/>
          <w:pgNumType w:start="2"/>
          <w:cols w:space="720"/>
        </w:sect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A06920" w:rsidTr="00895059">
        <w:trPr>
          <w:trHeight w:val="10580"/>
        </w:trPr>
        <w:tc>
          <w:tcPr>
            <w:tcW w:w="128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A06920" w:rsidRPr="00895059" w:rsidRDefault="00A06920" w:rsidP="00895059">
            <w:pPr>
              <w:pStyle w:val="TableParagraph"/>
              <w:ind w:left="105" w:right="396"/>
              <w:rPr>
                <w:sz w:val="20"/>
              </w:rPr>
            </w:pPr>
            <w:r w:rsidRPr="00895059">
              <w:rPr>
                <w:sz w:val="20"/>
              </w:rPr>
              <w:t>поддается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>прочтению;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 w:rsidRPr="00895059">
              <w:rPr>
                <w:sz w:val="20"/>
              </w:rPr>
              <w:t>отсутствие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заявлении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312"/>
              </w:tabs>
              <w:ind w:left="105" w:right="99"/>
              <w:rPr>
                <w:sz w:val="20"/>
              </w:rPr>
            </w:pPr>
            <w:r w:rsidRPr="00895059">
              <w:rPr>
                <w:sz w:val="20"/>
              </w:rPr>
              <w:t>сведений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4"/>
                <w:sz w:val="20"/>
              </w:rPr>
              <w:t>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заявителе,</w:t>
            </w:r>
          </w:p>
          <w:p w:rsidR="00A06920" w:rsidRPr="00895059" w:rsidRDefault="00A06920" w:rsidP="00895059">
            <w:pPr>
              <w:pStyle w:val="TableParagraph"/>
              <w:ind w:left="105" w:right="504"/>
              <w:rPr>
                <w:sz w:val="20"/>
              </w:rPr>
            </w:pPr>
            <w:r w:rsidRPr="00895059">
              <w:rPr>
                <w:sz w:val="20"/>
              </w:rPr>
              <w:t>подписи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  <w:tab w:val="left" w:pos="847"/>
                <w:tab w:val="left" w:pos="1216"/>
                <w:tab w:val="left" w:pos="1319"/>
              </w:tabs>
              <w:ind w:right="98" w:firstLine="0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случае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запроса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5"/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виде: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повреждений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файла,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не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позволяющих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получить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314"/>
              </w:tabs>
              <w:spacing w:before="1"/>
              <w:ind w:left="105" w:right="100"/>
              <w:rPr>
                <w:sz w:val="20"/>
              </w:rPr>
            </w:pPr>
            <w:r w:rsidRPr="00895059">
              <w:rPr>
                <w:sz w:val="20"/>
              </w:rPr>
              <w:t>доступ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4"/>
                <w:sz w:val="20"/>
              </w:rPr>
              <w:t>к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информации,</w:t>
            </w:r>
          </w:p>
          <w:p w:rsidR="00A06920" w:rsidRPr="00895059" w:rsidRDefault="00A06920" w:rsidP="00895059">
            <w:pPr>
              <w:pStyle w:val="TableParagraph"/>
              <w:ind w:left="105" w:right="164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содержащейся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документе;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  <w:tab w:val="left" w:pos="847"/>
              </w:tabs>
              <w:ind w:right="99" w:firstLine="0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случае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подачи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895059">
              <w:rPr>
                <w:sz w:val="20"/>
              </w:rPr>
              <w:t>документов</w:t>
            </w:r>
          </w:p>
          <w:p w:rsidR="00A06920" w:rsidRPr="00895059" w:rsidRDefault="00A06920" w:rsidP="00895059">
            <w:pPr>
              <w:pStyle w:val="TableParagraph"/>
              <w:ind w:left="105" w:right="96"/>
              <w:jc w:val="both"/>
              <w:rPr>
                <w:sz w:val="20"/>
              </w:rPr>
            </w:pPr>
            <w:r w:rsidRPr="00895059">
              <w:rPr>
                <w:sz w:val="20"/>
              </w:rPr>
              <w:t>через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МФЦ: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отсутствие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5" w:right="98"/>
              <w:jc w:val="both"/>
              <w:rPr>
                <w:sz w:val="20"/>
              </w:rPr>
            </w:pPr>
            <w:r w:rsidRPr="00895059">
              <w:rPr>
                <w:sz w:val="20"/>
              </w:rPr>
              <w:t>либо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отказ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оригинала</w:t>
            </w:r>
          </w:p>
          <w:p w:rsidR="00A06920" w:rsidRPr="00895059" w:rsidRDefault="00A06920" w:rsidP="0089505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895059">
              <w:rPr>
                <w:sz w:val="20"/>
              </w:rPr>
              <w:t>документа,</w:t>
            </w:r>
          </w:p>
          <w:p w:rsidR="00A06920" w:rsidRPr="00895059" w:rsidRDefault="00A06920" w:rsidP="00895059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удостоверяющ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заявителя,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324"/>
              </w:tabs>
              <w:spacing w:before="2"/>
              <w:ind w:left="105" w:right="99"/>
              <w:rPr>
                <w:sz w:val="20"/>
              </w:rPr>
            </w:pP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заявителя,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5"/>
                <w:sz w:val="20"/>
              </w:rPr>
              <w:t>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также</w:t>
            </w:r>
          </w:p>
          <w:p w:rsidR="00A06920" w:rsidRPr="00895059" w:rsidRDefault="00A06920" w:rsidP="00895059">
            <w:pPr>
              <w:pStyle w:val="TableParagraph"/>
              <w:ind w:left="105" w:right="164"/>
              <w:rPr>
                <w:sz w:val="20"/>
              </w:rPr>
            </w:pPr>
            <w:r w:rsidRPr="00895059">
              <w:rPr>
                <w:w w:val="95"/>
                <w:sz w:val="20"/>
              </w:rPr>
              <w:t>предоставлени</w:t>
            </w:r>
            <w:r w:rsidRPr="00895059">
              <w:rPr>
                <w:spacing w:val="1"/>
                <w:w w:val="95"/>
                <w:sz w:val="20"/>
              </w:rPr>
              <w:t xml:space="preserve"> </w:t>
            </w:r>
            <w:r w:rsidRPr="00895059">
              <w:rPr>
                <w:sz w:val="20"/>
              </w:rPr>
              <w:t>е</w:t>
            </w:r>
          </w:p>
          <w:p w:rsidR="00A06920" w:rsidRPr="00895059" w:rsidRDefault="00A06920" w:rsidP="00895059">
            <w:pPr>
              <w:pStyle w:val="TableParagraph"/>
              <w:ind w:left="105" w:right="163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недействитель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ного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895059">
              <w:rPr>
                <w:sz w:val="20"/>
              </w:rPr>
              <w:t>документа,</w:t>
            </w:r>
          </w:p>
          <w:p w:rsidR="00A06920" w:rsidRPr="00895059" w:rsidRDefault="00A06920" w:rsidP="00895059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удостоверяющ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заявителя.</w:t>
            </w: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ind w:left="48" w:right="10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соответствии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ранее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принятым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решением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 утверждении схемы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249"/>
              </w:tabs>
              <w:ind w:left="48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действия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которого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истек;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3"/>
              </w:numPr>
              <w:tabs>
                <w:tab w:val="left" w:pos="332"/>
              </w:tabs>
              <w:ind w:right="98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разработка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</w:p>
          <w:p w:rsidR="00A06920" w:rsidRPr="00895059" w:rsidRDefault="00A06920" w:rsidP="00895059">
            <w:pPr>
              <w:pStyle w:val="TableParagraph"/>
              <w:ind w:left="48" w:right="101"/>
              <w:rPr>
                <w:sz w:val="20"/>
              </w:rPr>
            </w:pP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23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23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нарушением</w:t>
            </w:r>
          </w:p>
          <w:p w:rsidR="00A06920" w:rsidRPr="00895059" w:rsidRDefault="00A06920" w:rsidP="00895059">
            <w:pPr>
              <w:pStyle w:val="TableParagraph"/>
              <w:ind w:left="48" w:right="758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установленных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требований;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3"/>
              </w:numPr>
              <w:tabs>
                <w:tab w:val="left" w:pos="709"/>
              </w:tabs>
              <w:ind w:right="102" w:firstLine="0"/>
              <w:jc w:val="both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несоответствие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утвержденному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48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проекту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планировки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территории,</w:t>
            </w:r>
          </w:p>
          <w:p w:rsidR="00A06920" w:rsidRPr="00895059" w:rsidRDefault="00A06920" w:rsidP="00895059">
            <w:pPr>
              <w:pStyle w:val="TableParagraph"/>
              <w:ind w:left="48" w:right="319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землеустроительной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документации,</w:t>
            </w:r>
          </w:p>
          <w:p w:rsidR="00A06920" w:rsidRPr="00895059" w:rsidRDefault="00A06920" w:rsidP="00895059">
            <w:pPr>
              <w:pStyle w:val="TableParagraph"/>
              <w:ind w:left="48" w:right="101"/>
              <w:rPr>
                <w:sz w:val="20"/>
              </w:rPr>
            </w:pPr>
            <w:r w:rsidRPr="00895059">
              <w:rPr>
                <w:sz w:val="20"/>
              </w:rPr>
              <w:t>положению</w:t>
            </w:r>
            <w:r w:rsidRPr="00895059">
              <w:rPr>
                <w:spacing w:val="30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29"/>
                <w:sz w:val="20"/>
              </w:rPr>
              <w:t xml:space="preserve"> </w:t>
            </w:r>
            <w:r w:rsidRPr="00895059">
              <w:rPr>
                <w:sz w:val="20"/>
              </w:rPr>
              <w:t>особо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охраняемой</w:t>
            </w:r>
          </w:p>
          <w:p w:rsidR="00A06920" w:rsidRPr="00895059" w:rsidRDefault="00A06920" w:rsidP="00895059">
            <w:pPr>
              <w:pStyle w:val="TableParagraph"/>
              <w:ind w:left="48" w:right="1019"/>
              <w:rPr>
                <w:sz w:val="20"/>
              </w:rPr>
            </w:pPr>
            <w:r w:rsidRPr="00895059">
              <w:rPr>
                <w:sz w:val="20"/>
              </w:rPr>
              <w:t>природной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>территории;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3"/>
              </w:numPr>
              <w:tabs>
                <w:tab w:val="left" w:pos="805"/>
              </w:tabs>
              <w:ind w:right="99" w:firstLine="0"/>
              <w:jc w:val="both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расположение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образование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предусмотрено схемой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322"/>
              </w:tabs>
              <w:ind w:left="48" w:right="10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земельного участка, 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границах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которой</w:t>
            </w:r>
          </w:p>
          <w:p w:rsidR="00A06920" w:rsidRPr="00895059" w:rsidRDefault="00A06920" w:rsidP="00895059">
            <w:pPr>
              <w:pStyle w:val="TableParagraph"/>
              <w:ind w:left="48" w:right="10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утвержден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проект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межевания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 w:rsidRPr="00895059">
              <w:rPr>
                <w:sz w:val="20"/>
              </w:rPr>
              <w:t>территории.</w:t>
            </w:r>
          </w:p>
        </w:tc>
        <w:tc>
          <w:tcPr>
            <w:tcW w:w="170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</w:tbl>
    <w:p w:rsidR="00A06920" w:rsidRDefault="00A06920">
      <w:pPr>
        <w:rPr>
          <w:sz w:val="18"/>
        </w:rPr>
        <w:sectPr w:rsidR="00A06920">
          <w:pgSz w:w="16840" w:h="11910" w:orient="landscape"/>
          <w:pgMar w:top="420" w:right="0" w:bottom="460" w:left="0" w:header="0" w:footer="260" w:gutter="0"/>
          <w:cols w:space="720"/>
        </w:sectPr>
      </w:pPr>
    </w:p>
    <w:p w:rsidR="00A06920" w:rsidRDefault="00A06920">
      <w:pPr>
        <w:spacing w:before="77"/>
        <w:ind w:left="5564" w:right="484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услуги»</w:t>
      </w:r>
    </w:p>
    <w:p w:rsidR="00A06920" w:rsidRDefault="00A06920">
      <w:pPr>
        <w:pStyle w:val="BodyText"/>
        <w:spacing w:before="1"/>
        <w:rPr>
          <w:b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561"/>
        <w:gridCol w:w="2127"/>
        <w:gridCol w:w="2552"/>
        <w:gridCol w:w="2127"/>
        <w:gridCol w:w="1986"/>
        <w:gridCol w:w="2128"/>
        <w:gridCol w:w="2977"/>
      </w:tblGrid>
      <w:tr w:rsidR="00A06920" w:rsidTr="00895059">
        <w:trPr>
          <w:trHeight w:val="1610"/>
        </w:trPr>
        <w:tc>
          <w:tcPr>
            <w:tcW w:w="569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41" w:right="114" w:firstLine="40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№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561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19" w:right="111" w:firstLine="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Категории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лиц,</w:t>
            </w:r>
            <w:r w:rsidRPr="00895059">
              <w:rPr>
                <w:b/>
                <w:spacing w:val="-9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имеющих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право на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получение</w:t>
            </w:r>
          </w:p>
          <w:p w:rsidR="00A06920" w:rsidRPr="00895059" w:rsidRDefault="00A06920" w:rsidP="00895059">
            <w:pPr>
              <w:pStyle w:val="TableParagraph"/>
              <w:spacing w:before="2"/>
              <w:ind w:left="455" w:right="448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2127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251" w:right="239" w:firstLine="336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Документ,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подтверждающий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51" w:right="148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правомочие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заявителя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51" w:right="15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соответствующей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255" w:right="253" w:hanging="3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категории на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получение</w:t>
            </w:r>
            <w:r w:rsidRPr="00895059">
              <w:rPr>
                <w:b/>
                <w:spacing w:val="-8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2552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39" w:right="134" w:hanging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Установленные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требования к документу,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подтверждающему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правомочие заявителя</w:t>
            </w:r>
          </w:p>
          <w:p w:rsidR="00A06920" w:rsidRPr="00895059" w:rsidRDefault="00A06920" w:rsidP="00895059">
            <w:pPr>
              <w:pStyle w:val="TableParagraph"/>
              <w:spacing w:before="2"/>
              <w:ind w:left="170" w:right="168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соответствующей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173" w:right="168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категории на получение</w:t>
            </w:r>
            <w:r w:rsidRPr="00895059">
              <w:rPr>
                <w:b/>
                <w:spacing w:val="-48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2127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15" w:right="107" w:firstLine="542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Наличие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возможности</w:t>
            </w:r>
            <w:r w:rsidRPr="00895059">
              <w:rPr>
                <w:b/>
                <w:spacing w:val="-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подачи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264" w:right="265" w:hanging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заявления на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предоставление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150" w:right="151"/>
              <w:jc w:val="center"/>
              <w:rPr>
                <w:b/>
                <w:sz w:val="20"/>
              </w:rPr>
            </w:pPr>
            <w:r w:rsidRPr="00895059">
              <w:rPr>
                <w:b/>
                <w:spacing w:val="-1"/>
                <w:sz w:val="20"/>
              </w:rPr>
              <w:t>представителями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заявителя</w:t>
            </w:r>
          </w:p>
        </w:tc>
        <w:tc>
          <w:tcPr>
            <w:tcW w:w="1986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22" w:right="122"/>
              <w:jc w:val="center"/>
              <w:rPr>
                <w:b/>
                <w:sz w:val="20"/>
              </w:rPr>
            </w:pPr>
            <w:r w:rsidRPr="00895059">
              <w:rPr>
                <w:b/>
                <w:spacing w:val="-1"/>
                <w:sz w:val="20"/>
              </w:rPr>
              <w:t>Исчерпывающий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перечень</w:t>
            </w:r>
            <w:r w:rsidRPr="00895059">
              <w:rPr>
                <w:b/>
                <w:spacing w:val="-2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лиц,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22" w:right="126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имеющих</w:t>
            </w:r>
            <w:r w:rsidRPr="00895059">
              <w:rPr>
                <w:b/>
                <w:spacing w:val="-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право</w:t>
            </w:r>
            <w:r w:rsidRPr="00895059">
              <w:rPr>
                <w:b/>
                <w:spacing w:val="-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на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подачу заявления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от</w:t>
            </w:r>
            <w:r w:rsidRPr="00895059">
              <w:rPr>
                <w:b/>
                <w:spacing w:val="-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имени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22" w:right="123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заявителя</w:t>
            </w:r>
          </w:p>
        </w:tc>
        <w:tc>
          <w:tcPr>
            <w:tcW w:w="2128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52" w:right="15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Наименование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документа,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52" w:right="158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подтверждающего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право подачи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заявления от имени</w:t>
            </w:r>
            <w:r w:rsidRPr="00895059">
              <w:rPr>
                <w:b/>
                <w:spacing w:val="-48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заявителя</w:t>
            </w:r>
          </w:p>
        </w:tc>
        <w:tc>
          <w:tcPr>
            <w:tcW w:w="2977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35" w:right="140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Установленные</w:t>
            </w:r>
            <w:r w:rsidRPr="00895059">
              <w:rPr>
                <w:b/>
                <w:spacing w:val="-6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требования</w:t>
            </w:r>
            <w:r w:rsidRPr="00895059">
              <w:rPr>
                <w:b/>
                <w:spacing w:val="-6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к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документу,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230" w:right="236" w:hanging="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подтверждающему право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подачи</w:t>
            </w:r>
            <w:r w:rsidRPr="00895059">
              <w:rPr>
                <w:b/>
                <w:spacing w:val="-3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заявления</w:t>
            </w:r>
            <w:r w:rsidRPr="00895059">
              <w:rPr>
                <w:b/>
                <w:spacing w:val="-3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от</w:t>
            </w:r>
            <w:r w:rsidRPr="00895059">
              <w:rPr>
                <w:b/>
                <w:spacing w:val="-3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имени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заявителя</w:t>
            </w:r>
          </w:p>
        </w:tc>
      </w:tr>
      <w:tr w:rsidR="00A06920" w:rsidTr="00895059">
        <w:trPr>
          <w:trHeight w:val="232"/>
        </w:trPr>
        <w:tc>
          <w:tcPr>
            <w:tcW w:w="569" w:type="dxa"/>
            <w:tcBorders>
              <w:bottom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spacing w:line="212" w:lineRule="exact"/>
              <w:ind w:left="5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spacing w:line="212" w:lineRule="exact"/>
              <w:ind w:left="7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2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spacing w:line="212" w:lineRule="exact"/>
              <w:ind w:left="1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3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spacing w:line="212" w:lineRule="exact"/>
              <w:ind w:left="3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5</w:t>
            </w:r>
          </w:p>
        </w:tc>
        <w:tc>
          <w:tcPr>
            <w:tcW w:w="1986" w:type="dxa"/>
            <w:tcBorders>
              <w:bottom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spacing w:line="212" w:lineRule="exact"/>
              <w:ind w:right="1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6</w:t>
            </w:r>
          </w:p>
        </w:tc>
        <w:tc>
          <w:tcPr>
            <w:tcW w:w="2128" w:type="dxa"/>
            <w:tcBorders>
              <w:bottom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spacing w:line="212" w:lineRule="exact"/>
              <w:ind w:right="3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7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spacing w:line="212" w:lineRule="exact"/>
              <w:ind w:right="3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8</w:t>
            </w:r>
          </w:p>
        </w:tc>
      </w:tr>
      <w:tr w:rsidR="00A06920" w:rsidTr="00895059">
        <w:trPr>
          <w:trHeight w:val="3910"/>
        </w:trPr>
        <w:tc>
          <w:tcPr>
            <w:tcW w:w="569" w:type="dxa"/>
            <w:vMerge w:val="restart"/>
            <w:tcBorders>
              <w:top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ind w:left="107"/>
              <w:rPr>
                <w:sz w:val="20"/>
              </w:rPr>
            </w:pPr>
            <w:r w:rsidRPr="00895059"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ind w:left="107" w:right="418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Физическое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лицо</w:t>
            </w: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numPr>
                <w:ilvl w:val="0"/>
                <w:numId w:val="52"/>
              </w:numPr>
              <w:tabs>
                <w:tab w:val="left" w:pos="256"/>
              </w:tabs>
              <w:spacing w:line="229" w:lineRule="exact"/>
              <w:rPr>
                <w:sz w:val="20"/>
              </w:rPr>
            </w:pPr>
            <w:r w:rsidRPr="00895059">
              <w:rPr>
                <w:sz w:val="20"/>
              </w:rPr>
              <w:t>Документ,</w:t>
            </w:r>
          </w:p>
          <w:p w:rsidR="00A06920" w:rsidRPr="00895059" w:rsidRDefault="00A06920" w:rsidP="00895059">
            <w:pPr>
              <w:pStyle w:val="TableParagraph"/>
              <w:ind w:left="104" w:right="350"/>
              <w:rPr>
                <w:sz w:val="20"/>
              </w:rPr>
            </w:pPr>
            <w:r w:rsidRPr="00895059">
              <w:rPr>
                <w:w w:val="95"/>
                <w:sz w:val="20"/>
              </w:rPr>
              <w:t>удостоверяющий</w:t>
            </w:r>
            <w:r w:rsidRPr="00895059">
              <w:rPr>
                <w:spacing w:val="1"/>
                <w:w w:val="95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личность:</w:t>
            </w:r>
          </w:p>
          <w:p w:rsidR="00A06920" w:rsidRPr="00895059" w:rsidRDefault="00A06920" w:rsidP="00895059">
            <w:pPr>
              <w:pStyle w:val="TableParagraph"/>
              <w:numPr>
                <w:ilvl w:val="1"/>
                <w:numId w:val="52"/>
              </w:numPr>
              <w:tabs>
                <w:tab w:val="left" w:pos="1302"/>
              </w:tabs>
              <w:ind w:right="98" w:firstLine="0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Паспорт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гражданина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4" w:right="1007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Российской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Федерации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tabs>
                <w:tab w:val="left" w:pos="1250"/>
                <w:tab w:val="left" w:pos="1576"/>
              </w:tabs>
              <w:ind w:left="106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1.1.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Оформляется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едином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бланке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всей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 Федерации 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русском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языке.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быть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действительным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приписок,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зачеркнутых слов и других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исправлений.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иметь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повреждений,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позволяет        </w:t>
            </w:r>
            <w:r w:rsidRPr="00895059">
              <w:rPr>
                <w:spacing w:val="27"/>
                <w:sz w:val="20"/>
              </w:rPr>
              <w:t xml:space="preserve"> </w:t>
            </w:r>
            <w:r w:rsidRPr="00895059">
              <w:rPr>
                <w:sz w:val="20"/>
              </w:rPr>
              <w:t>однозначно</w:t>
            </w:r>
          </w:p>
          <w:p w:rsidR="00A06920" w:rsidRPr="00895059" w:rsidRDefault="00A06920" w:rsidP="00895059">
            <w:pPr>
              <w:pStyle w:val="TableParagraph"/>
              <w:tabs>
                <w:tab w:val="left" w:pos="2231"/>
              </w:tabs>
              <w:spacing w:line="229" w:lineRule="exact"/>
              <w:ind w:left="106"/>
              <w:jc w:val="both"/>
              <w:rPr>
                <w:sz w:val="20"/>
              </w:rPr>
            </w:pPr>
            <w:r w:rsidRPr="00895059">
              <w:rPr>
                <w:sz w:val="20"/>
              </w:rPr>
              <w:t>истолковать</w:t>
            </w:r>
            <w:r w:rsidRPr="00895059">
              <w:rPr>
                <w:sz w:val="20"/>
              </w:rPr>
              <w:tab/>
              <w:t>их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769"/>
              </w:tabs>
              <w:spacing w:line="230" w:lineRule="atLeast"/>
              <w:ind w:left="106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содержание.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Должна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иметься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фотография.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ind w:left="103"/>
              <w:rPr>
                <w:sz w:val="20"/>
              </w:rPr>
            </w:pPr>
            <w:r w:rsidRPr="00895059">
              <w:rPr>
                <w:sz w:val="20"/>
              </w:rPr>
              <w:t>Имеется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 w:rsidRPr="00895059">
              <w:rPr>
                <w:sz w:val="20"/>
              </w:rPr>
              <w:t>Любое</w:t>
            </w:r>
          </w:p>
          <w:p w:rsidR="00A06920" w:rsidRPr="00895059" w:rsidRDefault="00A06920" w:rsidP="00895059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 w:rsidRPr="00895059">
              <w:rPr>
                <w:sz w:val="20"/>
              </w:rPr>
              <w:t>дееспособное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408"/>
              </w:tabs>
              <w:ind w:left="103" w:right="103"/>
              <w:rPr>
                <w:sz w:val="20"/>
              </w:rPr>
            </w:pPr>
            <w:r w:rsidRPr="00895059">
              <w:rPr>
                <w:sz w:val="20"/>
              </w:rPr>
              <w:t>физическое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лицо,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достигшее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18 лет</w:t>
            </w:r>
          </w:p>
        </w:tc>
        <w:tc>
          <w:tcPr>
            <w:tcW w:w="2128" w:type="dxa"/>
            <w:vMerge w:val="restart"/>
            <w:tcBorders>
              <w:top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ind w:left="102"/>
              <w:rPr>
                <w:sz w:val="20"/>
              </w:rPr>
            </w:pPr>
            <w:r w:rsidRPr="00895059">
              <w:rPr>
                <w:sz w:val="20"/>
              </w:rPr>
              <w:t>Доверенность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</w:tcBorders>
          </w:tcPr>
          <w:p w:rsidR="00A06920" w:rsidRPr="00895059" w:rsidRDefault="00A06920" w:rsidP="00895059">
            <w:pPr>
              <w:pStyle w:val="TableParagraph"/>
              <w:tabs>
                <w:tab w:val="left" w:pos="1715"/>
                <w:tab w:val="left" w:pos="2224"/>
              </w:tabs>
              <w:ind w:left="101" w:right="103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Должна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быть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действительной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должна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приписок,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зачеркнутых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других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исправлений.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Доверенность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должна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29" w:lineRule="exact"/>
              <w:ind w:left="2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наименование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1"/>
              </w:numPr>
              <w:tabs>
                <w:tab w:val="left" w:pos="438"/>
                <w:tab w:val="left" w:pos="1866"/>
              </w:tabs>
              <w:ind w:right="103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указание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место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совершения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(город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(село,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поселок, район), край, область,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республика,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автономная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область,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автономный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округ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полностью),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удостоверения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помещения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нотариальной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конторы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также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удостоверения;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1"/>
              </w:numPr>
              <w:tabs>
                <w:tab w:val="left" w:pos="296"/>
              </w:tabs>
              <w:ind w:right="104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дату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совершения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(число,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месяц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год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совершения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указываются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прописью);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2"/>
              <w:ind w:right="103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 о представляемом 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представителе: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отношении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физического лица должны быть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указаны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фамилия,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(при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наличии)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отчество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полностью,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место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жительства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(при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наличии);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29" w:lineRule="exact"/>
              <w:ind w:left="2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полномочия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1"/>
              </w:numPr>
              <w:tabs>
                <w:tab w:val="left" w:pos="246"/>
              </w:tabs>
              <w:ind w:right="104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подпись представляемого 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лица;</w:t>
            </w:r>
          </w:p>
          <w:p w:rsidR="00A06920" w:rsidRPr="00895059" w:rsidRDefault="00A06920" w:rsidP="00895059">
            <w:pPr>
              <w:pStyle w:val="TableParagraph"/>
              <w:spacing w:before="1" w:line="229" w:lineRule="exact"/>
              <w:ind w:lef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также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может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29" w:lineRule="exact"/>
              <w:ind w:left="2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срок,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который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она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выдана;</w:t>
            </w:r>
          </w:p>
        </w:tc>
      </w:tr>
      <w:tr w:rsidR="00A06920" w:rsidTr="00895059">
        <w:trPr>
          <w:trHeight w:val="2990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tabs>
                <w:tab w:val="left" w:pos="1076"/>
              </w:tabs>
              <w:ind w:left="104" w:right="101"/>
              <w:rPr>
                <w:sz w:val="20"/>
              </w:rPr>
            </w:pPr>
            <w:r w:rsidRPr="00895059">
              <w:rPr>
                <w:sz w:val="20"/>
              </w:rPr>
              <w:t>1.2.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Временное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удостоверение</w:t>
            </w:r>
          </w:p>
          <w:p w:rsidR="00A06920" w:rsidRPr="00895059" w:rsidRDefault="00A06920" w:rsidP="00895059">
            <w:pPr>
              <w:pStyle w:val="TableParagraph"/>
              <w:ind w:left="104" w:right="101"/>
              <w:rPr>
                <w:sz w:val="20"/>
              </w:rPr>
            </w:pPr>
            <w:r w:rsidRPr="00895059">
              <w:rPr>
                <w:sz w:val="20"/>
              </w:rPr>
              <w:t>личности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гражданина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</w:t>
            </w:r>
          </w:p>
          <w:p w:rsidR="00A06920" w:rsidRPr="00895059" w:rsidRDefault="00A06920" w:rsidP="00895059">
            <w:pPr>
              <w:pStyle w:val="TableParagraph"/>
              <w:ind w:left="104" w:right="101"/>
              <w:rPr>
                <w:sz w:val="20"/>
              </w:rPr>
            </w:pPr>
            <w:r w:rsidRPr="00895059">
              <w:rPr>
                <w:sz w:val="20"/>
              </w:rPr>
              <w:t>Федерации (форма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№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2П)</w:t>
            </w:r>
          </w:p>
        </w:tc>
        <w:tc>
          <w:tcPr>
            <w:tcW w:w="2552" w:type="dxa"/>
          </w:tcPr>
          <w:p w:rsidR="00A06920" w:rsidRPr="00895059" w:rsidRDefault="00A06920" w:rsidP="00895059">
            <w:pPr>
              <w:pStyle w:val="TableParagraph"/>
              <w:tabs>
                <w:tab w:val="left" w:pos="2270"/>
              </w:tabs>
              <w:ind w:left="106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1.2.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быть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действительным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обращения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за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250"/>
                <w:tab w:val="left" w:pos="1576"/>
              </w:tabs>
              <w:ind w:left="106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предоставлением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приписок,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зачеркнутых слов и других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исправлений.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иметь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повреждений,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позволяет        </w:t>
            </w:r>
            <w:r w:rsidRPr="00895059">
              <w:rPr>
                <w:spacing w:val="25"/>
                <w:sz w:val="20"/>
              </w:rPr>
              <w:t xml:space="preserve"> </w:t>
            </w:r>
            <w:r w:rsidRPr="00895059">
              <w:rPr>
                <w:sz w:val="20"/>
              </w:rPr>
              <w:t>однозначно</w:t>
            </w:r>
          </w:p>
          <w:p w:rsidR="00A06920" w:rsidRPr="00895059" w:rsidRDefault="00A06920" w:rsidP="00895059">
            <w:pPr>
              <w:pStyle w:val="TableParagraph"/>
              <w:tabs>
                <w:tab w:val="left" w:pos="2231"/>
              </w:tabs>
              <w:spacing w:line="230" w:lineRule="atLeast"/>
              <w:ind w:left="106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истолковать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их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содержание.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  <w:tr w:rsidR="00A06920" w:rsidTr="00895059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895059">
              <w:rPr>
                <w:sz w:val="20"/>
              </w:rPr>
              <w:t>1.3.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Заграничный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паспорт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гражданина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</w:t>
            </w:r>
          </w:p>
          <w:p w:rsidR="00A06920" w:rsidRPr="00895059" w:rsidRDefault="00A06920" w:rsidP="00895059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 w:rsidRPr="00895059">
              <w:rPr>
                <w:sz w:val="20"/>
              </w:rPr>
              <w:t>Федерации</w:t>
            </w:r>
          </w:p>
        </w:tc>
        <w:tc>
          <w:tcPr>
            <w:tcW w:w="2552" w:type="dxa"/>
          </w:tcPr>
          <w:p w:rsidR="00A06920" w:rsidRPr="00895059" w:rsidRDefault="00A06920" w:rsidP="00895059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1.3.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Оформляется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едином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бланке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всей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 Федерации 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русском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языке.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быть   действительным  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</w:p>
          <w:p w:rsidR="00A06920" w:rsidRPr="00895059" w:rsidRDefault="00A06920" w:rsidP="00895059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895059">
              <w:rPr>
                <w:sz w:val="20"/>
              </w:rPr>
              <w:t xml:space="preserve">срок       </w:t>
            </w:r>
            <w:r w:rsidRPr="00895059">
              <w:rPr>
                <w:spacing w:val="18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обращения       </w:t>
            </w:r>
            <w:r w:rsidRPr="00895059">
              <w:rPr>
                <w:spacing w:val="18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</w:tbl>
    <w:p w:rsidR="00A06920" w:rsidRDefault="00A06920">
      <w:pPr>
        <w:rPr>
          <w:sz w:val="2"/>
          <w:szCs w:val="2"/>
        </w:rPr>
        <w:sectPr w:rsidR="00A06920">
          <w:pgSz w:w="16840" w:h="11910" w:orient="landscape"/>
          <w:pgMar w:top="340" w:right="0" w:bottom="540" w:left="0" w:header="0" w:footer="26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561"/>
        <w:gridCol w:w="2127"/>
        <w:gridCol w:w="2552"/>
        <w:gridCol w:w="2127"/>
        <w:gridCol w:w="1986"/>
        <w:gridCol w:w="2128"/>
        <w:gridCol w:w="2977"/>
      </w:tblGrid>
      <w:tr w:rsidR="00A06920" w:rsidTr="00895059">
        <w:trPr>
          <w:trHeight w:val="2529"/>
        </w:trPr>
        <w:tc>
          <w:tcPr>
            <w:tcW w:w="569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A06920" w:rsidRPr="00895059" w:rsidRDefault="00A06920" w:rsidP="00895059">
            <w:pPr>
              <w:pStyle w:val="TableParagraph"/>
              <w:tabs>
                <w:tab w:val="left" w:pos="1250"/>
                <w:tab w:val="left" w:pos="1576"/>
              </w:tabs>
              <w:ind w:left="106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предоставлением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приписок,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зачеркнутых слов и других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исправлений.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иметь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повреждений,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позволяет        </w:t>
            </w:r>
            <w:r w:rsidRPr="00895059">
              <w:rPr>
                <w:spacing w:val="25"/>
                <w:sz w:val="20"/>
              </w:rPr>
              <w:t xml:space="preserve"> </w:t>
            </w:r>
            <w:r w:rsidRPr="00895059">
              <w:rPr>
                <w:sz w:val="20"/>
              </w:rPr>
              <w:t>однозначно</w:t>
            </w:r>
          </w:p>
          <w:p w:rsidR="00A06920" w:rsidRPr="00895059" w:rsidRDefault="00A06920" w:rsidP="00895059">
            <w:pPr>
              <w:pStyle w:val="TableParagraph"/>
              <w:tabs>
                <w:tab w:val="left" w:pos="2231"/>
              </w:tabs>
              <w:ind w:left="106"/>
              <w:jc w:val="both"/>
              <w:rPr>
                <w:sz w:val="20"/>
              </w:rPr>
            </w:pPr>
            <w:r w:rsidRPr="00895059">
              <w:rPr>
                <w:sz w:val="20"/>
              </w:rPr>
              <w:t>истолковать</w:t>
            </w:r>
            <w:r w:rsidRPr="00895059">
              <w:rPr>
                <w:sz w:val="20"/>
              </w:rPr>
              <w:tab/>
              <w:t>их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769"/>
              </w:tabs>
              <w:spacing w:line="230" w:lineRule="atLeast"/>
              <w:ind w:left="106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содержание.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Должна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иметься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фотография.</w:t>
            </w:r>
          </w:p>
        </w:tc>
        <w:tc>
          <w:tcPr>
            <w:tcW w:w="2127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A06920" w:rsidRPr="00895059" w:rsidRDefault="00A06920" w:rsidP="00895059">
            <w:pPr>
              <w:pStyle w:val="TableParagraph"/>
              <w:tabs>
                <w:tab w:val="left" w:pos="1600"/>
              </w:tabs>
              <w:ind w:left="101" w:right="104"/>
              <w:jc w:val="both"/>
              <w:rPr>
                <w:sz w:val="20"/>
              </w:rPr>
            </w:pPr>
            <w:r w:rsidRPr="00895059">
              <w:rPr>
                <w:sz w:val="20"/>
              </w:rPr>
              <w:t>- указание на право или запрет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передоверия,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возможность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запрет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последующего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передоверия.</w:t>
            </w:r>
          </w:p>
        </w:tc>
      </w:tr>
      <w:tr w:rsidR="00A06920" w:rsidTr="00895059">
        <w:trPr>
          <w:trHeight w:val="2990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ind w:left="104"/>
              <w:rPr>
                <w:sz w:val="20"/>
              </w:rPr>
            </w:pPr>
            <w:r w:rsidRPr="00895059">
              <w:rPr>
                <w:sz w:val="20"/>
              </w:rPr>
              <w:t>1.4.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Паспорт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моряка</w:t>
            </w:r>
          </w:p>
        </w:tc>
        <w:tc>
          <w:tcPr>
            <w:tcW w:w="2552" w:type="dxa"/>
          </w:tcPr>
          <w:p w:rsidR="00A06920" w:rsidRPr="00895059" w:rsidRDefault="00A06920" w:rsidP="00895059">
            <w:pPr>
              <w:pStyle w:val="TableParagraph"/>
              <w:tabs>
                <w:tab w:val="left" w:pos="2270"/>
              </w:tabs>
              <w:ind w:left="106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1.4.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быть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действительным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обращения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за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250"/>
                <w:tab w:val="left" w:pos="1576"/>
              </w:tabs>
              <w:ind w:left="106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предоставлением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приписок,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зачеркнутых слов и других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исправлений.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иметь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повреждений,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позволяет        </w:t>
            </w:r>
            <w:r w:rsidRPr="00895059">
              <w:rPr>
                <w:spacing w:val="27"/>
                <w:sz w:val="20"/>
              </w:rPr>
              <w:t xml:space="preserve"> </w:t>
            </w:r>
            <w:r w:rsidRPr="00895059">
              <w:rPr>
                <w:sz w:val="20"/>
              </w:rPr>
              <w:t>однозначно</w:t>
            </w:r>
          </w:p>
          <w:p w:rsidR="00A06920" w:rsidRPr="00895059" w:rsidRDefault="00A06920" w:rsidP="00895059">
            <w:pPr>
              <w:pStyle w:val="TableParagraph"/>
              <w:tabs>
                <w:tab w:val="left" w:pos="2231"/>
              </w:tabs>
              <w:spacing w:line="230" w:lineRule="atLeast"/>
              <w:ind w:left="106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истолковать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их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содержание.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  <w:tr w:rsidR="00A06920" w:rsidTr="00895059">
        <w:trPr>
          <w:trHeight w:val="2991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tabs>
                <w:tab w:val="left" w:pos="722"/>
              </w:tabs>
              <w:ind w:left="104" w:right="101"/>
              <w:rPr>
                <w:sz w:val="20"/>
              </w:rPr>
            </w:pPr>
            <w:r w:rsidRPr="00895059">
              <w:rPr>
                <w:sz w:val="20"/>
              </w:rPr>
              <w:t>1.5.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Удостоверение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личности</w:t>
            </w:r>
          </w:p>
          <w:p w:rsidR="00A06920" w:rsidRPr="00895059" w:rsidRDefault="00A06920" w:rsidP="00895059">
            <w:pPr>
              <w:pStyle w:val="TableParagraph"/>
              <w:ind w:left="104" w:right="470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военнослужащего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</w:t>
            </w:r>
          </w:p>
          <w:p w:rsidR="00A06920" w:rsidRPr="00895059" w:rsidRDefault="00A06920" w:rsidP="00895059">
            <w:pPr>
              <w:pStyle w:val="TableParagraph"/>
              <w:ind w:left="104"/>
              <w:rPr>
                <w:sz w:val="20"/>
              </w:rPr>
            </w:pPr>
            <w:r w:rsidRPr="00895059">
              <w:rPr>
                <w:sz w:val="20"/>
              </w:rPr>
              <w:t>Федерации</w:t>
            </w:r>
          </w:p>
        </w:tc>
        <w:tc>
          <w:tcPr>
            <w:tcW w:w="2552" w:type="dxa"/>
          </w:tcPr>
          <w:p w:rsidR="00A06920" w:rsidRPr="00895059" w:rsidRDefault="00A06920" w:rsidP="00895059">
            <w:pPr>
              <w:pStyle w:val="TableParagraph"/>
              <w:tabs>
                <w:tab w:val="left" w:pos="2270"/>
              </w:tabs>
              <w:ind w:left="106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1.5.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быть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действительным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обращения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за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250"/>
                <w:tab w:val="left" w:pos="1576"/>
              </w:tabs>
              <w:ind w:left="106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предоставлением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приписок,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зачеркнутых слов и других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исправлений.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иметь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повреждений,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позволяет        </w:t>
            </w:r>
            <w:r w:rsidRPr="00895059">
              <w:rPr>
                <w:spacing w:val="24"/>
                <w:sz w:val="20"/>
              </w:rPr>
              <w:t xml:space="preserve"> </w:t>
            </w:r>
            <w:r w:rsidRPr="00895059">
              <w:rPr>
                <w:sz w:val="20"/>
              </w:rPr>
              <w:t>однозначно</w:t>
            </w:r>
          </w:p>
          <w:p w:rsidR="00A06920" w:rsidRPr="00895059" w:rsidRDefault="00A06920" w:rsidP="00895059">
            <w:pPr>
              <w:pStyle w:val="TableParagraph"/>
              <w:tabs>
                <w:tab w:val="left" w:pos="2231"/>
              </w:tabs>
              <w:spacing w:line="230" w:lineRule="atLeast"/>
              <w:ind w:left="106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истолковать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их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содержание.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  <w:tr w:rsidR="00A06920" w:rsidTr="00895059">
        <w:trPr>
          <w:trHeight w:val="2298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ind w:left="104" w:right="101"/>
              <w:rPr>
                <w:sz w:val="20"/>
              </w:rPr>
            </w:pPr>
            <w:r w:rsidRPr="00895059">
              <w:rPr>
                <w:sz w:val="20"/>
              </w:rPr>
              <w:t>1.6.</w:t>
            </w:r>
            <w:r w:rsidRPr="00895059">
              <w:rPr>
                <w:spacing w:val="16"/>
                <w:sz w:val="20"/>
              </w:rPr>
              <w:t xml:space="preserve"> </w:t>
            </w:r>
            <w:r w:rsidRPr="00895059">
              <w:rPr>
                <w:sz w:val="20"/>
              </w:rPr>
              <w:t>Военный</w:t>
            </w:r>
            <w:r w:rsidRPr="00895059">
              <w:rPr>
                <w:spacing w:val="14"/>
                <w:sz w:val="20"/>
              </w:rPr>
              <w:t xml:space="preserve"> </w:t>
            </w:r>
            <w:r w:rsidRPr="00895059">
              <w:rPr>
                <w:sz w:val="20"/>
              </w:rPr>
              <w:t>билет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военнослужащего</w:t>
            </w:r>
          </w:p>
          <w:p w:rsidR="00A06920" w:rsidRPr="00895059" w:rsidRDefault="00A06920" w:rsidP="00895059">
            <w:pPr>
              <w:pStyle w:val="TableParagraph"/>
              <w:ind w:left="104" w:right="1007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Российской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Федерации</w:t>
            </w:r>
          </w:p>
        </w:tc>
        <w:tc>
          <w:tcPr>
            <w:tcW w:w="2552" w:type="dxa"/>
          </w:tcPr>
          <w:p w:rsidR="00A06920" w:rsidRPr="00895059" w:rsidRDefault="00A06920" w:rsidP="00895059">
            <w:pPr>
              <w:pStyle w:val="TableParagraph"/>
              <w:tabs>
                <w:tab w:val="left" w:pos="1576"/>
              </w:tabs>
              <w:ind w:left="106" w:right="100"/>
              <w:jc w:val="both"/>
              <w:rPr>
                <w:sz w:val="20"/>
              </w:rPr>
            </w:pPr>
            <w:r w:rsidRPr="00895059">
              <w:rPr>
                <w:sz w:val="20"/>
              </w:rPr>
              <w:t>1.6.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Оформляется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едином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бланке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всей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 Федерации 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русском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языке.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быть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действительным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приписок,</w:t>
            </w:r>
          </w:p>
          <w:p w:rsidR="00A06920" w:rsidRPr="00895059" w:rsidRDefault="00A06920" w:rsidP="00895059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зачеркнутых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слов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других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</w:tbl>
    <w:p w:rsidR="00A06920" w:rsidRDefault="00A06920">
      <w:pPr>
        <w:rPr>
          <w:sz w:val="2"/>
          <w:szCs w:val="2"/>
        </w:rPr>
        <w:sectPr w:rsidR="00A06920">
          <w:pgSz w:w="16840" w:h="11910" w:orient="landscape"/>
          <w:pgMar w:top="420" w:right="0" w:bottom="460" w:left="0" w:header="0" w:footer="26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561"/>
        <w:gridCol w:w="2127"/>
        <w:gridCol w:w="2552"/>
        <w:gridCol w:w="2127"/>
        <w:gridCol w:w="1986"/>
        <w:gridCol w:w="2128"/>
        <w:gridCol w:w="2977"/>
      </w:tblGrid>
      <w:tr w:rsidR="00A06920" w:rsidTr="00895059">
        <w:trPr>
          <w:trHeight w:val="1608"/>
        </w:trPr>
        <w:tc>
          <w:tcPr>
            <w:tcW w:w="5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A06920" w:rsidRPr="00895059" w:rsidRDefault="00A06920" w:rsidP="00895059">
            <w:pPr>
              <w:pStyle w:val="TableParagraph"/>
              <w:tabs>
                <w:tab w:val="left" w:pos="1250"/>
              </w:tabs>
              <w:ind w:left="106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исправлений.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иметь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повреждений,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позволяет        </w:t>
            </w:r>
            <w:r w:rsidRPr="00895059">
              <w:rPr>
                <w:spacing w:val="25"/>
                <w:sz w:val="20"/>
              </w:rPr>
              <w:t xml:space="preserve"> </w:t>
            </w:r>
            <w:r w:rsidRPr="00895059">
              <w:rPr>
                <w:sz w:val="20"/>
              </w:rPr>
              <w:t>однозначно</w:t>
            </w:r>
          </w:p>
          <w:p w:rsidR="00A06920" w:rsidRPr="00895059" w:rsidRDefault="00A06920" w:rsidP="00895059">
            <w:pPr>
              <w:pStyle w:val="TableParagraph"/>
              <w:tabs>
                <w:tab w:val="left" w:pos="2231"/>
              </w:tabs>
              <w:ind w:left="106"/>
              <w:jc w:val="both"/>
              <w:rPr>
                <w:sz w:val="20"/>
              </w:rPr>
            </w:pPr>
            <w:r w:rsidRPr="00895059">
              <w:rPr>
                <w:sz w:val="20"/>
              </w:rPr>
              <w:t>истолковать</w:t>
            </w:r>
            <w:r w:rsidRPr="00895059">
              <w:rPr>
                <w:sz w:val="20"/>
              </w:rPr>
              <w:tab/>
              <w:t>их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769"/>
              </w:tabs>
              <w:spacing w:line="228" w:lineRule="exact"/>
              <w:ind w:left="106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содержание.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Должна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иметься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фотография.</w:t>
            </w:r>
          </w:p>
        </w:tc>
        <w:tc>
          <w:tcPr>
            <w:tcW w:w="2127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7131"/>
        </w:trPr>
        <w:tc>
          <w:tcPr>
            <w:tcW w:w="569" w:type="dxa"/>
          </w:tcPr>
          <w:p w:rsidR="00A06920" w:rsidRDefault="00A06920" w:rsidP="00895059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1561" w:type="dxa"/>
          </w:tcPr>
          <w:p w:rsidR="00A06920" w:rsidRPr="00895059" w:rsidRDefault="00A06920" w:rsidP="00895059">
            <w:pPr>
              <w:pStyle w:val="TableParagraph"/>
              <w:ind w:left="107" w:right="249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Юридическое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лицо</w:t>
            </w: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ind w:left="104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Решение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(приказ)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назначении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избрании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4" w:right="105"/>
              <w:jc w:val="both"/>
              <w:rPr>
                <w:sz w:val="20"/>
              </w:rPr>
            </w:pPr>
            <w:r w:rsidRPr="00895059">
              <w:rPr>
                <w:sz w:val="20"/>
              </w:rPr>
              <w:t>физического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должность</w:t>
            </w:r>
          </w:p>
        </w:tc>
        <w:tc>
          <w:tcPr>
            <w:tcW w:w="2552" w:type="dxa"/>
          </w:tcPr>
          <w:p w:rsidR="00A06920" w:rsidRPr="00895059" w:rsidRDefault="00A06920" w:rsidP="00895059">
            <w:pPr>
              <w:pStyle w:val="TableParagraph"/>
              <w:tabs>
                <w:tab w:val="left" w:pos="1576"/>
                <w:tab w:val="left" w:pos="1988"/>
              </w:tabs>
              <w:ind w:left="106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приписок,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зачеркнутых слов и других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исправлений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(возможно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так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же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должностного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лица,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выдавшего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документ,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реквизиты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печати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и пр.).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142"/>
                <w:tab w:val="left" w:pos="2339"/>
              </w:tabs>
              <w:spacing w:before="1"/>
              <w:ind w:left="106" w:right="10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Бланк</w:t>
            </w:r>
            <w:r w:rsidRPr="00895059">
              <w:rPr>
                <w:sz w:val="20"/>
              </w:rPr>
              <w:tab/>
              <w:t>приказа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4"/>
                <w:sz w:val="20"/>
              </w:rPr>
              <w:t>о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назначении</w:t>
            </w:r>
            <w:r w:rsidRPr="00895059">
              <w:rPr>
                <w:spacing w:val="23"/>
                <w:sz w:val="20"/>
              </w:rPr>
              <w:t xml:space="preserve"> </w:t>
            </w:r>
            <w:r w:rsidRPr="00895059">
              <w:rPr>
                <w:sz w:val="20"/>
              </w:rPr>
              <w:t>директора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555"/>
              </w:tabs>
              <w:spacing w:before="1"/>
              <w:ind w:left="106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должен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содержать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следующие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реквизиты: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0"/>
              </w:numPr>
              <w:tabs>
                <w:tab w:val="left" w:pos="628"/>
              </w:tabs>
              <w:ind w:right="102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полное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название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компании;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ind w:left="224" w:hanging="118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дата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номер;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0"/>
              </w:numPr>
              <w:tabs>
                <w:tab w:val="left" w:pos="474"/>
              </w:tabs>
              <w:ind w:right="99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краткое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приказа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(например,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«о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вступлении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должность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генерального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директора»);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  <w:tab w:val="left" w:pos="1992"/>
              </w:tabs>
              <w:ind w:right="99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текст приказа, в котором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указывается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ФИО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директора, его должность,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дата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вступления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силу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полномочий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дата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окончания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(если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таковая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имеется)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основании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избран;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50"/>
              </w:numPr>
              <w:tabs>
                <w:tab w:val="left" w:pos="390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подпись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генерального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директора.</w:t>
            </w: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ind w:left="103"/>
              <w:rPr>
                <w:sz w:val="20"/>
              </w:rPr>
            </w:pPr>
            <w:r w:rsidRPr="00895059">
              <w:rPr>
                <w:sz w:val="20"/>
              </w:rPr>
              <w:t>Имеется</w:t>
            </w:r>
          </w:p>
        </w:tc>
        <w:tc>
          <w:tcPr>
            <w:tcW w:w="1986" w:type="dxa"/>
          </w:tcPr>
          <w:p w:rsidR="00A06920" w:rsidRPr="00895059" w:rsidRDefault="00A06920" w:rsidP="00895059">
            <w:pPr>
              <w:pStyle w:val="TableParagraph"/>
              <w:tabs>
                <w:tab w:val="left" w:pos="1048"/>
              </w:tabs>
              <w:ind w:left="103" w:right="105"/>
              <w:rPr>
                <w:sz w:val="20"/>
              </w:rPr>
            </w:pPr>
            <w:r w:rsidRPr="00895059">
              <w:rPr>
                <w:sz w:val="20"/>
              </w:rPr>
              <w:t>Лица,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имеющие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соответствующие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полномочия</w:t>
            </w:r>
          </w:p>
        </w:tc>
        <w:tc>
          <w:tcPr>
            <w:tcW w:w="2128" w:type="dxa"/>
          </w:tcPr>
          <w:p w:rsidR="00A06920" w:rsidRPr="00895059" w:rsidRDefault="00A06920" w:rsidP="00895059">
            <w:pPr>
              <w:pStyle w:val="TableParagraph"/>
              <w:ind w:left="102"/>
              <w:rPr>
                <w:sz w:val="20"/>
              </w:rPr>
            </w:pPr>
            <w:r w:rsidRPr="00895059">
              <w:rPr>
                <w:sz w:val="20"/>
              </w:rPr>
              <w:t>Доверенность</w:t>
            </w:r>
          </w:p>
        </w:tc>
        <w:tc>
          <w:tcPr>
            <w:tcW w:w="2977" w:type="dxa"/>
          </w:tcPr>
          <w:p w:rsidR="00A06920" w:rsidRPr="00895059" w:rsidRDefault="00A06920" w:rsidP="00895059">
            <w:pPr>
              <w:pStyle w:val="TableParagraph"/>
              <w:ind w:left="101" w:right="103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Должна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быть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действительной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должна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приписок,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зачеркнутых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других исправлений.</w:t>
            </w:r>
          </w:p>
          <w:p w:rsidR="00A06920" w:rsidRPr="00895059" w:rsidRDefault="00A06920" w:rsidP="00895059">
            <w:pPr>
              <w:pStyle w:val="TableParagraph"/>
              <w:tabs>
                <w:tab w:val="left" w:pos="2224"/>
              </w:tabs>
              <w:ind w:left="101" w:right="107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Доверенность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должна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9"/>
              </w:numPr>
              <w:tabs>
                <w:tab w:val="left" w:pos="219"/>
              </w:tabs>
              <w:spacing w:before="2"/>
              <w:ind w:left="2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дату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составления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прописью;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9"/>
              </w:numPr>
              <w:tabs>
                <w:tab w:val="left" w:pos="375"/>
                <w:tab w:val="left" w:pos="1895"/>
              </w:tabs>
              <w:ind w:right="105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название,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ОГРН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организации,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должность,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Ф.И.О.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руководителя;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9"/>
              </w:numPr>
              <w:tabs>
                <w:tab w:val="left" w:pos="219"/>
              </w:tabs>
              <w:spacing w:line="229" w:lineRule="exact"/>
              <w:ind w:left="2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полномочия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9"/>
              </w:numPr>
              <w:tabs>
                <w:tab w:val="left" w:pos="258"/>
              </w:tabs>
              <w:ind w:right="107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Ф.И.О. и паспортные данные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9"/>
              </w:numPr>
              <w:tabs>
                <w:tab w:val="left" w:pos="390"/>
              </w:tabs>
              <w:spacing w:before="1"/>
              <w:ind w:right="102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собственноручная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руководителя организации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это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действующим</w:t>
            </w:r>
          </w:p>
          <w:p w:rsidR="00A06920" w:rsidRPr="00895059" w:rsidRDefault="00A06920" w:rsidP="00895059">
            <w:pPr>
              <w:pStyle w:val="TableParagraph"/>
              <w:tabs>
                <w:tab w:val="left" w:pos="2755"/>
              </w:tabs>
              <w:ind w:left="101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законодательством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4"/>
                <w:sz w:val="20"/>
              </w:rPr>
              <w:t>и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учредительными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документами.</w:t>
            </w:r>
          </w:p>
        </w:tc>
      </w:tr>
    </w:tbl>
    <w:p w:rsidR="00A06920" w:rsidRDefault="00A06920">
      <w:pPr>
        <w:jc w:val="both"/>
        <w:rPr>
          <w:sz w:val="20"/>
        </w:rPr>
        <w:sectPr w:rsidR="00A06920">
          <w:pgSz w:w="16840" w:h="11910" w:orient="landscape"/>
          <w:pgMar w:top="420" w:right="0" w:bottom="460" w:left="0" w:header="0" w:footer="260" w:gutter="0"/>
          <w:cols w:space="720"/>
        </w:sectPr>
      </w:pPr>
    </w:p>
    <w:p w:rsidR="00A06920" w:rsidRDefault="00A06920">
      <w:pPr>
        <w:pStyle w:val="Heading11"/>
        <w:spacing w:before="76"/>
        <w:ind w:left="4618" w:right="0"/>
        <w:jc w:val="left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«Документы,</w:t>
      </w:r>
      <w:r>
        <w:rPr>
          <w:spacing w:val="-5"/>
        </w:rPr>
        <w:t xml:space="preserve"> </w:t>
      </w:r>
      <w:r>
        <w:t>предоставляемые</w:t>
      </w:r>
      <w:r>
        <w:rPr>
          <w:spacing w:val="-6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услуги»</w:t>
      </w:r>
    </w:p>
    <w:p w:rsidR="00A06920" w:rsidRDefault="00A06920">
      <w:pPr>
        <w:pStyle w:val="BodyText"/>
        <w:rPr>
          <w:b/>
          <w:sz w:val="20"/>
        </w:rPr>
      </w:pPr>
    </w:p>
    <w:p w:rsidR="00A06920" w:rsidRDefault="00A06920">
      <w:pPr>
        <w:pStyle w:val="BodyText"/>
        <w:spacing w:after="1"/>
        <w:rPr>
          <w:b/>
          <w:sz w:val="28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A06920" w:rsidTr="00895059">
        <w:trPr>
          <w:trHeight w:val="1840"/>
        </w:trPr>
        <w:tc>
          <w:tcPr>
            <w:tcW w:w="569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41" w:right="114" w:firstLine="43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№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85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513" w:right="487"/>
              <w:rPr>
                <w:b/>
                <w:sz w:val="20"/>
              </w:rPr>
            </w:pPr>
            <w:r w:rsidRPr="00895059">
              <w:rPr>
                <w:b/>
                <w:spacing w:val="-1"/>
                <w:sz w:val="20"/>
              </w:rPr>
              <w:t>Категория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документа</w:t>
            </w:r>
          </w:p>
        </w:tc>
        <w:tc>
          <w:tcPr>
            <w:tcW w:w="1985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60" w:right="15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Наименования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документов,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которые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представляет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заявитель</w:t>
            </w:r>
            <w:r w:rsidRPr="00895059">
              <w:rPr>
                <w:b/>
                <w:spacing w:val="-2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для</w:t>
            </w:r>
          </w:p>
          <w:p w:rsidR="00A06920" w:rsidRPr="00895059" w:rsidRDefault="00A06920" w:rsidP="00895059">
            <w:pPr>
              <w:pStyle w:val="TableParagraph"/>
              <w:spacing w:line="230" w:lineRule="exact"/>
              <w:ind w:left="161" w:right="15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получения</w:t>
            </w:r>
            <w:r w:rsidRPr="00895059">
              <w:rPr>
                <w:b/>
                <w:spacing w:val="-2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1702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10" w:right="104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Количество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w w:val="95"/>
                <w:sz w:val="20"/>
              </w:rPr>
              <w:t>необходимых</w:t>
            </w:r>
            <w:r w:rsidRPr="00895059">
              <w:rPr>
                <w:b/>
                <w:spacing w:val="1"/>
                <w:w w:val="9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экземпляров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документа с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указанием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подлинник/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копия</w:t>
            </w:r>
          </w:p>
        </w:tc>
        <w:tc>
          <w:tcPr>
            <w:tcW w:w="1843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91" w:right="184" w:firstLine="336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Условия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предоставления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441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документа</w:t>
            </w:r>
          </w:p>
        </w:tc>
        <w:tc>
          <w:tcPr>
            <w:tcW w:w="4678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471" w:right="470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Установленные</w:t>
            </w:r>
            <w:r w:rsidRPr="00895059">
              <w:rPr>
                <w:b/>
                <w:spacing w:val="-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требования</w:t>
            </w:r>
            <w:r w:rsidRPr="00895059">
              <w:rPr>
                <w:b/>
                <w:spacing w:val="-4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к</w:t>
            </w:r>
            <w:r w:rsidRPr="00895059">
              <w:rPr>
                <w:b/>
                <w:spacing w:val="-4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документу</w:t>
            </w:r>
          </w:p>
        </w:tc>
        <w:tc>
          <w:tcPr>
            <w:tcW w:w="1702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370" w:right="364" w:hanging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Форма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(шаблон)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документа</w:t>
            </w:r>
          </w:p>
        </w:tc>
        <w:tc>
          <w:tcPr>
            <w:tcW w:w="1699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321" w:right="307" w:firstLine="151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Образец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документа/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заполнения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документа</w:t>
            </w:r>
          </w:p>
        </w:tc>
      </w:tr>
      <w:tr w:rsidR="00A06920" w:rsidTr="00895059">
        <w:trPr>
          <w:trHeight w:val="230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5</w:t>
            </w: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7</w:t>
            </w:r>
          </w:p>
        </w:tc>
        <w:tc>
          <w:tcPr>
            <w:tcW w:w="1699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8</w:t>
            </w:r>
          </w:p>
        </w:tc>
      </w:tr>
      <w:tr w:rsidR="00A06920" w:rsidTr="00895059">
        <w:trPr>
          <w:trHeight w:val="7141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ind w:left="50"/>
              <w:rPr>
                <w:sz w:val="20"/>
              </w:rPr>
            </w:pPr>
            <w:r w:rsidRPr="00895059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ind w:left="50"/>
              <w:rPr>
                <w:sz w:val="20"/>
              </w:rPr>
            </w:pPr>
            <w:r w:rsidRPr="00895059">
              <w:rPr>
                <w:sz w:val="20"/>
              </w:rPr>
              <w:t>Личные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ind w:left="50"/>
              <w:rPr>
                <w:sz w:val="20"/>
              </w:rPr>
            </w:pPr>
            <w:r w:rsidRPr="00895059">
              <w:rPr>
                <w:sz w:val="20"/>
              </w:rPr>
              <w:t>1.1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Заявление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ind w:left="50" w:right="204"/>
              <w:rPr>
                <w:sz w:val="20"/>
              </w:rPr>
            </w:pPr>
            <w:r w:rsidRPr="00895059">
              <w:rPr>
                <w:sz w:val="20"/>
              </w:rPr>
              <w:t>1</w:t>
            </w:r>
            <w:r w:rsidRPr="00895059">
              <w:rPr>
                <w:spacing w:val="-9"/>
                <w:sz w:val="20"/>
              </w:rPr>
              <w:t xml:space="preserve"> </w:t>
            </w:r>
            <w:r w:rsidRPr="00895059">
              <w:rPr>
                <w:sz w:val="20"/>
              </w:rPr>
              <w:t>экз.</w:t>
            </w:r>
            <w:r w:rsidRPr="00895059">
              <w:rPr>
                <w:spacing w:val="-10"/>
                <w:sz w:val="20"/>
              </w:rPr>
              <w:t xml:space="preserve"> </w:t>
            </w:r>
            <w:r w:rsidRPr="00895059">
              <w:rPr>
                <w:sz w:val="20"/>
              </w:rPr>
              <w:t>(оригинал)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Действия: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8"/>
              </w:numPr>
              <w:tabs>
                <w:tab w:val="left" w:pos="370"/>
                <w:tab w:val="left" w:pos="1395"/>
              </w:tabs>
              <w:spacing w:before="1"/>
              <w:ind w:right="100" w:firstLine="0"/>
              <w:rPr>
                <w:sz w:val="20"/>
              </w:rPr>
            </w:pPr>
            <w:r w:rsidRPr="00895059">
              <w:rPr>
                <w:sz w:val="20"/>
              </w:rPr>
              <w:t>проверка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соответствие</w:t>
            </w:r>
          </w:p>
          <w:p w:rsidR="00A06920" w:rsidRPr="00895059" w:rsidRDefault="00A06920" w:rsidP="00895059">
            <w:pPr>
              <w:pStyle w:val="TableParagraph"/>
              <w:ind w:left="50" w:right="305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установленным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требованиям;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8"/>
              </w:numPr>
              <w:tabs>
                <w:tab w:val="left" w:pos="494"/>
              </w:tabs>
              <w:ind w:right="99" w:firstLine="0"/>
              <w:jc w:val="both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регистрация,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формирование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A06920" w:rsidRPr="00895059" w:rsidRDefault="00A06920" w:rsidP="00895059">
            <w:pPr>
              <w:pStyle w:val="TableParagraph"/>
              <w:ind w:left="105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1.1 Заявление должно подтверждаться подписью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заявителя,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проставлением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даты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заполнения.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48" w:right="100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электронной форме, заявление и прилагаемые к ним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предоставляются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путем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заполнения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запроса,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размещенной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официальном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сайте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посредством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РПГУ,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направляются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виде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файлов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формате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XML,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созданных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XML-схем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обеспечивающих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считывание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контроль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представленных данных.</w:t>
            </w:r>
          </w:p>
          <w:p w:rsidR="00A06920" w:rsidRPr="00895059" w:rsidRDefault="00A06920" w:rsidP="00895059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Заявления представляются в Орган в виде файлов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 формате doc, docx, txt, xls, xlsx, rtf, если указанные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предоставляются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форме электронного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посредством электронной почты.</w:t>
            </w:r>
          </w:p>
          <w:p w:rsidR="00A06920" w:rsidRPr="00895059" w:rsidRDefault="00A06920" w:rsidP="00895059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К заявлению прилагается согласие в письменной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обработку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персональных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данных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включающее в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себя,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частности: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7"/>
              </w:numPr>
              <w:tabs>
                <w:tab w:val="left" w:pos="509"/>
              </w:tabs>
              <w:ind w:right="98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фамилию, имя, отчество, адрес, телефон, адрес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электронной почты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</w:tabs>
              <w:spacing w:before="1"/>
              <w:ind w:right="100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фамилию, имя, отчество, адрес, телефон, адрес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почты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реквизиты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подтверждающего полномочия этого представителя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(при получении согласия от представителя субъекта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персональных данных);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7"/>
              </w:numPr>
              <w:tabs>
                <w:tab w:val="left" w:pos="499"/>
              </w:tabs>
              <w:spacing w:before="1" w:line="229" w:lineRule="exact"/>
              <w:ind w:left="498" w:hanging="2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цель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обработки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персональных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данных;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7"/>
              </w:numPr>
              <w:tabs>
                <w:tab w:val="left" w:pos="523"/>
              </w:tabs>
              <w:ind w:right="103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перечень персональных данных, на обработку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согласие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субъекта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персональных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данных;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7"/>
              </w:numPr>
              <w:tabs>
                <w:tab w:val="left" w:pos="499"/>
              </w:tabs>
              <w:spacing w:line="219" w:lineRule="exact"/>
              <w:ind w:left="498" w:hanging="2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подпись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Заявителя.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ind w:left="48"/>
              <w:rPr>
                <w:sz w:val="20"/>
              </w:rPr>
            </w:pPr>
            <w:r w:rsidRPr="00895059">
              <w:rPr>
                <w:sz w:val="20"/>
              </w:rPr>
              <w:t>Приложение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№1</w:t>
            </w:r>
          </w:p>
        </w:tc>
        <w:tc>
          <w:tcPr>
            <w:tcW w:w="1699" w:type="dxa"/>
          </w:tcPr>
          <w:p w:rsidR="00A06920" w:rsidRPr="00895059" w:rsidRDefault="00A06920" w:rsidP="00895059">
            <w:pPr>
              <w:pStyle w:val="TableParagraph"/>
              <w:ind w:left="48"/>
              <w:rPr>
                <w:sz w:val="20"/>
              </w:rPr>
            </w:pPr>
            <w:r w:rsidRPr="00895059">
              <w:rPr>
                <w:sz w:val="20"/>
              </w:rPr>
              <w:t>Приложение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№2</w:t>
            </w:r>
          </w:p>
        </w:tc>
      </w:tr>
    </w:tbl>
    <w:p w:rsidR="00A06920" w:rsidRDefault="00A06920">
      <w:pPr>
        <w:rPr>
          <w:sz w:val="20"/>
        </w:rPr>
        <w:sectPr w:rsidR="00A06920">
          <w:pgSz w:w="16840" w:h="11910" w:orient="landscape"/>
          <w:pgMar w:top="200" w:right="0" w:bottom="460" w:left="0" w:header="0" w:footer="26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A06920" w:rsidTr="00895059">
        <w:trPr>
          <w:trHeight w:val="2071"/>
        </w:trPr>
        <w:tc>
          <w:tcPr>
            <w:tcW w:w="569" w:type="dxa"/>
            <w:vMerge w:val="restart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895059"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Документ,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 w:rsidRPr="00895059">
              <w:rPr>
                <w:sz w:val="20"/>
              </w:rPr>
              <w:t>удостоверяющий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личность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заявителя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(представителя</w:t>
            </w:r>
          </w:p>
          <w:p w:rsidR="00A06920" w:rsidRPr="00895059" w:rsidRDefault="00A06920" w:rsidP="00895059">
            <w:pPr>
              <w:pStyle w:val="TableParagraph"/>
              <w:spacing w:before="2"/>
              <w:ind w:left="50"/>
              <w:rPr>
                <w:sz w:val="20"/>
              </w:rPr>
            </w:pPr>
            <w:r w:rsidRPr="00895059"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tabs>
                <w:tab w:val="left" w:pos="1161"/>
              </w:tabs>
              <w:ind w:left="50" w:right="96"/>
              <w:rPr>
                <w:sz w:val="20"/>
              </w:rPr>
            </w:pPr>
            <w:r w:rsidRPr="00895059">
              <w:rPr>
                <w:sz w:val="20"/>
              </w:rPr>
              <w:t>2.1.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Паспорт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гражданина</w:t>
            </w:r>
          </w:p>
          <w:p w:rsidR="00A06920" w:rsidRPr="00895059" w:rsidRDefault="00A06920" w:rsidP="00895059">
            <w:pPr>
              <w:pStyle w:val="TableParagraph"/>
              <w:ind w:left="50" w:right="919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Российской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A06920" w:rsidRPr="00895059" w:rsidRDefault="00A06920" w:rsidP="00895059">
            <w:pPr>
              <w:pStyle w:val="TableParagraph"/>
              <w:ind w:left="50" w:right="101"/>
              <w:rPr>
                <w:sz w:val="20"/>
              </w:rPr>
            </w:pPr>
            <w:r w:rsidRPr="00895059">
              <w:rPr>
                <w:sz w:val="20"/>
              </w:rPr>
              <w:t>1</w:t>
            </w:r>
            <w:r w:rsidRPr="00895059">
              <w:rPr>
                <w:spacing w:val="29"/>
                <w:sz w:val="20"/>
              </w:rPr>
              <w:t xml:space="preserve"> </w:t>
            </w:r>
            <w:r w:rsidRPr="00895059">
              <w:rPr>
                <w:sz w:val="20"/>
              </w:rPr>
              <w:t>экз.</w:t>
            </w:r>
            <w:r w:rsidRPr="00895059">
              <w:rPr>
                <w:spacing w:val="30"/>
                <w:sz w:val="20"/>
              </w:rPr>
              <w:t xml:space="preserve"> </w:t>
            </w:r>
            <w:r w:rsidRPr="00895059">
              <w:rPr>
                <w:sz w:val="20"/>
              </w:rPr>
              <w:t>(копия)</w:t>
            </w:r>
            <w:r w:rsidRPr="00895059">
              <w:rPr>
                <w:spacing w:val="29"/>
                <w:sz w:val="20"/>
              </w:rPr>
              <w:t xml:space="preserve"> </w:t>
            </w:r>
            <w:r w:rsidRPr="00895059">
              <w:rPr>
                <w:sz w:val="20"/>
              </w:rPr>
              <w:t>/</w:t>
            </w:r>
            <w:r w:rsidRPr="00895059">
              <w:rPr>
                <w:spacing w:val="29"/>
                <w:sz w:val="20"/>
              </w:rPr>
              <w:t xml:space="preserve"> </w:t>
            </w:r>
            <w:r w:rsidRPr="00895059">
              <w:rPr>
                <w:sz w:val="20"/>
              </w:rPr>
              <w:t>1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экз. (оригинал)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Действия: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6"/>
              </w:numPr>
              <w:tabs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895059">
              <w:rPr>
                <w:sz w:val="20"/>
              </w:rPr>
              <w:t>проверка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соответствие</w:t>
            </w:r>
          </w:p>
          <w:p w:rsidR="00A06920" w:rsidRPr="00895059" w:rsidRDefault="00A06920" w:rsidP="00895059">
            <w:pPr>
              <w:pStyle w:val="TableParagraph"/>
              <w:ind w:left="50" w:right="305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установленным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требованиям;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895059">
              <w:rPr>
                <w:sz w:val="20"/>
              </w:rPr>
              <w:t>сверка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копии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оригиналом;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6"/>
              </w:numPr>
              <w:tabs>
                <w:tab w:val="left" w:pos="951"/>
              </w:tabs>
              <w:ind w:left="950" w:hanging="901"/>
              <w:rPr>
                <w:sz w:val="20"/>
              </w:rPr>
            </w:pPr>
            <w:r w:rsidRPr="00895059">
              <w:rPr>
                <w:sz w:val="20"/>
              </w:rPr>
              <w:t>возврат</w:t>
            </w:r>
          </w:p>
          <w:p w:rsidR="00A06920" w:rsidRPr="00895059" w:rsidRDefault="00A06920" w:rsidP="00895059">
            <w:pPr>
              <w:pStyle w:val="TableParagraph"/>
              <w:ind w:left="50" w:right="101"/>
              <w:rPr>
                <w:sz w:val="20"/>
              </w:rPr>
            </w:pPr>
            <w:r w:rsidRPr="00895059">
              <w:rPr>
                <w:sz w:val="20"/>
              </w:rPr>
              <w:t>оригинала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w w:val="95"/>
                <w:sz w:val="20"/>
              </w:rPr>
              <w:t>заявителю;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6"/>
              </w:numPr>
              <w:tabs>
                <w:tab w:val="left" w:pos="343"/>
              </w:tabs>
              <w:ind w:right="100" w:firstLine="0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формирование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копии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A06920" w:rsidRPr="00895059" w:rsidRDefault="00A06920" w:rsidP="00895059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 w:rsidRPr="00895059">
              <w:rPr>
                <w:sz w:val="20"/>
              </w:rPr>
              <w:t>Предоставляется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один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из</w:t>
            </w:r>
          </w:p>
          <w:p w:rsidR="00A06920" w:rsidRPr="00895059" w:rsidRDefault="00A06920" w:rsidP="00895059">
            <w:pPr>
              <w:pStyle w:val="TableParagraph"/>
              <w:ind w:left="47" w:right="97"/>
              <w:rPr>
                <w:sz w:val="20"/>
              </w:rPr>
            </w:pP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>данной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2.1.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Оформляется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едином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бланке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всей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 Федерации на русском языке. 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быть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действительным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 приписок, зачеркнутых слов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 других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исправлений.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повреждений,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</w:t>
            </w:r>
            <w:r w:rsidRPr="00895059">
              <w:rPr>
                <w:spacing w:val="49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позволяет</w:t>
            </w:r>
            <w:r w:rsidRPr="00895059">
              <w:rPr>
                <w:spacing w:val="47"/>
                <w:sz w:val="20"/>
              </w:rPr>
              <w:t xml:space="preserve"> </w:t>
            </w:r>
            <w:r w:rsidRPr="00895059">
              <w:rPr>
                <w:sz w:val="20"/>
              </w:rPr>
              <w:t>однозначно</w:t>
            </w:r>
          </w:p>
          <w:p w:rsidR="00A06920" w:rsidRPr="00895059" w:rsidRDefault="00A06920" w:rsidP="00895059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 w:rsidRPr="00895059">
              <w:rPr>
                <w:sz w:val="20"/>
              </w:rPr>
              <w:t>истолковать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содержание.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иметься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фотография.</w:t>
            </w:r>
          </w:p>
        </w:tc>
        <w:tc>
          <w:tcPr>
            <w:tcW w:w="1702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 w:rsidRPr="00895059">
              <w:rPr>
                <w:sz w:val="20"/>
              </w:rPr>
              <w:t>2.2.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Временное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удостоверение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личности</w:t>
            </w:r>
          </w:p>
          <w:p w:rsidR="00A06920" w:rsidRPr="00895059" w:rsidRDefault="00A06920" w:rsidP="00895059">
            <w:pPr>
              <w:pStyle w:val="TableParagraph"/>
              <w:ind w:left="50" w:right="905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гражданина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r w:rsidRPr="00895059">
              <w:rPr>
                <w:sz w:val="20"/>
              </w:rPr>
              <w:t>Федерации</w:t>
            </w:r>
            <w:r w:rsidRPr="00895059">
              <w:rPr>
                <w:sz w:val="20"/>
              </w:rPr>
              <w:tab/>
              <w:t>(форма</w:t>
            </w:r>
          </w:p>
          <w:p w:rsidR="00A06920" w:rsidRPr="00895059" w:rsidRDefault="00A06920" w:rsidP="00895059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№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2П)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2.2.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быть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действительным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обращения за предоставлением услуги. Не должно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2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</w:t>
            </w:r>
            <w:r w:rsidRPr="00895059">
              <w:rPr>
                <w:spacing w:val="24"/>
                <w:sz w:val="20"/>
              </w:rPr>
              <w:t xml:space="preserve"> </w:t>
            </w:r>
            <w:r w:rsidRPr="00895059">
              <w:rPr>
                <w:sz w:val="20"/>
              </w:rPr>
              <w:t>приписок,</w:t>
            </w:r>
            <w:r w:rsidRPr="00895059">
              <w:rPr>
                <w:spacing w:val="23"/>
                <w:sz w:val="20"/>
              </w:rPr>
              <w:t xml:space="preserve"> </w:t>
            </w:r>
            <w:r w:rsidRPr="00895059">
              <w:rPr>
                <w:sz w:val="20"/>
              </w:rPr>
              <w:t>зачеркнутых</w:t>
            </w:r>
            <w:r w:rsidRPr="00895059">
              <w:rPr>
                <w:spacing w:val="23"/>
                <w:sz w:val="20"/>
              </w:rPr>
              <w:t xml:space="preserve"> </w:t>
            </w:r>
            <w:r w:rsidRPr="00895059">
              <w:rPr>
                <w:sz w:val="20"/>
              </w:rPr>
              <w:t>слов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других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исправлений.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повреждений,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позволяет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однозначно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истолковать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их содержание.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  <w:tr w:rsidR="00A06920" w:rsidTr="00895059">
        <w:trPr>
          <w:trHeight w:val="2068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ind w:left="50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2.3.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Заграничный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паспорт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гражданина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</w:t>
            </w:r>
          </w:p>
          <w:p w:rsidR="00A06920" w:rsidRPr="00895059" w:rsidRDefault="00A06920" w:rsidP="00895059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2.3.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Оформляется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едином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бланке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всей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 Федерации на русском языке. 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быть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действительным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 приписок, зачеркнутых слов и других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исправлений.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повреждений,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</w:t>
            </w:r>
            <w:r w:rsidRPr="00895059">
              <w:rPr>
                <w:spacing w:val="49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позволяет</w:t>
            </w:r>
            <w:r w:rsidRPr="00895059">
              <w:rPr>
                <w:spacing w:val="47"/>
                <w:sz w:val="20"/>
              </w:rPr>
              <w:t xml:space="preserve"> </w:t>
            </w:r>
            <w:r w:rsidRPr="00895059">
              <w:rPr>
                <w:sz w:val="20"/>
              </w:rPr>
              <w:t>однозначно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 w:rsidRPr="00895059">
              <w:rPr>
                <w:sz w:val="20"/>
              </w:rPr>
              <w:t>истолковать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содержание.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иметься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фотография.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  <w:tr w:rsidR="00A06920" w:rsidTr="00895059">
        <w:trPr>
          <w:trHeight w:val="1382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2.4.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Паспорт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105" w:right="97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2.4.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быть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действительным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обращения за предоставлением услуги. Не 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2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</w:t>
            </w:r>
            <w:r w:rsidRPr="00895059">
              <w:rPr>
                <w:spacing w:val="24"/>
                <w:sz w:val="20"/>
              </w:rPr>
              <w:t xml:space="preserve"> </w:t>
            </w:r>
            <w:r w:rsidRPr="00895059">
              <w:rPr>
                <w:sz w:val="20"/>
              </w:rPr>
              <w:t>приписок,</w:t>
            </w:r>
            <w:r w:rsidRPr="00895059">
              <w:rPr>
                <w:spacing w:val="23"/>
                <w:sz w:val="20"/>
              </w:rPr>
              <w:t xml:space="preserve"> </w:t>
            </w:r>
            <w:r w:rsidRPr="00895059">
              <w:rPr>
                <w:sz w:val="20"/>
              </w:rPr>
              <w:t>зачеркнутых</w:t>
            </w:r>
            <w:r w:rsidRPr="00895059">
              <w:rPr>
                <w:spacing w:val="23"/>
                <w:sz w:val="20"/>
              </w:rPr>
              <w:t xml:space="preserve"> </w:t>
            </w:r>
            <w:r w:rsidRPr="00895059">
              <w:rPr>
                <w:sz w:val="20"/>
              </w:rPr>
              <w:t>слов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45"/>
                <w:sz w:val="20"/>
              </w:rPr>
              <w:t xml:space="preserve"> </w:t>
            </w:r>
            <w:r w:rsidRPr="00895059">
              <w:rPr>
                <w:sz w:val="20"/>
              </w:rPr>
              <w:t>других</w:t>
            </w:r>
            <w:r w:rsidRPr="00895059">
              <w:rPr>
                <w:spacing w:val="49"/>
                <w:sz w:val="20"/>
              </w:rPr>
              <w:t xml:space="preserve"> </w:t>
            </w:r>
            <w:r w:rsidRPr="00895059">
              <w:rPr>
                <w:sz w:val="20"/>
              </w:rPr>
              <w:t>исправлений.</w:t>
            </w:r>
            <w:r w:rsidRPr="00895059">
              <w:rPr>
                <w:spacing w:val="46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49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48"/>
                <w:sz w:val="20"/>
              </w:rPr>
              <w:t xml:space="preserve"> </w:t>
            </w:r>
            <w:r w:rsidRPr="00895059">
              <w:rPr>
                <w:sz w:val="20"/>
              </w:rPr>
              <w:t>иметь</w:t>
            </w:r>
          </w:p>
          <w:p w:rsidR="00A06920" w:rsidRPr="00895059" w:rsidRDefault="00A06920" w:rsidP="00895059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повреждений,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позволяет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однозначно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истолковать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их содержание.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  <w:tr w:rsidR="00A06920" w:rsidTr="00895059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tabs>
                <w:tab w:val="left" w:pos="582"/>
              </w:tabs>
              <w:spacing w:line="237" w:lineRule="auto"/>
              <w:ind w:left="50" w:right="99"/>
              <w:rPr>
                <w:sz w:val="20"/>
              </w:rPr>
            </w:pPr>
            <w:r w:rsidRPr="00895059">
              <w:rPr>
                <w:sz w:val="20"/>
              </w:rPr>
              <w:t>2.5.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Удостоверение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личности</w:t>
            </w:r>
          </w:p>
          <w:p w:rsidR="00A06920" w:rsidRPr="00895059" w:rsidRDefault="00A06920" w:rsidP="00895059">
            <w:pPr>
              <w:pStyle w:val="TableParagraph"/>
              <w:ind w:left="50" w:right="382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военнослужащего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50"/>
              <w:rPr>
                <w:sz w:val="20"/>
              </w:rPr>
            </w:pPr>
            <w:r w:rsidRPr="00895059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2.5.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быть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действительным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обращения за предоставлением услуги. Не должно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2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</w:t>
            </w:r>
            <w:r w:rsidRPr="00895059">
              <w:rPr>
                <w:spacing w:val="24"/>
                <w:sz w:val="20"/>
              </w:rPr>
              <w:t xml:space="preserve"> </w:t>
            </w:r>
            <w:r w:rsidRPr="00895059">
              <w:rPr>
                <w:sz w:val="20"/>
              </w:rPr>
              <w:t>приписок,</w:t>
            </w:r>
            <w:r w:rsidRPr="00895059">
              <w:rPr>
                <w:spacing w:val="23"/>
                <w:sz w:val="20"/>
              </w:rPr>
              <w:t xml:space="preserve"> </w:t>
            </w:r>
            <w:r w:rsidRPr="00895059">
              <w:rPr>
                <w:sz w:val="20"/>
              </w:rPr>
              <w:t>зачеркнутых</w:t>
            </w:r>
            <w:r w:rsidRPr="00895059">
              <w:rPr>
                <w:spacing w:val="23"/>
                <w:sz w:val="20"/>
              </w:rPr>
              <w:t xml:space="preserve"> </w:t>
            </w:r>
            <w:r w:rsidRPr="00895059">
              <w:rPr>
                <w:sz w:val="20"/>
              </w:rPr>
              <w:t>слов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других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исправлений.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повреждений,</w:t>
            </w:r>
            <w:r w:rsidRPr="00895059">
              <w:rPr>
                <w:spacing w:val="49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</w:t>
            </w:r>
            <w:r w:rsidRPr="00895059">
              <w:rPr>
                <w:spacing w:val="48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49"/>
                <w:sz w:val="20"/>
              </w:rPr>
              <w:t xml:space="preserve"> </w:t>
            </w:r>
            <w:r w:rsidRPr="00895059">
              <w:rPr>
                <w:sz w:val="20"/>
              </w:rPr>
              <w:t>позволяет</w:t>
            </w:r>
          </w:p>
          <w:p w:rsidR="00A06920" w:rsidRPr="00895059" w:rsidRDefault="00A06920" w:rsidP="00895059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однозначно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истолковать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содержание.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  <w:tr w:rsidR="00A06920" w:rsidTr="00895059">
        <w:trPr>
          <w:trHeight w:val="2344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ind w:left="50"/>
              <w:rPr>
                <w:sz w:val="20"/>
              </w:rPr>
            </w:pPr>
            <w:r w:rsidRPr="00895059">
              <w:rPr>
                <w:sz w:val="20"/>
              </w:rPr>
              <w:t>2.6.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Военный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билет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военнослужащего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</w:t>
            </w:r>
          </w:p>
          <w:p w:rsidR="00A06920" w:rsidRPr="00895059" w:rsidRDefault="00A06920" w:rsidP="00895059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2.6.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Оформляется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едином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бланке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всей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 Федерации на русском языке. 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быть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действительным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 приписок, зачеркнутых слов и других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исправлений.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повреждений,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позволяет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однозначно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истолковать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содержание.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иметься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фотография.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</w:tbl>
    <w:p w:rsidR="00A06920" w:rsidRDefault="00A06920">
      <w:pPr>
        <w:rPr>
          <w:sz w:val="2"/>
          <w:szCs w:val="2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A06920" w:rsidTr="00895059">
        <w:trPr>
          <w:trHeight w:val="964"/>
        </w:trPr>
        <w:tc>
          <w:tcPr>
            <w:tcW w:w="569" w:type="dxa"/>
            <w:tcBorders>
              <w:bottom w:val="single" w:sz="6" w:space="0" w:color="000000"/>
            </w:tcBorders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3218"/>
        </w:trPr>
        <w:tc>
          <w:tcPr>
            <w:tcW w:w="569" w:type="dxa"/>
            <w:tcBorders>
              <w:top w:val="single" w:sz="6" w:space="0" w:color="000000"/>
            </w:tcBorders>
          </w:tcPr>
          <w:p w:rsidR="00A06920" w:rsidRPr="00895059" w:rsidRDefault="00A06920" w:rsidP="00895059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 w:rsidRPr="00895059"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A06920" w:rsidRPr="00895059" w:rsidRDefault="00A06920" w:rsidP="00895059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Документ,</w:t>
            </w:r>
          </w:p>
          <w:p w:rsidR="00A06920" w:rsidRPr="00895059" w:rsidRDefault="00A06920" w:rsidP="00895059">
            <w:pPr>
              <w:pStyle w:val="TableParagraph"/>
              <w:ind w:left="50" w:right="240"/>
              <w:rPr>
                <w:sz w:val="20"/>
              </w:rPr>
            </w:pPr>
            <w:r w:rsidRPr="00895059">
              <w:rPr>
                <w:sz w:val="20"/>
              </w:rPr>
              <w:t>подтверждающий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полномочия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</w:t>
            </w:r>
            <w:r w:rsidRPr="00895059">
              <w:rPr>
                <w:spacing w:val="-1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A06920" w:rsidRPr="00895059" w:rsidRDefault="00A06920" w:rsidP="00895059">
            <w:pPr>
              <w:pStyle w:val="TableParagraph"/>
              <w:ind w:left="50" w:right="10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Решение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(приказ)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назначении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избрании</w:t>
            </w:r>
          </w:p>
          <w:p w:rsidR="00A06920" w:rsidRPr="00895059" w:rsidRDefault="00A06920" w:rsidP="00895059">
            <w:pPr>
              <w:pStyle w:val="TableParagraph"/>
              <w:ind w:left="50" w:right="10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физического лица 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должность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A06920" w:rsidRPr="00895059" w:rsidRDefault="00A06920" w:rsidP="00895059">
            <w:pPr>
              <w:pStyle w:val="TableParagraph"/>
              <w:ind w:left="50" w:right="101"/>
              <w:rPr>
                <w:sz w:val="20"/>
              </w:rPr>
            </w:pPr>
            <w:r w:rsidRPr="00895059">
              <w:rPr>
                <w:sz w:val="20"/>
              </w:rPr>
              <w:t>1</w:t>
            </w:r>
            <w:r w:rsidRPr="00895059">
              <w:rPr>
                <w:spacing w:val="29"/>
                <w:sz w:val="20"/>
              </w:rPr>
              <w:t xml:space="preserve"> </w:t>
            </w:r>
            <w:r w:rsidRPr="00895059">
              <w:rPr>
                <w:sz w:val="20"/>
              </w:rPr>
              <w:t>экз.</w:t>
            </w:r>
            <w:r w:rsidRPr="00895059">
              <w:rPr>
                <w:spacing w:val="30"/>
                <w:sz w:val="20"/>
              </w:rPr>
              <w:t xml:space="preserve"> </w:t>
            </w:r>
            <w:r w:rsidRPr="00895059">
              <w:rPr>
                <w:sz w:val="20"/>
              </w:rPr>
              <w:t>(копия)</w:t>
            </w:r>
            <w:r w:rsidRPr="00895059">
              <w:rPr>
                <w:spacing w:val="29"/>
                <w:sz w:val="20"/>
              </w:rPr>
              <w:t xml:space="preserve"> </w:t>
            </w:r>
            <w:r w:rsidRPr="00895059">
              <w:rPr>
                <w:sz w:val="20"/>
              </w:rPr>
              <w:t>/</w:t>
            </w:r>
            <w:r w:rsidRPr="00895059">
              <w:rPr>
                <w:spacing w:val="29"/>
                <w:sz w:val="20"/>
              </w:rPr>
              <w:t xml:space="preserve"> </w:t>
            </w:r>
            <w:r w:rsidRPr="00895059">
              <w:rPr>
                <w:sz w:val="20"/>
              </w:rPr>
              <w:t>1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экз. (оригинал)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Действия: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5"/>
              </w:numPr>
              <w:tabs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895059">
              <w:rPr>
                <w:sz w:val="20"/>
              </w:rPr>
              <w:t>проверка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соответствие</w:t>
            </w:r>
          </w:p>
          <w:p w:rsidR="00A06920" w:rsidRPr="00895059" w:rsidRDefault="00A06920" w:rsidP="00895059">
            <w:pPr>
              <w:pStyle w:val="TableParagraph"/>
              <w:ind w:left="50" w:right="305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установленным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требованиям;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895059">
              <w:rPr>
                <w:sz w:val="20"/>
              </w:rPr>
              <w:t>сверка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копии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оригиналом;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5"/>
              </w:numPr>
              <w:tabs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 w:rsidRPr="00895059">
              <w:rPr>
                <w:sz w:val="20"/>
              </w:rPr>
              <w:t>возврат</w:t>
            </w:r>
          </w:p>
          <w:p w:rsidR="00A06920" w:rsidRPr="00895059" w:rsidRDefault="00A06920" w:rsidP="00895059">
            <w:pPr>
              <w:pStyle w:val="TableParagraph"/>
              <w:ind w:left="50" w:right="204"/>
              <w:rPr>
                <w:sz w:val="20"/>
              </w:rPr>
            </w:pPr>
            <w:r w:rsidRPr="00895059">
              <w:rPr>
                <w:sz w:val="20"/>
              </w:rPr>
              <w:t>оригинала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w w:val="95"/>
                <w:sz w:val="20"/>
              </w:rPr>
              <w:t>заявителю;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5"/>
              </w:numPr>
              <w:tabs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формирование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копии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дело.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A06920" w:rsidRPr="00895059" w:rsidRDefault="00A06920" w:rsidP="00895059">
            <w:pPr>
              <w:pStyle w:val="TableParagraph"/>
              <w:tabs>
                <w:tab w:val="left" w:pos="1163"/>
              </w:tabs>
              <w:spacing w:line="225" w:lineRule="exact"/>
              <w:ind w:left="47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z w:val="20"/>
              </w:rPr>
              <w:tab/>
              <w:t>случае</w:t>
            </w:r>
          </w:p>
          <w:p w:rsidR="00A06920" w:rsidRPr="00895059" w:rsidRDefault="00A06920" w:rsidP="00895059">
            <w:pPr>
              <w:pStyle w:val="TableParagraph"/>
              <w:ind w:left="47" w:right="103"/>
              <w:rPr>
                <w:sz w:val="20"/>
              </w:rPr>
            </w:pPr>
            <w:r w:rsidRPr="00895059">
              <w:rPr>
                <w:sz w:val="20"/>
              </w:rPr>
              <w:t>обращения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</w:t>
            </w:r>
            <w:r w:rsidRPr="00895059">
              <w:rPr>
                <w:spacing w:val="-13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A06920" w:rsidRPr="00895059" w:rsidRDefault="00A06920" w:rsidP="00895059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Бланк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приказа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назначении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директора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должен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следующие реквизиты: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полное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название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компании;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дата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номер;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ind w:right="100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краткое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приказа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(например,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«о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вступлении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должность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генерального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директора»);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4"/>
              </w:numPr>
              <w:tabs>
                <w:tab w:val="left" w:pos="476"/>
              </w:tabs>
              <w:ind w:right="99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текст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приказа,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указывается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ФИО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директора, его должность, дата вступления в силу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полномочий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дата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окончания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(если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таковая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имеется)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основании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избран;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подпись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генерального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директора.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6670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895059"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Документ,</w:t>
            </w:r>
          </w:p>
          <w:p w:rsidR="00A06920" w:rsidRPr="00895059" w:rsidRDefault="00A06920" w:rsidP="00895059">
            <w:pPr>
              <w:pStyle w:val="TableParagraph"/>
              <w:ind w:left="50"/>
              <w:rPr>
                <w:sz w:val="20"/>
              </w:rPr>
            </w:pPr>
            <w:r w:rsidRPr="00895059">
              <w:rPr>
                <w:w w:val="95"/>
                <w:sz w:val="20"/>
              </w:rPr>
              <w:t>подтверждающий</w:t>
            </w:r>
            <w:r w:rsidRPr="00895059">
              <w:rPr>
                <w:spacing w:val="1"/>
                <w:w w:val="95"/>
                <w:sz w:val="20"/>
              </w:rPr>
              <w:t xml:space="preserve"> </w:t>
            </w:r>
            <w:r w:rsidRPr="00895059">
              <w:rPr>
                <w:sz w:val="20"/>
              </w:rPr>
              <w:t>полномочия</w:t>
            </w:r>
          </w:p>
          <w:p w:rsidR="00A06920" w:rsidRPr="00895059" w:rsidRDefault="00A06920" w:rsidP="00895059">
            <w:pPr>
              <w:pStyle w:val="TableParagraph"/>
              <w:ind w:left="50" w:right="686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представителя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ind w:left="50" w:right="101"/>
              <w:rPr>
                <w:sz w:val="20"/>
              </w:rPr>
            </w:pPr>
            <w:r w:rsidRPr="00895059">
              <w:rPr>
                <w:sz w:val="20"/>
              </w:rPr>
              <w:t>1</w:t>
            </w:r>
            <w:r w:rsidRPr="00895059">
              <w:rPr>
                <w:spacing w:val="29"/>
                <w:sz w:val="20"/>
              </w:rPr>
              <w:t xml:space="preserve"> </w:t>
            </w:r>
            <w:r w:rsidRPr="00895059">
              <w:rPr>
                <w:sz w:val="20"/>
              </w:rPr>
              <w:t>экз.</w:t>
            </w:r>
            <w:r w:rsidRPr="00895059">
              <w:rPr>
                <w:spacing w:val="30"/>
                <w:sz w:val="20"/>
              </w:rPr>
              <w:t xml:space="preserve"> </w:t>
            </w:r>
            <w:r w:rsidRPr="00895059">
              <w:rPr>
                <w:sz w:val="20"/>
              </w:rPr>
              <w:t>(копия)</w:t>
            </w:r>
            <w:r w:rsidRPr="00895059">
              <w:rPr>
                <w:spacing w:val="29"/>
                <w:sz w:val="20"/>
              </w:rPr>
              <w:t xml:space="preserve"> </w:t>
            </w:r>
            <w:r w:rsidRPr="00895059">
              <w:rPr>
                <w:sz w:val="20"/>
              </w:rPr>
              <w:t>/</w:t>
            </w:r>
            <w:r w:rsidRPr="00895059">
              <w:rPr>
                <w:spacing w:val="29"/>
                <w:sz w:val="20"/>
              </w:rPr>
              <w:t xml:space="preserve"> </w:t>
            </w:r>
            <w:r w:rsidRPr="00895059">
              <w:rPr>
                <w:sz w:val="20"/>
              </w:rPr>
              <w:t>1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экз. (оригинал)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Действия: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895059">
              <w:rPr>
                <w:sz w:val="20"/>
              </w:rPr>
              <w:t>проверка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соответствие</w:t>
            </w:r>
          </w:p>
          <w:p w:rsidR="00A06920" w:rsidRPr="00895059" w:rsidRDefault="00A06920" w:rsidP="00895059">
            <w:pPr>
              <w:pStyle w:val="TableParagraph"/>
              <w:ind w:left="50" w:right="305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установленным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требованиям;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895059">
              <w:rPr>
                <w:sz w:val="20"/>
              </w:rPr>
              <w:t>сверка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копии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оригиналом;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3"/>
              </w:numPr>
              <w:tabs>
                <w:tab w:val="left" w:pos="951"/>
              </w:tabs>
              <w:ind w:left="950" w:hanging="901"/>
              <w:rPr>
                <w:sz w:val="20"/>
              </w:rPr>
            </w:pPr>
            <w:r w:rsidRPr="00895059">
              <w:rPr>
                <w:sz w:val="20"/>
              </w:rPr>
              <w:t>возврат</w:t>
            </w:r>
          </w:p>
          <w:p w:rsidR="00A06920" w:rsidRPr="00895059" w:rsidRDefault="00A06920" w:rsidP="00895059">
            <w:pPr>
              <w:pStyle w:val="TableParagraph"/>
              <w:ind w:left="50" w:right="204"/>
              <w:rPr>
                <w:sz w:val="20"/>
              </w:rPr>
            </w:pPr>
            <w:r w:rsidRPr="00895059">
              <w:rPr>
                <w:sz w:val="20"/>
              </w:rPr>
              <w:t>оригинала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w w:val="95"/>
                <w:sz w:val="20"/>
              </w:rPr>
              <w:t>заявителю;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3"/>
              </w:numPr>
              <w:tabs>
                <w:tab w:val="left" w:pos="343"/>
              </w:tabs>
              <w:ind w:right="100" w:firstLine="0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формирование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копии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A06920" w:rsidRPr="00895059" w:rsidRDefault="00A06920" w:rsidP="00895059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z w:val="20"/>
              </w:rPr>
              <w:tab/>
              <w:t>случае</w:t>
            </w:r>
          </w:p>
          <w:p w:rsidR="00A06920" w:rsidRPr="00895059" w:rsidRDefault="00A06920" w:rsidP="00895059">
            <w:pPr>
              <w:pStyle w:val="TableParagraph"/>
              <w:ind w:left="47" w:right="547"/>
              <w:rPr>
                <w:sz w:val="20"/>
              </w:rPr>
            </w:pPr>
            <w:r w:rsidRPr="00895059">
              <w:rPr>
                <w:sz w:val="20"/>
              </w:rPr>
              <w:t>обращения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>представителя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Должна быть действительной на срок обращения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 предоставлением услуги. Не должна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приписок,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зачеркнутых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других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исправлений.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Доверенность,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представляемая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физическими лицами,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2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наименование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указание на место ее совершения (город (село,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поселок,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район),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край,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область,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республика,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автономная область, автономный округ полностью),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удостоверения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помещения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нотариальной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конторы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также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удостоверения;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2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дату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совершения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(число,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месяц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год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совершения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доверенности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указываются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прописью);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2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 о представляемом и представителе: 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отношении физического лица должны быть указаны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фамилия, имя и (при наличии) отчество полностью,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место жительства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(при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наличии);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2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полномочия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подпись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представляемого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 лица;</w:t>
            </w:r>
          </w:p>
          <w:p w:rsidR="00A06920" w:rsidRPr="00895059" w:rsidRDefault="00A06920" w:rsidP="00895059">
            <w:pPr>
              <w:pStyle w:val="TableParagraph"/>
              <w:ind w:left="28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также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может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содержать: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2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срок,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который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она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выдана;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2"/>
              </w:numPr>
              <w:tabs>
                <w:tab w:val="left" w:pos="480"/>
              </w:tabs>
              <w:ind w:right="104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указание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право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запрет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передоверия,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возможность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запрет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последующего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передоверия.</w:t>
            </w:r>
          </w:p>
          <w:p w:rsidR="00A06920" w:rsidRPr="00895059" w:rsidRDefault="00A06920" w:rsidP="00895059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Доверенность,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представляемая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юридическими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лицами,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должна содержать: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2"/>
              </w:numPr>
              <w:tabs>
                <w:tab w:val="left" w:pos="399"/>
              </w:tabs>
              <w:spacing w:line="213" w:lineRule="exact"/>
              <w:ind w:left="398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дату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составления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прописью;</w:t>
            </w: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</w:tbl>
    <w:p w:rsidR="00A06920" w:rsidRDefault="00A06920">
      <w:pPr>
        <w:rPr>
          <w:sz w:val="18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A06920" w:rsidTr="00895059">
        <w:trPr>
          <w:trHeight w:val="1840"/>
        </w:trPr>
        <w:tc>
          <w:tcPr>
            <w:tcW w:w="5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numPr>
                <w:ilvl w:val="0"/>
                <w:numId w:val="41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название,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ОГРН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организации,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должность,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Ф.И.О. руководителя;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1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полномочия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1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Ф.И.О.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паспортные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данные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1"/>
              </w:numPr>
              <w:tabs>
                <w:tab w:val="left" w:pos="615"/>
              </w:tabs>
              <w:ind w:right="101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собственноручная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руководителя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организации или иного лица, уполномоченного 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это       </w:t>
            </w:r>
            <w:r w:rsidRPr="00895059">
              <w:rPr>
                <w:spacing w:val="27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в       </w:t>
            </w:r>
            <w:r w:rsidRPr="00895059">
              <w:rPr>
                <w:spacing w:val="26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соответствии       </w:t>
            </w:r>
            <w:r w:rsidRPr="00895059">
              <w:rPr>
                <w:spacing w:val="29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с       </w:t>
            </w:r>
            <w:r w:rsidRPr="00895059">
              <w:rPr>
                <w:spacing w:val="27"/>
                <w:sz w:val="20"/>
              </w:rPr>
              <w:t xml:space="preserve"> </w:t>
            </w:r>
            <w:r w:rsidRPr="00895059">
              <w:rPr>
                <w:sz w:val="20"/>
              </w:rPr>
              <w:t>действующим</w:t>
            </w:r>
          </w:p>
          <w:p w:rsidR="00A06920" w:rsidRPr="00895059" w:rsidRDefault="00A06920" w:rsidP="00895059">
            <w:pPr>
              <w:pStyle w:val="TableParagraph"/>
              <w:spacing w:line="212" w:lineRule="exact"/>
              <w:ind w:left="48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законодательством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8"/>
                <w:sz w:val="20"/>
              </w:rPr>
              <w:t xml:space="preserve"> </w:t>
            </w:r>
            <w:r w:rsidRPr="00895059">
              <w:rPr>
                <w:sz w:val="20"/>
              </w:rPr>
              <w:t>учредительными</w:t>
            </w:r>
            <w:r w:rsidRPr="00895059">
              <w:rPr>
                <w:spacing w:val="-8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документами.</w:t>
            </w: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8972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895059"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ind w:left="50" w:right="487"/>
              <w:rPr>
                <w:sz w:val="20"/>
              </w:rPr>
            </w:pPr>
            <w:r w:rsidRPr="00895059">
              <w:rPr>
                <w:sz w:val="20"/>
              </w:rPr>
              <w:t>Техническая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w w:val="95"/>
                <w:sz w:val="20"/>
              </w:rPr>
              <w:t>документация</w:t>
            </w: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ind w:left="50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Схема расположения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(земельных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679"/>
              </w:tabs>
              <w:ind w:left="50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участков)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на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кадастровом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плане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территории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2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экз.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(оригинал)</w:t>
            </w:r>
          </w:p>
          <w:p w:rsidR="00A06920" w:rsidRPr="00895059" w:rsidRDefault="00A06920">
            <w:pPr>
              <w:pStyle w:val="TableParagraph"/>
              <w:rPr>
                <w:b/>
                <w:sz w:val="20"/>
              </w:rPr>
            </w:pPr>
          </w:p>
          <w:p w:rsidR="00A06920" w:rsidRPr="00895059" w:rsidRDefault="00A06920" w:rsidP="00895059">
            <w:pPr>
              <w:pStyle w:val="TableParagraph"/>
              <w:spacing w:before="1"/>
              <w:ind w:left="50"/>
              <w:rPr>
                <w:sz w:val="20"/>
              </w:rPr>
            </w:pPr>
            <w:r w:rsidRPr="00895059">
              <w:rPr>
                <w:sz w:val="20"/>
              </w:rPr>
              <w:t>Действия: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895059">
              <w:rPr>
                <w:sz w:val="20"/>
              </w:rPr>
              <w:t>проверка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соответствие</w:t>
            </w:r>
          </w:p>
          <w:p w:rsidR="00A06920" w:rsidRPr="00895059" w:rsidRDefault="00A06920" w:rsidP="00895059">
            <w:pPr>
              <w:pStyle w:val="TableParagraph"/>
              <w:ind w:left="50" w:right="305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установленным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требованиям;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40"/>
              </w:numPr>
              <w:tabs>
                <w:tab w:val="left" w:pos="168"/>
              </w:tabs>
              <w:ind w:left="167" w:hanging="118"/>
              <w:rPr>
                <w:sz w:val="20"/>
              </w:rPr>
            </w:pPr>
            <w:r w:rsidRPr="00895059">
              <w:rPr>
                <w:sz w:val="20"/>
              </w:rPr>
              <w:t>регистрация</w:t>
            </w:r>
          </w:p>
        </w:tc>
        <w:tc>
          <w:tcPr>
            <w:tcW w:w="1843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Схемой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определяются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проектируемые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местоположение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границ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площадь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предполагается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образовать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и (или) изменить.</w:t>
            </w:r>
          </w:p>
          <w:p w:rsidR="00A06920" w:rsidRPr="00895059" w:rsidRDefault="00A06920" w:rsidP="00895059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Схема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подготавливается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основе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недвижимости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определенной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(кадастрового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плана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территории).</w:t>
            </w:r>
          </w:p>
          <w:p w:rsidR="00A06920" w:rsidRPr="00895059" w:rsidRDefault="00A06920" w:rsidP="00895059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При подготовке схемы расположения 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учитываются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материалы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сведения:</w:t>
            </w:r>
          </w:p>
          <w:p w:rsidR="00A06920" w:rsidRPr="00895059" w:rsidRDefault="00A06920" w:rsidP="00895059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утвержденных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территориального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планирования;</w:t>
            </w:r>
          </w:p>
          <w:p w:rsidR="00A06920" w:rsidRPr="00895059" w:rsidRDefault="00A06920" w:rsidP="00895059">
            <w:pPr>
              <w:pStyle w:val="TableParagraph"/>
              <w:ind w:left="280" w:right="1068"/>
              <w:rPr>
                <w:sz w:val="20"/>
              </w:rPr>
            </w:pPr>
            <w:r w:rsidRPr="00895059">
              <w:rPr>
                <w:sz w:val="20"/>
              </w:rPr>
              <w:t>правил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землепользования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застройки;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проектов планировки территории;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землеустроительной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документации;</w:t>
            </w:r>
          </w:p>
          <w:p w:rsidR="00A06920" w:rsidRPr="00895059" w:rsidRDefault="00A06920" w:rsidP="00895059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особо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охраняемой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природной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9"/>
              </w:numPr>
              <w:tabs>
                <w:tab w:val="left" w:pos="519"/>
              </w:tabs>
              <w:ind w:right="101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зонах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особыми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условиями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9"/>
              </w:numPr>
              <w:tabs>
                <w:tab w:val="left" w:pos="526"/>
              </w:tabs>
              <w:ind w:right="103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земельных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общего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пользования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территориях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общего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пользования,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красных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линиях;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9"/>
              </w:numPr>
              <w:tabs>
                <w:tab w:val="left" w:pos="432"/>
              </w:tabs>
              <w:ind w:left="431" w:hanging="15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местоположении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границ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участков,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9"/>
              </w:numPr>
              <w:tabs>
                <w:tab w:val="left" w:pos="499"/>
                <w:tab w:val="left" w:pos="1862"/>
                <w:tab w:val="left" w:pos="3177"/>
              </w:tabs>
              <w:ind w:right="100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местоположении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зданий,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сооружений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числе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размещение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предусмотрено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государственными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программами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Федерации,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государственными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программами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Республики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Крым,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адресными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инвестиционными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программами),</w:t>
            </w:r>
            <w:r w:rsidRPr="00895059">
              <w:rPr>
                <w:sz w:val="20"/>
              </w:rPr>
              <w:tab/>
              <w:t>объектов</w:t>
            </w:r>
            <w:r w:rsidRPr="00895059">
              <w:rPr>
                <w:sz w:val="20"/>
              </w:rPr>
              <w:tab/>
              <w:t>незавершенного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строительства.</w:t>
            </w:r>
          </w:p>
          <w:p w:rsidR="00A06920" w:rsidRPr="00895059" w:rsidRDefault="00A06920" w:rsidP="00895059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Содержание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соответствовать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содержанию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бумажном носителе.</w:t>
            </w:r>
          </w:p>
          <w:p w:rsidR="00A06920" w:rsidRPr="00895059" w:rsidRDefault="00A06920" w:rsidP="00895059">
            <w:pPr>
              <w:pStyle w:val="TableParagraph"/>
              <w:ind w:left="48" w:right="105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приводятся:</w:t>
            </w:r>
          </w:p>
          <w:p w:rsidR="00A06920" w:rsidRPr="00895059" w:rsidRDefault="00A06920" w:rsidP="00895059">
            <w:pPr>
              <w:pStyle w:val="TableParagraph"/>
              <w:spacing w:line="214" w:lineRule="exact"/>
              <w:ind w:left="28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условный</w:t>
            </w:r>
            <w:r w:rsidRPr="00895059">
              <w:rPr>
                <w:spacing w:val="37"/>
                <w:sz w:val="20"/>
              </w:rPr>
              <w:t xml:space="preserve"> </w:t>
            </w:r>
            <w:r w:rsidRPr="00895059">
              <w:rPr>
                <w:sz w:val="20"/>
              </w:rPr>
              <w:t>номер</w:t>
            </w:r>
            <w:r w:rsidRPr="00895059">
              <w:rPr>
                <w:spacing w:val="87"/>
                <w:sz w:val="20"/>
              </w:rPr>
              <w:t xml:space="preserve"> </w:t>
            </w:r>
            <w:r w:rsidRPr="00895059">
              <w:rPr>
                <w:sz w:val="20"/>
              </w:rPr>
              <w:t>каждого</w:t>
            </w:r>
            <w:r w:rsidRPr="00895059">
              <w:rPr>
                <w:spacing w:val="89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87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участка,</w:t>
            </w: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</w:tbl>
    <w:p w:rsidR="00A06920" w:rsidRDefault="00A06920">
      <w:pPr>
        <w:rPr>
          <w:sz w:val="18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A06920" w:rsidTr="00895059">
        <w:trPr>
          <w:trHeight w:val="11041"/>
        </w:trPr>
        <w:tc>
          <w:tcPr>
            <w:tcW w:w="5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48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схемой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если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предусматривается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образование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двух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более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 участков);</w:t>
            </w:r>
          </w:p>
          <w:p w:rsidR="00A06920" w:rsidRPr="00895059" w:rsidRDefault="00A06920" w:rsidP="00895059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проектная площадь каждого земельного участка,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схемой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список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координат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характерных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точек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границы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каждого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системе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координат,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применяемой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ведении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государственного кадастра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недвижимости;</w:t>
            </w:r>
          </w:p>
          <w:p w:rsidR="00A06920" w:rsidRPr="00895059" w:rsidRDefault="00A06920" w:rsidP="00895059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изображение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границ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участков,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изображение границ учтенных земельных участков,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 том числе исходных земельных участков, надписи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(включая кадастровые номера земельных участков,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условные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номера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образуемых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кадастровый номер кадастрового квартала, систему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координат),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условные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обозначения,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примененные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 подготовке изображения (далее - графическая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информация);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429"/>
                <w:tab w:val="left" w:pos="2234"/>
                <w:tab w:val="left" w:pos="3350"/>
                <w:tab w:val="left" w:pos="3465"/>
              </w:tabs>
              <w:ind w:left="48" w:right="100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утверждении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участка: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утверждения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решением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уполномоченного</w:t>
            </w:r>
            <w:r w:rsidRPr="00895059">
              <w:rPr>
                <w:sz w:val="20"/>
              </w:rPr>
              <w:tab/>
              <w:t>органа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указываются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наименование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вида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утверждении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(приказ,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постановление,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решение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тому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подобное),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наименование уполномоченного органа, дата, номер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утверждении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утверждения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соглашением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между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уполномоченными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указываются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наименование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вида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утверждении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z w:val="20"/>
              </w:rPr>
              <w:tab/>
              <w:t>(соглашение),</w:t>
            </w:r>
            <w:r w:rsidRPr="00895059">
              <w:rPr>
                <w:sz w:val="20"/>
              </w:rPr>
              <w:tab/>
              <w:t>наименования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дата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(даты),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номер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(номера)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соглашения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перераспределении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 участков.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48" w:right="101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подготовки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 участка с использованием официального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сайта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графическая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информация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приводится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картографической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основе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недвижимости.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отсутствия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картографической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основы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раздела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КПТ.2.1 "План (чертеж, схема) земельных участков,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зданий,   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сооружений,   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объектов   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незавершенного</w:t>
            </w:r>
          </w:p>
          <w:p w:rsidR="00A06920" w:rsidRPr="00895059" w:rsidRDefault="00A06920" w:rsidP="00895059">
            <w:pPr>
              <w:pStyle w:val="TableParagraph"/>
              <w:spacing w:line="211" w:lineRule="exact"/>
              <w:ind w:left="48"/>
              <w:jc w:val="both"/>
              <w:rPr>
                <w:sz w:val="20"/>
              </w:rPr>
            </w:pPr>
            <w:r w:rsidRPr="00895059">
              <w:rPr>
                <w:sz w:val="20"/>
              </w:rPr>
              <w:t xml:space="preserve">строительства,   </w:t>
            </w:r>
            <w:r w:rsidRPr="00895059">
              <w:rPr>
                <w:spacing w:val="37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расположенных   </w:t>
            </w:r>
            <w:r w:rsidRPr="00895059">
              <w:rPr>
                <w:spacing w:val="39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в   </w:t>
            </w:r>
            <w:r w:rsidRPr="00895059">
              <w:rPr>
                <w:spacing w:val="36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кадастровом</w:t>
            </w: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</w:tbl>
    <w:p w:rsidR="00A06920" w:rsidRDefault="00A06920">
      <w:pPr>
        <w:rPr>
          <w:sz w:val="18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A06920" w:rsidTr="00895059">
        <w:trPr>
          <w:trHeight w:val="11041"/>
        </w:trPr>
        <w:tc>
          <w:tcPr>
            <w:tcW w:w="5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tabs>
                <w:tab w:val="left" w:pos="1774"/>
                <w:tab w:val="left" w:pos="3482"/>
              </w:tabs>
              <w:ind w:left="48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квартале" кадастрового плана территории (далее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раздел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КПТ.2.1)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подготовке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 земельного участка с использованием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иных технологических и программных средств 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отображения</w:t>
            </w:r>
            <w:r w:rsidRPr="00895059">
              <w:rPr>
                <w:sz w:val="20"/>
              </w:rPr>
              <w:tab/>
              <w:t>графической</w:t>
            </w:r>
            <w:r w:rsidRPr="00895059">
              <w:rPr>
                <w:sz w:val="20"/>
              </w:rPr>
              <w:tab/>
              <w:t>информации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дополнительно в качестве картографической основы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могут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применяться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содержащие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ограниченного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доступа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картографические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материалы, в том числе включенные в картографо-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геодезические фонды, в масштабе, обеспечивающем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читаемость графической информации, и в системе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координат,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применяемой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ведении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государственного кадастра недвижимости, с учетом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пункте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4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материалов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сведений.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подготовке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бумажном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носителе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отсутствии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картографической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основы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разделе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КПТ.2.1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графическая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информация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дополняется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схематичным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отображением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границ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общего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пользования,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красных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линий,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также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местоположения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объектов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естественного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искусственного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происхождения,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облегчающих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ориентирование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местности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(реки,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овраги,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автомобильные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железные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дороги,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электропередачи,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сооружения,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здания,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объекты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незавершенного строительства).</w:t>
            </w:r>
          </w:p>
          <w:p w:rsidR="00A06920" w:rsidRPr="00895059" w:rsidRDefault="00A06920" w:rsidP="00895059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Если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предусматривается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образование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из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 двух и более земельных участков, условный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номер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включает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себя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кадастровый номер земельного участка, из которого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предусматривается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образование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участков, обозначение образуемого участка в виде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заглавных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букв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"ЗУ"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порядкового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номера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пределах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определенной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записанного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арабскими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цифрами.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образования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двух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более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из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находящихся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собственности,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путем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перераспределения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условный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номер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включает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себя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кадастровый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номер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кадастрового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квартала,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котором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земельный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участок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целиком,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обозначение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 в виде заглавных букв "ЗУ" и порядкового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номера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пределах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определенной  </w:t>
            </w:r>
            <w:r w:rsidRPr="00895059">
              <w:rPr>
                <w:spacing w:val="43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схемы  </w:t>
            </w:r>
            <w:r w:rsidRPr="00895059">
              <w:rPr>
                <w:spacing w:val="46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расположения  </w:t>
            </w:r>
            <w:r w:rsidRPr="00895059">
              <w:rPr>
                <w:spacing w:val="45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</w:p>
          <w:p w:rsidR="00A06920" w:rsidRPr="00895059" w:rsidRDefault="00A06920" w:rsidP="00895059">
            <w:pPr>
              <w:pStyle w:val="TableParagraph"/>
              <w:spacing w:line="213" w:lineRule="exact"/>
              <w:ind w:left="48"/>
              <w:jc w:val="both"/>
              <w:rPr>
                <w:sz w:val="20"/>
              </w:rPr>
            </w:pPr>
            <w:r w:rsidRPr="00895059">
              <w:rPr>
                <w:sz w:val="20"/>
              </w:rPr>
              <w:t xml:space="preserve">участка,     </w:t>
            </w:r>
            <w:r w:rsidRPr="00895059">
              <w:rPr>
                <w:spacing w:val="39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записанного     </w:t>
            </w:r>
            <w:r w:rsidRPr="00895059">
              <w:rPr>
                <w:spacing w:val="40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арабскими     </w:t>
            </w:r>
            <w:r w:rsidRPr="00895059">
              <w:rPr>
                <w:spacing w:val="41"/>
                <w:sz w:val="20"/>
              </w:rPr>
              <w:t xml:space="preserve"> </w:t>
            </w:r>
            <w:r w:rsidRPr="00895059">
              <w:rPr>
                <w:sz w:val="20"/>
              </w:rPr>
              <w:t>цифрами.</w:t>
            </w: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</w:tbl>
    <w:p w:rsidR="00A06920" w:rsidRDefault="00A06920">
      <w:pPr>
        <w:rPr>
          <w:sz w:val="18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A06920" w:rsidTr="00895059">
        <w:trPr>
          <w:trHeight w:val="11041"/>
        </w:trPr>
        <w:tc>
          <w:tcPr>
            <w:tcW w:w="5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48" w:right="96"/>
              <w:jc w:val="both"/>
              <w:rPr>
                <w:sz w:val="20"/>
              </w:rPr>
            </w:pPr>
            <w:r w:rsidRPr="00895059">
              <w:rPr>
                <w:sz w:val="20"/>
              </w:rPr>
              <w:t>Разделитель составных частей условного номера 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двоеточие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(знак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":").</w:t>
            </w:r>
          </w:p>
          <w:p w:rsidR="00A06920" w:rsidRPr="00895059" w:rsidRDefault="00A06920" w:rsidP="00895059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Проектная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площадь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вычисляется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технологических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программных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средств,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числе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размещенных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официальном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сайте,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полученная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проведении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кадастровых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работ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площадь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может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превышать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проектную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площадь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более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чем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десять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процентов.</w:t>
            </w:r>
          </w:p>
          <w:p w:rsidR="00A06920" w:rsidRPr="00895059" w:rsidRDefault="00A06920" w:rsidP="00895059">
            <w:pPr>
              <w:pStyle w:val="TableParagraph"/>
              <w:ind w:left="48" w:right="97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Список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координат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характерных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точек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границы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каждого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приводится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 в случае ее подготовки с использованием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технологических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программных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средств,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числе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размещенных на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официальном сайте.</w:t>
            </w:r>
          </w:p>
          <w:p w:rsidR="00A06920" w:rsidRPr="00895059" w:rsidRDefault="00A06920" w:rsidP="00895059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Если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предусматривается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образование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двух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более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 участков, сведения о каждом образуемом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исключением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графической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информации,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приводятся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последовательно.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Графическая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информация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приводится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отношении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всех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 участков.</w:t>
            </w:r>
          </w:p>
          <w:p w:rsidR="00A06920" w:rsidRPr="00895059" w:rsidRDefault="00A06920" w:rsidP="00895059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Схема расположения земельного участка в форме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формируется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виде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файлов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формате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XML,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созданных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XML-схем,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размещаемых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официальном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сайте,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также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формате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HTML.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Графическая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информация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формируется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виде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файла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формате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PDF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полноцветном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режиме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разрешением не менее 300 dpi, качество которого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позволять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объеме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прочитать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(распознать) графическую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информацию.</w:t>
            </w:r>
          </w:p>
          <w:p w:rsidR="00A06920" w:rsidRPr="00895059" w:rsidRDefault="00A06920" w:rsidP="00895059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Создание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XML-схем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осуществляется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техническими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требованиями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взаимодействию информационных систем в единой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системе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взаимодействия,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утверждаемыми в соответствии 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пунктом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3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постановления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Правительства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Российской Федерации от 8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95059">
                <w:rPr>
                  <w:sz w:val="20"/>
                </w:rPr>
                <w:t>2010 г</w:t>
              </w:r>
            </w:smartTag>
            <w:r w:rsidRPr="00895059">
              <w:rPr>
                <w:sz w:val="20"/>
              </w:rPr>
              <w:t>. N 697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"О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единой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системе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электронного взаимодействия".</w:t>
            </w:r>
          </w:p>
          <w:p w:rsidR="00A06920" w:rsidRPr="00895059" w:rsidRDefault="00A06920" w:rsidP="00895059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 w:rsidRPr="00895059">
              <w:rPr>
                <w:sz w:val="20"/>
              </w:rPr>
              <w:t>XML-схемы,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используемые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формирования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файлов схемы расположения земельного участка 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форме</w:t>
            </w:r>
            <w:r w:rsidRPr="00895059">
              <w:rPr>
                <w:spacing w:val="20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электронного</w:t>
            </w:r>
            <w:r w:rsidRPr="00895059">
              <w:rPr>
                <w:spacing w:val="2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</w:t>
            </w:r>
            <w:r w:rsidRPr="00895059">
              <w:rPr>
                <w:spacing w:val="20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22"/>
                <w:sz w:val="20"/>
              </w:rPr>
              <w:t xml:space="preserve"> </w:t>
            </w:r>
            <w:r w:rsidRPr="00895059">
              <w:rPr>
                <w:sz w:val="20"/>
              </w:rPr>
              <w:t>формате</w:t>
            </w:r>
            <w:r w:rsidRPr="00895059">
              <w:rPr>
                <w:spacing w:val="20"/>
                <w:sz w:val="20"/>
              </w:rPr>
              <w:t xml:space="preserve"> </w:t>
            </w:r>
            <w:r w:rsidRPr="00895059">
              <w:rPr>
                <w:sz w:val="20"/>
              </w:rPr>
              <w:t>XML,</w:t>
            </w:r>
          </w:p>
          <w:p w:rsidR="00A06920" w:rsidRPr="00895059" w:rsidRDefault="00A06920" w:rsidP="00895059">
            <w:pPr>
              <w:pStyle w:val="TableParagraph"/>
              <w:spacing w:line="230" w:lineRule="exact"/>
              <w:ind w:left="48" w:right="104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признаются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введенными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дня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размещения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на официальном сайте.</w:t>
            </w: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</w:tbl>
    <w:p w:rsidR="00A06920" w:rsidRDefault="00A06920">
      <w:pPr>
        <w:rPr>
          <w:sz w:val="18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A06920" w:rsidTr="00895059">
        <w:trPr>
          <w:trHeight w:val="4831"/>
        </w:trPr>
        <w:tc>
          <w:tcPr>
            <w:tcW w:w="569" w:type="dxa"/>
            <w:vMerge w:val="restart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895059"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  <w:vMerge w:val="restart"/>
          </w:tcPr>
          <w:p w:rsidR="00A06920" w:rsidRPr="00895059" w:rsidRDefault="00A06920" w:rsidP="00895059">
            <w:pPr>
              <w:pStyle w:val="TableParagraph"/>
              <w:tabs>
                <w:tab w:val="left" w:pos="1162"/>
              </w:tabs>
              <w:ind w:left="50" w:right="99"/>
              <w:rPr>
                <w:sz w:val="20"/>
              </w:rPr>
            </w:pPr>
            <w:r w:rsidRPr="00895059">
              <w:rPr>
                <w:sz w:val="20"/>
              </w:rPr>
              <w:t>Правоустанавливаю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щие</w:t>
            </w:r>
            <w:r w:rsidRPr="00895059">
              <w:rPr>
                <w:spacing w:val="9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земельный</w:t>
            </w:r>
            <w:r w:rsidRPr="00895059">
              <w:rPr>
                <w:spacing w:val="7"/>
                <w:sz w:val="20"/>
              </w:rPr>
              <w:t xml:space="preserve"> </w:t>
            </w:r>
            <w:r w:rsidRPr="00895059">
              <w:rPr>
                <w:sz w:val="20"/>
              </w:rPr>
              <w:t>участок</w:t>
            </w:r>
            <w:r w:rsidRPr="00895059">
              <w:rPr>
                <w:spacing w:val="9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(или)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объекты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недвижимости</w:t>
            </w: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tabs>
                <w:tab w:val="left" w:pos="685"/>
                <w:tab w:val="left" w:pos="1781"/>
              </w:tabs>
              <w:ind w:left="50" w:right="97"/>
              <w:rPr>
                <w:sz w:val="20"/>
              </w:rPr>
            </w:pPr>
            <w:r w:rsidRPr="00895059">
              <w:rPr>
                <w:sz w:val="20"/>
              </w:rPr>
              <w:t>6.1</w:t>
            </w:r>
            <w:r w:rsidRPr="00895059">
              <w:rPr>
                <w:sz w:val="20"/>
              </w:rPr>
              <w:tab/>
              <w:t>Договор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5"/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отношении</w:t>
            </w:r>
          </w:p>
          <w:p w:rsidR="00A06920" w:rsidRPr="00895059" w:rsidRDefault="00A06920" w:rsidP="00895059">
            <w:pPr>
              <w:pStyle w:val="TableParagraph"/>
              <w:ind w:left="50"/>
              <w:rPr>
                <w:sz w:val="20"/>
              </w:rPr>
            </w:pP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</w:p>
        </w:tc>
        <w:tc>
          <w:tcPr>
            <w:tcW w:w="1702" w:type="dxa"/>
            <w:vMerge w:val="restart"/>
          </w:tcPr>
          <w:p w:rsidR="00A06920" w:rsidRPr="00895059" w:rsidRDefault="00A06920" w:rsidP="00895059">
            <w:pPr>
              <w:pStyle w:val="TableParagraph"/>
              <w:ind w:left="50" w:right="100"/>
              <w:jc w:val="both"/>
              <w:rPr>
                <w:sz w:val="20"/>
              </w:rPr>
            </w:pPr>
            <w:r w:rsidRPr="00895059">
              <w:rPr>
                <w:sz w:val="20"/>
              </w:rPr>
              <w:t>1 экз. (копия) / 1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экз.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(оригинал,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496"/>
              </w:tabs>
              <w:ind w:left="50" w:right="99"/>
              <w:rPr>
                <w:sz w:val="20"/>
              </w:rPr>
            </w:pPr>
            <w:r w:rsidRPr="00895059">
              <w:rPr>
                <w:sz w:val="20"/>
              </w:rPr>
              <w:t>засвидетельствов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анные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5"/>
                <w:sz w:val="20"/>
              </w:rPr>
              <w:t>в</w:t>
            </w:r>
          </w:p>
          <w:p w:rsidR="00A06920" w:rsidRPr="00895059" w:rsidRDefault="00A06920" w:rsidP="00895059">
            <w:pPr>
              <w:pStyle w:val="TableParagraph"/>
              <w:ind w:left="50" w:right="308"/>
              <w:rPr>
                <w:sz w:val="20"/>
              </w:rPr>
            </w:pPr>
            <w:r w:rsidRPr="00895059">
              <w:rPr>
                <w:sz w:val="20"/>
              </w:rPr>
              <w:t>нотариальном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 xml:space="preserve">порядке </w:t>
            </w:r>
            <w:r w:rsidRPr="00895059">
              <w:rPr>
                <w:sz w:val="20"/>
              </w:rPr>
              <w:t>копии)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Действия: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895059">
              <w:rPr>
                <w:sz w:val="20"/>
              </w:rPr>
              <w:t>проверка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соответствие</w:t>
            </w:r>
          </w:p>
          <w:p w:rsidR="00A06920" w:rsidRPr="00895059" w:rsidRDefault="00A06920" w:rsidP="00895059">
            <w:pPr>
              <w:pStyle w:val="TableParagraph"/>
              <w:ind w:left="50" w:right="305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установленным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требованиям;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895059">
              <w:rPr>
                <w:sz w:val="20"/>
              </w:rPr>
              <w:t>сверка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копии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оригиналом;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8"/>
              </w:numPr>
              <w:tabs>
                <w:tab w:val="left" w:pos="951"/>
              </w:tabs>
              <w:ind w:left="950" w:hanging="901"/>
              <w:rPr>
                <w:sz w:val="20"/>
              </w:rPr>
            </w:pPr>
            <w:r w:rsidRPr="00895059">
              <w:rPr>
                <w:sz w:val="20"/>
              </w:rPr>
              <w:t>возврат</w:t>
            </w:r>
          </w:p>
          <w:p w:rsidR="00A06920" w:rsidRPr="00895059" w:rsidRDefault="00A06920" w:rsidP="00895059">
            <w:pPr>
              <w:pStyle w:val="TableParagraph"/>
              <w:ind w:left="50" w:right="101"/>
              <w:rPr>
                <w:sz w:val="20"/>
              </w:rPr>
            </w:pPr>
            <w:r w:rsidRPr="00895059">
              <w:rPr>
                <w:sz w:val="20"/>
              </w:rPr>
              <w:t>оригинала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w w:val="95"/>
                <w:sz w:val="20"/>
              </w:rPr>
              <w:t>заявителю;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8"/>
              </w:numPr>
              <w:tabs>
                <w:tab w:val="left" w:pos="343"/>
              </w:tabs>
              <w:ind w:right="100" w:firstLine="0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формирование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копии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A06920" w:rsidRPr="00895059" w:rsidRDefault="00A06920" w:rsidP="00895059">
            <w:pPr>
              <w:pStyle w:val="TableParagraph"/>
              <w:ind w:left="47" w:right="10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если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право</w:t>
            </w:r>
          </w:p>
          <w:p w:rsidR="00A06920" w:rsidRPr="00895059" w:rsidRDefault="00A06920" w:rsidP="00895059">
            <w:pPr>
              <w:pStyle w:val="TableParagraph"/>
              <w:ind w:left="47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собственности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земельный участок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(или)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объекты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недвижимости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зарегистрировано 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Едином</w:t>
            </w:r>
          </w:p>
          <w:p w:rsidR="00A06920" w:rsidRPr="00895059" w:rsidRDefault="00A06920" w:rsidP="00895059">
            <w:pPr>
              <w:pStyle w:val="TableParagraph"/>
              <w:tabs>
                <w:tab w:val="left" w:pos="918"/>
                <w:tab w:val="left" w:pos="1340"/>
                <w:tab w:val="left" w:pos="1534"/>
                <w:tab w:val="left" w:pos="1623"/>
              </w:tabs>
              <w:ind w:left="47" w:right="100"/>
              <w:rPr>
                <w:sz w:val="20"/>
              </w:rPr>
            </w:pPr>
            <w:r w:rsidRPr="00895059">
              <w:rPr>
                <w:sz w:val="20"/>
              </w:rPr>
              <w:t>государственном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реестре</w:t>
            </w:r>
            <w:r w:rsidRPr="00895059">
              <w:rPr>
                <w:sz w:val="20"/>
              </w:rPr>
              <w:tab/>
              <w:t>прав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недвижимое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имущество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4"/>
                <w:sz w:val="20"/>
              </w:rPr>
              <w:t>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сделок</w:t>
            </w:r>
            <w:r w:rsidRPr="00895059">
              <w:rPr>
                <w:sz w:val="20"/>
              </w:rPr>
              <w:tab/>
              <w:t>с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ним.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один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из</w:t>
            </w:r>
          </w:p>
          <w:p w:rsidR="00A06920" w:rsidRPr="00895059" w:rsidRDefault="00A06920" w:rsidP="00895059">
            <w:pPr>
              <w:pStyle w:val="TableParagraph"/>
              <w:ind w:left="47" w:right="97"/>
              <w:rPr>
                <w:sz w:val="20"/>
              </w:rPr>
            </w:pP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>данной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категории.</w:t>
            </w: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48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6.1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приобретения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частного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находящегося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собственности</w:t>
            </w:r>
          </w:p>
          <w:p w:rsidR="00A06920" w:rsidRPr="00895059" w:rsidRDefault="00A06920" w:rsidP="00895059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 w:rsidRPr="00895059">
              <w:rPr>
                <w:sz w:val="20"/>
              </w:rPr>
              <w:t>Содержит: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ind w:right="100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физического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Ф.И.О.,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места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жительства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(регистрации),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паспортные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данные;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7"/>
              </w:numPr>
              <w:tabs>
                <w:tab w:val="left" w:pos="358"/>
              </w:tabs>
              <w:ind w:right="99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наименование,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почтовый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ИНН,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ОГРН,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Ф.И.О.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генерального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директора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действующего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доверенности),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банковские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реквизиты;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7"/>
              </w:numPr>
              <w:tabs>
                <w:tab w:val="left" w:pos="166"/>
              </w:tabs>
              <w:spacing w:line="230" w:lineRule="exact"/>
              <w:ind w:left="165" w:hanging="118"/>
              <w:jc w:val="both"/>
              <w:rPr>
                <w:sz w:val="20"/>
              </w:rPr>
            </w:pPr>
            <w:r w:rsidRPr="00895059">
              <w:rPr>
                <w:sz w:val="20"/>
              </w:rPr>
              <w:t>кадастровый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номер,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7"/>
              </w:numPr>
              <w:tabs>
                <w:tab w:val="left" w:pos="183"/>
              </w:tabs>
              <w:ind w:right="99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точный адрес расположения земельного участка; 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площадь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spacing w:before="1"/>
              <w:ind w:right="104" w:firstLine="0"/>
              <w:rPr>
                <w:sz w:val="20"/>
              </w:rPr>
            </w:pPr>
            <w:r w:rsidRPr="00895059">
              <w:rPr>
                <w:sz w:val="20"/>
              </w:rPr>
              <w:t>вид</w:t>
            </w:r>
            <w:r w:rsidRPr="00895059">
              <w:rPr>
                <w:spacing w:val="31"/>
                <w:sz w:val="20"/>
              </w:rPr>
              <w:t xml:space="preserve"> </w:t>
            </w:r>
            <w:r w:rsidRPr="00895059">
              <w:rPr>
                <w:sz w:val="20"/>
              </w:rPr>
              <w:t>разрешенного</w:t>
            </w:r>
            <w:r w:rsidRPr="00895059">
              <w:rPr>
                <w:spacing w:val="32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использования</w:t>
            </w:r>
            <w:r w:rsidRPr="00895059">
              <w:rPr>
                <w:spacing w:val="33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30"/>
                <w:sz w:val="20"/>
              </w:rPr>
              <w:t xml:space="preserve"> </w:t>
            </w:r>
            <w:r w:rsidRPr="00895059">
              <w:rPr>
                <w:sz w:val="20"/>
              </w:rPr>
              <w:t>категорию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земли;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7"/>
              </w:numPr>
              <w:tabs>
                <w:tab w:val="left" w:pos="356"/>
                <w:tab w:val="left" w:pos="1360"/>
                <w:tab w:val="left" w:pos="1801"/>
                <w:tab w:val="left" w:pos="3249"/>
              </w:tabs>
              <w:ind w:right="104" w:firstLine="0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z w:val="20"/>
              </w:rPr>
              <w:tab/>
              <w:t>об</w:t>
            </w:r>
            <w:r w:rsidRPr="00895059">
              <w:rPr>
                <w:sz w:val="20"/>
              </w:rPr>
              <w:tab/>
              <w:t>обременениях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(ограничениях)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 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7"/>
              </w:numPr>
              <w:tabs>
                <w:tab w:val="left" w:pos="233"/>
              </w:tabs>
              <w:spacing w:line="230" w:lineRule="atLeast"/>
              <w:ind w:right="102" w:firstLine="0"/>
              <w:rPr>
                <w:sz w:val="20"/>
              </w:rPr>
            </w:pPr>
            <w:r w:rsidRPr="00895059">
              <w:rPr>
                <w:sz w:val="20"/>
              </w:rPr>
              <w:t>ссылку</w:t>
            </w:r>
            <w:r w:rsidRPr="00895059">
              <w:rPr>
                <w:spacing w:val="14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5"/>
                <w:sz w:val="20"/>
              </w:rPr>
              <w:t xml:space="preserve"> </w:t>
            </w:r>
            <w:r w:rsidRPr="00895059">
              <w:rPr>
                <w:sz w:val="20"/>
              </w:rPr>
              <w:t>правоустанавливающий</w:t>
            </w:r>
            <w:r w:rsidRPr="00895059">
              <w:rPr>
                <w:spacing w:val="14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</w:t>
            </w:r>
            <w:r w:rsidRPr="00895059">
              <w:rPr>
                <w:spacing w:val="14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владение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участком</w:t>
            </w:r>
          </w:p>
        </w:tc>
        <w:tc>
          <w:tcPr>
            <w:tcW w:w="1702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4829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tabs>
                <w:tab w:val="left" w:pos="642"/>
                <w:tab w:val="left" w:pos="1309"/>
              </w:tabs>
              <w:ind w:left="50" w:right="98"/>
              <w:rPr>
                <w:sz w:val="20"/>
              </w:rPr>
            </w:pPr>
            <w:r w:rsidRPr="00895059">
              <w:rPr>
                <w:sz w:val="20"/>
              </w:rPr>
              <w:t>6.2</w:t>
            </w:r>
            <w:r w:rsidRPr="00895059">
              <w:rPr>
                <w:sz w:val="20"/>
              </w:rPr>
              <w:tab/>
              <w:t>Акт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органа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государственной</w:t>
            </w:r>
          </w:p>
          <w:p w:rsidR="00A06920" w:rsidRPr="00895059" w:rsidRDefault="00A06920" w:rsidP="00895059">
            <w:pPr>
              <w:pStyle w:val="TableParagraph"/>
              <w:ind w:left="50" w:right="92"/>
              <w:rPr>
                <w:sz w:val="20"/>
              </w:rPr>
            </w:pPr>
            <w:r w:rsidRPr="00895059">
              <w:rPr>
                <w:sz w:val="20"/>
              </w:rPr>
              <w:t>власти</w:t>
            </w:r>
            <w:r w:rsidRPr="00895059">
              <w:rPr>
                <w:spacing w:val="26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26"/>
                <w:sz w:val="20"/>
              </w:rPr>
              <w:t xml:space="preserve"> </w:t>
            </w:r>
            <w:r w:rsidRPr="00895059">
              <w:rPr>
                <w:sz w:val="20"/>
              </w:rPr>
              <w:t>местного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48" w:right="104"/>
              <w:jc w:val="both"/>
              <w:rPr>
                <w:sz w:val="20"/>
              </w:rPr>
            </w:pPr>
            <w:r w:rsidRPr="00895059">
              <w:rPr>
                <w:sz w:val="20"/>
              </w:rPr>
              <w:t>6.2 Имеется у заявителя в случае если участок из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бесплатно.</w:t>
            </w:r>
          </w:p>
          <w:p w:rsidR="00A06920" w:rsidRPr="00895059" w:rsidRDefault="00A06920" w:rsidP="00895059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 w:rsidRPr="00895059">
              <w:rPr>
                <w:sz w:val="20"/>
              </w:rPr>
              <w:t>Содержит: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ind w:right="100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физического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Ф.И.О.,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места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жительства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(регистрации),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паспортные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данные;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ind w:right="99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наименование,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почтовый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ИНН,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ОГРН,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Ф.И.О.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генерального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директора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действующего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доверенности),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банковские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реквизиты;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6"/>
              </w:numPr>
              <w:tabs>
                <w:tab w:val="left" w:pos="166"/>
              </w:tabs>
              <w:spacing w:line="230" w:lineRule="exact"/>
              <w:ind w:left="165" w:hanging="118"/>
              <w:jc w:val="both"/>
              <w:rPr>
                <w:sz w:val="20"/>
              </w:rPr>
            </w:pPr>
            <w:r w:rsidRPr="00895059">
              <w:rPr>
                <w:sz w:val="20"/>
              </w:rPr>
              <w:t>кадастровый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номер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6"/>
              </w:numPr>
              <w:tabs>
                <w:tab w:val="left" w:pos="183"/>
              </w:tabs>
              <w:ind w:right="99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точный адрес расположения земельного участка; 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площадь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ind w:right="104" w:firstLine="0"/>
              <w:rPr>
                <w:sz w:val="20"/>
              </w:rPr>
            </w:pPr>
            <w:r w:rsidRPr="00895059">
              <w:rPr>
                <w:sz w:val="20"/>
              </w:rPr>
              <w:t>вид</w:t>
            </w:r>
            <w:r w:rsidRPr="00895059">
              <w:rPr>
                <w:spacing w:val="31"/>
                <w:sz w:val="20"/>
              </w:rPr>
              <w:t xml:space="preserve"> </w:t>
            </w:r>
            <w:r w:rsidRPr="00895059">
              <w:rPr>
                <w:sz w:val="20"/>
              </w:rPr>
              <w:t>разрешенного</w:t>
            </w:r>
            <w:r w:rsidRPr="00895059">
              <w:rPr>
                <w:spacing w:val="32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использования</w:t>
            </w:r>
            <w:r w:rsidRPr="00895059">
              <w:rPr>
                <w:spacing w:val="33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30"/>
                <w:sz w:val="20"/>
              </w:rPr>
              <w:t xml:space="preserve"> </w:t>
            </w:r>
            <w:r w:rsidRPr="00895059">
              <w:rPr>
                <w:sz w:val="20"/>
              </w:rPr>
              <w:t>категорию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земли;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6"/>
              </w:numPr>
              <w:tabs>
                <w:tab w:val="left" w:pos="188"/>
              </w:tabs>
              <w:ind w:right="104" w:firstLine="0"/>
              <w:rPr>
                <w:sz w:val="20"/>
              </w:rPr>
            </w:pPr>
            <w:r w:rsidRPr="00895059">
              <w:rPr>
                <w:sz w:val="20"/>
              </w:rPr>
              <w:t>дату</w:t>
            </w:r>
            <w:r w:rsidRPr="00895059">
              <w:rPr>
                <w:spacing w:val="18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9"/>
                <w:sz w:val="20"/>
              </w:rPr>
              <w:t xml:space="preserve"> </w:t>
            </w:r>
            <w:r w:rsidRPr="00895059">
              <w:rPr>
                <w:sz w:val="20"/>
              </w:rPr>
              <w:t>номер</w:t>
            </w:r>
            <w:r w:rsidRPr="00895059">
              <w:rPr>
                <w:spacing w:val="20"/>
                <w:sz w:val="20"/>
              </w:rPr>
              <w:t xml:space="preserve"> </w:t>
            </w:r>
            <w:r w:rsidRPr="00895059">
              <w:rPr>
                <w:sz w:val="20"/>
              </w:rPr>
              <w:t>акта</w:t>
            </w:r>
            <w:r w:rsidRPr="00895059">
              <w:rPr>
                <w:spacing w:val="2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</w:t>
            </w:r>
            <w:r w:rsidRPr="00895059">
              <w:rPr>
                <w:spacing w:val="2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государственной</w:t>
            </w:r>
            <w:r w:rsidRPr="00895059">
              <w:rPr>
                <w:spacing w:val="17"/>
                <w:sz w:val="20"/>
              </w:rPr>
              <w:t xml:space="preserve"> </w:t>
            </w:r>
            <w:r w:rsidRPr="00895059">
              <w:rPr>
                <w:sz w:val="20"/>
              </w:rPr>
              <w:t>власти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местного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самоуправления;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ind w:right="102" w:firstLine="0"/>
              <w:rPr>
                <w:sz w:val="20"/>
              </w:rPr>
            </w:pPr>
            <w:r w:rsidRPr="00895059">
              <w:rPr>
                <w:sz w:val="20"/>
              </w:rPr>
              <w:t>подпись</w:t>
            </w:r>
            <w:r w:rsidRPr="00895059">
              <w:rPr>
                <w:spacing w:val="38"/>
                <w:sz w:val="20"/>
              </w:rPr>
              <w:t xml:space="preserve"> </w:t>
            </w:r>
            <w:r w:rsidRPr="00895059">
              <w:rPr>
                <w:sz w:val="20"/>
              </w:rPr>
              <w:t>руководителя</w:t>
            </w:r>
            <w:r w:rsidRPr="00895059">
              <w:rPr>
                <w:spacing w:val="37"/>
                <w:sz w:val="20"/>
              </w:rPr>
              <w:t xml:space="preserve"> </w:t>
            </w:r>
            <w:r w:rsidRPr="00895059">
              <w:rPr>
                <w:sz w:val="20"/>
              </w:rPr>
              <w:t>органа</w:t>
            </w:r>
            <w:r w:rsidRPr="00895059">
              <w:rPr>
                <w:spacing w:val="38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власти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местного самоуправления;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6"/>
              </w:numPr>
              <w:tabs>
                <w:tab w:val="left" w:pos="166"/>
              </w:tabs>
              <w:spacing w:line="211" w:lineRule="exact"/>
              <w:ind w:left="165" w:hanging="118"/>
              <w:rPr>
                <w:sz w:val="20"/>
              </w:rPr>
            </w:pPr>
            <w:r w:rsidRPr="00895059">
              <w:rPr>
                <w:sz w:val="20"/>
              </w:rPr>
              <w:t>печать.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  <w:tr w:rsidR="00A06920" w:rsidTr="00895059">
        <w:trPr>
          <w:trHeight w:val="1151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tabs>
                <w:tab w:val="left" w:pos="1779"/>
              </w:tabs>
              <w:ind w:left="50" w:right="97"/>
              <w:jc w:val="both"/>
              <w:rPr>
                <w:sz w:val="20"/>
              </w:rPr>
            </w:pPr>
            <w:r w:rsidRPr="00895059">
              <w:rPr>
                <w:sz w:val="20"/>
              </w:rPr>
              <w:t>6.3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Решение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суда,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вступившее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в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законную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48" w:right="104"/>
              <w:jc w:val="both"/>
              <w:rPr>
                <w:sz w:val="20"/>
              </w:rPr>
            </w:pPr>
            <w:r w:rsidRPr="00895059">
              <w:rPr>
                <w:sz w:val="20"/>
              </w:rPr>
              <w:t>6.3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если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право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собственности на земельный участок установлено 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суде.</w:t>
            </w:r>
          </w:p>
          <w:p w:rsidR="00A06920" w:rsidRPr="00895059" w:rsidRDefault="00A06920" w:rsidP="00895059">
            <w:pPr>
              <w:pStyle w:val="TableParagraph"/>
              <w:ind w:left="48"/>
              <w:rPr>
                <w:sz w:val="20"/>
              </w:rPr>
            </w:pPr>
            <w:r w:rsidRPr="00895059">
              <w:rPr>
                <w:sz w:val="20"/>
              </w:rPr>
              <w:t>Содержит:</w:t>
            </w:r>
          </w:p>
          <w:p w:rsidR="00A06920" w:rsidRPr="00895059" w:rsidRDefault="00A06920" w:rsidP="00895059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 w:rsidRPr="00895059">
              <w:rPr>
                <w:sz w:val="20"/>
              </w:rPr>
              <w:t>-</w:t>
            </w:r>
            <w:r w:rsidRPr="00895059">
              <w:rPr>
                <w:spacing w:val="48"/>
                <w:sz w:val="20"/>
              </w:rPr>
              <w:t xml:space="preserve"> </w:t>
            </w:r>
            <w:r w:rsidRPr="00895059">
              <w:rPr>
                <w:sz w:val="20"/>
              </w:rPr>
              <w:t>дата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место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принятия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решения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суда,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</w:tbl>
    <w:p w:rsidR="00A06920" w:rsidRDefault="00A06920">
      <w:pPr>
        <w:rPr>
          <w:sz w:val="2"/>
          <w:szCs w:val="2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A06920" w:rsidTr="00895059">
        <w:trPr>
          <w:trHeight w:val="2071"/>
        </w:trPr>
        <w:tc>
          <w:tcPr>
            <w:tcW w:w="569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numPr>
                <w:ilvl w:val="0"/>
                <w:numId w:val="35"/>
              </w:numPr>
              <w:tabs>
                <w:tab w:val="left" w:pos="166"/>
              </w:tabs>
              <w:spacing w:line="227" w:lineRule="exact"/>
              <w:ind w:left="165"/>
              <w:rPr>
                <w:sz w:val="20"/>
              </w:rPr>
            </w:pPr>
            <w:r w:rsidRPr="00895059">
              <w:rPr>
                <w:sz w:val="20"/>
              </w:rPr>
              <w:t>наименование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суда,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принявшего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решение,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5"/>
              </w:numPr>
              <w:tabs>
                <w:tab w:val="left" w:pos="166"/>
              </w:tabs>
              <w:ind w:left="165"/>
              <w:rPr>
                <w:sz w:val="20"/>
              </w:rPr>
            </w:pPr>
            <w:r w:rsidRPr="00895059">
              <w:rPr>
                <w:sz w:val="20"/>
              </w:rPr>
              <w:t>состав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суда,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5"/>
              </w:numPr>
              <w:tabs>
                <w:tab w:val="left" w:pos="166"/>
              </w:tabs>
              <w:spacing w:before="1"/>
              <w:ind w:left="165"/>
              <w:rPr>
                <w:sz w:val="20"/>
              </w:rPr>
            </w:pPr>
            <w:r w:rsidRPr="00895059">
              <w:rPr>
                <w:sz w:val="20"/>
              </w:rPr>
              <w:t>секретарь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судебного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заседания,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right="103" w:firstLine="0"/>
              <w:rPr>
                <w:sz w:val="20"/>
              </w:rPr>
            </w:pPr>
            <w:r w:rsidRPr="00895059">
              <w:rPr>
                <w:sz w:val="20"/>
              </w:rPr>
              <w:t>стороны,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>другие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лица,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участвующие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деле,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представители,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5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 w:rsidRPr="00895059">
              <w:rPr>
                <w:sz w:val="20"/>
              </w:rPr>
              <w:t>предмет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спора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заявленное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требование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5"/>
              </w:numPr>
              <w:tabs>
                <w:tab w:val="left" w:pos="166"/>
              </w:tabs>
              <w:ind w:left="165"/>
              <w:rPr>
                <w:sz w:val="20"/>
              </w:rPr>
            </w:pPr>
            <w:r w:rsidRPr="00895059">
              <w:rPr>
                <w:sz w:val="20"/>
              </w:rPr>
              <w:t>кадастровый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номер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5"/>
              </w:numPr>
              <w:tabs>
                <w:tab w:val="left" w:pos="183"/>
              </w:tabs>
              <w:spacing w:line="230" w:lineRule="atLeast"/>
              <w:ind w:right="99" w:firstLine="0"/>
              <w:rPr>
                <w:sz w:val="20"/>
              </w:rPr>
            </w:pPr>
            <w:r w:rsidRPr="00895059">
              <w:rPr>
                <w:sz w:val="20"/>
              </w:rPr>
              <w:t>точный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12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  <w:r w:rsidRPr="00895059">
              <w:rPr>
                <w:spacing w:val="15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площадь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</w:p>
        </w:tc>
        <w:tc>
          <w:tcPr>
            <w:tcW w:w="1702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6670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6.4</w:t>
            </w:r>
          </w:p>
          <w:p w:rsidR="00A06920" w:rsidRPr="00895059" w:rsidRDefault="00A06920" w:rsidP="00895059">
            <w:pPr>
              <w:pStyle w:val="TableParagraph"/>
              <w:tabs>
                <w:tab w:val="left" w:pos="642"/>
                <w:tab w:val="left" w:pos="1561"/>
                <w:tab w:val="left" w:pos="1676"/>
                <w:tab w:val="left" w:pos="1772"/>
              </w:tabs>
              <w:ind w:left="50" w:right="98"/>
              <w:rPr>
                <w:sz w:val="20"/>
              </w:rPr>
            </w:pPr>
            <w:r w:rsidRPr="00895059">
              <w:rPr>
                <w:sz w:val="20"/>
              </w:rPr>
              <w:t>Правоустанавливаю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щий</w:t>
            </w:r>
            <w:r w:rsidRPr="00895059">
              <w:rPr>
                <w:sz w:val="20"/>
              </w:rPr>
              <w:tab/>
              <w:t>документ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исходный земельный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участок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или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земельные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участки</w:t>
            </w:r>
            <w:r w:rsidRPr="00895059">
              <w:rPr>
                <w:spacing w:val="15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соглашение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о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671"/>
              </w:tabs>
              <w:spacing w:before="1"/>
              <w:ind w:left="50"/>
              <w:rPr>
                <w:sz w:val="20"/>
              </w:rPr>
            </w:pPr>
            <w:r w:rsidRPr="00895059">
              <w:rPr>
                <w:sz w:val="20"/>
              </w:rPr>
              <w:t>разделе,</w:t>
            </w:r>
            <w:r w:rsidRPr="00895059">
              <w:rPr>
                <w:sz w:val="20"/>
              </w:rPr>
              <w:tab/>
              <w:t>об</w:t>
            </w:r>
          </w:p>
          <w:p w:rsidR="00A06920" w:rsidRPr="00895059" w:rsidRDefault="00A06920" w:rsidP="00895059">
            <w:pPr>
              <w:pStyle w:val="TableParagraph"/>
              <w:tabs>
                <w:tab w:val="left" w:pos="568"/>
                <w:tab w:val="left" w:pos="874"/>
                <w:tab w:val="left" w:pos="1687"/>
                <w:tab w:val="left" w:pos="1774"/>
              </w:tabs>
              <w:ind w:left="50" w:right="98"/>
              <w:rPr>
                <w:sz w:val="20"/>
              </w:rPr>
            </w:pPr>
            <w:r w:rsidRPr="00895059">
              <w:rPr>
                <w:sz w:val="20"/>
              </w:rPr>
              <w:t>объединении,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4"/>
                <w:sz w:val="20"/>
              </w:rPr>
              <w:t>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перераспределении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участков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z w:val="20"/>
              </w:rPr>
              <w:tab/>
              <w:t>о</w:t>
            </w:r>
            <w:r w:rsidRPr="00895059">
              <w:rPr>
                <w:sz w:val="20"/>
              </w:rPr>
              <w:tab/>
              <w:t>выделе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из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48" w:right="103"/>
              <w:jc w:val="both"/>
              <w:rPr>
                <w:sz w:val="20"/>
              </w:rPr>
            </w:pPr>
            <w:r w:rsidRPr="00895059">
              <w:rPr>
                <w:sz w:val="20"/>
              </w:rPr>
              <w:t>6.4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образовании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путём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раздела,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объединения,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перераспределения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выделе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из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участков.</w:t>
            </w:r>
          </w:p>
          <w:p w:rsidR="00A06920" w:rsidRPr="00895059" w:rsidRDefault="00A06920" w:rsidP="00895059">
            <w:pPr>
              <w:pStyle w:val="TableParagraph"/>
              <w:spacing w:line="229" w:lineRule="exact"/>
              <w:ind w:left="48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Правоустанавливающий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содержит: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ind w:left="165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правообладателе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ind w:left="165"/>
              <w:rPr>
                <w:sz w:val="20"/>
              </w:rPr>
            </w:pPr>
            <w:r w:rsidRPr="00895059">
              <w:rPr>
                <w:sz w:val="20"/>
              </w:rPr>
              <w:t>кадастровый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номер,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ind w:left="165"/>
              <w:rPr>
                <w:sz w:val="20"/>
              </w:rPr>
            </w:pPr>
            <w:r w:rsidRPr="00895059">
              <w:rPr>
                <w:sz w:val="20"/>
              </w:rPr>
              <w:t>вид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права;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 w:rsidRPr="00895059">
              <w:rPr>
                <w:sz w:val="20"/>
              </w:rPr>
              <w:t>площадь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right="104" w:firstLine="0"/>
              <w:rPr>
                <w:sz w:val="20"/>
              </w:rPr>
            </w:pPr>
            <w:r w:rsidRPr="00895059">
              <w:rPr>
                <w:sz w:val="20"/>
              </w:rPr>
              <w:t>вид</w:t>
            </w:r>
            <w:r w:rsidRPr="00895059">
              <w:rPr>
                <w:spacing w:val="31"/>
                <w:sz w:val="20"/>
              </w:rPr>
              <w:t xml:space="preserve"> </w:t>
            </w:r>
            <w:r w:rsidRPr="00895059">
              <w:rPr>
                <w:sz w:val="20"/>
              </w:rPr>
              <w:t>разрешенного</w:t>
            </w:r>
            <w:r w:rsidRPr="00895059">
              <w:rPr>
                <w:spacing w:val="32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использования</w:t>
            </w:r>
            <w:r w:rsidRPr="00895059">
              <w:rPr>
                <w:spacing w:val="33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30"/>
                <w:sz w:val="20"/>
              </w:rPr>
              <w:t xml:space="preserve"> </w:t>
            </w:r>
            <w:r w:rsidRPr="00895059">
              <w:rPr>
                <w:sz w:val="20"/>
              </w:rPr>
              <w:t>категорию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земли;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ind w:left="165"/>
              <w:rPr>
                <w:sz w:val="20"/>
              </w:rPr>
            </w:pPr>
            <w:r w:rsidRPr="00895059">
              <w:rPr>
                <w:sz w:val="20"/>
              </w:rPr>
              <w:t>дату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выдачи;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ind w:left="165"/>
              <w:rPr>
                <w:sz w:val="20"/>
              </w:rPr>
            </w:pPr>
            <w:r w:rsidRPr="00895059">
              <w:rPr>
                <w:sz w:val="20"/>
              </w:rPr>
              <w:t>подпись;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 w:rsidRPr="00895059">
              <w:rPr>
                <w:sz w:val="20"/>
              </w:rPr>
              <w:t>печать.</w:t>
            </w:r>
          </w:p>
          <w:p w:rsidR="00A06920" w:rsidRPr="00895059" w:rsidRDefault="00A06920" w:rsidP="00895059">
            <w:pPr>
              <w:pStyle w:val="TableParagraph"/>
              <w:ind w:left="48" w:right="10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Соглашение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разделе,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объединении,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перераспределении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выделе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из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 участков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содержит: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ind w:right="100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физического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Ф.И.О.,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места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жительства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(регистрации),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паспортные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данные;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4"/>
              </w:numPr>
              <w:tabs>
                <w:tab w:val="left" w:pos="358"/>
              </w:tabs>
              <w:spacing w:before="1"/>
              <w:ind w:right="99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наименование,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почтовый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ИНН,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ОГРН,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Ф.И.О.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генерального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директора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действующего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доверенности),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банковские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реквизиты;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4"/>
              </w:numPr>
              <w:tabs>
                <w:tab w:val="left" w:pos="166"/>
              </w:tabs>
              <w:spacing w:line="230" w:lineRule="exact"/>
              <w:ind w:left="165"/>
              <w:rPr>
                <w:sz w:val="20"/>
              </w:rPr>
            </w:pPr>
            <w:r w:rsidRPr="00895059">
              <w:rPr>
                <w:sz w:val="20"/>
              </w:rPr>
              <w:t>кадастровый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номер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исходного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spacing w:before="1"/>
              <w:ind w:right="103" w:firstLine="0"/>
              <w:rPr>
                <w:sz w:val="20"/>
              </w:rPr>
            </w:pPr>
            <w:r w:rsidRPr="00895059">
              <w:rPr>
                <w:sz w:val="20"/>
              </w:rPr>
              <w:t>точный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 исходного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 - площадь земельного 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line="232" w:lineRule="exact"/>
              <w:ind w:right="102" w:firstLine="0"/>
              <w:rPr>
                <w:sz w:val="20"/>
              </w:rPr>
            </w:pPr>
            <w:r w:rsidRPr="00895059">
              <w:rPr>
                <w:sz w:val="20"/>
              </w:rPr>
              <w:t>вид</w:t>
            </w:r>
            <w:r w:rsidRPr="00895059">
              <w:rPr>
                <w:spacing w:val="32"/>
                <w:sz w:val="20"/>
              </w:rPr>
              <w:t xml:space="preserve"> </w:t>
            </w:r>
            <w:r w:rsidRPr="00895059">
              <w:rPr>
                <w:sz w:val="20"/>
              </w:rPr>
              <w:t>разрешенного</w:t>
            </w:r>
            <w:r w:rsidRPr="00895059">
              <w:rPr>
                <w:spacing w:val="33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использования</w:t>
            </w:r>
            <w:r w:rsidRPr="00895059">
              <w:rPr>
                <w:spacing w:val="34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31"/>
                <w:sz w:val="20"/>
              </w:rPr>
              <w:t xml:space="preserve"> </w:t>
            </w:r>
            <w:r w:rsidRPr="00895059">
              <w:rPr>
                <w:sz w:val="20"/>
              </w:rPr>
              <w:t>категорию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исходного 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  <w:tr w:rsidR="00A06920" w:rsidTr="00895059">
        <w:trPr>
          <w:trHeight w:val="2068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tabs>
                <w:tab w:val="left" w:pos="666"/>
                <w:tab w:val="left" w:pos="1767"/>
              </w:tabs>
              <w:ind w:left="50" w:right="98"/>
              <w:rPr>
                <w:sz w:val="20"/>
              </w:rPr>
            </w:pPr>
            <w:r w:rsidRPr="00895059">
              <w:rPr>
                <w:sz w:val="20"/>
              </w:rPr>
              <w:t>6.5</w:t>
            </w:r>
            <w:r w:rsidRPr="00895059">
              <w:rPr>
                <w:sz w:val="20"/>
              </w:rPr>
              <w:tab/>
              <w:t>Решение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реорганизации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организации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4"/>
                <w:sz w:val="20"/>
              </w:rPr>
              <w:t>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передаточный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48" w:right="103"/>
              <w:rPr>
                <w:sz w:val="20"/>
              </w:rPr>
            </w:pPr>
            <w:r w:rsidRPr="00895059">
              <w:rPr>
                <w:sz w:val="20"/>
              </w:rPr>
              <w:t>6.5</w:t>
            </w:r>
            <w:r w:rsidRPr="00895059">
              <w:rPr>
                <w:spacing w:val="22"/>
                <w:sz w:val="20"/>
              </w:rPr>
              <w:t xml:space="preserve"> </w:t>
            </w:r>
            <w:r w:rsidRPr="00895059">
              <w:rPr>
                <w:sz w:val="20"/>
              </w:rPr>
              <w:t>Имеется</w:t>
            </w:r>
            <w:r w:rsidRPr="00895059">
              <w:rPr>
                <w:spacing w:val="21"/>
                <w:sz w:val="20"/>
              </w:rPr>
              <w:t xml:space="preserve"> </w:t>
            </w:r>
            <w:r w:rsidRPr="00895059">
              <w:rPr>
                <w:sz w:val="20"/>
              </w:rPr>
              <w:t>у</w:t>
            </w:r>
            <w:r w:rsidRPr="00895059">
              <w:rPr>
                <w:spacing w:val="22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20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20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21"/>
                <w:sz w:val="20"/>
              </w:rPr>
              <w:t xml:space="preserve"> </w:t>
            </w:r>
            <w:r w:rsidRPr="00895059">
              <w:rPr>
                <w:sz w:val="20"/>
              </w:rPr>
              <w:t>если</w:t>
            </w:r>
            <w:r w:rsidRPr="00895059">
              <w:rPr>
                <w:spacing w:val="20"/>
                <w:sz w:val="20"/>
              </w:rPr>
              <w:t xml:space="preserve"> </w:t>
            </w:r>
            <w:r w:rsidRPr="00895059">
              <w:rPr>
                <w:sz w:val="20"/>
              </w:rPr>
              <w:t>организация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реорганизуется в форме разделения или выделения.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Решение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реорганизации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организации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содержит: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3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 w:rsidRPr="00895059">
              <w:rPr>
                <w:sz w:val="20"/>
              </w:rPr>
              <w:t>дату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принятия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решения;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3"/>
              </w:numPr>
              <w:tabs>
                <w:tab w:val="left" w:pos="214"/>
              </w:tabs>
              <w:ind w:right="103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наименование, юридический и почтовый адреса,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ИНН, ОГРН, Ф.И.О. генерального директора (или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лица, действующего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по доверенности)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3"/>
              </w:numPr>
              <w:tabs>
                <w:tab w:val="left" w:pos="166"/>
              </w:tabs>
              <w:ind w:left="165"/>
              <w:jc w:val="both"/>
              <w:rPr>
                <w:sz w:val="20"/>
              </w:rPr>
            </w:pPr>
            <w:r w:rsidRPr="00895059">
              <w:rPr>
                <w:sz w:val="20"/>
              </w:rPr>
              <w:t>форму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реорганизации;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line="213" w:lineRule="exact"/>
              <w:ind w:left="204" w:hanging="156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подписи</w:t>
            </w:r>
            <w:r w:rsidRPr="00895059">
              <w:rPr>
                <w:spacing w:val="31"/>
                <w:sz w:val="20"/>
              </w:rPr>
              <w:t xml:space="preserve"> </w:t>
            </w:r>
            <w:r w:rsidRPr="00895059">
              <w:rPr>
                <w:sz w:val="20"/>
              </w:rPr>
              <w:t>собственника</w:t>
            </w:r>
            <w:r w:rsidRPr="00895059">
              <w:rPr>
                <w:spacing w:val="34"/>
                <w:sz w:val="20"/>
              </w:rPr>
              <w:t xml:space="preserve"> </w:t>
            </w:r>
            <w:r w:rsidRPr="00895059">
              <w:rPr>
                <w:sz w:val="20"/>
              </w:rPr>
              <w:t>(учредителей,</w:t>
            </w:r>
            <w:r w:rsidRPr="00895059">
              <w:rPr>
                <w:spacing w:val="33"/>
                <w:sz w:val="20"/>
              </w:rPr>
              <w:t xml:space="preserve"> </w:t>
            </w:r>
            <w:r w:rsidRPr="00895059">
              <w:rPr>
                <w:sz w:val="20"/>
              </w:rPr>
              <w:t>участников)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</w:tbl>
    <w:p w:rsidR="00A06920" w:rsidRDefault="00A06920">
      <w:pPr>
        <w:rPr>
          <w:sz w:val="2"/>
          <w:szCs w:val="2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A06920" w:rsidTr="00895059">
        <w:trPr>
          <w:trHeight w:val="1151"/>
        </w:trPr>
        <w:tc>
          <w:tcPr>
            <w:tcW w:w="569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895059">
              <w:rPr>
                <w:sz w:val="20"/>
              </w:rPr>
              <w:t>юридического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лица.</w:t>
            </w:r>
          </w:p>
          <w:p w:rsidR="00A06920" w:rsidRPr="00895059" w:rsidRDefault="00A06920" w:rsidP="00895059">
            <w:pPr>
              <w:pStyle w:val="TableParagraph"/>
              <w:ind w:left="48"/>
              <w:rPr>
                <w:sz w:val="20"/>
              </w:rPr>
            </w:pPr>
            <w:r w:rsidRPr="00895059">
              <w:rPr>
                <w:sz w:val="20"/>
              </w:rPr>
              <w:t>Передаточный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акт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содержит: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2"/>
              </w:numPr>
              <w:tabs>
                <w:tab w:val="left" w:pos="166"/>
              </w:tabs>
              <w:spacing w:before="1"/>
              <w:rPr>
                <w:sz w:val="20"/>
              </w:rPr>
            </w:pPr>
            <w:r w:rsidRPr="00895059">
              <w:rPr>
                <w:sz w:val="20"/>
              </w:rPr>
              <w:t>дата;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2"/>
              </w:numPr>
              <w:tabs>
                <w:tab w:val="left" w:pos="166"/>
              </w:tabs>
              <w:rPr>
                <w:sz w:val="20"/>
              </w:rPr>
            </w:pPr>
            <w:r w:rsidRPr="00895059">
              <w:rPr>
                <w:sz w:val="20"/>
              </w:rPr>
              <w:t>основания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(ссылка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решение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реорганизации)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2"/>
              </w:numPr>
              <w:tabs>
                <w:tab w:val="left" w:pos="166"/>
              </w:tabs>
              <w:spacing w:before="1" w:line="213" w:lineRule="exact"/>
              <w:rPr>
                <w:sz w:val="20"/>
              </w:rPr>
            </w:pPr>
            <w:r w:rsidRPr="00895059">
              <w:rPr>
                <w:sz w:val="20"/>
              </w:rPr>
              <w:t>перечень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передаваемого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имущества.</w:t>
            </w:r>
          </w:p>
        </w:tc>
        <w:tc>
          <w:tcPr>
            <w:tcW w:w="1702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3218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spacing w:line="237" w:lineRule="auto"/>
              <w:ind w:left="50"/>
              <w:rPr>
                <w:sz w:val="20"/>
              </w:rPr>
            </w:pPr>
            <w:r w:rsidRPr="00895059">
              <w:rPr>
                <w:sz w:val="20"/>
              </w:rPr>
              <w:t>6.6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Свидетельство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праве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spacing w:line="237" w:lineRule="auto"/>
              <w:ind w:left="48"/>
              <w:rPr>
                <w:sz w:val="20"/>
              </w:rPr>
            </w:pPr>
            <w:r w:rsidRPr="00895059">
              <w:rPr>
                <w:sz w:val="20"/>
              </w:rPr>
              <w:t>6.6</w:t>
            </w:r>
            <w:r w:rsidRPr="00895059">
              <w:rPr>
                <w:spacing w:val="31"/>
                <w:sz w:val="20"/>
              </w:rPr>
              <w:t xml:space="preserve"> </w:t>
            </w:r>
            <w:r w:rsidRPr="00895059">
              <w:rPr>
                <w:sz w:val="20"/>
              </w:rPr>
              <w:t>Имеется</w:t>
            </w:r>
            <w:r w:rsidRPr="00895059">
              <w:rPr>
                <w:spacing w:val="30"/>
                <w:sz w:val="20"/>
              </w:rPr>
              <w:t xml:space="preserve"> </w:t>
            </w:r>
            <w:r w:rsidRPr="00895059">
              <w:rPr>
                <w:sz w:val="20"/>
              </w:rPr>
              <w:t>у</w:t>
            </w:r>
            <w:r w:rsidRPr="00895059">
              <w:rPr>
                <w:spacing w:val="3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32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29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30"/>
                <w:sz w:val="20"/>
              </w:rPr>
              <w:t xml:space="preserve"> </w:t>
            </w:r>
            <w:r w:rsidRPr="00895059">
              <w:rPr>
                <w:sz w:val="20"/>
              </w:rPr>
              <w:t>наследования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 участка.</w:t>
            </w:r>
          </w:p>
          <w:p w:rsidR="00A06920" w:rsidRPr="00895059" w:rsidRDefault="00A06920" w:rsidP="00895059">
            <w:pPr>
              <w:pStyle w:val="TableParagraph"/>
              <w:ind w:left="48" w:right="99"/>
              <w:rPr>
                <w:sz w:val="20"/>
              </w:rPr>
            </w:pPr>
            <w:r w:rsidRPr="00895059">
              <w:rPr>
                <w:sz w:val="20"/>
              </w:rPr>
              <w:t>Свидетельство</w:t>
            </w:r>
            <w:r w:rsidRPr="00895059">
              <w:rPr>
                <w:spacing w:val="24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26"/>
                <w:sz w:val="20"/>
              </w:rPr>
              <w:t xml:space="preserve"> </w:t>
            </w:r>
            <w:r w:rsidRPr="00895059">
              <w:rPr>
                <w:sz w:val="20"/>
              </w:rPr>
              <w:t>праве</w:t>
            </w:r>
            <w:r w:rsidRPr="00895059">
              <w:rPr>
                <w:spacing w:val="25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27"/>
                <w:sz w:val="20"/>
              </w:rPr>
              <w:t xml:space="preserve"> </w:t>
            </w:r>
            <w:r w:rsidRPr="00895059">
              <w:rPr>
                <w:sz w:val="20"/>
              </w:rPr>
              <w:t>наследство</w:t>
            </w:r>
            <w:r w:rsidRPr="00895059">
              <w:rPr>
                <w:spacing w:val="25"/>
                <w:sz w:val="20"/>
              </w:rPr>
              <w:t xml:space="preserve"> </w:t>
            </w:r>
            <w:r w:rsidRPr="00895059">
              <w:rPr>
                <w:sz w:val="20"/>
              </w:rPr>
              <w:t>должно</w:t>
            </w:r>
            <w:r w:rsidRPr="00895059">
              <w:rPr>
                <w:spacing w:val="28"/>
                <w:sz w:val="20"/>
              </w:rPr>
              <w:t xml:space="preserve"> </w:t>
            </w:r>
            <w:r w:rsidRPr="00895059">
              <w:rPr>
                <w:sz w:val="20"/>
              </w:rPr>
              <w:t>быть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нотариально удостоверено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и содержать: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spacing w:before="1"/>
              <w:ind w:left="165"/>
              <w:rPr>
                <w:sz w:val="20"/>
              </w:rPr>
            </w:pPr>
            <w:r w:rsidRPr="00895059">
              <w:rPr>
                <w:sz w:val="20"/>
              </w:rPr>
              <w:t>дату;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ind w:left="165"/>
              <w:rPr>
                <w:sz w:val="20"/>
              </w:rPr>
            </w:pPr>
            <w:r w:rsidRPr="00895059">
              <w:rPr>
                <w:sz w:val="20"/>
              </w:rPr>
              <w:t>ФИО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нотариуса;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 w:rsidRPr="00895059">
              <w:rPr>
                <w:sz w:val="20"/>
              </w:rPr>
              <w:t>ФИО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наследодателя;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 w:rsidRPr="00895059">
              <w:rPr>
                <w:sz w:val="20"/>
              </w:rPr>
              <w:t>дата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смерти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наследодателя;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before="1"/>
              <w:ind w:right="101" w:firstLine="0"/>
              <w:rPr>
                <w:sz w:val="20"/>
              </w:rPr>
            </w:pPr>
            <w:r w:rsidRPr="00895059">
              <w:rPr>
                <w:sz w:val="20"/>
              </w:rPr>
              <w:t>ФИО,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места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жительства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(регистрации),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паспортные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данные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наследника;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spacing w:before="1"/>
              <w:ind w:left="165"/>
              <w:rPr>
                <w:sz w:val="20"/>
              </w:rPr>
            </w:pPr>
            <w:r w:rsidRPr="00895059">
              <w:rPr>
                <w:sz w:val="20"/>
              </w:rPr>
              <w:t>доля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наследства;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spacing w:before="1"/>
              <w:ind w:left="165"/>
              <w:rPr>
                <w:sz w:val="20"/>
              </w:rPr>
            </w:pPr>
            <w:r w:rsidRPr="00895059">
              <w:rPr>
                <w:sz w:val="20"/>
              </w:rPr>
              <w:t>кадастровый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номер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1"/>
              </w:numPr>
              <w:tabs>
                <w:tab w:val="left" w:pos="183"/>
              </w:tabs>
              <w:spacing w:line="228" w:lineRule="exact"/>
              <w:ind w:right="99" w:firstLine="0"/>
              <w:rPr>
                <w:sz w:val="20"/>
              </w:rPr>
            </w:pPr>
            <w:r w:rsidRPr="00895059">
              <w:rPr>
                <w:sz w:val="20"/>
              </w:rPr>
              <w:t>точный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12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  <w:r w:rsidRPr="00895059">
              <w:rPr>
                <w:spacing w:val="15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площадь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  <w:tr w:rsidR="00A06920" w:rsidTr="00895059">
        <w:trPr>
          <w:trHeight w:val="4140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6.7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Договор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tabs>
                <w:tab w:val="left" w:pos="512"/>
                <w:tab w:val="left" w:pos="1441"/>
                <w:tab w:val="left" w:pos="1752"/>
                <w:tab w:val="left" w:pos="2793"/>
                <w:tab w:val="left" w:pos="3100"/>
                <w:tab w:val="left" w:pos="3879"/>
              </w:tabs>
              <w:ind w:left="48" w:right="103"/>
              <w:rPr>
                <w:sz w:val="20"/>
              </w:rPr>
            </w:pPr>
            <w:r w:rsidRPr="00895059">
              <w:rPr>
                <w:sz w:val="20"/>
              </w:rPr>
              <w:t>6.7</w:t>
            </w:r>
            <w:r w:rsidRPr="00895059">
              <w:rPr>
                <w:sz w:val="20"/>
              </w:rPr>
              <w:tab/>
              <w:t>Имеется</w:t>
            </w:r>
            <w:r w:rsidRPr="00895059">
              <w:rPr>
                <w:sz w:val="20"/>
              </w:rPr>
              <w:tab/>
              <w:t>у</w:t>
            </w:r>
            <w:r w:rsidRPr="00895059">
              <w:rPr>
                <w:sz w:val="20"/>
              </w:rPr>
              <w:tab/>
              <w:t>заявителя</w:t>
            </w:r>
            <w:r w:rsidRPr="00895059">
              <w:rPr>
                <w:sz w:val="20"/>
              </w:rPr>
              <w:tab/>
              <w:t>в</w:t>
            </w:r>
            <w:r w:rsidRPr="00895059">
              <w:rPr>
                <w:sz w:val="20"/>
              </w:rPr>
              <w:tab/>
              <w:t>случае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дарения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 участка.</w:t>
            </w:r>
          </w:p>
          <w:p w:rsidR="00A06920" w:rsidRPr="00895059" w:rsidRDefault="00A06920" w:rsidP="00895059">
            <w:pPr>
              <w:pStyle w:val="TableParagraph"/>
              <w:ind w:left="48"/>
              <w:rPr>
                <w:sz w:val="20"/>
              </w:rPr>
            </w:pPr>
            <w:r w:rsidRPr="00895059">
              <w:rPr>
                <w:sz w:val="20"/>
              </w:rPr>
              <w:t>Содержит: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ind w:right="100" w:firstLine="0"/>
              <w:rPr>
                <w:sz w:val="20"/>
              </w:rPr>
            </w:pPr>
            <w:r w:rsidRPr="00895059">
              <w:rPr>
                <w:sz w:val="20"/>
              </w:rPr>
              <w:t>для</w:t>
            </w:r>
            <w:r w:rsidRPr="00895059">
              <w:rPr>
                <w:spacing w:val="42"/>
                <w:sz w:val="20"/>
              </w:rPr>
              <w:t xml:space="preserve"> </w:t>
            </w:r>
            <w:r w:rsidRPr="00895059">
              <w:rPr>
                <w:sz w:val="20"/>
              </w:rPr>
              <w:t>физического</w:t>
            </w:r>
            <w:r w:rsidRPr="00895059">
              <w:rPr>
                <w:spacing w:val="44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45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44"/>
                <w:sz w:val="20"/>
              </w:rPr>
              <w:t xml:space="preserve"> </w:t>
            </w:r>
            <w:r w:rsidRPr="00895059">
              <w:rPr>
                <w:sz w:val="20"/>
              </w:rPr>
              <w:t>Ф.И.О.,</w:t>
            </w:r>
            <w:r w:rsidRPr="00895059">
              <w:rPr>
                <w:spacing w:val="41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41"/>
                <w:sz w:val="20"/>
              </w:rPr>
              <w:t xml:space="preserve"> </w:t>
            </w:r>
            <w:r w:rsidRPr="00895059">
              <w:rPr>
                <w:sz w:val="20"/>
              </w:rPr>
              <w:t>места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жительства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(регистрации),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паспортные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данные;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ind w:right="99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наименование,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почтовый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ИНН,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ОГРН,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Ф.И.О.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генерального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директора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действующего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доверенности),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банковские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реквизиты;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line="229" w:lineRule="exact"/>
              <w:ind w:left="165" w:hanging="118"/>
              <w:jc w:val="both"/>
              <w:rPr>
                <w:sz w:val="20"/>
              </w:rPr>
            </w:pPr>
            <w:r w:rsidRPr="00895059">
              <w:rPr>
                <w:sz w:val="20"/>
              </w:rPr>
              <w:t>кадастровый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номер,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0"/>
              </w:numPr>
              <w:tabs>
                <w:tab w:val="left" w:pos="183"/>
              </w:tabs>
              <w:ind w:right="99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точный адрес расположения земельного участка; 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площадь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right="104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вид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разрешенного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категорию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земли;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ind w:right="105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ссылку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правоустанавливающий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владение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участком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  <w:tr w:rsidR="00A06920" w:rsidTr="00895059">
        <w:trPr>
          <w:trHeight w:val="2301"/>
        </w:trPr>
        <w:tc>
          <w:tcPr>
            <w:tcW w:w="56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06920" w:rsidRPr="00895059" w:rsidRDefault="00A06920" w:rsidP="00895059">
            <w:pPr>
              <w:pStyle w:val="TableParagraph"/>
              <w:ind w:left="50"/>
              <w:rPr>
                <w:sz w:val="20"/>
              </w:rPr>
            </w:pPr>
            <w:r w:rsidRPr="00895059">
              <w:rPr>
                <w:sz w:val="20"/>
              </w:rPr>
              <w:t>6.8</w:t>
            </w:r>
            <w:r w:rsidRPr="00895059">
              <w:rPr>
                <w:spacing w:val="12"/>
                <w:sz w:val="20"/>
              </w:rPr>
              <w:t xml:space="preserve"> </w:t>
            </w:r>
            <w:r w:rsidRPr="00895059">
              <w:rPr>
                <w:sz w:val="20"/>
              </w:rPr>
              <w:t>Договор</w:t>
            </w:r>
            <w:r w:rsidRPr="00895059">
              <w:rPr>
                <w:spacing w:val="12"/>
                <w:sz w:val="20"/>
              </w:rPr>
              <w:t xml:space="preserve"> </w:t>
            </w:r>
            <w:r w:rsidRPr="00895059">
              <w:rPr>
                <w:sz w:val="20"/>
              </w:rPr>
              <w:t>аренды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ind w:left="48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6.8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передачи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временное пользование земельного участка на срок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менее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чем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один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год.</w:t>
            </w:r>
          </w:p>
          <w:p w:rsidR="00A06920" w:rsidRPr="00895059" w:rsidRDefault="00A06920" w:rsidP="00895059">
            <w:pPr>
              <w:pStyle w:val="TableParagraph"/>
              <w:ind w:left="48"/>
              <w:rPr>
                <w:sz w:val="20"/>
              </w:rPr>
            </w:pPr>
            <w:r w:rsidRPr="00895059">
              <w:rPr>
                <w:sz w:val="20"/>
              </w:rPr>
              <w:t>Содержит: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9"/>
              </w:numPr>
              <w:tabs>
                <w:tab w:val="left" w:pos="262"/>
              </w:tabs>
              <w:ind w:right="100" w:firstLine="0"/>
              <w:rPr>
                <w:sz w:val="20"/>
              </w:rPr>
            </w:pPr>
            <w:r w:rsidRPr="00895059">
              <w:rPr>
                <w:sz w:val="20"/>
              </w:rPr>
              <w:t>для</w:t>
            </w:r>
            <w:r w:rsidRPr="00895059">
              <w:rPr>
                <w:spacing w:val="42"/>
                <w:sz w:val="20"/>
              </w:rPr>
              <w:t xml:space="preserve"> </w:t>
            </w:r>
            <w:r w:rsidRPr="00895059">
              <w:rPr>
                <w:sz w:val="20"/>
              </w:rPr>
              <w:t>физического</w:t>
            </w:r>
            <w:r w:rsidRPr="00895059">
              <w:rPr>
                <w:spacing w:val="44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45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44"/>
                <w:sz w:val="20"/>
              </w:rPr>
              <w:t xml:space="preserve"> </w:t>
            </w:r>
            <w:r w:rsidRPr="00895059">
              <w:rPr>
                <w:sz w:val="20"/>
              </w:rPr>
              <w:t>Ф.И.О.,</w:t>
            </w:r>
            <w:r w:rsidRPr="00895059">
              <w:rPr>
                <w:spacing w:val="41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41"/>
                <w:sz w:val="20"/>
              </w:rPr>
              <w:t xml:space="preserve"> </w:t>
            </w:r>
            <w:r w:rsidRPr="00895059">
              <w:rPr>
                <w:sz w:val="20"/>
              </w:rPr>
              <w:t>места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жительства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(регистрации),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паспортные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данные;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9"/>
              </w:numPr>
              <w:tabs>
                <w:tab w:val="left" w:pos="358"/>
              </w:tabs>
              <w:spacing w:line="230" w:lineRule="exact"/>
              <w:ind w:right="99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наименование,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почтовый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ИНН,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ОГРН,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Ф.И.О.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генерального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директора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действующего</w:t>
            </w:r>
            <w:r w:rsidRPr="00895059">
              <w:rPr>
                <w:spacing w:val="14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доверенности),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банковские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</w:tr>
    </w:tbl>
    <w:p w:rsidR="00A06920" w:rsidRDefault="00A06920">
      <w:pPr>
        <w:rPr>
          <w:sz w:val="2"/>
          <w:szCs w:val="2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702"/>
        <w:gridCol w:w="1699"/>
      </w:tblGrid>
      <w:tr w:rsidR="00A06920" w:rsidTr="00895059">
        <w:trPr>
          <w:trHeight w:val="2301"/>
        </w:trPr>
        <w:tc>
          <w:tcPr>
            <w:tcW w:w="5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895059">
              <w:rPr>
                <w:sz w:val="20"/>
              </w:rPr>
              <w:t>реквизиты;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ind w:left="165"/>
              <w:rPr>
                <w:sz w:val="20"/>
              </w:rPr>
            </w:pPr>
            <w:r w:rsidRPr="00895059">
              <w:rPr>
                <w:sz w:val="20"/>
              </w:rPr>
              <w:t>кадастровый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номер,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8"/>
              </w:numPr>
              <w:tabs>
                <w:tab w:val="left" w:pos="183"/>
              </w:tabs>
              <w:spacing w:before="1"/>
              <w:ind w:right="99" w:firstLine="0"/>
              <w:rPr>
                <w:sz w:val="20"/>
              </w:rPr>
            </w:pPr>
            <w:r w:rsidRPr="00895059">
              <w:rPr>
                <w:sz w:val="20"/>
              </w:rPr>
              <w:t>точный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12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  <w:r w:rsidRPr="00895059">
              <w:rPr>
                <w:spacing w:val="15"/>
                <w:sz w:val="20"/>
              </w:rPr>
              <w:t xml:space="preserve"> </w:t>
            </w:r>
            <w:r w:rsidRPr="00895059">
              <w:rPr>
                <w:sz w:val="20"/>
              </w:rPr>
              <w:t>-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площадь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spacing w:before="1"/>
              <w:ind w:right="104" w:firstLine="0"/>
              <w:rPr>
                <w:sz w:val="20"/>
              </w:rPr>
            </w:pPr>
            <w:r w:rsidRPr="00895059">
              <w:rPr>
                <w:sz w:val="20"/>
              </w:rPr>
              <w:t>вид</w:t>
            </w:r>
            <w:r w:rsidRPr="00895059">
              <w:rPr>
                <w:spacing w:val="31"/>
                <w:sz w:val="20"/>
              </w:rPr>
              <w:t xml:space="preserve"> </w:t>
            </w:r>
            <w:r w:rsidRPr="00895059">
              <w:rPr>
                <w:sz w:val="20"/>
              </w:rPr>
              <w:t>разрешенного</w:t>
            </w:r>
            <w:r w:rsidRPr="00895059">
              <w:rPr>
                <w:spacing w:val="32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использования</w:t>
            </w:r>
            <w:r w:rsidRPr="00895059">
              <w:rPr>
                <w:spacing w:val="33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30"/>
                <w:sz w:val="20"/>
              </w:rPr>
              <w:t xml:space="preserve"> </w:t>
            </w:r>
            <w:r w:rsidRPr="00895059">
              <w:rPr>
                <w:sz w:val="20"/>
              </w:rPr>
              <w:t>категорию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земли;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ind w:right="105" w:firstLine="0"/>
              <w:rPr>
                <w:sz w:val="20"/>
              </w:rPr>
            </w:pPr>
            <w:r w:rsidRPr="00895059">
              <w:rPr>
                <w:sz w:val="20"/>
              </w:rPr>
              <w:t>ссылку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4"/>
                <w:sz w:val="20"/>
              </w:rPr>
              <w:t xml:space="preserve"> </w:t>
            </w:r>
            <w:r w:rsidRPr="00895059">
              <w:rPr>
                <w:sz w:val="20"/>
              </w:rPr>
              <w:t>правоустанавливающий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владение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участком;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ind w:left="165"/>
              <w:rPr>
                <w:sz w:val="20"/>
              </w:rPr>
            </w:pPr>
            <w:r w:rsidRPr="00895059">
              <w:rPr>
                <w:sz w:val="20"/>
              </w:rPr>
              <w:t>срок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аренды;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spacing w:line="213" w:lineRule="exact"/>
              <w:ind w:left="165"/>
              <w:rPr>
                <w:sz w:val="20"/>
              </w:rPr>
            </w:pPr>
            <w:r w:rsidRPr="00895059">
              <w:rPr>
                <w:sz w:val="20"/>
              </w:rPr>
              <w:t>дату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составления.</w:t>
            </w: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</w:tbl>
    <w:p w:rsidR="00A06920" w:rsidRDefault="00A06920">
      <w:pPr>
        <w:rPr>
          <w:sz w:val="18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p w:rsidR="00A06920" w:rsidRDefault="00A06920">
      <w:pPr>
        <w:spacing w:before="76"/>
        <w:ind w:left="157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межведомственного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A06920" w:rsidRDefault="00A06920">
      <w:pPr>
        <w:pStyle w:val="BodyText"/>
        <w:spacing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4"/>
        <w:gridCol w:w="2384"/>
        <w:gridCol w:w="2694"/>
        <w:gridCol w:w="1702"/>
        <w:gridCol w:w="1842"/>
        <w:gridCol w:w="1136"/>
        <w:gridCol w:w="1605"/>
        <w:gridCol w:w="1703"/>
        <w:gridCol w:w="1657"/>
      </w:tblGrid>
      <w:tr w:rsidR="00A06920" w:rsidTr="00895059">
        <w:trPr>
          <w:trHeight w:val="1850"/>
        </w:trPr>
        <w:tc>
          <w:tcPr>
            <w:tcW w:w="1904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79" w:right="171" w:hanging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Реквизиты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актуальной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технологической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карты</w:t>
            </w:r>
          </w:p>
          <w:p w:rsidR="00A06920" w:rsidRPr="00895059" w:rsidRDefault="00A06920" w:rsidP="00895059">
            <w:pPr>
              <w:pStyle w:val="TableParagraph"/>
              <w:spacing w:before="2"/>
              <w:ind w:left="162" w:right="153"/>
              <w:jc w:val="center"/>
              <w:rPr>
                <w:b/>
                <w:sz w:val="20"/>
              </w:rPr>
            </w:pPr>
            <w:r w:rsidRPr="00895059">
              <w:rPr>
                <w:b/>
                <w:w w:val="95"/>
                <w:sz w:val="20"/>
              </w:rPr>
              <w:t>межведомственно</w:t>
            </w:r>
            <w:r w:rsidRPr="00895059">
              <w:rPr>
                <w:b/>
                <w:spacing w:val="1"/>
                <w:w w:val="9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го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158" w:right="153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взаимодействия</w:t>
            </w:r>
          </w:p>
        </w:tc>
        <w:tc>
          <w:tcPr>
            <w:tcW w:w="2384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428" w:right="428" w:firstLine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Наименование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запрашиваемого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94" w:right="19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документа</w:t>
            </w:r>
            <w:r w:rsidRPr="00895059">
              <w:rPr>
                <w:b/>
                <w:spacing w:val="-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(сведения)</w:t>
            </w:r>
          </w:p>
        </w:tc>
        <w:tc>
          <w:tcPr>
            <w:tcW w:w="2694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40" w:right="14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Перечень</w:t>
            </w:r>
            <w:r w:rsidRPr="00895059">
              <w:rPr>
                <w:b/>
                <w:spacing w:val="-2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и</w:t>
            </w:r>
            <w:r w:rsidRPr="00895059">
              <w:rPr>
                <w:b/>
                <w:spacing w:val="-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состав</w:t>
            </w:r>
          </w:p>
          <w:p w:rsidR="00A06920" w:rsidRPr="00895059" w:rsidRDefault="00A06920" w:rsidP="00895059">
            <w:pPr>
              <w:pStyle w:val="TableParagraph"/>
              <w:ind w:left="140" w:right="14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сведений,</w:t>
            </w:r>
            <w:r w:rsidRPr="00895059">
              <w:rPr>
                <w:b/>
                <w:spacing w:val="-10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запрашиваемых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в</w:t>
            </w:r>
            <w:r w:rsidRPr="00895059">
              <w:rPr>
                <w:b/>
                <w:spacing w:val="-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рамках</w:t>
            </w:r>
          </w:p>
          <w:p w:rsidR="00A06920" w:rsidRPr="00895059" w:rsidRDefault="00A06920" w:rsidP="00895059">
            <w:pPr>
              <w:pStyle w:val="TableParagraph"/>
              <w:spacing w:before="2"/>
              <w:ind w:left="140" w:right="142"/>
              <w:jc w:val="center"/>
              <w:rPr>
                <w:b/>
                <w:sz w:val="20"/>
              </w:rPr>
            </w:pPr>
            <w:r w:rsidRPr="00895059">
              <w:rPr>
                <w:b/>
                <w:w w:val="95"/>
                <w:sz w:val="20"/>
              </w:rPr>
              <w:t>межведомственного</w:t>
            </w:r>
            <w:r w:rsidRPr="00895059">
              <w:rPr>
                <w:b/>
                <w:spacing w:val="1"/>
                <w:w w:val="9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информационного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взаимодействия</w:t>
            </w:r>
          </w:p>
        </w:tc>
        <w:tc>
          <w:tcPr>
            <w:tcW w:w="1702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10" w:right="110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Наименование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органа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(организации),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направляющего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(ей)</w:t>
            </w:r>
          </w:p>
          <w:p w:rsidR="00A06920" w:rsidRPr="00895059" w:rsidRDefault="00A06920" w:rsidP="00895059">
            <w:pPr>
              <w:pStyle w:val="TableParagraph"/>
              <w:ind w:left="110" w:right="108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межведомствен</w:t>
            </w:r>
            <w:r w:rsidRPr="00895059">
              <w:rPr>
                <w:b/>
                <w:spacing w:val="-48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ный</w:t>
            </w:r>
            <w:r w:rsidRPr="00895059">
              <w:rPr>
                <w:b/>
                <w:spacing w:val="-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запрос</w:t>
            </w:r>
          </w:p>
        </w:tc>
        <w:tc>
          <w:tcPr>
            <w:tcW w:w="1842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55" w:right="156" w:firstLine="4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Наименование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органа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(организации), в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адрес которого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(ой)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направляется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межведомственн</w:t>
            </w:r>
          </w:p>
          <w:p w:rsidR="00A06920" w:rsidRPr="00895059" w:rsidRDefault="00A06920" w:rsidP="00895059">
            <w:pPr>
              <w:pStyle w:val="TableParagraph"/>
              <w:spacing w:before="1" w:line="219" w:lineRule="exact"/>
              <w:ind w:left="438" w:right="438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ый</w:t>
            </w:r>
            <w:r w:rsidRPr="00895059">
              <w:rPr>
                <w:b/>
                <w:spacing w:val="-2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запрос</w:t>
            </w:r>
          </w:p>
        </w:tc>
        <w:tc>
          <w:tcPr>
            <w:tcW w:w="1136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47" w:right="147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SID</w:t>
            </w:r>
          </w:p>
          <w:p w:rsidR="00A06920" w:rsidRPr="00895059" w:rsidRDefault="00A06920" w:rsidP="00895059">
            <w:pPr>
              <w:pStyle w:val="TableParagraph"/>
              <w:ind w:left="147" w:right="149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электрон</w:t>
            </w:r>
            <w:r w:rsidRPr="00895059">
              <w:rPr>
                <w:b/>
                <w:spacing w:val="-48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ного</w:t>
            </w:r>
          </w:p>
          <w:p w:rsidR="00A06920" w:rsidRPr="00895059" w:rsidRDefault="00A06920" w:rsidP="00895059">
            <w:pPr>
              <w:pStyle w:val="TableParagraph"/>
              <w:spacing w:before="2"/>
              <w:ind w:left="147" w:right="148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сервиса</w:t>
            </w:r>
          </w:p>
        </w:tc>
        <w:tc>
          <w:tcPr>
            <w:tcW w:w="1605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04" w:right="107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Срок</w:t>
            </w:r>
          </w:p>
          <w:p w:rsidR="00A06920" w:rsidRPr="00895059" w:rsidRDefault="00A06920" w:rsidP="00895059">
            <w:pPr>
              <w:pStyle w:val="TableParagraph"/>
              <w:ind w:left="104" w:right="108"/>
              <w:jc w:val="center"/>
              <w:rPr>
                <w:b/>
                <w:sz w:val="20"/>
              </w:rPr>
            </w:pPr>
            <w:r w:rsidRPr="00895059">
              <w:rPr>
                <w:b/>
                <w:spacing w:val="-1"/>
                <w:sz w:val="20"/>
              </w:rPr>
              <w:t>осуществления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межведомстве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нного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информационн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ого</w:t>
            </w:r>
          </w:p>
          <w:p w:rsidR="00A06920" w:rsidRPr="00895059" w:rsidRDefault="00A06920" w:rsidP="00895059">
            <w:pPr>
              <w:pStyle w:val="TableParagraph"/>
              <w:spacing w:line="230" w:lineRule="exact"/>
              <w:ind w:left="101" w:right="108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взаимодействи</w:t>
            </w:r>
            <w:r w:rsidRPr="00895059">
              <w:rPr>
                <w:b/>
                <w:spacing w:val="-48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я</w:t>
            </w:r>
          </w:p>
        </w:tc>
        <w:tc>
          <w:tcPr>
            <w:tcW w:w="1703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429" w:right="431" w:hanging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Форма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(шаблон)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43" w:right="144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межведомствен</w:t>
            </w:r>
            <w:r w:rsidRPr="00895059">
              <w:rPr>
                <w:b/>
                <w:spacing w:val="-48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ного</w:t>
            </w:r>
            <w:r w:rsidRPr="00895059">
              <w:rPr>
                <w:b/>
                <w:spacing w:val="-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запроса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и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ответа на</w:t>
            </w:r>
          </w:p>
          <w:p w:rsidR="00A06920" w:rsidRPr="00895059" w:rsidRDefault="00A06920" w:rsidP="00895059">
            <w:pPr>
              <w:pStyle w:val="TableParagraph"/>
              <w:ind w:left="143" w:right="144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межведомствен</w:t>
            </w:r>
            <w:r w:rsidRPr="00895059">
              <w:rPr>
                <w:b/>
                <w:spacing w:val="-48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ный</w:t>
            </w:r>
            <w:r w:rsidRPr="00895059">
              <w:rPr>
                <w:b/>
                <w:spacing w:val="-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запрос</w:t>
            </w:r>
          </w:p>
        </w:tc>
        <w:tc>
          <w:tcPr>
            <w:tcW w:w="1657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295" w:right="299" w:hanging="3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Образец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заполнения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форм</w:t>
            </w:r>
          </w:p>
          <w:p w:rsidR="00A06920" w:rsidRPr="00895059" w:rsidRDefault="00A06920" w:rsidP="00895059">
            <w:pPr>
              <w:pStyle w:val="TableParagraph"/>
              <w:spacing w:before="2"/>
              <w:ind w:left="133" w:right="139"/>
              <w:jc w:val="center"/>
              <w:rPr>
                <w:b/>
                <w:sz w:val="20"/>
              </w:rPr>
            </w:pPr>
            <w:r w:rsidRPr="00895059">
              <w:rPr>
                <w:b/>
                <w:w w:val="95"/>
                <w:sz w:val="20"/>
              </w:rPr>
              <w:t>межведомствен</w:t>
            </w:r>
            <w:r w:rsidRPr="00895059">
              <w:rPr>
                <w:b/>
                <w:spacing w:val="1"/>
                <w:w w:val="9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ного</w:t>
            </w:r>
            <w:r w:rsidRPr="00895059">
              <w:rPr>
                <w:b/>
                <w:spacing w:val="-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запроса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и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ответа на</w:t>
            </w:r>
          </w:p>
          <w:p w:rsidR="00A06920" w:rsidRPr="00895059" w:rsidRDefault="00A06920" w:rsidP="00895059">
            <w:pPr>
              <w:pStyle w:val="TableParagraph"/>
              <w:spacing w:line="230" w:lineRule="exact"/>
              <w:ind w:left="133" w:right="139"/>
              <w:jc w:val="center"/>
              <w:rPr>
                <w:b/>
                <w:sz w:val="20"/>
              </w:rPr>
            </w:pPr>
            <w:r w:rsidRPr="00895059">
              <w:rPr>
                <w:b/>
                <w:w w:val="95"/>
                <w:sz w:val="20"/>
              </w:rPr>
              <w:t>межведомствен</w:t>
            </w:r>
            <w:r w:rsidRPr="00895059">
              <w:rPr>
                <w:b/>
                <w:spacing w:val="1"/>
                <w:w w:val="9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ный</w:t>
            </w:r>
            <w:r w:rsidRPr="00895059">
              <w:rPr>
                <w:b/>
                <w:spacing w:val="-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запрос</w:t>
            </w:r>
          </w:p>
        </w:tc>
      </w:tr>
      <w:tr w:rsidR="00A06920" w:rsidTr="00895059">
        <w:trPr>
          <w:trHeight w:val="230"/>
        </w:trPr>
        <w:tc>
          <w:tcPr>
            <w:tcW w:w="1904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right="50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1</w:t>
            </w:r>
          </w:p>
        </w:tc>
        <w:tc>
          <w:tcPr>
            <w:tcW w:w="2384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right="57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2</w:t>
            </w:r>
          </w:p>
        </w:tc>
        <w:tc>
          <w:tcPr>
            <w:tcW w:w="2694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right="54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right="58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4</w:t>
            </w:r>
          </w:p>
        </w:tc>
        <w:tc>
          <w:tcPr>
            <w:tcW w:w="1842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right="54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5</w:t>
            </w:r>
          </w:p>
        </w:tc>
        <w:tc>
          <w:tcPr>
            <w:tcW w:w="1136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right="56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6</w:t>
            </w:r>
          </w:p>
        </w:tc>
        <w:tc>
          <w:tcPr>
            <w:tcW w:w="1605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right="61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7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right="62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8</w:t>
            </w:r>
          </w:p>
        </w:tc>
        <w:tc>
          <w:tcPr>
            <w:tcW w:w="1657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right="62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9</w:t>
            </w:r>
          </w:p>
        </w:tc>
      </w:tr>
      <w:tr w:rsidR="00A06920" w:rsidTr="00895059">
        <w:trPr>
          <w:trHeight w:val="8281"/>
        </w:trPr>
        <w:tc>
          <w:tcPr>
            <w:tcW w:w="1904" w:type="dxa"/>
          </w:tcPr>
          <w:p w:rsidR="00A06920" w:rsidRPr="00895059" w:rsidRDefault="00A06920" w:rsidP="00895059">
            <w:pPr>
              <w:pStyle w:val="TableParagraph"/>
              <w:ind w:left="107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2384" w:type="dxa"/>
          </w:tcPr>
          <w:p w:rsidR="00A06920" w:rsidRPr="00895059" w:rsidRDefault="00A06920" w:rsidP="00895059">
            <w:pPr>
              <w:pStyle w:val="TableParagraph"/>
              <w:ind w:left="47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Выписка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из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Единого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государственного реестра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юридических лиц</w:t>
            </w:r>
          </w:p>
          <w:p w:rsidR="00A06920" w:rsidRPr="00895059" w:rsidRDefault="00A06920" w:rsidP="00895059">
            <w:pPr>
              <w:pStyle w:val="TableParagraph"/>
              <w:spacing w:before="2"/>
              <w:ind w:left="105" w:right="692"/>
              <w:jc w:val="both"/>
              <w:rPr>
                <w:sz w:val="20"/>
              </w:rPr>
            </w:pPr>
            <w:r w:rsidRPr="00895059">
              <w:rPr>
                <w:sz w:val="20"/>
              </w:rPr>
              <w:t>(при обращении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юридических</w:t>
            </w:r>
            <w:r w:rsidRPr="00895059">
              <w:rPr>
                <w:spacing w:val="-10"/>
                <w:sz w:val="20"/>
              </w:rPr>
              <w:t xml:space="preserve"> </w:t>
            </w:r>
            <w:r w:rsidRPr="00895059">
              <w:rPr>
                <w:sz w:val="20"/>
              </w:rPr>
              <w:t>лиц)</w:t>
            </w:r>
          </w:p>
        </w:tc>
        <w:tc>
          <w:tcPr>
            <w:tcW w:w="2694" w:type="dxa"/>
          </w:tcPr>
          <w:p w:rsidR="00A06920" w:rsidRPr="00895059" w:rsidRDefault="00A06920" w:rsidP="00895059">
            <w:pPr>
              <w:pStyle w:val="TableParagraph"/>
              <w:ind w:left="46"/>
              <w:rPr>
                <w:sz w:val="20"/>
              </w:rPr>
            </w:pPr>
            <w:r w:rsidRPr="00895059">
              <w:rPr>
                <w:sz w:val="20"/>
              </w:rPr>
              <w:t>Содержит: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7"/>
              </w:numPr>
              <w:tabs>
                <w:tab w:val="left" w:pos="534"/>
              </w:tabs>
              <w:ind w:right="101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дату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формирования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выписки;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7"/>
              </w:numPr>
              <w:tabs>
                <w:tab w:val="left" w:pos="441"/>
              </w:tabs>
              <w:spacing w:before="2"/>
              <w:ind w:right="104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полное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наименование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 лица;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7"/>
              </w:numPr>
              <w:tabs>
                <w:tab w:val="left" w:pos="181"/>
              </w:tabs>
              <w:ind w:right="103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сокращенное наименование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 лица;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7"/>
              </w:numPr>
              <w:tabs>
                <w:tab w:val="left" w:pos="165"/>
              </w:tabs>
              <w:ind w:left="164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адрес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(место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нахождения);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7"/>
              </w:numPr>
              <w:tabs>
                <w:tab w:val="left" w:pos="165"/>
              </w:tabs>
              <w:ind w:left="164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7"/>
              </w:numPr>
              <w:tabs>
                <w:tab w:val="left" w:pos="913"/>
                <w:tab w:val="left" w:pos="1550"/>
                <w:tab w:val="left" w:pos="2479"/>
              </w:tabs>
              <w:ind w:right="101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о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регистрирующем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месту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  <w:t>нахождения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 лица;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101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учете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налоговом органе;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  <w:tab w:val="left" w:pos="2052"/>
              </w:tabs>
              <w:ind w:right="101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качестве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страхователя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территориальном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Пенсионного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фонда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Федерации;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7"/>
              </w:numPr>
              <w:tabs>
                <w:tab w:val="left" w:pos="213"/>
                <w:tab w:val="left" w:pos="1507"/>
                <w:tab w:val="left" w:pos="2010"/>
              </w:tabs>
              <w:ind w:right="101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 о регистрации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качестве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страхователя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исполнительном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органе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Фонда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социального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страхования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Федерации;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  <w:tab w:val="left" w:pos="1502"/>
              </w:tabs>
              <w:spacing w:before="1"/>
              <w:ind w:right="103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уставном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капитале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(складочном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капитале,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уставном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фонде,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паевых взносах);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7"/>
              </w:numPr>
              <w:tabs>
                <w:tab w:val="left" w:pos="191"/>
              </w:tabs>
              <w:ind w:right="103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 о лице, имеющем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право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без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действовать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имени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 лица;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7"/>
              </w:numPr>
              <w:tabs>
                <w:tab w:val="left" w:pos="258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учредителях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(участниках)</w:t>
            </w:r>
            <w:r w:rsidRPr="00895059">
              <w:rPr>
                <w:spacing w:val="49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ind w:left="103"/>
              <w:rPr>
                <w:sz w:val="20"/>
              </w:rPr>
            </w:pPr>
            <w:r w:rsidRPr="00895059">
              <w:rPr>
                <w:sz w:val="20"/>
              </w:rPr>
              <w:t>Орган</w:t>
            </w:r>
          </w:p>
        </w:tc>
        <w:tc>
          <w:tcPr>
            <w:tcW w:w="1842" w:type="dxa"/>
          </w:tcPr>
          <w:p w:rsidR="00A06920" w:rsidRPr="00895059" w:rsidRDefault="00A06920" w:rsidP="00895059">
            <w:pPr>
              <w:pStyle w:val="TableParagraph"/>
              <w:ind w:left="103" w:right="105"/>
              <w:rPr>
                <w:sz w:val="20"/>
              </w:rPr>
            </w:pPr>
            <w:r w:rsidRPr="00895059">
              <w:rPr>
                <w:sz w:val="20"/>
              </w:rPr>
              <w:t>Межрайонная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ИФНС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России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№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5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 Республике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Крым</w:t>
            </w:r>
          </w:p>
        </w:tc>
        <w:tc>
          <w:tcPr>
            <w:tcW w:w="1136" w:type="dxa"/>
          </w:tcPr>
          <w:p w:rsidR="00A06920" w:rsidRPr="00895059" w:rsidRDefault="00A06920" w:rsidP="00895059">
            <w:pPr>
              <w:pStyle w:val="TableParagraph"/>
              <w:ind w:left="104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1605" w:type="dxa"/>
          </w:tcPr>
          <w:p w:rsidR="00A06920" w:rsidRPr="00895059" w:rsidRDefault="00A06920" w:rsidP="00895059">
            <w:pPr>
              <w:pStyle w:val="TableParagraph"/>
              <w:ind w:left="101" w:right="525"/>
              <w:rPr>
                <w:sz w:val="20"/>
              </w:rPr>
            </w:pPr>
            <w:r w:rsidRPr="00895059">
              <w:rPr>
                <w:sz w:val="20"/>
              </w:rPr>
              <w:t>10 рабочих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дней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ind w:left="102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1657" w:type="dxa"/>
          </w:tcPr>
          <w:p w:rsidR="00A06920" w:rsidRPr="00895059" w:rsidRDefault="00A06920" w:rsidP="00895059">
            <w:pPr>
              <w:pStyle w:val="TableParagraph"/>
              <w:ind w:left="101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</w:tr>
    </w:tbl>
    <w:p w:rsidR="00A06920" w:rsidRDefault="00A06920">
      <w:pPr>
        <w:rPr>
          <w:sz w:val="20"/>
        </w:rPr>
        <w:sectPr w:rsidR="00A06920">
          <w:pgSz w:w="16840" w:h="11910" w:orient="landscape"/>
          <w:pgMar w:top="200" w:right="0" w:bottom="460" w:left="0" w:header="0" w:footer="26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4"/>
        <w:gridCol w:w="2384"/>
        <w:gridCol w:w="2694"/>
        <w:gridCol w:w="1702"/>
        <w:gridCol w:w="1842"/>
        <w:gridCol w:w="1136"/>
        <w:gridCol w:w="1605"/>
        <w:gridCol w:w="1703"/>
        <w:gridCol w:w="1657"/>
      </w:tblGrid>
      <w:tr w:rsidR="00A06920" w:rsidTr="00895059">
        <w:trPr>
          <w:trHeight w:val="4601"/>
        </w:trPr>
        <w:tc>
          <w:tcPr>
            <w:tcW w:w="190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 w:rsidRPr="00895059">
              <w:rPr>
                <w:sz w:val="20"/>
              </w:rPr>
              <w:t>лица;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6"/>
              </w:numPr>
              <w:tabs>
                <w:tab w:val="left" w:pos="484"/>
                <w:tab w:val="left" w:pos="986"/>
                <w:tab w:val="left" w:pos="2083"/>
              </w:tabs>
              <w:ind w:right="101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видах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экономической деятельности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z w:val="20"/>
              </w:rPr>
              <w:tab/>
              <w:t>Общероссийскому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классификатору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видов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экономической</w:t>
            </w:r>
          </w:p>
          <w:p w:rsidR="00A06920" w:rsidRPr="00895059" w:rsidRDefault="00A06920" w:rsidP="00895059">
            <w:pPr>
              <w:pStyle w:val="TableParagraph"/>
              <w:ind w:left="46"/>
              <w:rPr>
                <w:sz w:val="20"/>
              </w:rPr>
            </w:pPr>
            <w:r w:rsidRPr="00895059">
              <w:rPr>
                <w:sz w:val="20"/>
              </w:rPr>
              <w:t>деятельности;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6"/>
              </w:numPr>
              <w:tabs>
                <w:tab w:val="left" w:pos="911"/>
                <w:tab w:val="left" w:pos="2472"/>
              </w:tabs>
              <w:spacing w:before="1"/>
              <w:ind w:right="102" w:firstLine="0"/>
              <w:rPr>
                <w:sz w:val="20"/>
              </w:rPr>
            </w:pPr>
            <w:r w:rsidRPr="00895059">
              <w:rPr>
                <w:sz w:val="20"/>
              </w:rPr>
              <w:t>филиалы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4"/>
                <w:sz w:val="20"/>
              </w:rPr>
              <w:t>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представительства;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6"/>
              </w:numPr>
              <w:tabs>
                <w:tab w:val="left" w:pos="229"/>
                <w:tab w:val="left" w:pos="1449"/>
                <w:tab w:val="left" w:pos="1512"/>
              </w:tabs>
              <w:ind w:right="100" w:firstLine="0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9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0"/>
                <w:sz w:val="20"/>
              </w:rPr>
              <w:t xml:space="preserve"> </w:t>
            </w:r>
            <w:r w:rsidRPr="00895059">
              <w:rPr>
                <w:sz w:val="20"/>
              </w:rPr>
              <w:t>нахождении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процессе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  <w:t>ликвидации,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реорганизации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8"/>
                <w:sz w:val="20"/>
              </w:rPr>
              <w:t xml:space="preserve"> </w:t>
            </w:r>
            <w:r w:rsidRPr="00895059">
              <w:rPr>
                <w:sz w:val="20"/>
              </w:rPr>
              <w:t>обо</w:t>
            </w:r>
            <w:r w:rsidRPr="00895059">
              <w:rPr>
                <w:spacing w:val="10"/>
                <w:sz w:val="20"/>
              </w:rPr>
              <w:t xml:space="preserve"> </w:t>
            </w:r>
            <w:r w:rsidRPr="00895059">
              <w:rPr>
                <w:sz w:val="20"/>
              </w:rPr>
              <w:t>всех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правопреемниках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организации</w:t>
            </w:r>
            <w:r w:rsidRPr="00895059">
              <w:rPr>
                <w:spacing w:val="24"/>
                <w:sz w:val="20"/>
              </w:rPr>
              <w:t xml:space="preserve"> </w:t>
            </w:r>
            <w:r w:rsidRPr="00895059">
              <w:rPr>
                <w:sz w:val="20"/>
              </w:rPr>
              <w:t>(указывается</w:t>
            </w:r>
            <w:r w:rsidRPr="00895059">
              <w:rPr>
                <w:spacing w:val="28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прекращения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деятельности);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2"/>
              <w:ind w:left="104" w:right="500" w:firstLine="0"/>
              <w:rPr>
                <w:sz w:val="20"/>
              </w:rPr>
            </w:pPr>
            <w:r w:rsidRPr="00895059">
              <w:rPr>
                <w:sz w:val="20"/>
              </w:rPr>
              <w:t>сведения о записях,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внесенных в Единый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государственный</w:t>
            </w:r>
            <w:r w:rsidRPr="00895059">
              <w:rPr>
                <w:spacing w:val="-9"/>
                <w:sz w:val="20"/>
              </w:rPr>
              <w:t xml:space="preserve"> </w:t>
            </w:r>
            <w:r w:rsidRPr="00895059">
              <w:rPr>
                <w:sz w:val="20"/>
              </w:rPr>
              <w:t>реестр</w:t>
            </w:r>
          </w:p>
          <w:p w:rsidR="00A06920" w:rsidRPr="00895059" w:rsidRDefault="00A06920" w:rsidP="00895059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 w:rsidRPr="00895059">
              <w:rPr>
                <w:sz w:val="20"/>
              </w:rPr>
              <w:t>юридических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лиц</w:t>
            </w: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57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6439"/>
        </w:trPr>
        <w:tc>
          <w:tcPr>
            <w:tcW w:w="1904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2384" w:type="dxa"/>
          </w:tcPr>
          <w:p w:rsidR="00A06920" w:rsidRPr="00895059" w:rsidRDefault="00A06920" w:rsidP="00895059">
            <w:pPr>
              <w:pStyle w:val="TableParagraph"/>
              <w:ind w:left="47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Выписка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из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Единого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государственного реестра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индивидуальных</w:t>
            </w:r>
          </w:p>
          <w:p w:rsidR="00A06920" w:rsidRPr="00895059" w:rsidRDefault="00A06920" w:rsidP="00895059">
            <w:pPr>
              <w:pStyle w:val="TableParagraph"/>
              <w:ind w:left="105" w:right="586" w:hanging="58"/>
              <w:rPr>
                <w:sz w:val="20"/>
              </w:rPr>
            </w:pPr>
            <w:r w:rsidRPr="00895059">
              <w:rPr>
                <w:sz w:val="20"/>
              </w:rPr>
              <w:t>предпринимателей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(при обращении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индивидуальных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>предпринимателей)</w:t>
            </w:r>
          </w:p>
        </w:tc>
        <w:tc>
          <w:tcPr>
            <w:tcW w:w="2694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 w:rsidRPr="00895059">
              <w:rPr>
                <w:sz w:val="20"/>
              </w:rPr>
              <w:t>Содержит: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5"/>
              </w:numPr>
              <w:tabs>
                <w:tab w:val="left" w:pos="539"/>
                <w:tab w:val="left" w:pos="1328"/>
              </w:tabs>
              <w:ind w:right="101" w:firstLine="0"/>
              <w:rPr>
                <w:sz w:val="20"/>
              </w:rPr>
            </w:pPr>
            <w:r w:rsidRPr="00895059">
              <w:rPr>
                <w:sz w:val="20"/>
              </w:rPr>
              <w:t>дата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формирования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выписки;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  <w:tab w:val="left" w:pos="1795"/>
              </w:tabs>
              <w:ind w:right="103" w:firstLine="0"/>
              <w:rPr>
                <w:sz w:val="20"/>
              </w:rPr>
            </w:pPr>
            <w:r w:rsidRPr="00895059">
              <w:rPr>
                <w:sz w:val="20"/>
              </w:rPr>
              <w:t>Фамилия,</w:t>
            </w:r>
            <w:r w:rsidRPr="00895059">
              <w:rPr>
                <w:spacing w:val="16"/>
                <w:sz w:val="20"/>
              </w:rPr>
              <w:t xml:space="preserve"> </w:t>
            </w:r>
            <w:r w:rsidRPr="00895059">
              <w:rPr>
                <w:sz w:val="20"/>
              </w:rPr>
              <w:t>имя,</w:t>
            </w:r>
            <w:r w:rsidRPr="00895059">
              <w:rPr>
                <w:spacing w:val="16"/>
                <w:sz w:val="20"/>
              </w:rPr>
              <w:t xml:space="preserve"> </w:t>
            </w:r>
            <w:r w:rsidRPr="00895059">
              <w:rPr>
                <w:sz w:val="20"/>
              </w:rPr>
              <w:t>отчество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(при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наличии)</w:t>
            </w:r>
          </w:p>
          <w:p w:rsidR="00A06920" w:rsidRPr="00895059" w:rsidRDefault="00A06920" w:rsidP="00895059">
            <w:pPr>
              <w:pStyle w:val="TableParagraph"/>
              <w:ind w:left="46" w:right="1069"/>
              <w:rPr>
                <w:sz w:val="20"/>
              </w:rPr>
            </w:pPr>
            <w:r w:rsidRPr="00895059">
              <w:rPr>
                <w:sz w:val="20"/>
              </w:rPr>
              <w:t>индивидуального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>предпринимателя;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before="1"/>
              <w:ind w:left="164" w:hanging="119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гражданстве;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</w:tabs>
              <w:ind w:right="103" w:firstLine="0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2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20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индивидуального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 w:rsidRPr="00895059">
              <w:rPr>
                <w:sz w:val="20"/>
              </w:rPr>
              <w:t>предпринимателя;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5"/>
              </w:numPr>
              <w:tabs>
                <w:tab w:val="left" w:pos="913"/>
                <w:tab w:val="left" w:pos="1608"/>
                <w:tab w:val="left" w:pos="2479"/>
              </w:tabs>
              <w:ind w:right="102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4"/>
                <w:sz w:val="20"/>
              </w:rPr>
              <w:t>о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регистрирующем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месту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  <w:t>жительства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индивидуального</w:t>
            </w:r>
          </w:p>
          <w:p w:rsidR="00A06920" w:rsidRPr="00895059" w:rsidRDefault="00A06920" w:rsidP="00895059">
            <w:pPr>
              <w:pStyle w:val="TableParagraph"/>
              <w:spacing w:line="229" w:lineRule="exact"/>
              <w:ind w:left="46"/>
              <w:rPr>
                <w:sz w:val="20"/>
              </w:rPr>
            </w:pPr>
            <w:r w:rsidRPr="00895059">
              <w:rPr>
                <w:sz w:val="20"/>
              </w:rPr>
              <w:t>предпринимателя;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  <w:tab w:val="left" w:pos="2486"/>
              </w:tabs>
              <w:spacing w:before="1"/>
              <w:ind w:right="100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учете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налоговом органе; - сведения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качестве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страхователя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4"/>
                <w:sz w:val="20"/>
              </w:rPr>
              <w:t>в</w:t>
            </w:r>
          </w:p>
          <w:p w:rsidR="00A06920" w:rsidRPr="00895059" w:rsidRDefault="00A06920" w:rsidP="00895059">
            <w:pPr>
              <w:pStyle w:val="TableParagraph"/>
              <w:tabs>
                <w:tab w:val="left" w:pos="2052"/>
              </w:tabs>
              <w:ind w:left="46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территориальном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Пенсионного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фонда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Федерации;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  <w:tab w:val="left" w:pos="1507"/>
                <w:tab w:val="left" w:pos="2010"/>
              </w:tabs>
              <w:spacing w:before="1"/>
              <w:ind w:right="101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качестве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страхователя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исполнительном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органе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Фонда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социального</w:t>
            </w:r>
          </w:p>
          <w:p w:rsidR="00A06920" w:rsidRPr="00895059" w:rsidRDefault="00A06920" w:rsidP="00895059">
            <w:pPr>
              <w:pStyle w:val="TableParagraph"/>
              <w:spacing w:line="212" w:lineRule="exact"/>
              <w:ind w:left="46"/>
              <w:jc w:val="both"/>
              <w:rPr>
                <w:sz w:val="20"/>
              </w:rPr>
            </w:pPr>
            <w:r w:rsidRPr="00895059">
              <w:rPr>
                <w:sz w:val="20"/>
              </w:rPr>
              <w:t xml:space="preserve">страхования        </w:t>
            </w:r>
            <w:r w:rsidRPr="00895059">
              <w:rPr>
                <w:spacing w:val="21"/>
                <w:sz w:val="20"/>
              </w:rPr>
              <w:t xml:space="preserve"> </w:t>
            </w:r>
            <w:r w:rsidRPr="00895059">
              <w:rPr>
                <w:sz w:val="20"/>
              </w:rPr>
              <w:t>Российской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 w:rsidRPr="00895059">
              <w:rPr>
                <w:sz w:val="20"/>
              </w:rPr>
              <w:t>Орган</w:t>
            </w:r>
          </w:p>
        </w:tc>
        <w:tc>
          <w:tcPr>
            <w:tcW w:w="1842" w:type="dxa"/>
          </w:tcPr>
          <w:p w:rsidR="00A06920" w:rsidRPr="00895059" w:rsidRDefault="00A06920" w:rsidP="00895059">
            <w:pPr>
              <w:pStyle w:val="TableParagraph"/>
              <w:ind w:left="103" w:right="105"/>
              <w:rPr>
                <w:sz w:val="20"/>
              </w:rPr>
            </w:pPr>
            <w:r w:rsidRPr="00895059">
              <w:rPr>
                <w:sz w:val="20"/>
              </w:rPr>
              <w:t>Межрайонная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ИФНС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России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№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5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 Республике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Крым</w:t>
            </w:r>
          </w:p>
        </w:tc>
        <w:tc>
          <w:tcPr>
            <w:tcW w:w="1136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1605" w:type="dxa"/>
          </w:tcPr>
          <w:p w:rsidR="00A06920" w:rsidRPr="00895059" w:rsidRDefault="00A06920" w:rsidP="00895059">
            <w:pPr>
              <w:pStyle w:val="TableParagraph"/>
              <w:ind w:left="101" w:right="525"/>
              <w:rPr>
                <w:sz w:val="20"/>
              </w:rPr>
            </w:pPr>
            <w:r w:rsidRPr="00895059">
              <w:rPr>
                <w:sz w:val="20"/>
              </w:rPr>
              <w:t>10 рабочих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дней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1657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</w:tr>
    </w:tbl>
    <w:p w:rsidR="00A06920" w:rsidRDefault="00A06920">
      <w:pPr>
        <w:spacing w:line="227" w:lineRule="exact"/>
        <w:rPr>
          <w:sz w:val="20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4"/>
        <w:gridCol w:w="2384"/>
        <w:gridCol w:w="2694"/>
        <w:gridCol w:w="1702"/>
        <w:gridCol w:w="1842"/>
        <w:gridCol w:w="1136"/>
        <w:gridCol w:w="1605"/>
        <w:gridCol w:w="1703"/>
        <w:gridCol w:w="1657"/>
      </w:tblGrid>
      <w:tr w:rsidR="00A06920" w:rsidTr="00895059">
        <w:trPr>
          <w:trHeight w:val="3451"/>
        </w:trPr>
        <w:tc>
          <w:tcPr>
            <w:tcW w:w="190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 w:rsidRPr="00895059">
              <w:rPr>
                <w:sz w:val="20"/>
              </w:rPr>
              <w:t>Федерации;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4"/>
              </w:numPr>
              <w:tabs>
                <w:tab w:val="left" w:pos="484"/>
                <w:tab w:val="left" w:pos="986"/>
                <w:tab w:val="left" w:pos="2083"/>
              </w:tabs>
              <w:ind w:right="101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видах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экономической деятельности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z w:val="20"/>
              </w:rPr>
              <w:tab/>
              <w:t>Общероссийскому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классификатору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видов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экономической</w:t>
            </w:r>
          </w:p>
          <w:p w:rsidR="00A06920" w:rsidRPr="00895059" w:rsidRDefault="00A06920" w:rsidP="00895059">
            <w:pPr>
              <w:pStyle w:val="TableParagraph"/>
              <w:ind w:left="46"/>
              <w:rPr>
                <w:sz w:val="20"/>
              </w:rPr>
            </w:pPr>
            <w:r w:rsidRPr="00895059">
              <w:rPr>
                <w:sz w:val="20"/>
              </w:rPr>
              <w:t>деятельности;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  <w:tab w:val="left" w:pos="1469"/>
                <w:tab w:val="left" w:pos="1864"/>
              </w:tabs>
              <w:spacing w:before="1"/>
              <w:ind w:right="103" w:firstLine="0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z w:val="20"/>
              </w:rPr>
              <w:tab/>
              <w:t>о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записях,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внесенных в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ЕГРИП;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ind w:left="104" w:right="348" w:firstLine="0"/>
              <w:rPr>
                <w:sz w:val="20"/>
              </w:rPr>
            </w:pPr>
            <w:r w:rsidRPr="00895059">
              <w:rPr>
                <w:sz w:val="20"/>
              </w:rPr>
              <w:t>сведения</w:t>
            </w:r>
            <w:r w:rsidRPr="00895059">
              <w:rPr>
                <w:spacing w:val="-9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-8"/>
                <w:sz w:val="20"/>
              </w:rPr>
              <w:t xml:space="preserve"> </w:t>
            </w:r>
            <w:r w:rsidRPr="00895059">
              <w:rPr>
                <w:sz w:val="20"/>
              </w:rPr>
              <w:t>прекращении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деятельности в качестве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индивидуального</w:t>
            </w:r>
          </w:p>
          <w:p w:rsidR="00A06920" w:rsidRPr="00895059" w:rsidRDefault="00A06920" w:rsidP="00895059">
            <w:pPr>
              <w:pStyle w:val="TableParagraph"/>
              <w:ind w:left="104" w:right="709"/>
              <w:rPr>
                <w:sz w:val="20"/>
              </w:rPr>
            </w:pPr>
            <w:r w:rsidRPr="00895059">
              <w:rPr>
                <w:sz w:val="20"/>
              </w:rPr>
              <w:t>предпринимателя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(указывается</w:t>
            </w:r>
            <w:r w:rsidRPr="00895059">
              <w:rPr>
                <w:spacing w:val="-9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8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</w:p>
          <w:p w:rsidR="00A06920" w:rsidRPr="00895059" w:rsidRDefault="00A06920" w:rsidP="00895059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895059">
              <w:rPr>
                <w:sz w:val="20"/>
              </w:rPr>
              <w:t>прекращения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деятельности)</w:t>
            </w: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57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4829"/>
        </w:trPr>
        <w:tc>
          <w:tcPr>
            <w:tcW w:w="1904" w:type="dxa"/>
          </w:tcPr>
          <w:p w:rsidR="00A06920" w:rsidRPr="00895059" w:rsidRDefault="00A06920" w:rsidP="0089505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2384" w:type="dxa"/>
          </w:tcPr>
          <w:p w:rsidR="00A06920" w:rsidRPr="00895059" w:rsidRDefault="00A06920" w:rsidP="00895059">
            <w:pPr>
              <w:pStyle w:val="TableParagraph"/>
              <w:tabs>
                <w:tab w:val="left" w:pos="2163"/>
              </w:tabs>
              <w:ind w:left="47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Выписка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основных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характеристиках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5"/>
                <w:sz w:val="20"/>
              </w:rPr>
              <w:t>и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зарегистрированных</w:t>
            </w:r>
          </w:p>
          <w:p w:rsidR="00A06920" w:rsidRPr="00895059" w:rsidRDefault="00A06920" w:rsidP="00895059">
            <w:pPr>
              <w:pStyle w:val="TableParagraph"/>
              <w:ind w:left="47" w:right="104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правах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здание,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сооружение,</w:t>
            </w:r>
          </w:p>
          <w:p w:rsidR="00A06920" w:rsidRPr="00895059" w:rsidRDefault="00A06920" w:rsidP="00895059">
            <w:pPr>
              <w:pStyle w:val="TableParagraph"/>
              <w:tabs>
                <w:tab w:val="left" w:pos="2074"/>
              </w:tabs>
              <w:ind w:left="47" w:right="103"/>
              <w:jc w:val="both"/>
              <w:rPr>
                <w:sz w:val="20"/>
              </w:rPr>
            </w:pPr>
            <w:r w:rsidRPr="00895059">
              <w:rPr>
                <w:sz w:val="20"/>
              </w:rPr>
              <w:t>расположенное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на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испрашиваемом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618"/>
              </w:tabs>
              <w:ind w:left="47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земельном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получения информации 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правообладателе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зданий,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сооружений если есть 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земельном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участке</w:t>
            </w:r>
          </w:p>
          <w:p w:rsidR="00A06920" w:rsidRPr="00895059" w:rsidRDefault="00A06920" w:rsidP="00895059">
            <w:pPr>
              <w:pStyle w:val="TableParagraph"/>
              <w:ind w:left="47" w:right="103"/>
              <w:jc w:val="both"/>
              <w:rPr>
                <w:sz w:val="20"/>
              </w:rPr>
            </w:pPr>
            <w:r w:rsidRPr="00895059">
              <w:rPr>
                <w:sz w:val="20"/>
              </w:rPr>
              <w:t>расположены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здания,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сооружения.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890"/>
              </w:tabs>
              <w:ind w:left="47" w:right="101"/>
              <w:rPr>
                <w:sz w:val="20"/>
              </w:rPr>
            </w:pPr>
            <w:r w:rsidRPr="00895059">
              <w:rPr>
                <w:sz w:val="20"/>
              </w:rPr>
              <w:t>(Правоустанавливающие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</w:t>
            </w:r>
            <w:r w:rsidRPr="00895059">
              <w:rPr>
                <w:spacing w:val="26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2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участок</w:t>
            </w:r>
            <w:r w:rsidRPr="00895059">
              <w:rPr>
                <w:spacing w:val="44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44"/>
                <w:sz w:val="20"/>
              </w:rPr>
              <w:t xml:space="preserve"> </w:t>
            </w:r>
            <w:r w:rsidRPr="00895059">
              <w:rPr>
                <w:sz w:val="20"/>
              </w:rPr>
              <w:t>(или)</w:t>
            </w:r>
            <w:r w:rsidRPr="00895059">
              <w:rPr>
                <w:spacing w:val="45"/>
                <w:sz w:val="20"/>
              </w:rPr>
              <w:t xml:space="preserve"> </w:t>
            </w:r>
            <w:r w:rsidRPr="00895059">
              <w:rPr>
                <w:sz w:val="20"/>
              </w:rPr>
              <w:t>объекты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недвижимости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(при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наличии)</w:t>
            </w:r>
          </w:p>
        </w:tc>
        <w:tc>
          <w:tcPr>
            <w:tcW w:w="2694" w:type="dxa"/>
          </w:tcPr>
          <w:p w:rsidR="00A06920" w:rsidRPr="00895059" w:rsidRDefault="00A06920" w:rsidP="00895059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 w:rsidRPr="00895059">
              <w:rPr>
                <w:sz w:val="20"/>
              </w:rPr>
              <w:t>Выписка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из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ЕГРН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содержит: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3"/>
              </w:numPr>
              <w:tabs>
                <w:tab w:val="left" w:pos="347"/>
                <w:tab w:val="left" w:pos="1025"/>
                <w:tab w:val="left" w:pos="2208"/>
              </w:tabs>
              <w:ind w:right="103" w:firstLine="0"/>
              <w:rPr>
                <w:sz w:val="20"/>
              </w:rPr>
            </w:pPr>
            <w:r w:rsidRPr="00895059">
              <w:rPr>
                <w:sz w:val="20"/>
              </w:rPr>
              <w:t>ФИО</w:t>
            </w:r>
            <w:r w:rsidRPr="00895059">
              <w:rPr>
                <w:sz w:val="20"/>
              </w:rPr>
              <w:tab/>
              <w:t>владельцев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всех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долей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недвижимости;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3"/>
              </w:numPr>
              <w:tabs>
                <w:tab w:val="left" w:pos="165"/>
              </w:tabs>
              <w:spacing w:line="228" w:lineRule="exact"/>
              <w:ind w:left="164" w:hanging="119"/>
              <w:rPr>
                <w:sz w:val="20"/>
              </w:rPr>
            </w:pPr>
            <w:r w:rsidRPr="00895059">
              <w:rPr>
                <w:sz w:val="20"/>
              </w:rPr>
              <w:t>Форма</w:t>
            </w:r>
            <w:r w:rsidRPr="00895059">
              <w:rPr>
                <w:spacing w:val="-13"/>
                <w:sz w:val="20"/>
              </w:rPr>
              <w:t xml:space="preserve"> </w:t>
            </w:r>
            <w:r w:rsidRPr="00895059">
              <w:rPr>
                <w:sz w:val="20"/>
              </w:rPr>
              <w:t>собственности;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3"/>
              </w:numPr>
              <w:tabs>
                <w:tab w:val="left" w:pos="196"/>
              </w:tabs>
              <w:spacing w:before="1"/>
              <w:ind w:right="102" w:firstLine="0"/>
              <w:rPr>
                <w:sz w:val="20"/>
              </w:rPr>
            </w:pPr>
            <w:r w:rsidRPr="00895059">
              <w:rPr>
                <w:sz w:val="20"/>
              </w:rPr>
              <w:t>Дата</w:t>
            </w:r>
            <w:r w:rsidRPr="00895059">
              <w:rPr>
                <w:spacing w:val="25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регистрации</w:t>
            </w:r>
            <w:r w:rsidRPr="00895059">
              <w:rPr>
                <w:spacing w:val="25"/>
                <w:sz w:val="20"/>
              </w:rPr>
              <w:t xml:space="preserve"> </w:t>
            </w:r>
            <w:r w:rsidRPr="00895059">
              <w:rPr>
                <w:sz w:val="20"/>
              </w:rPr>
              <w:t>права</w:t>
            </w:r>
            <w:r w:rsidRPr="00895059">
              <w:rPr>
                <w:spacing w:val="28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объект недвижимости;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3"/>
              </w:numPr>
              <w:tabs>
                <w:tab w:val="left" w:pos="213"/>
              </w:tabs>
              <w:ind w:right="103" w:firstLine="0"/>
              <w:rPr>
                <w:sz w:val="20"/>
              </w:rPr>
            </w:pPr>
            <w:r w:rsidRPr="00895059">
              <w:rPr>
                <w:sz w:val="20"/>
              </w:rPr>
              <w:t>Наличие</w:t>
            </w:r>
            <w:r w:rsidRPr="00895059">
              <w:rPr>
                <w:spacing w:val="41"/>
                <w:sz w:val="20"/>
              </w:rPr>
              <w:t xml:space="preserve"> </w:t>
            </w:r>
            <w:r w:rsidRPr="00895059">
              <w:rPr>
                <w:sz w:val="20"/>
              </w:rPr>
              <w:t>обременений</w:t>
            </w:r>
            <w:r w:rsidRPr="00895059">
              <w:rPr>
                <w:spacing w:val="42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ареста;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3"/>
              </w:numPr>
              <w:tabs>
                <w:tab w:val="left" w:pos="1476"/>
              </w:tabs>
              <w:spacing w:line="228" w:lineRule="exact"/>
              <w:ind w:left="1475" w:hanging="1430"/>
              <w:rPr>
                <w:sz w:val="20"/>
              </w:rPr>
            </w:pPr>
            <w:r w:rsidRPr="00895059">
              <w:rPr>
                <w:sz w:val="20"/>
              </w:rPr>
              <w:t>Кадастровые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46"/>
              <w:rPr>
                <w:sz w:val="20"/>
              </w:rPr>
            </w:pPr>
            <w:r w:rsidRPr="00895059">
              <w:rPr>
                <w:sz w:val="20"/>
              </w:rPr>
              <w:t>характеристики;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3"/>
              </w:numPr>
              <w:tabs>
                <w:tab w:val="left" w:pos="165"/>
              </w:tabs>
              <w:ind w:left="164" w:hanging="119"/>
              <w:rPr>
                <w:sz w:val="20"/>
              </w:rPr>
            </w:pPr>
            <w:r w:rsidRPr="00895059">
              <w:rPr>
                <w:sz w:val="20"/>
              </w:rPr>
              <w:t>Стоимость;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3"/>
              </w:numPr>
              <w:tabs>
                <w:tab w:val="left" w:pos="169"/>
              </w:tabs>
              <w:spacing w:before="1"/>
              <w:ind w:right="103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Характеристика имущества,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включая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размеры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этажность;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29" w:lineRule="exact"/>
              <w:ind w:left="221" w:hanging="118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План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объекта.</w:t>
            </w:r>
          </w:p>
          <w:p w:rsidR="00A06920" w:rsidRPr="00895059" w:rsidRDefault="00A06920" w:rsidP="00895059">
            <w:pPr>
              <w:pStyle w:val="TableParagraph"/>
              <w:ind w:left="104" w:right="297"/>
              <w:rPr>
                <w:sz w:val="20"/>
              </w:rPr>
            </w:pPr>
            <w:r w:rsidRPr="00895059">
              <w:rPr>
                <w:sz w:val="20"/>
              </w:rPr>
              <w:t>Форма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запроса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ответа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запрос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утверждена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4"/>
              <w:rPr>
                <w:sz w:val="20"/>
              </w:rPr>
            </w:pPr>
            <w:r w:rsidRPr="00895059">
              <w:rPr>
                <w:sz w:val="20"/>
              </w:rPr>
              <w:t>Приказом Министерства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экономического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развития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104" w:right="341"/>
              <w:rPr>
                <w:sz w:val="20"/>
              </w:rPr>
            </w:pPr>
            <w:r w:rsidRPr="00895059">
              <w:rPr>
                <w:sz w:val="20"/>
              </w:rPr>
              <w:t>Российской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Федерации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от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23.12.2015 №968.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 w:rsidRPr="00895059">
              <w:rPr>
                <w:sz w:val="20"/>
              </w:rPr>
              <w:t>Орган</w:t>
            </w:r>
          </w:p>
        </w:tc>
        <w:tc>
          <w:tcPr>
            <w:tcW w:w="1842" w:type="dxa"/>
          </w:tcPr>
          <w:p w:rsidR="00A06920" w:rsidRPr="00895059" w:rsidRDefault="00A06920" w:rsidP="00895059">
            <w:pPr>
              <w:pStyle w:val="TableParagraph"/>
              <w:tabs>
                <w:tab w:val="left" w:pos="1521"/>
              </w:tabs>
              <w:ind w:left="45" w:right="102"/>
              <w:rPr>
                <w:sz w:val="20"/>
              </w:rPr>
            </w:pPr>
            <w:r w:rsidRPr="00895059">
              <w:rPr>
                <w:sz w:val="20"/>
              </w:rPr>
              <w:t>Государственный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комитет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по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государственной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621"/>
              </w:tabs>
              <w:ind w:left="45" w:right="101"/>
              <w:rPr>
                <w:sz w:val="20"/>
              </w:rPr>
            </w:pPr>
            <w:r w:rsidRPr="00895059">
              <w:rPr>
                <w:sz w:val="20"/>
              </w:rPr>
              <w:t>регистрации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4"/>
                <w:sz w:val="20"/>
              </w:rPr>
              <w:t>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кадастру</w:t>
            </w:r>
          </w:p>
        </w:tc>
        <w:tc>
          <w:tcPr>
            <w:tcW w:w="1136" w:type="dxa"/>
          </w:tcPr>
          <w:p w:rsidR="00A06920" w:rsidRPr="00895059" w:rsidRDefault="00A06920" w:rsidP="00895059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1605" w:type="dxa"/>
          </w:tcPr>
          <w:p w:rsidR="00A06920" w:rsidRPr="00895059" w:rsidRDefault="00A06920" w:rsidP="00895059">
            <w:pPr>
              <w:pStyle w:val="TableParagraph"/>
              <w:ind w:left="101" w:right="525"/>
              <w:rPr>
                <w:sz w:val="20"/>
              </w:rPr>
            </w:pPr>
            <w:r w:rsidRPr="00895059">
              <w:rPr>
                <w:sz w:val="20"/>
              </w:rPr>
              <w:t>10 рабочих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дней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1657" w:type="dxa"/>
          </w:tcPr>
          <w:p w:rsidR="00A06920" w:rsidRPr="00895059" w:rsidRDefault="00A06920" w:rsidP="00895059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</w:tr>
      <w:tr w:rsidR="00A06920" w:rsidTr="00895059">
        <w:trPr>
          <w:trHeight w:val="2532"/>
        </w:trPr>
        <w:tc>
          <w:tcPr>
            <w:tcW w:w="1904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2384" w:type="dxa"/>
          </w:tcPr>
          <w:p w:rsidR="00A06920" w:rsidRPr="00895059" w:rsidRDefault="00A06920" w:rsidP="00895059">
            <w:pPr>
              <w:pStyle w:val="TableParagraph"/>
              <w:ind w:left="47" w:right="793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Согласование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(заключение)</w:t>
            </w:r>
            <w:r w:rsidRPr="00895059">
              <w:rPr>
                <w:spacing w:val="-9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-9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</w:p>
          <w:p w:rsidR="00A06920" w:rsidRPr="00895059" w:rsidRDefault="00A06920" w:rsidP="00895059">
            <w:pPr>
              <w:pStyle w:val="TableParagraph"/>
              <w:ind w:left="47" w:right="253"/>
              <w:jc w:val="both"/>
              <w:rPr>
                <w:sz w:val="20"/>
              </w:rPr>
            </w:pPr>
            <w:r w:rsidRPr="00895059">
              <w:rPr>
                <w:sz w:val="20"/>
              </w:rPr>
              <w:t>нахождении земельного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 на землях особо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 xml:space="preserve">охраняемых </w:t>
            </w:r>
            <w:r w:rsidRPr="00895059">
              <w:rPr>
                <w:sz w:val="20"/>
              </w:rPr>
              <w:t>территорий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объектов</w:t>
            </w:r>
          </w:p>
          <w:p w:rsidR="00A06920" w:rsidRPr="00895059" w:rsidRDefault="00A06920" w:rsidP="00895059">
            <w:pPr>
              <w:pStyle w:val="TableParagraph"/>
              <w:spacing w:line="229" w:lineRule="exact"/>
              <w:ind w:left="47"/>
              <w:jc w:val="both"/>
              <w:rPr>
                <w:sz w:val="20"/>
              </w:rPr>
            </w:pPr>
            <w:r w:rsidRPr="00895059">
              <w:rPr>
                <w:sz w:val="20"/>
              </w:rPr>
              <w:t>(для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исключения</w:t>
            </w:r>
          </w:p>
          <w:p w:rsidR="00A06920" w:rsidRPr="00895059" w:rsidRDefault="00A06920" w:rsidP="00895059">
            <w:pPr>
              <w:pStyle w:val="TableParagraph"/>
              <w:ind w:left="47" w:right="185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 xml:space="preserve">вероятности </w:t>
            </w:r>
            <w:r w:rsidRPr="00895059">
              <w:rPr>
                <w:sz w:val="20"/>
              </w:rPr>
              <w:t>нахождения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</w:p>
          <w:p w:rsidR="00A06920" w:rsidRPr="00895059" w:rsidRDefault="00A06920" w:rsidP="00895059">
            <w:pPr>
              <w:pStyle w:val="TableParagraph"/>
              <w:ind w:left="47"/>
              <w:rPr>
                <w:sz w:val="20"/>
              </w:rPr>
            </w:pPr>
            <w:r w:rsidRPr="00895059">
              <w:rPr>
                <w:sz w:val="20"/>
              </w:rPr>
              <w:t>границах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особо</w:t>
            </w:r>
          </w:p>
          <w:p w:rsidR="00A06920" w:rsidRPr="00895059" w:rsidRDefault="00A06920" w:rsidP="00895059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 w:rsidRPr="00895059">
              <w:rPr>
                <w:sz w:val="20"/>
              </w:rPr>
              <w:t>охраняемых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территорий</w:t>
            </w:r>
          </w:p>
        </w:tc>
        <w:tc>
          <w:tcPr>
            <w:tcW w:w="2694" w:type="dxa"/>
          </w:tcPr>
          <w:p w:rsidR="00A06920" w:rsidRPr="00895059" w:rsidRDefault="00A06920" w:rsidP="00895059">
            <w:pPr>
              <w:pStyle w:val="TableParagraph"/>
              <w:ind w:left="46" w:right="405"/>
              <w:rPr>
                <w:sz w:val="20"/>
              </w:rPr>
            </w:pPr>
            <w:r w:rsidRPr="00895059">
              <w:rPr>
                <w:sz w:val="20"/>
              </w:rPr>
              <w:t>указание нахождения/не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нахождения 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 на землях особо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охраняемых</w:t>
            </w:r>
            <w:r w:rsidRPr="00895059">
              <w:rPr>
                <w:spacing w:val="-8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территорий</w:t>
            </w:r>
            <w:r w:rsidRPr="00895059">
              <w:rPr>
                <w:spacing w:val="-9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объектов.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 w:rsidRPr="00895059">
              <w:rPr>
                <w:sz w:val="20"/>
              </w:rPr>
              <w:t>Орган</w:t>
            </w:r>
          </w:p>
        </w:tc>
        <w:tc>
          <w:tcPr>
            <w:tcW w:w="1842" w:type="dxa"/>
          </w:tcPr>
          <w:p w:rsidR="00A06920" w:rsidRPr="00895059" w:rsidRDefault="00A06920" w:rsidP="00895059">
            <w:pPr>
              <w:pStyle w:val="TableParagraph"/>
              <w:ind w:left="45" w:right="544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Министерство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экологии 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природных</w:t>
            </w:r>
          </w:p>
          <w:p w:rsidR="00A06920" w:rsidRPr="00895059" w:rsidRDefault="00A06920" w:rsidP="00895059">
            <w:pPr>
              <w:pStyle w:val="TableParagraph"/>
              <w:ind w:left="45" w:right="231"/>
              <w:rPr>
                <w:sz w:val="20"/>
              </w:rPr>
            </w:pPr>
            <w:r w:rsidRPr="00895059">
              <w:rPr>
                <w:sz w:val="20"/>
              </w:rPr>
              <w:t>ресурсов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>Республики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Крым</w:t>
            </w:r>
          </w:p>
        </w:tc>
        <w:tc>
          <w:tcPr>
            <w:tcW w:w="1136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1605" w:type="dxa"/>
          </w:tcPr>
          <w:p w:rsidR="00A06920" w:rsidRPr="00895059" w:rsidRDefault="00A06920" w:rsidP="00895059">
            <w:pPr>
              <w:pStyle w:val="TableParagraph"/>
              <w:ind w:left="101" w:right="525"/>
              <w:rPr>
                <w:sz w:val="20"/>
              </w:rPr>
            </w:pPr>
            <w:r w:rsidRPr="00895059">
              <w:rPr>
                <w:sz w:val="20"/>
              </w:rPr>
              <w:t>10 рабочих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дней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1657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</w:tr>
    </w:tbl>
    <w:p w:rsidR="00A06920" w:rsidRDefault="00A06920">
      <w:pPr>
        <w:spacing w:line="227" w:lineRule="exact"/>
        <w:rPr>
          <w:sz w:val="20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4"/>
        <w:gridCol w:w="2384"/>
        <w:gridCol w:w="2694"/>
        <w:gridCol w:w="1702"/>
        <w:gridCol w:w="1842"/>
        <w:gridCol w:w="1136"/>
        <w:gridCol w:w="1605"/>
        <w:gridCol w:w="1703"/>
        <w:gridCol w:w="1657"/>
      </w:tblGrid>
      <w:tr w:rsidR="00A06920" w:rsidTr="00895059">
        <w:trPr>
          <w:trHeight w:val="460"/>
        </w:trPr>
        <w:tc>
          <w:tcPr>
            <w:tcW w:w="190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47"/>
              <w:rPr>
                <w:i/>
                <w:sz w:val="20"/>
              </w:rPr>
            </w:pPr>
            <w:r w:rsidRPr="00895059">
              <w:rPr>
                <w:sz w:val="20"/>
              </w:rPr>
              <w:t>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объектов) </w:t>
            </w:r>
            <w:r w:rsidRPr="00895059">
              <w:rPr>
                <w:i/>
                <w:sz w:val="20"/>
              </w:rPr>
              <w:t>(при</w:t>
            </w:r>
          </w:p>
          <w:p w:rsidR="00A06920" w:rsidRPr="00895059" w:rsidRDefault="00A06920" w:rsidP="00895059">
            <w:pPr>
              <w:pStyle w:val="TableParagraph"/>
              <w:spacing w:line="213" w:lineRule="exact"/>
              <w:ind w:left="47"/>
              <w:rPr>
                <w:i/>
                <w:sz w:val="20"/>
              </w:rPr>
            </w:pPr>
            <w:r w:rsidRPr="00895059">
              <w:rPr>
                <w:i/>
                <w:sz w:val="20"/>
              </w:rPr>
              <w:t>необходимости)</w:t>
            </w:r>
          </w:p>
        </w:tc>
        <w:tc>
          <w:tcPr>
            <w:tcW w:w="269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657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8972"/>
        </w:trPr>
        <w:tc>
          <w:tcPr>
            <w:tcW w:w="1904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2384" w:type="dxa"/>
          </w:tcPr>
          <w:p w:rsidR="00A06920" w:rsidRPr="00895059" w:rsidRDefault="00A06920" w:rsidP="00895059">
            <w:pPr>
              <w:pStyle w:val="TableParagraph"/>
              <w:ind w:left="47" w:right="262"/>
              <w:rPr>
                <w:sz w:val="20"/>
              </w:rPr>
            </w:pPr>
            <w:r w:rsidRPr="00895059">
              <w:rPr>
                <w:sz w:val="20"/>
              </w:rPr>
              <w:t>Согласование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(заключение)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(отсутствии)</w:t>
            </w:r>
          </w:p>
          <w:p w:rsidR="00A06920" w:rsidRPr="00895059" w:rsidRDefault="00A06920" w:rsidP="00895059">
            <w:pPr>
              <w:pStyle w:val="TableParagraph"/>
              <w:ind w:left="47" w:right="523"/>
              <w:rPr>
                <w:sz w:val="20"/>
              </w:rPr>
            </w:pPr>
            <w:r w:rsidRPr="00895059">
              <w:rPr>
                <w:sz w:val="20"/>
              </w:rPr>
              <w:t>расположенных 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границах</w:t>
            </w:r>
            <w:r w:rsidRPr="00895059">
              <w:rPr>
                <w:spacing w:val="-10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объектов</w:t>
            </w:r>
          </w:p>
          <w:p w:rsidR="00A06920" w:rsidRPr="00895059" w:rsidRDefault="00A06920" w:rsidP="00895059">
            <w:pPr>
              <w:pStyle w:val="TableParagraph"/>
              <w:ind w:left="47" w:right="236"/>
              <w:rPr>
                <w:sz w:val="20"/>
              </w:rPr>
            </w:pPr>
            <w:r w:rsidRPr="00895059">
              <w:rPr>
                <w:sz w:val="20"/>
              </w:rPr>
              <w:t>культурного наследия,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занесенных в единый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государственный</w:t>
            </w:r>
            <w:r w:rsidRPr="00895059">
              <w:rPr>
                <w:spacing w:val="-9"/>
                <w:sz w:val="20"/>
              </w:rPr>
              <w:t xml:space="preserve"> </w:t>
            </w:r>
            <w:r w:rsidRPr="00895059">
              <w:rPr>
                <w:sz w:val="20"/>
              </w:rPr>
              <w:t>реестр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объектов культурного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наследия (памятников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истории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культуры)</w:t>
            </w:r>
          </w:p>
          <w:p w:rsidR="00A06920" w:rsidRPr="00895059" w:rsidRDefault="00A06920" w:rsidP="00895059">
            <w:pPr>
              <w:pStyle w:val="TableParagraph"/>
              <w:ind w:left="47" w:right="305"/>
              <w:rPr>
                <w:sz w:val="20"/>
              </w:rPr>
            </w:pPr>
            <w:r w:rsidRPr="00895059">
              <w:rPr>
                <w:sz w:val="20"/>
              </w:rPr>
              <w:t>народов Российской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Федерации</w:t>
            </w:r>
            <w:r w:rsidRPr="00895059">
              <w:rPr>
                <w:spacing w:val="-10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-8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указанием</w:t>
            </w:r>
          </w:p>
          <w:p w:rsidR="00A06920" w:rsidRPr="00895059" w:rsidRDefault="00A06920" w:rsidP="00895059">
            <w:pPr>
              <w:pStyle w:val="TableParagraph"/>
              <w:ind w:left="47" w:right="256"/>
              <w:rPr>
                <w:sz w:val="20"/>
              </w:rPr>
            </w:pPr>
            <w:r w:rsidRPr="00895059">
              <w:rPr>
                <w:sz w:val="20"/>
              </w:rPr>
              <w:t>исторического</w:t>
            </w:r>
            <w:r w:rsidRPr="00895059">
              <w:rPr>
                <w:spacing w:val="-11"/>
                <w:sz w:val="20"/>
              </w:rPr>
              <w:t xml:space="preserve"> </w:t>
            </w:r>
            <w:r w:rsidRPr="00895059">
              <w:rPr>
                <w:sz w:val="20"/>
              </w:rPr>
              <w:t>названия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объекта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культурного</w:t>
            </w:r>
          </w:p>
          <w:p w:rsidR="00A06920" w:rsidRPr="00895059" w:rsidRDefault="00A06920" w:rsidP="00895059">
            <w:pPr>
              <w:pStyle w:val="TableParagraph"/>
              <w:ind w:left="47" w:right="1008"/>
              <w:rPr>
                <w:sz w:val="20"/>
              </w:rPr>
            </w:pPr>
            <w:r w:rsidRPr="00895059">
              <w:rPr>
                <w:sz w:val="20"/>
              </w:rPr>
              <w:t>наследия и 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фактического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>использования,</w:t>
            </w:r>
          </w:p>
          <w:p w:rsidR="00A06920" w:rsidRPr="00895059" w:rsidRDefault="00A06920" w:rsidP="00895059">
            <w:pPr>
              <w:pStyle w:val="TableParagraph"/>
              <w:ind w:left="47" w:right="205"/>
              <w:rPr>
                <w:sz w:val="20"/>
              </w:rPr>
            </w:pPr>
            <w:r w:rsidRPr="00895059">
              <w:rPr>
                <w:sz w:val="20"/>
              </w:rPr>
              <w:t>наименования органа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государственной</w:t>
            </w:r>
            <w:r w:rsidRPr="00895059">
              <w:rPr>
                <w:spacing w:val="-10"/>
                <w:sz w:val="20"/>
              </w:rPr>
              <w:t xml:space="preserve"> </w:t>
            </w:r>
            <w:r w:rsidRPr="00895059">
              <w:rPr>
                <w:sz w:val="20"/>
              </w:rPr>
              <w:t>власти,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принявшего решение 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включении выявленного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объекта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культурного</w:t>
            </w:r>
          </w:p>
          <w:p w:rsidR="00A06920" w:rsidRPr="00895059" w:rsidRDefault="00A06920" w:rsidP="00895059">
            <w:pPr>
              <w:pStyle w:val="TableParagraph"/>
              <w:ind w:left="47" w:right="751"/>
              <w:rPr>
                <w:sz w:val="20"/>
              </w:rPr>
            </w:pPr>
            <w:r w:rsidRPr="00895059">
              <w:rPr>
                <w:sz w:val="20"/>
              </w:rPr>
              <w:t>наследия</w:t>
            </w:r>
            <w:r w:rsidRPr="00895059">
              <w:rPr>
                <w:spacing w:val="-8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9"/>
                <w:sz w:val="20"/>
              </w:rPr>
              <w:t xml:space="preserve"> </w:t>
            </w:r>
            <w:r w:rsidRPr="00895059">
              <w:rPr>
                <w:sz w:val="20"/>
              </w:rPr>
              <w:t>реестр,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наименование</w:t>
            </w:r>
          </w:p>
          <w:p w:rsidR="00A06920" w:rsidRPr="00895059" w:rsidRDefault="00A06920" w:rsidP="00895059">
            <w:pPr>
              <w:pStyle w:val="TableParagraph"/>
              <w:ind w:left="47" w:right="200"/>
              <w:rPr>
                <w:sz w:val="20"/>
              </w:rPr>
            </w:pPr>
            <w:r w:rsidRPr="00895059">
              <w:rPr>
                <w:sz w:val="20"/>
              </w:rPr>
              <w:t>нормативного</w:t>
            </w:r>
            <w:r w:rsidRPr="00895059">
              <w:rPr>
                <w:spacing w:val="-10"/>
                <w:sz w:val="20"/>
              </w:rPr>
              <w:t xml:space="preserve"> </w:t>
            </w:r>
            <w:r w:rsidRPr="00895059">
              <w:rPr>
                <w:sz w:val="20"/>
              </w:rPr>
              <w:t>правового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акта, даты и номера 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принятия</w:t>
            </w:r>
          </w:p>
          <w:p w:rsidR="00A06920" w:rsidRPr="00895059" w:rsidRDefault="00A06920" w:rsidP="00895059">
            <w:pPr>
              <w:pStyle w:val="TableParagraph"/>
              <w:ind w:left="47" w:right="109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 xml:space="preserve">регистрационного </w:t>
            </w:r>
            <w:r w:rsidRPr="00895059">
              <w:rPr>
                <w:sz w:val="20"/>
              </w:rPr>
              <w:t>номера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даты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постановки</w:t>
            </w:r>
          </w:p>
          <w:p w:rsidR="00A06920" w:rsidRPr="00895059" w:rsidRDefault="00A06920" w:rsidP="00895059">
            <w:pPr>
              <w:pStyle w:val="TableParagraph"/>
              <w:ind w:left="47"/>
              <w:rPr>
                <w:sz w:val="20"/>
              </w:rPr>
            </w:pPr>
            <w:r w:rsidRPr="00895059">
              <w:rPr>
                <w:sz w:val="20"/>
              </w:rPr>
              <w:t>объекта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культурного</w:t>
            </w:r>
          </w:p>
          <w:p w:rsidR="00A06920" w:rsidRPr="00895059" w:rsidRDefault="00A06920" w:rsidP="00895059">
            <w:pPr>
              <w:pStyle w:val="TableParagraph"/>
              <w:ind w:left="47" w:right="222"/>
              <w:rPr>
                <w:sz w:val="20"/>
              </w:rPr>
            </w:pPr>
            <w:r w:rsidRPr="00895059">
              <w:rPr>
                <w:sz w:val="20"/>
              </w:rPr>
              <w:t>наследи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учет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реестр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(для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исключения</w:t>
            </w:r>
          </w:p>
          <w:p w:rsidR="00A06920" w:rsidRPr="00895059" w:rsidRDefault="00A06920" w:rsidP="00895059">
            <w:pPr>
              <w:pStyle w:val="TableParagraph"/>
              <w:ind w:left="47" w:right="185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 xml:space="preserve">вероятности </w:t>
            </w:r>
            <w:r w:rsidRPr="00895059">
              <w:rPr>
                <w:sz w:val="20"/>
              </w:rPr>
              <w:t>нахождения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</w:p>
          <w:p w:rsidR="00A06920" w:rsidRPr="00895059" w:rsidRDefault="00A06920" w:rsidP="00895059">
            <w:pPr>
              <w:pStyle w:val="TableParagraph"/>
              <w:ind w:left="47" w:right="359"/>
              <w:rPr>
                <w:sz w:val="20"/>
              </w:rPr>
            </w:pPr>
            <w:r w:rsidRPr="00895059">
              <w:rPr>
                <w:sz w:val="20"/>
              </w:rPr>
              <w:t>границах объектов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культурного</w:t>
            </w:r>
            <w:r w:rsidRPr="00895059">
              <w:rPr>
                <w:spacing w:val="-8"/>
                <w:sz w:val="20"/>
              </w:rPr>
              <w:t xml:space="preserve"> </w:t>
            </w:r>
            <w:r w:rsidRPr="00895059">
              <w:rPr>
                <w:sz w:val="20"/>
              </w:rPr>
              <w:t>наследия)</w:t>
            </w:r>
          </w:p>
          <w:p w:rsidR="00A06920" w:rsidRPr="00895059" w:rsidRDefault="00A06920" w:rsidP="00895059">
            <w:pPr>
              <w:pStyle w:val="TableParagraph"/>
              <w:spacing w:line="214" w:lineRule="exact"/>
              <w:ind w:left="47"/>
              <w:rPr>
                <w:i/>
                <w:sz w:val="20"/>
              </w:rPr>
            </w:pPr>
            <w:r w:rsidRPr="00895059">
              <w:rPr>
                <w:i/>
                <w:sz w:val="20"/>
              </w:rPr>
              <w:t>(при</w:t>
            </w:r>
            <w:r w:rsidRPr="00895059">
              <w:rPr>
                <w:i/>
                <w:spacing w:val="-3"/>
                <w:sz w:val="20"/>
              </w:rPr>
              <w:t xml:space="preserve"> </w:t>
            </w:r>
            <w:r w:rsidRPr="00895059">
              <w:rPr>
                <w:i/>
                <w:sz w:val="20"/>
              </w:rPr>
              <w:t>необходимости)</w:t>
            </w:r>
          </w:p>
        </w:tc>
        <w:tc>
          <w:tcPr>
            <w:tcW w:w="2694" w:type="dxa"/>
          </w:tcPr>
          <w:p w:rsidR="00A06920" w:rsidRPr="00895059" w:rsidRDefault="00A06920" w:rsidP="00895059">
            <w:pPr>
              <w:pStyle w:val="TableParagraph"/>
              <w:ind w:left="46" w:right="538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 xml:space="preserve">указание </w:t>
            </w:r>
            <w:r w:rsidRPr="00895059">
              <w:rPr>
                <w:sz w:val="20"/>
              </w:rPr>
              <w:t>нахождения/не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нахождения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</w:p>
          <w:p w:rsidR="00A06920" w:rsidRPr="00895059" w:rsidRDefault="00A06920" w:rsidP="00895059">
            <w:pPr>
              <w:pStyle w:val="TableParagraph"/>
              <w:ind w:left="46" w:right="177"/>
              <w:rPr>
                <w:sz w:val="20"/>
              </w:rPr>
            </w:pPr>
            <w:r w:rsidRPr="00895059">
              <w:rPr>
                <w:sz w:val="20"/>
              </w:rPr>
              <w:t>участка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границах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объектов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культурного наследия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 w:rsidRPr="00895059">
              <w:rPr>
                <w:sz w:val="20"/>
              </w:rPr>
              <w:t>Орган</w:t>
            </w:r>
          </w:p>
        </w:tc>
        <w:tc>
          <w:tcPr>
            <w:tcW w:w="1842" w:type="dxa"/>
          </w:tcPr>
          <w:p w:rsidR="00A06920" w:rsidRPr="00895059" w:rsidRDefault="00A06920" w:rsidP="00895059">
            <w:pPr>
              <w:pStyle w:val="TableParagraph"/>
              <w:ind w:left="45" w:right="231"/>
              <w:rPr>
                <w:sz w:val="20"/>
              </w:rPr>
            </w:pPr>
            <w:r w:rsidRPr="00895059">
              <w:rPr>
                <w:sz w:val="20"/>
              </w:rPr>
              <w:t>Министерство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культуры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>Республики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Крым</w:t>
            </w:r>
          </w:p>
        </w:tc>
        <w:tc>
          <w:tcPr>
            <w:tcW w:w="1136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1605" w:type="dxa"/>
          </w:tcPr>
          <w:p w:rsidR="00A06920" w:rsidRPr="00895059" w:rsidRDefault="00A06920" w:rsidP="00895059">
            <w:pPr>
              <w:pStyle w:val="TableParagraph"/>
              <w:ind w:left="101" w:right="525"/>
              <w:rPr>
                <w:sz w:val="20"/>
              </w:rPr>
            </w:pPr>
            <w:r w:rsidRPr="00895059">
              <w:rPr>
                <w:sz w:val="20"/>
              </w:rPr>
              <w:t>10 рабочих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дней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1657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</w:tr>
    </w:tbl>
    <w:p w:rsidR="00A06920" w:rsidRDefault="00A06920">
      <w:pPr>
        <w:spacing w:line="227" w:lineRule="exact"/>
        <w:rPr>
          <w:sz w:val="20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4"/>
        <w:gridCol w:w="2384"/>
        <w:gridCol w:w="2694"/>
        <w:gridCol w:w="1702"/>
        <w:gridCol w:w="1842"/>
        <w:gridCol w:w="1136"/>
        <w:gridCol w:w="1605"/>
        <w:gridCol w:w="1703"/>
        <w:gridCol w:w="1657"/>
      </w:tblGrid>
      <w:tr w:rsidR="00A06920" w:rsidTr="00895059">
        <w:trPr>
          <w:trHeight w:val="2301"/>
        </w:trPr>
        <w:tc>
          <w:tcPr>
            <w:tcW w:w="1904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2384" w:type="dxa"/>
          </w:tcPr>
          <w:p w:rsidR="00A06920" w:rsidRPr="00895059" w:rsidRDefault="00A06920" w:rsidP="00895059">
            <w:pPr>
              <w:pStyle w:val="TableParagraph"/>
              <w:ind w:left="73" w:right="156"/>
              <w:rPr>
                <w:sz w:val="20"/>
              </w:rPr>
            </w:pPr>
            <w:r w:rsidRPr="00895059">
              <w:rPr>
                <w:sz w:val="20"/>
              </w:rPr>
              <w:t>Согласование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(заключение)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предмет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</w:p>
          <w:p w:rsidR="00A06920" w:rsidRPr="00895059" w:rsidRDefault="00A06920" w:rsidP="00895059">
            <w:pPr>
              <w:pStyle w:val="TableParagraph"/>
              <w:ind w:left="73" w:right="190"/>
              <w:rPr>
                <w:sz w:val="20"/>
              </w:rPr>
            </w:pPr>
            <w:r w:rsidRPr="00895059">
              <w:rPr>
                <w:sz w:val="20"/>
              </w:rPr>
              <w:t>земельного 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вблизи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водных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объектов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(для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исключения</w:t>
            </w:r>
          </w:p>
          <w:p w:rsidR="00A06920" w:rsidRPr="00895059" w:rsidRDefault="00A06920" w:rsidP="00895059">
            <w:pPr>
              <w:pStyle w:val="TableParagraph"/>
              <w:ind w:left="73" w:right="159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 xml:space="preserve">вероятности </w:t>
            </w:r>
            <w:r w:rsidRPr="00895059">
              <w:rPr>
                <w:sz w:val="20"/>
              </w:rPr>
              <w:t>нахождения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</w:p>
          <w:p w:rsidR="00A06920" w:rsidRPr="00895059" w:rsidRDefault="00A06920" w:rsidP="00895059">
            <w:pPr>
              <w:pStyle w:val="TableParagraph"/>
              <w:ind w:left="73"/>
              <w:rPr>
                <w:sz w:val="20"/>
              </w:rPr>
            </w:pPr>
            <w:r w:rsidRPr="00895059">
              <w:rPr>
                <w:sz w:val="20"/>
              </w:rPr>
              <w:t>границах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водного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фонда)</w:t>
            </w:r>
          </w:p>
          <w:p w:rsidR="00A06920" w:rsidRPr="00895059" w:rsidRDefault="00A06920" w:rsidP="00895059">
            <w:pPr>
              <w:pStyle w:val="TableParagraph"/>
              <w:spacing w:line="213" w:lineRule="exact"/>
              <w:ind w:left="73"/>
              <w:rPr>
                <w:i/>
                <w:sz w:val="20"/>
              </w:rPr>
            </w:pPr>
            <w:r w:rsidRPr="00895059">
              <w:rPr>
                <w:i/>
                <w:sz w:val="20"/>
              </w:rPr>
              <w:t>(при</w:t>
            </w:r>
            <w:r w:rsidRPr="00895059">
              <w:rPr>
                <w:i/>
                <w:spacing w:val="-3"/>
                <w:sz w:val="20"/>
              </w:rPr>
              <w:t xml:space="preserve"> </w:t>
            </w:r>
            <w:r w:rsidRPr="00895059">
              <w:rPr>
                <w:i/>
                <w:sz w:val="20"/>
              </w:rPr>
              <w:t>необходимости)</w:t>
            </w:r>
          </w:p>
        </w:tc>
        <w:tc>
          <w:tcPr>
            <w:tcW w:w="2694" w:type="dxa"/>
          </w:tcPr>
          <w:p w:rsidR="00A06920" w:rsidRPr="00895059" w:rsidRDefault="00A06920" w:rsidP="00895059">
            <w:pPr>
              <w:pStyle w:val="TableParagraph"/>
              <w:ind w:left="104" w:right="213"/>
              <w:rPr>
                <w:sz w:val="20"/>
              </w:rPr>
            </w:pPr>
            <w:r w:rsidRPr="00895059">
              <w:rPr>
                <w:sz w:val="20"/>
              </w:rPr>
              <w:t>указание нахождения/ 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нахождения 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границах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водного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фонда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 w:rsidRPr="00895059">
              <w:rPr>
                <w:sz w:val="20"/>
              </w:rPr>
              <w:t>Орган</w:t>
            </w:r>
          </w:p>
        </w:tc>
        <w:tc>
          <w:tcPr>
            <w:tcW w:w="1842" w:type="dxa"/>
          </w:tcPr>
          <w:p w:rsidR="00A06920" w:rsidRPr="00895059" w:rsidRDefault="00A06920" w:rsidP="00895059">
            <w:pPr>
              <w:pStyle w:val="TableParagraph"/>
              <w:ind w:left="103" w:right="214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Государственный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комитет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</w:p>
          <w:p w:rsidR="00A06920" w:rsidRPr="00895059" w:rsidRDefault="00A06920" w:rsidP="00895059">
            <w:pPr>
              <w:pStyle w:val="TableParagraph"/>
              <w:ind w:left="103" w:right="544"/>
              <w:rPr>
                <w:sz w:val="20"/>
              </w:rPr>
            </w:pPr>
            <w:r w:rsidRPr="00895059">
              <w:rPr>
                <w:sz w:val="20"/>
              </w:rPr>
              <w:t>водному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хозяйству 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w w:val="95"/>
                <w:sz w:val="20"/>
              </w:rPr>
              <w:t>мелиорации</w:t>
            </w:r>
          </w:p>
          <w:p w:rsidR="00A06920" w:rsidRPr="00895059" w:rsidRDefault="00A06920" w:rsidP="00895059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 w:rsidRPr="00895059">
              <w:rPr>
                <w:sz w:val="20"/>
              </w:rPr>
              <w:t>Республики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Крым</w:t>
            </w:r>
          </w:p>
        </w:tc>
        <w:tc>
          <w:tcPr>
            <w:tcW w:w="1136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1605" w:type="dxa"/>
          </w:tcPr>
          <w:p w:rsidR="00A06920" w:rsidRPr="00895059" w:rsidRDefault="00A06920" w:rsidP="00895059">
            <w:pPr>
              <w:pStyle w:val="TableParagraph"/>
              <w:ind w:left="101" w:right="525"/>
              <w:rPr>
                <w:sz w:val="20"/>
              </w:rPr>
            </w:pPr>
            <w:r w:rsidRPr="00895059">
              <w:rPr>
                <w:sz w:val="20"/>
              </w:rPr>
              <w:t>10 рабочих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дней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  <w:tc>
          <w:tcPr>
            <w:tcW w:w="1657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 w:rsidRPr="00895059">
              <w:rPr>
                <w:sz w:val="20"/>
              </w:rPr>
              <w:t>Нет</w:t>
            </w:r>
          </w:p>
        </w:tc>
      </w:tr>
    </w:tbl>
    <w:p w:rsidR="00A06920" w:rsidRDefault="00A06920">
      <w:pPr>
        <w:spacing w:line="227" w:lineRule="exact"/>
        <w:rPr>
          <w:sz w:val="20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p w:rsidR="00A06920" w:rsidRDefault="00A06920">
      <w:pPr>
        <w:spacing w:before="77"/>
        <w:ind w:left="5564" w:right="4845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«Результат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услуги»</w:t>
      </w:r>
    </w:p>
    <w:p w:rsidR="00A06920" w:rsidRDefault="00A06920">
      <w:pPr>
        <w:pStyle w:val="BodyText"/>
        <w:rPr>
          <w:b/>
          <w:sz w:val="20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298"/>
        <w:gridCol w:w="1275"/>
        <w:gridCol w:w="1136"/>
      </w:tblGrid>
      <w:tr w:rsidR="00A06920" w:rsidTr="00895059">
        <w:trPr>
          <w:trHeight w:val="919"/>
        </w:trPr>
        <w:tc>
          <w:tcPr>
            <w:tcW w:w="569" w:type="dxa"/>
            <w:vMerge w:val="restart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38" w:right="114" w:firstLine="43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№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Документ/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документы,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17" w:right="112"/>
              <w:jc w:val="center"/>
              <w:rPr>
                <w:b/>
                <w:sz w:val="20"/>
              </w:rPr>
            </w:pPr>
            <w:r w:rsidRPr="00895059">
              <w:rPr>
                <w:b/>
                <w:spacing w:val="-1"/>
                <w:sz w:val="20"/>
              </w:rPr>
              <w:t>являющийся(еся)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результатом</w:t>
            </w:r>
          </w:p>
          <w:p w:rsidR="00A06920" w:rsidRPr="00895059" w:rsidRDefault="00A06920" w:rsidP="00895059">
            <w:pPr>
              <w:pStyle w:val="TableParagraph"/>
              <w:spacing w:line="218" w:lineRule="exact"/>
              <w:ind w:left="114" w:right="11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402" w:right="398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Требования к документу/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документам,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402" w:right="394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являющемуся(ихся)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результатом</w:t>
            </w:r>
            <w:r w:rsidRPr="00895059">
              <w:rPr>
                <w:b/>
                <w:spacing w:val="-2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47" w:right="142"/>
              <w:jc w:val="center"/>
              <w:rPr>
                <w:b/>
                <w:sz w:val="20"/>
              </w:rPr>
            </w:pPr>
            <w:r w:rsidRPr="00895059">
              <w:rPr>
                <w:b/>
                <w:spacing w:val="-1"/>
                <w:sz w:val="20"/>
              </w:rPr>
              <w:t>Характеристик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а</w:t>
            </w:r>
            <w:r w:rsidRPr="00895059">
              <w:rPr>
                <w:b/>
                <w:spacing w:val="-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результата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10" w:right="103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66" w:right="159" w:firstLine="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Форма документа/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документов,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являющегося(ихся)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результатом</w:t>
            </w:r>
            <w:r w:rsidRPr="00895059">
              <w:rPr>
                <w:b/>
                <w:spacing w:val="-12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51" w:right="15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Образец документа/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документов,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являющегося(ихся)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результатом</w:t>
            </w:r>
            <w:r w:rsidRPr="00895059">
              <w:rPr>
                <w:b/>
                <w:spacing w:val="-4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2298" w:type="dxa"/>
            <w:vMerge w:val="restart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647" w:right="214" w:hanging="416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Способы получения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результата</w:t>
            </w:r>
          </w:p>
        </w:tc>
        <w:tc>
          <w:tcPr>
            <w:tcW w:w="2411" w:type="dxa"/>
            <w:gridSpan w:val="2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351" w:right="353" w:firstLine="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Срок хранения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невостребованных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104" w:right="105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заявителем результатов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</w:tr>
      <w:tr w:rsidR="00A06920" w:rsidTr="00895059">
        <w:trPr>
          <w:trHeight w:val="230"/>
        </w:trPr>
        <w:tc>
          <w:tcPr>
            <w:tcW w:w="569" w:type="dxa"/>
            <w:vMerge/>
            <w:tcBorders>
              <w:top w:val="nil"/>
            </w:tcBorders>
            <w:shd w:val="clear" w:color="auto" w:fill="D9D9D9"/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  <w:shd w:val="clear" w:color="auto" w:fill="D9D9D9"/>
          </w:tcPr>
          <w:p w:rsidR="00A06920" w:rsidRPr="00895059" w:rsidRDefault="00A0692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250"/>
              <w:rPr>
                <w:b/>
                <w:sz w:val="20"/>
              </w:rPr>
            </w:pPr>
            <w:r w:rsidRPr="00895059">
              <w:rPr>
                <w:b/>
                <w:smallCaps/>
                <w:sz w:val="20"/>
              </w:rPr>
              <w:t>в</w:t>
            </w:r>
            <w:r w:rsidRPr="00895059">
              <w:rPr>
                <w:b/>
                <w:spacing w:val="-2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органе</w:t>
            </w:r>
          </w:p>
        </w:tc>
        <w:tc>
          <w:tcPr>
            <w:tcW w:w="1136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144" w:right="149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в</w:t>
            </w:r>
            <w:r w:rsidRPr="00895059">
              <w:rPr>
                <w:b/>
                <w:spacing w:val="-2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МФЦ</w:t>
            </w:r>
          </w:p>
        </w:tc>
      </w:tr>
      <w:tr w:rsidR="00A06920" w:rsidTr="00895059">
        <w:trPr>
          <w:trHeight w:val="230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6</w:t>
            </w:r>
          </w:p>
        </w:tc>
        <w:tc>
          <w:tcPr>
            <w:tcW w:w="2298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7</w:t>
            </w:r>
          </w:p>
        </w:tc>
        <w:tc>
          <w:tcPr>
            <w:tcW w:w="1275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8</w:t>
            </w:r>
          </w:p>
        </w:tc>
        <w:tc>
          <w:tcPr>
            <w:tcW w:w="1136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9</w:t>
            </w:r>
          </w:p>
        </w:tc>
      </w:tr>
      <w:tr w:rsidR="00A06920" w:rsidTr="00895059">
        <w:trPr>
          <w:trHeight w:val="8972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ind w:left="50"/>
              <w:rPr>
                <w:sz w:val="20"/>
              </w:rPr>
            </w:pPr>
            <w:r w:rsidRPr="00895059"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A06920" w:rsidRPr="00895059" w:rsidRDefault="00A06920" w:rsidP="00895059">
            <w:pPr>
              <w:pStyle w:val="TableParagraph"/>
              <w:tabs>
                <w:tab w:val="left" w:pos="1530"/>
              </w:tabs>
              <w:ind w:left="47" w:right="99"/>
              <w:rPr>
                <w:sz w:val="20"/>
              </w:rPr>
            </w:pPr>
            <w:r w:rsidRPr="00895059">
              <w:rPr>
                <w:sz w:val="20"/>
              </w:rPr>
              <w:t>Решение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об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утверждении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47"/>
              <w:rPr>
                <w:sz w:val="20"/>
              </w:rPr>
            </w:pPr>
            <w:r w:rsidRPr="00895059">
              <w:rPr>
                <w:sz w:val="20"/>
              </w:rPr>
              <w:t>схемы</w:t>
            </w:r>
          </w:p>
          <w:p w:rsidR="00A06920" w:rsidRPr="00895059" w:rsidRDefault="00A06920" w:rsidP="00895059">
            <w:pPr>
              <w:pStyle w:val="TableParagraph"/>
              <w:ind w:left="47"/>
              <w:rPr>
                <w:sz w:val="20"/>
              </w:rPr>
            </w:pPr>
            <w:r w:rsidRPr="00895059">
              <w:rPr>
                <w:sz w:val="20"/>
              </w:rPr>
              <w:t>расположения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47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земельного участка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кадастровом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плане</w:t>
            </w:r>
          </w:p>
          <w:p w:rsidR="00A06920" w:rsidRPr="00895059" w:rsidRDefault="00A06920" w:rsidP="00895059">
            <w:pPr>
              <w:pStyle w:val="TableParagraph"/>
              <w:spacing w:line="229" w:lineRule="exact"/>
              <w:ind w:left="47"/>
              <w:rPr>
                <w:sz w:val="20"/>
              </w:rPr>
            </w:pPr>
            <w:r w:rsidRPr="00895059">
              <w:rPr>
                <w:sz w:val="20"/>
              </w:rPr>
              <w:t>территории</w:t>
            </w:r>
          </w:p>
        </w:tc>
        <w:tc>
          <w:tcPr>
            <w:tcW w:w="3119" w:type="dxa"/>
          </w:tcPr>
          <w:p w:rsidR="00A06920" w:rsidRPr="00895059" w:rsidRDefault="00A06920" w:rsidP="00895059">
            <w:pPr>
              <w:pStyle w:val="TableParagraph"/>
              <w:ind w:left="49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Оформляется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бланке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Администрации.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Подписывается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Главой Органа (уполномоченным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лицом),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скрепляется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печатью,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регистрируется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журнале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регистрации.</w:t>
            </w:r>
          </w:p>
          <w:p w:rsidR="00A06920" w:rsidRPr="00895059" w:rsidRDefault="00A06920" w:rsidP="00895059">
            <w:pPr>
              <w:pStyle w:val="TableParagraph"/>
              <w:ind w:left="49"/>
              <w:rPr>
                <w:sz w:val="20"/>
              </w:rPr>
            </w:pPr>
            <w:r w:rsidRPr="00895059">
              <w:rPr>
                <w:sz w:val="20"/>
              </w:rPr>
              <w:t>Содержит: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2"/>
              </w:numPr>
              <w:tabs>
                <w:tab w:val="left" w:pos="168"/>
              </w:tabs>
              <w:spacing w:before="1"/>
              <w:ind w:left="167" w:hanging="119"/>
              <w:rPr>
                <w:sz w:val="20"/>
              </w:rPr>
            </w:pPr>
            <w:r w:rsidRPr="00895059">
              <w:rPr>
                <w:sz w:val="20"/>
              </w:rPr>
              <w:t>дату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выдачи;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2"/>
              </w:numPr>
              <w:tabs>
                <w:tab w:val="left" w:pos="168"/>
              </w:tabs>
              <w:spacing w:before="1"/>
              <w:ind w:left="167" w:hanging="119"/>
              <w:rPr>
                <w:sz w:val="20"/>
              </w:rPr>
            </w:pPr>
            <w:r w:rsidRPr="00895059">
              <w:rPr>
                <w:sz w:val="20"/>
              </w:rPr>
              <w:t>ФИО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ind w:right="102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площадь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схемой расположения 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  <w:tab w:val="left" w:pos="1253"/>
                <w:tab w:val="left" w:pos="2042"/>
                <w:tab w:val="left" w:pos="2210"/>
              </w:tabs>
              <w:ind w:right="101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адрес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 отсутствии адреса земельного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z w:val="20"/>
              </w:rPr>
              <w:tab/>
              <w:t>иное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описание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местоположения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земельного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  <w:tab w:val="left" w:pos="1951"/>
              </w:tabs>
              <w:ind w:right="98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кадастровый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номер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кадастровые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номера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 участков, из которых 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 земельного участка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предусмотрено</w:t>
            </w:r>
            <w:r w:rsidRPr="00895059">
              <w:rPr>
                <w:sz w:val="20"/>
              </w:rPr>
              <w:tab/>
              <w:t>образование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 участка, в случае 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образования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из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внесены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 недвижимости;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2"/>
              </w:numPr>
              <w:tabs>
                <w:tab w:val="left" w:pos="427"/>
                <w:tab w:val="left" w:pos="2244"/>
              </w:tabs>
              <w:ind w:right="98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территориальная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зона,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границах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земельный участок, или в случае,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если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участок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действие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604"/>
              </w:tabs>
              <w:spacing w:line="230" w:lineRule="exact"/>
              <w:ind w:left="49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градостроительного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регламента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распространяется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устанавливается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градостроительный      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>регламент,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ind w:left="48"/>
              <w:rPr>
                <w:sz w:val="20"/>
              </w:rPr>
            </w:pPr>
            <w:r w:rsidRPr="00895059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ind w:left="48"/>
              <w:rPr>
                <w:sz w:val="20"/>
              </w:rPr>
            </w:pPr>
            <w:r w:rsidRPr="00895059">
              <w:rPr>
                <w:sz w:val="20"/>
              </w:rPr>
              <w:t>Приложение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№3</w:t>
            </w: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ind w:left="45"/>
              <w:rPr>
                <w:sz w:val="20"/>
              </w:rPr>
            </w:pPr>
            <w:r w:rsidRPr="00895059">
              <w:rPr>
                <w:sz w:val="20"/>
              </w:rPr>
              <w:t>Приложение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№4</w:t>
            </w:r>
          </w:p>
        </w:tc>
        <w:tc>
          <w:tcPr>
            <w:tcW w:w="2298" w:type="dxa"/>
          </w:tcPr>
          <w:p w:rsidR="00A06920" w:rsidRPr="00895059" w:rsidRDefault="00A06920" w:rsidP="00895059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ind w:right="103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 Органе на бумажном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носителе;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before="1"/>
              <w:ind w:right="104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 МФЦ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бумажном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носителе,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полученном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из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1"/>
              </w:numPr>
              <w:tabs>
                <w:tab w:val="left" w:pos="166"/>
              </w:tabs>
              <w:spacing w:before="1"/>
              <w:ind w:left="165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почтовая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связь.</w:t>
            </w:r>
          </w:p>
        </w:tc>
        <w:tc>
          <w:tcPr>
            <w:tcW w:w="1275" w:type="dxa"/>
          </w:tcPr>
          <w:p w:rsidR="00A06920" w:rsidRPr="00895059" w:rsidRDefault="00A06920" w:rsidP="00895059">
            <w:pPr>
              <w:pStyle w:val="TableParagraph"/>
              <w:ind w:left="46"/>
              <w:rPr>
                <w:sz w:val="20"/>
              </w:rPr>
            </w:pPr>
            <w:r w:rsidRPr="00895059">
              <w:rPr>
                <w:sz w:val="20"/>
              </w:rPr>
              <w:t>2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года</w:t>
            </w:r>
          </w:p>
        </w:tc>
        <w:tc>
          <w:tcPr>
            <w:tcW w:w="1136" w:type="dxa"/>
          </w:tcPr>
          <w:p w:rsidR="00A06920" w:rsidRPr="00895059" w:rsidRDefault="00A06920" w:rsidP="00895059">
            <w:pPr>
              <w:pStyle w:val="TableParagraph"/>
              <w:ind w:left="46"/>
              <w:rPr>
                <w:sz w:val="20"/>
              </w:rPr>
            </w:pPr>
            <w:r w:rsidRPr="00895059">
              <w:rPr>
                <w:sz w:val="20"/>
              </w:rPr>
              <w:t>30</w:t>
            </w:r>
          </w:p>
          <w:p w:rsidR="00A06920" w:rsidRPr="00895059" w:rsidRDefault="00A06920" w:rsidP="00895059">
            <w:pPr>
              <w:pStyle w:val="TableParagraph"/>
              <w:ind w:left="46" w:right="189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календарн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ых дней</w:t>
            </w:r>
          </w:p>
        </w:tc>
      </w:tr>
    </w:tbl>
    <w:p w:rsidR="00A06920" w:rsidRDefault="00A06920">
      <w:pPr>
        <w:rPr>
          <w:sz w:val="20"/>
        </w:rPr>
        <w:sectPr w:rsidR="00A06920">
          <w:pgSz w:w="16840" w:h="11910" w:orient="landscape"/>
          <w:pgMar w:top="200" w:right="0" w:bottom="460" w:left="0" w:header="0" w:footer="260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298"/>
        <w:gridCol w:w="1275"/>
        <w:gridCol w:w="1136"/>
      </w:tblGrid>
      <w:tr w:rsidR="00A06920" w:rsidTr="00895059">
        <w:trPr>
          <w:trHeight w:val="4601"/>
        </w:trPr>
        <w:tc>
          <w:tcPr>
            <w:tcW w:w="5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A06920" w:rsidRPr="00895059" w:rsidRDefault="00A06920" w:rsidP="00895059">
            <w:pPr>
              <w:pStyle w:val="TableParagraph"/>
              <w:ind w:left="49" w:right="10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вид разрешенного использования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ind w:right="99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категория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относится образуемый земельный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участок;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0"/>
              </w:numPr>
              <w:tabs>
                <w:tab w:val="left" w:pos="168"/>
              </w:tabs>
              <w:spacing w:line="229" w:lineRule="exact"/>
              <w:ind w:left="167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срок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действия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решения;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20"/>
              </w:numPr>
              <w:tabs>
                <w:tab w:val="left" w:pos="544"/>
                <w:tab w:val="left" w:pos="2042"/>
                <w:tab w:val="left" w:pos="2530"/>
              </w:tabs>
              <w:ind w:left="107" w:right="98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указывается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право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гражданина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лица, </w:t>
            </w:r>
            <w:hyperlink r:id="rId9">
              <w:r w:rsidRPr="00895059">
                <w:rPr>
                  <w:sz w:val="20"/>
                </w:rPr>
                <w:t xml:space="preserve">обратившихся </w:t>
              </w:r>
            </w:hyperlink>
            <w:r w:rsidRPr="00895059">
              <w:rPr>
                <w:sz w:val="20"/>
              </w:rPr>
              <w:t>с заявлением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утверждении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z w:val="20"/>
              </w:rPr>
              <w:tab/>
              <w:t>земельного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без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кадастровом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учете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регистрации</w:t>
            </w:r>
            <w:r w:rsidRPr="00895059">
              <w:rPr>
                <w:sz w:val="20"/>
              </w:rPr>
              <w:tab/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права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 собственности 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образуемый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земельный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участок.</w:t>
            </w:r>
          </w:p>
        </w:tc>
        <w:tc>
          <w:tcPr>
            <w:tcW w:w="1702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298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2760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895059"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A06920" w:rsidRPr="00895059" w:rsidRDefault="00A06920" w:rsidP="00895059">
            <w:pPr>
              <w:pStyle w:val="TableParagraph"/>
              <w:tabs>
                <w:tab w:val="left" w:pos="1635"/>
              </w:tabs>
              <w:spacing w:line="227" w:lineRule="exact"/>
              <w:ind w:left="47"/>
              <w:rPr>
                <w:sz w:val="20"/>
              </w:rPr>
            </w:pPr>
            <w:r w:rsidRPr="00895059">
              <w:rPr>
                <w:sz w:val="20"/>
              </w:rPr>
              <w:t>Отказ</w:t>
            </w:r>
            <w:r w:rsidRPr="00895059">
              <w:rPr>
                <w:sz w:val="20"/>
              </w:rPr>
              <w:tab/>
              <w:t>в</w:t>
            </w:r>
          </w:p>
          <w:p w:rsidR="00A06920" w:rsidRPr="00895059" w:rsidRDefault="00A06920" w:rsidP="00895059">
            <w:pPr>
              <w:pStyle w:val="TableParagraph"/>
              <w:ind w:left="47" w:right="657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утверждении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 w:rsidRPr="00895059">
              <w:rPr>
                <w:sz w:val="20"/>
              </w:rPr>
              <w:t>расположения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47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земельного участка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кадастровом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плане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территории</w:t>
            </w:r>
          </w:p>
        </w:tc>
        <w:tc>
          <w:tcPr>
            <w:tcW w:w="3119" w:type="dxa"/>
          </w:tcPr>
          <w:p w:rsidR="00A06920" w:rsidRPr="00895059" w:rsidRDefault="00A06920" w:rsidP="00895059">
            <w:pPr>
              <w:pStyle w:val="TableParagraph"/>
              <w:ind w:left="49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Оформляется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бланке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Администрации.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Подписывается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Главой Органа (уполномоченным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лицом),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скрепляется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печатью,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регистрируется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журнале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регистрации.</w:t>
            </w:r>
          </w:p>
          <w:p w:rsidR="00A06920" w:rsidRPr="00895059" w:rsidRDefault="00A06920" w:rsidP="00895059">
            <w:pPr>
              <w:pStyle w:val="TableParagraph"/>
              <w:ind w:left="49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Содержит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дату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выдачи,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основания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отказа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услуги,</w:t>
            </w:r>
            <w:r w:rsidRPr="00895059">
              <w:rPr>
                <w:spacing w:val="42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43"/>
                <w:sz w:val="20"/>
              </w:rPr>
              <w:t xml:space="preserve"> </w:t>
            </w:r>
            <w:r w:rsidRPr="00895059">
              <w:rPr>
                <w:sz w:val="20"/>
              </w:rPr>
              <w:t>обязательной</w:t>
            </w:r>
            <w:r w:rsidRPr="00895059">
              <w:rPr>
                <w:spacing w:val="40"/>
                <w:sz w:val="20"/>
              </w:rPr>
              <w:t xml:space="preserve"> </w:t>
            </w:r>
            <w:r w:rsidRPr="00895059">
              <w:rPr>
                <w:sz w:val="20"/>
              </w:rPr>
              <w:t>отсылкой</w:t>
            </w:r>
          </w:p>
          <w:p w:rsidR="00A06920" w:rsidRPr="00895059" w:rsidRDefault="00A06920" w:rsidP="00895059">
            <w:pPr>
              <w:pStyle w:val="TableParagraph"/>
              <w:spacing w:line="230" w:lineRule="exact"/>
              <w:ind w:left="49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соответствующие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пункты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административного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регламента.</w:t>
            </w:r>
          </w:p>
        </w:tc>
        <w:tc>
          <w:tcPr>
            <w:tcW w:w="1702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895059"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895059">
              <w:rPr>
                <w:sz w:val="20"/>
              </w:rPr>
              <w:t>Приложение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№5</w:t>
            </w:r>
          </w:p>
        </w:tc>
        <w:tc>
          <w:tcPr>
            <w:tcW w:w="2127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 w:rsidRPr="00895059">
              <w:rPr>
                <w:sz w:val="20"/>
              </w:rPr>
              <w:t>Приложение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№6</w:t>
            </w:r>
          </w:p>
        </w:tc>
        <w:tc>
          <w:tcPr>
            <w:tcW w:w="2298" w:type="dxa"/>
          </w:tcPr>
          <w:p w:rsidR="00A06920" w:rsidRPr="00895059" w:rsidRDefault="00A06920" w:rsidP="00895059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ind w:right="104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 Органе на бумажном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носителе;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9"/>
              </w:numPr>
              <w:tabs>
                <w:tab w:val="left" w:pos="218"/>
              </w:tabs>
              <w:ind w:right="104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 МФЦ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бумажном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носителе,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полученном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из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9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почтовая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связь.</w:t>
            </w:r>
          </w:p>
        </w:tc>
        <w:tc>
          <w:tcPr>
            <w:tcW w:w="1275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 w:rsidRPr="00895059">
              <w:rPr>
                <w:sz w:val="20"/>
              </w:rPr>
              <w:t>2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года</w:t>
            </w:r>
          </w:p>
        </w:tc>
        <w:tc>
          <w:tcPr>
            <w:tcW w:w="1136" w:type="dxa"/>
          </w:tcPr>
          <w:p w:rsidR="00A06920" w:rsidRPr="00895059" w:rsidRDefault="00A06920" w:rsidP="00895059"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 w:rsidRPr="00895059">
              <w:rPr>
                <w:sz w:val="20"/>
              </w:rPr>
              <w:t>30</w:t>
            </w:r>
          </w:p>
          <w:p w:rsidR="00A06920" w:rsidRPr="00895059" w:rsidRDefault="00A06920" w:rsidP="00895059">
            <w:pPr>
              <w:pStyle w:val="TableParagraph"/>
              <w:ind w:left="46" w:right="189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календарн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ых дней</w:t>
            </w:r>
          </w:p>
        </w:tc>
      </w:tr>
    </w:tbl>
    <w:p w:rsidR="00A06920" w:rsidRDefault="00A06920">
      <w:pPr>
        <w:rPr>
          <w:sz w:val="20"/>
        </w:rPr>
        <w:sectPr w:rsidR="00A06920">
          <w:pgSz w:w="16840" w:h="11910" w:orient="landscape"/>
          <w:pgMar w:top="280" w:right="0" w:bottom="460" w:left="0" w:header="0" w:footer="260" w:gutter="0"/>
          <w:cols w:space="720"/>
        </w:sectPr>
      </w:pPr>
    </w:p>
    <w:p w:rsidR="00A06920" w:rsidRDefault="00A06920">
      <w:pPr>
        <w:spacing w:before="79"/>
        <w:ind w:left="5564" w:right="5566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«Технологические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процессы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предоставления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услуги»</w:t>
      </w:r>
    </w:p>
    <w:p w:rsidR="00A06920" w:rsidRDefault="00A06920">
      <w:pPr>
        <w:pStyle w:val="BodyText"/>
        <w:rPr>
          <w:b/>
          <w:sz w:val="20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A06920" w:rsidTr="00895059">
        <w:trPr>
          <w:trHeight w:val="1379"/>
        </w:trPr>
        <w:tc>
          <w:tcPr>
            <w:tcW w:w="569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41" w:right="114" w:firstLine="43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№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269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203" w:right="188" w:firstLine="259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Наименование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процедуры</w:t>
            </w:r>
            <w:r w:rsidRPr="00895059">
              <w:rPr>
                <w:b/>
                <w:spacing w:val="-10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процесса</w:t>
            </w:r>
          </w:p>
        </w:tc>
        <w:tc>
          <w:tcPr>
            <w:tcW w:w="6522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147" w:right="1146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Особенности</w:t>
            </w:r>
            <w:r w:rsidRPr="00895059">
              <w:rPr>
                <w:b/>
                <w:spacing w:val="-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исполнения</w:t>
            </w:r>
            <w:r w:rsidRPr="00895059">
              <w:rPr>
                <w:b/>
                <w:spacing w:val="-6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процедуры</w:t>
            </w:r>
            <w:r w:rsidRPr="00895059">
              <w:rPr>
                <w:b/>
                <w:spacing w:val="-6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процесса</w:t>
            </w:r>
          </w:p>
        </w:tc>
        <w:tc>
          <w:tcPr>
            <w:tcW w:w="1560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241" w:right="233" w:firstLine="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Сроки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исполнения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процедуры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процесса</w:t>
            </w:r>
          </w:p>
        </w:tc>
        <w:tc>
          <w:tcPr>
            <w:tcW w:w="1558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Исполнитель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процедуры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процесса</w:t>
            </w:r>
          </w:p>
        </w:tc>
        <w:tc>
          <w:tcPr>
            <w:tcW w:w="1703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245" w:right="242" w:firstLine="4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Ресурсы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необходимые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для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выполнения</w:t>
            </w:r>
          </w:p>
          <w:p w:rsidR="00A06920" w:rsidRPr="00895059" w:rsidRDefault="00A06920" w:rsidP="00895059">
            <w:pPr>
              <w:pStyle w:val="TableParagraph"/>
              <w:spacing w:line="230" w:lineRule="exact"/>
              <w:ind w:left="143" w:right="138"/>
              <w:jc w:val="center"/>
              <w:rPr>
                <w:b/>
                <w:sz w:val="20"/>
              </w:rPr>
            </w:pPr>
            <w:r w:rsidRPr="00895059">
              <w:rPr>
                <w:b/>
                <w:spacing w:val="-1"/>
                <w:sz w:val="20"/>
              </w:rPr>
              <w:t>процедуры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процесса</w:t>
            </w:r>
          </w:p>
        </w:tc>
        <w:tc>
          <w:tcPr>
            <w:tcW w:w="1844" w:type="dxa"/>
            <w:shd w:val="clear" w:color="auto" w:fill="D9D9D9"/>
          </w:tcPr>
          <w:p w:rsidR="00A06920" w:rsidRPr="00895059" w:rsidRDefault="00A06920" w:rsidP="00895059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Формы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24" w:right="121" w:hanging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документов,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необходимых для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выполнения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процедуры</w:t>
            </w:r>
          </w:p>
          <w:p w:rsidR="00A06920" w:rsidRPr="00895059" w:rsidRDefault="00A06920" w:rsidP="00895059">
            <w:pPr>
              <w:pStyle w:val="TableParagraph"/>
              <w:spacing w:line="209" w:lineRule="exact"/>
              <w:ind w:left="112" w:right="11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процесса</w:t>
            </w:r>
          </w:p>
        </w:tc>
      </w:tr>
      <w:tr w:rsidR="00A06920" w:rsidTr="00895059">
        <w:trPr>
          <w:trHeight w:val="230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2</w:t>
            </w: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right="721"/>
              <w:jc w:val="right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5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6</w:t>
            </w:r>
          </w:p>
        </w:tc>
        <w:tc>
          <w:tcPr>
            <w:tcW w:w="1844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7</w:t>
            </w:r>
          </w:p>
        </w:tc>
      </w:tr>
      <w:tr w:rsidR="00A06920" w:rsidTr="00895059">
        <w:trPr>
          <w:trHeight w:val="8050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ind w:left="107"/>
              <w:rPr>
                <w:sz w:val="20"/>
              </w:rPr>
            </w:pPr>
            <w:r w:rsidRPr="00895059"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A06920" w:rsidRPr="00895059" w:rsidRDefault="00A06920" w:rsidP="00895059">
            <w:pPr>
              <w:pStyle w:val="TableParagraph"/>
              <w:ind w:left="107" w:right="188"/>
              <w:rPr>
                <w:sz w:val="20"/>
              </w:rPr>
            </w:pPr>
            <w:r w:rsidRPr="00895059">
              <w:rPr>
                <w:sz w:val="20"/>
              </w:rPr>
              <w:t>Прием</w:t>
            </w:r>
            <w:r w:rsidRPr="00895059">
              <w:rPr>
                <w:spacing w:val="36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34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обязательные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к предоставлению,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получения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ходе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приема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необходимых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организации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услуги,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работник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МФЦ: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</w:tabs>
              <w:spacing w:before="1"/>
              <w:ind w:left="106" w:right="100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Устанавливает личность заявителя или представителя заявителя, 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числе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проверяет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удостоверяющий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личность,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удостоверяющий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полномочия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заявителя.</w:t>
            </w:r>
          </w:p>
          <w:p w:rsidR="00A06920" w:rsidRPr="00895059" w:rsidRDefault="00A06920" w:rsidP="00895059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Основанием для отказа в приеме документов заявителя работником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является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отсутствие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либо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отказ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оригинала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удостоверяющего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также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недействительного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документа, удостоверяющего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личность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заявителя.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Проверяет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правильность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оформления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если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самостоятельно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заполнил форму заявления, по его просьбе, работник МФЦ, заполняет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заявление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виде.</w:t>
            </w:r>
          </w:p>
          <w:p w:rsidR="00A06920" w:rsidRPr="00895059" w:rsidRDefault="00A06920" w:rsidP="00895059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Если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почты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предлагает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устной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форме)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почты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целях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возможности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уточнения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ходе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необходимых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путем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сообщений,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также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целях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информирования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ходе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оказания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</w:p>
          <w:p w:rsidR="00A06920" w:rsidRPr="00895059" w:rsidRDefault="00A06920" w:rsidP="00895059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подлинника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подлиннике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требуется,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работник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сверяет копии подлинника документов, представленных заявителем, 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подлинниками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копии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проставляет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отметку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копии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подлиннику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заверяя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своей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подписью с указанием должности, фамилии и инициалов. Подлинник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 возвращается заявителю, а копия приобщается к комплекту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передаваемых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Орган.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left="106" w:right="99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Комплектует заявление и необходимые документы (далее - комплект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документов),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составляя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расписку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принятых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комплектов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двух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экземплярах,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которая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содержит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перечень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предоставленных</w:t>
            </w:r>
          </w:p>
          <w:p w:rsidR="00A06920" w:rsidRPr="00895059" w:rsidRDefault="00A06920" w:rsidP="00895059">
            <w:pPr>
              <w:pStyle w:val="TableParagraph"/>
              <w:spacing w:line="230" w:lineRule="exact"/>
              <w:ind w:left="106" w:right="103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заявителем документов, с указанием даты и времени их предоставления,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прикрепляет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заявлению.</w:t>
            </w:r>
          </w:p>
        </w:tc>
        <w:tc>
          <w:tcPr>
            <w:tcW w:w="1560" w:type="dxa"/>
          </w:tcPr>
          <w:p w:rsidR="00A06920" w:rsidRPr="00895059" w:rsidRDefault="00A06920" w:rsidP="00895059">
            <w:pPr>
              <w:pStyle w:val="TableParagraph"/>
              <w:ind w:right="663"/>
              <w:jc w:val="right"/>
              <w:rPr>
                <w:sz w:val="20"/>
              </w:rPr>
            </w:pPr>
            <w:r w:rsidRPr="00895059">
              <w:rPr>
                <w:sz w:val="20"/>
              </w:rPr>
              <w:t>15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A06920" w:rsidRPr="00895059" w:rsidRDefault="00A06920" w:rsidP="00895059">
            <w:pPr>
              <w:pStyle w:val="TableParagraph"/>
              <w:ind w:left="87" w:right="95"/>
              <w:jc w:val="center"/>
              <w:rPr>
                <w:sz w:val="20"/>
              </w:rPr>
            </w:pPr>
            <w:r w:rsidRPr="00895059">
              <w:rPr>
                <w:sz w:val="20"/>
              </w:rPr>
              <w:t>Работник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ind w:left="106" w:right="111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Технологическое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6" w:right="155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документационн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ое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A06920" w:rsidRPr="00895059" w:rsidRDefault="00A06920" w:rsidP="00895059">
            <w:pPr>
              <w:pStyle w:val="TableParagraph"/>
              <w:ind w:left="105"/>
              <w:rPr>
                <w:sz w:val="20"/>
              </w:rPr>
            </w:pPr>
            <w:r w:rsidRPr="00895059">
              <w:rPr>
                <w:w w:val="99"/>
                <w:sz w:val="20"/>
              </w:rPr>
              <w:t>-</w:t>
            </w:r>
          </w:p>
        </w:tc>
      </w:tr>
    </w:tbl>
    <w:p w:rsidR="00A06920" w:rsidRDefault="00A06920">
      <w:pPr>
        <w:rPr>
          <w:sz w:val="20"/>
        </w:rPr>
        <w:sectPr w:rsidR="00A06920">
          <w:footerReference w:type="default" r:id="rId10"/>
          <w:pgSz w:w="16840" w:h="11910" w:orient="landscape"/>
          <w:pgMar w:top="340" w:right="0" w:bottom="1160" w:left="0" w:header="0" w:footer="971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A06920" w:rsidTr="00895059">
        <w:trPr>
          <w:trHeight w:val="1380"/>
        </w:trPr>
        <w:tc>
          <w:tcPr>
            <w:tcW w:w="5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Выдает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один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экземпляр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расписки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подтверждение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принятия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комплекта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заявителем,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второй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экземпляр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расписки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передается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комплектом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документов.</w:t>
            </w:r>
          </w:p>
          <w:p w:rsidR="00A06920" w:rsidRPr="00895059" w:rsidRDefault="00A06920" w:rsidP="00895059">
            <w:pPr>
              <w:pStyle w:val="TableParagraph"/>
              <w:spacing w:line="230" w:lineRule="atLeast"/>
              <w:ind w:left="106" w:right="104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Сообщает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дате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</w:p>
        </w:tc>
        <w:tc>
          <w:tcPr>
            <w:tcW w:w="1560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4368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ind w:left="107"/>
              <w:rPr>
                <w:sz w:val="20"/>
              </w:rPr>
            </w:pPr>
            <w:r w:rsidRPr="00895059"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A06920" w:rsidRPr="00895059" w:rsidRDefault="00A06920" w:rsidP="00895059">
            <w:pPr>
              <w:pStyle w:val="TableParagraph"/>
              <w:ind w:left="107" w:right="286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 xml:space="preserve">Передача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из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ind w:left="106" w:right="188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Подготавливается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реестр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передаваемых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из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Орган.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Работник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МФЦ передает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 в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Орган.</w:t>
            </w:r>
          </w:p>
          <w:p w:rsidR="00A06920" w:rsidRPr="00895059" w:rsidRDefault="00A06920" w:rsidP="00895059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ходе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приема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ответственное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проверяет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комплектность документов в присутствии экспедитора МФЦ или иного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уполномоченного лица МФЦ.</w:t>
            </w:r>
          </w:p>
          <w:p w:rsidR="00A06920" w:rsidRPr="00895059" w:rsidRDefault="00A06920" w:rsidP="00895059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 случае отсутствия документов, указанных в расписке, ответственное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присутствии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экспедитора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делает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соответствующую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отметку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сопроводительном реестре.</w:t>
            </w:r>
          </w:p>
          <w:p w:rsidR="00A06920" w:rsidRPr="00895059" w:rsidRDefault="00A06920" w:rsidP="00895059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Один экземпляр сопроводительного реестра передаваемых комплектов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остается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отметкой,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ответственного</w:t>
            </w:r>
            <w:r w:rsidRPr="00895059">
              <w:rPr>
                <w:spacing w:val="15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16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предоставление</w:t>
            </w:r>
            <w:r w:rsidRPr="00895059">
              <w:rPr>
                <w:spacing w:val="16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14"/>
                <w:sz w:val="20"/>
              </w:rPr>
              <w:t xml:space="preserve"> </w:t>
            </w:r>
            <w:r w:rsidRPr="00895059">
              <w:rPr>
                <w:sz w:val="20"/>
              </w:rPr>
              <w:t>услуги,</w:t>
            </w:r>
            <w:r w:rsidRPr="00895059">
              <w:rPr>
                <w:spacing w:val="15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6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получении,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указанием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даты,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времени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подписи лица,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принявшего документы.</w:t>
            </w:r>
          </w:p>
          <w:p w:rsidR="00A06920" w:rsidRPr="00895059" w:rsidRDefault="00A06920" w:rsidP="00895059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отказа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приеме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экспедитора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незамедлительно,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присутствии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экспедитора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МФЦ,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заполняет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уведомление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отказе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приеме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106" w:right="10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от МФЦ заявления и документов, принятых от заявителя с указанием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причин(ы) отказа в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приеме.</w:t>
            </w:r>
          </w:p>
        </w:tc>
        <w:tc>
          <w:tcPr>
            <w:tcW w:w="1560" w:type="dxa"/>
          </w:tcPr>
          <w:p w:rsidR="00A06920" w:rsidRPr="00895059" w:rsidRDefault="00A06920" w:rsidP="00895059">
            <w:pPr>
              <w:pStyle w:val="TableParagraph"/>
              <w:ind w:left="106"/>
              <w:rPr>
                <w:sz w:val="20"/>
              </w:rPr>
            </w:pPr>
            <w:r w:rsidRPr="00895059">
              <w:rPr>
                <w:sz w:val="20"/>
              </w:rPr>
              <w:t>Не</w:t>
            </w:r>
            <w:r w:rsidRPr="00895059">
              <w:rPr>
                <w:spacing w:val="24"/>
                <w:sz w:val="20"/>
              </w:rPr>
              <w:t xml:space="preserve"> </w:t>
            </w:r>
            <w:r w:rsidRPr="00895059">
              <w:rPr>
                <w:sz w:val="20"/>
              </w:rPr>
              <w:t>более</w:t>
            </w:r>
            <w:r w:rsidRPr="00895059">
              <w:rPr>
                <w:spacing w:val="24"/>
                <w:sz w:val="20"/>
              </w:rPr>
              <w:t xml:space="preserve"> </w:t>
            </w:r>
            <w:r w:rsidRPr="00895059">
              <w:rPr>
                <w:sz w:val="20"/>
              </w:rPr>
              <w:t>2-х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рабочих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A06920" w:rsidRPr="00895059" w:rsidRDefault="00A06920" w:rsidP="00895059">
            <w:pPr>
              <w:pStyle w:val="TableParagraph"/>
              <w:ind w:left="104" w:right="631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Работник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МФЦ,</w:t>
            </w:r>
          </w:p>
          <w:p w:rsidR="00A06920" w:rsidRPr="00895059" w:rsidRDefault="00A06920" w:rsidP="00895059">
            <w:pPr>
              <w:pStyle w:val="TableParagraph"/>
              <w:ind w:left="104" w:right="418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Специалист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ind w:left="106"/>
              <w:rPr>
                <w:sz w:val="20"/>
              </w:rPr>
            </w:pPr>
            <w:r w:rsidRPr="00895059"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A06920" w:rsidRPr="00895059" w:rsidRDefault="00A06920" w:rsidP="00895059">
            <w:pPr>
              <w:pStyle w:val="TableParagraph"/>
              <w:ind w:left="105"/>
              <w:rPr>
                <w:sz w:val="20"/>
              </w:rPr>
            </w:pPr>
            <w:r w:rsidRPr="00895059">
              <w:rPr>
                <w:w w:val="99"/>
                <w:sz w:val="20"/>
              </w:rPr>
              <w:t>-</w:t>
            </w:r>
          </w:p>
        </w:tc>
      </w:tr>
      <w:tr w:rsidR="00A06920" w:rsidTr="00895059">
        <w:trPr>
          <w:trHeight w:val="921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ind w:left="107"/>
              <w:rPr>
                <w:sz w:val="20"/>
              </w:rPr>
            </w:pPr>
            <w:r w:rsidRPr="00895059"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A06920" w:rsidRPr="00895059" w:rsidRDefault="00A06920" w:rsidP="00895059">
            <w:pPr>
              <w:pStyle w:val="TableParagraph"/>
              <w:ind w:left="107"/>
              <w:rPr>
                <w:sz w:val="20"/>
              </w:rPr>
            </w:pPr>
            <w:r w:rsidRPr="00895059">
              <w:rPr>
                <w:sz w:val="20"/>
              </w:rPr>
              <w:t>Регистрация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7"/>
              <w:rPr>
                <w:sz w:val="20"/>
              </w:rPr>
            </w:pP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ind w:left="106" w:firstLine="175"/>
              <w:rPr>
                <w:sz w:val="20"/>
              </w:rPr>
            </w:pPr>
            <w:r w:rsidRPr="00895059">
              <w:rPr>
                <w:sz w:val="20"/>
              </w:rPr>
              <w:t>Работник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Органа</w:t>
            </w:r>
            <w:r w:rsidRPr="00895059">
              <w:rPr>
                <w:spacing w:val="8"/>
                <w:sz w:val="20"/>
              </w:rPr>
              <w:t xml:space="preserve"> </w:t>
            </w:r>
            <w:r w:rsidRPr="00895059">
              <w:rPr>
                <w:sz w:val="20"/>
              </w:rPr>
              <w:t>вносит</w:t>
            </w:r>
            <w:r w:rsidRPr="00895059">
              <w:rPr>
                <w:spacing w:val="9"/>
                <w:sz w:val="20"/>
              </w:rPr>
              <w:t xml:space="preserve"> </w:t>
            </w:r>
            <w:r w:rsidRPr="00895059">
              <w:rPr>
                <w:sz w:val="20"/>
              </w:rPr>
              <w:t>запись</w:t>
            </w:r>
            <w:r w:rsidRPr="00895059">
              <w:rPr>
                <w:spacing w:val="7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7"/>
                <w:sz w:val="20"/>
              </w:rPr>
              <w:t xml:space="preserve"> </w:t>
            </w:r>
            <w:r w:rsidRPr="00895059">
              <w:rPr>
                <w:sz w:val="20"/>
              </w:rPr>
              <w:t>приеме</w:t>
            </w:r>
            <w:r w:rsidRPr="00895059">
              <w:rPr>
                <w:spacing w:val="7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журнал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A06920" w:rsidRPr="00895059" w:rsidRDefault="00A06920" w:rsidP="00895059">
            <w:pPr>
              <w:pStyle w:val="TableParagraph"/>
              <w:ind w:left="106"/>
              <w:rPr>
                <w:sz w:val="20"/>
              </w:rPr>
            </w:pPr>
            <w:r w:rsidRPr="00895059">
              <w:rPr>
                <w:sz w:val="20"/>
              </w:rPr>
              <w:t>1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рабочий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A06920" w:rsidRPr="00895059" w:rsidRDefault="00A06920" w:rsidP="00895059">
            <w:pPr>
              <w:pStyle w:val="TableParagraph"/>
              <w:ind w:left="104" w:right="418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Специалист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ind w:left="106" w:right="111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Технологическое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</w:p>
          <w:p w:rsidR="00A06920" w:rsidRPr="00895059" w:rsidRDefault="00A06920" w:rsidP="00895059">
            <w:pPr>
              <w:pStyle w:val="TableParagraph"/>
              <w:spacing w:line="230" w:lineRule="atLeast"/>
              <w:ind w:left="106" w:right="155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документационн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ое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3451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ind w:right="49"/>
              <w:jc w:val="center"/>
              <w:rPr>
                <w:sz w:val="20"/>
              </w:rPr>
            </w:pPr>
            <w:r w:rsidRPr="00895059"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A06920" w:rsidRPr="00895059" w:rsidRDefault="00A06920" w:rsidP="00895059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 и документов,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обязательных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4"/>
                <w:sz w:val="20"/>
              </w:rPr>
              <w:t>к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Специалист,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ответственный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производит прием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 и приложенных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 нему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 лично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личном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предъявляется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удостоверяющий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соответственно</w:t>
            </w:r>
            <w:r w:rsidRPr="00895059">
              <w:rPr>
                <w:spacing w:val="8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личность</w:t>
            </w:r>
            <w:r w:rsidRPr="00895059">
              <w:rPr>
                <w:spacing w:val="8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9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0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9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заявителя.</w:t>
            </w:r>
          </w:p>
          <w:p w:rsidR="00A06920" w:rsidRPr="00895059" w:rsidRDefault="00A06920" w:rsidP="00895059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Лицо,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имеющее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право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действовать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без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доверенности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имени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предъявляет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удостоверяющий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личность,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сообщает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реквизиты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свидетельства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(листа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записи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Единого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реестра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лиц),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 лица предъявляет также документ, подтверждающий 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полномочия</w:t>
            </w:r>
            <w:r w:rsidRPr="00895059">
              <w:rPr>
                <w:spacing w:val="48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действовать</w:t>
            </w:r>
            <w:r w:rsidRPr="00895059">
              <w:rPr>
                <w:spacing w:val="45"/>
                <w:sz w:val="20"/>
              </w:rPr>
              <w:t xml:space="preserve"> </w:t>
            </w:r>
            <w:r w:rsidRPr="00895059">
              <w:rPr>
                <w:sz w:val="20"/>
              </w:rPr>
              <w:t>от</w:t>
            </w:r>
            <w:r w:rsidRPr="00895059">
              <w:rPr>
                <w:spacing w:val="48"/>
                <w:sz w:val="20"/>
              </w:rPr>
              <w:t xml:space="preserve"> </w:t>
            </w:r>
            <w:r w:rsidRPr="00895059">
              <w:rPr>
                <w:sz w:val="20"/>
              </w:rPr>
              <w:t>имени</w:t>
            </w:r>
            <w:r w:rsidRPr="00895059">
              <w:rPr>
                <w:spacing w:val="45"/>
                <w:sz w:val="20"/>
              </w:rPr>
              <w:t xml:space="preserve"> </w:t>
            </w:r>
            <w:r w:rsidRPr="00895059">
              <w:rPr>
                <w:sz w:val="20"/>
              </w:rPr>
              <w:t>этого</w:t>
            </w:r>
            <w:r w:rsidRPr="00895059">
              <w:rPr>
                <w:spacing w:val="48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</w:t>
            </w:r>
            <w:r w:rsidRPr="00895059">
              <w:rPr>
                <w:spacing w:val="48"/>
                <w:sz w:val="20"/>
              </w:rPr>
              <w:t xml:space="preserve"> </w:t>
            </w:r>
            <w:r w:rsidRPr="00895059">
              <w:rPr>
                <w:sz w:val="20"/>
              </w:rPr>
              <w:t>лица,</w:t>
            </w:r>
            <w:r w:rsidRPr="00895059">
              <w:rPr>
                <w:spacing w:val="49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106" w:right="11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копию этого документа, заверенную печатью (при наличии печати) 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подписью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руководителя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этого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юридического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>лица.</w:t>
            </w:r>
          </w:p>
        </w:tc>
        <w:tc>
          <w:tcPr>
            <w:tcW w:w="1560" w:type="dxa"/>
          </w:tcPr>
          <w:p w:rsidR="00A06920" w:rsidRPr="00895059" w:rsidRDefault="00A06920" w:rsidP="00895059">
            <w:pPr>
              <w:pStyle w:val="TableParagraph"/>
              <w:tabs>
                <w:tab w:val="left" w:pos="430"/>
                <w:tab w:val="left" w:pos="1347"/>
              </w:tabs>
              <w:ind w:left="49" w:right="101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z w:val="20"/>
              </w:rPr>
              <w:tab/>
              <w:t>течение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5"/>
                <w:sz w:val="20"/>
              </w:rPr>
              <w:t>1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рабочего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A06920" w:rsidRPr="00895059" w:rsidRDefault="00A06920" w:rsidP="00895059">
            <w:pPr>
              <w:pStyle w:val="TableParagraph"/>
              <w:ind w:left="46" w:right="476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Специалист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ind w:left="48" w:right="169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Технологическое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48" w:right="114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документационно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A06920" w:rsidRPr="00895059" w:rsidRDefault="00A06920" w:rsidP="00895059">
            <w:pPr>
              <w:pStyle w:val="TableParagraph"/>
              <w:ind w:left="48"/>
              <w:rPr>
                <w:sz w:val="20"/>
              </w:rPr>
            </w:pPr>
            <w:r w:rsidRPr="00895059">
              <w:rPr>
                <w:sz w:val="20"/>
              </w:rPr>
              <w:t>Приложение</w:t>
            </w:r>
            <w:r w:rsidRPr="00895059">
              <w:rPr>
                <w:spacing w:val="32"/>
                <w:sz w:val="20"/>
              </w:rPr>
              <w:t xml:space="preserve"> </w:t>
            </w:r>
            <w:r w:rsidRPr="00895059">
              <w:rPr>
                <w:sz w:val="20"/>
              </w:rPr>
              <w:t>№</w:t>
            </w:r>
            <w:r w:rsidRPr="00895059">
              <w:rPr>
                <w:spacing w:val="77"/>
                <w:sz w:val="20"/>
              </w:rPr>
              <w:t xml:space="preserve"> </w:t>
            </w:r>
            <w:r w:rsidRPr="00895059">
              <w:rPr>
                <w:sz w:val="20"/>
              </w:rPr>
              <w:t>1,</w:t>
            </w:r>
          </w:p>
          <w:p w:rsidR="00A06920" w:rsidRPr="00895059" w:rsidRDefault="00A06920" w:rsidP="00895059">
            <w:pPr>
              <w:pStyle w:val="TableParagraph"/>
              <w:ind w:left="48"/>
              <w:rPr>
                <w:sz w:val="20"/>
              </w:rPr>
            </w:pPr>
            <w:r w:rsidRPr="00895059">
              <w:rPr>
                <w:sz w:val="20"/>
              </w:rPr>
              <w:t>7, 11</w:t>
            </w:r>
          </w:p>
        </w:tc>
      </w:tr>
    </w:tbl>
    <w:p w:rsidR="00A06920" w:rsidRDefault="00A06920">
      <w:pPr>
        <w:rPr>
          <w:sz w:val="20"/>
        </w:rPr>
        <w:sectPr w:rsidR="00A06920">
          <w:pgSz w:w="16840" w:h="11910" w:orient="landscape"/>
          <w:pgMar w:top="420" w:right="0" w:bottom="1160" w:left="0" w:header="0" w:footer="971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A06920" w:rsidTr="00895059">
        <w:trPr>
          <w:trHeight w:val="10119"/>
        </w:trPr>
        <w:tc>
          <w:tcPr>
            <w:tcW w:w="5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При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представлении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заявителем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устанавливается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проверяются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полномочия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осуществляется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проверка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сведений,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указанных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документам,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полнота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правильность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оформления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заявления.</w:t>
            </w:r>
          </w:p>
          <w:p w:rsidR="00A06920" w:rsidRPr="00895059" w:rsidRDefault="00A06920" w:rsidP="00895059">
            <w:pPr>
              <w:pStyle w:val="TableParagraph"/>
              <w:ind w:left="106" w:right="107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ходе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приема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прилагаемых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нему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специалист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>осуществляет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проверку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на: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7"/>
              </w:numPr>
              <w:tabs>
                <w:tab w:val="left" w:pos="405"/>
              </w:tabs>
              <w:spacing w:line="228" w:lineRule="exact"/>
              <w:ind w:left="404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правильность</w:t>
            </w:r>
            <w:r w:rsidRPr="00895059">
              <w:rPr>
                <w:spacing w:val="21"/>
                <w:sz w:val="20"/>
              </w:rPr>
              <w:t xml:space="preserve"> </w:t>
            </w:r>
            <w:r w:rsidRPr="00895059">
              <w:rPr>
                <w:sz w:val="20"/>
              </w:rPr>
              <w:t>оформления</w:t>
            </w:r>
            <w:r w:rsidRPr="00895059">
              <w:rPr>
                <w:spacing w:val="23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7"/>
              </w:numPr>
              <w:tabs>
                <w:tab w:val="left" w:pos="405"/>
              </w:tabs>
              <w:ind w:left="404"/>
              <w:jc w:val="both"/>
              <w:rPr>
                <w:sz w:val="20"/>
              </w:rPr>
            </w:pPr>
            <w:r w:rsidRPr="00895059">
              <w:rPr>
                <w:sz w:val="20"/>
              </w:rPr>
              <w:t>комплектность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приложенных</w:t>
            </w:r>
            <w:r w:rsidRPr="00895059">
              <w:rPr>
                <w:spacing w:val="21"/>
                <w:sz w:val="20"/>
              </w:rPr>
              <w:t xml:space="preserve"> </w:t>
            </w:r>
            <w:r w:rsidRPr="00895059">
              <w:rPr>
                <w:sz w:val="20"/>
              </w:rPr>
              <w:t>к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заявлению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7"/>
              </w:numPr>
              <w:tabs>
                <w:tab w:val="left" w:pos="405"/>
              </w:tabs>
              <w:spacing w:before="1"/>
              <w:ind w:left="106" w:right="110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отсутствие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прилагаемых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неоговоренных исправлений, серьезных повреждений, не позволяющих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однозначно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истолковать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содержание,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подчисток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либо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приписок,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зачеркнутых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слов;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7"/>
              </w:numPr>
              <w:tabs>
                <w:tab w:val="left" w:pos="405"/>
              </w:tabs>
              <w:ind w:left="106" w:right="106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отсутствие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прилагаемых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записей,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выполненных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карандашом.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6" w:right="108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наличия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оснований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отказа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приеме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рекомендуется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устранить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выявленные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несоответствия.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невозможности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устранения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выявленных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несоответствий,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вручается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(направляется)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уведомление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необходимости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устранения нарушений в оформлении заявления и (или) представления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отсутствующих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документов.</w:t>
            </w:r>
          </w:p>
          <w:p w:rsidR="00A06920" w:rsidRPr="00895059" w:rsidRDefault="00A06920" w:rsidP="00895059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если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оснований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отказа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приеме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 то Орган не позднее 5 рабочих дней со дня представления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заявителю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указанный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почты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(при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наличии)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иным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способом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уведомление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указанием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допущенных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нарушений.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6" w:right="98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отсутствия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оснований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отказа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приеме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после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соответствующей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проверки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специалист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оборотной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стороне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ставит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отметку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предъявляемым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требованиям,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после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чего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регистрируется в журнале учета входящих документов, на нём ставится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номер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дата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регистрации.</w:t>
            </w:r>
          </w:p>
          <w:p w:rsidR="00A06920" w:rsidRPr="00895059" w:rsidRDefault="00A06920" w:rsidP="00895059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Заявителю выдается расписка в получении от заявителя документов 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перечня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 даты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Органом,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предоставляющим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услугу,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порядкового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номера,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же,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что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журнале,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ФИО,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сотрудника,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также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перечня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будут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посредством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межведомственного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информационного</w:t>
            </w:r>
            <w:r w:rsidRPr="00895059">
              <w:rPr>
                <w:spacing w:val="7"/>
                <w:sz w:val="20"/>
              </w:rPr>
              <w:t xml:space="preserve"> </w:t>
            </w:r>
            <w:r w:rsidRPr="00895059">
              <w:rPr>
                <w:sz w:val="20"/>
              </w:rPr>
              <w:t>взаимодействия.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6" w:right="96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установлении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фактов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отсутствия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необходимых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несоответствия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требованиям,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установленным      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действующим      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законодательством,      </w:t>
            </w:r>
            <w:r w:rsidRPr="00895059">
              <w:rPr>
                <w:spacing w:val="12"/>
                <w:sz w:val="20"/>
              </w:rPr>
              <w:t xml:space="preserve"> </w:t>
            </w:r>
            <w:r w:rsidRPr="00895059">
              <w:rPr>
                <w:sz w:val="20"/>
              </w:rPr>
              <w:t>специалист</w:t>
            </w:r>
          </w:p>
          <w:p w:rsidR="00A06920" w:rsidRPr="00895059" w:rsidRDefault="00A06920" w:rsidP="00895059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 w:rsidRPr="00895059">
              <w:rPr>
                <w:sz w:val="20"/>
              </w:rPr>
              <w:t xml:space="preserve">уведомляет  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заявителя  </w:t>
            </w:r>
            <w:r w:rsidRPr="00895059">
              <w:rPr>
                <w:spacing w:val="12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лично  </w:t>
            </w:r>
            <w:r w:rsidRPr="00895059">
              <w:rPr>
                <w:spacing w:val="14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о  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наличии  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препятствий  </w:t>
            </w:r>
            <w:r w:rsidRPr="00895059">
              <w:rPr>
                <w:spacing w:val="12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для  </w:t>
            </w:r>
            <w:r w:rsidRPr="00895059">
              <w:rPr>
                <w:spacing w:val="12"/>
                <w:sz w:val="20"/>
              </w:rPr>
              <w:t xml:space="preserve"> </w:t>
            </w:r>
            <w:r w:rsidRPr="00895059">
              <w:rPr>
                <w:sz w:val="20"/>
              </w:rPr>
              <w:t>выдачи</w:t>
            </w:r>
          </w:p>
        </w:tc>
        <w:tc>
          <w:tcPr>
            <w:tcW w:w="1560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</w:tbl>
    <w:p w:rsidR="00A06920" w:rsidRDefault="00A06920">
      <w:pPr>
        <w:rPr>
          <w:sz w:val="18"/>
        </w:rPr>
        <w:sectPr w:rsidR="00A06920">
          <w:pgSz w:w="16840" w:h="11910" w:orient="landscape"/>
          <w:pgMar w:top="420" w:right="0" w:bottom="1160" w:left="0" w:header="0" w:footer="971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A06920" w:rsidTr="00895059">
        <w:trPr>
          <w:trHeight w:val="4140"/>
        </w:trPr>
        <w:tc>
          <w:tcPr>
            <w:tcW w:w="5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ind w:left="106" w:right="108"/>
              <w:jc w:val="both"/>
              <w:rPr>
                <w:sz w:val="20"/>
              </w:rPr>
            </w:pPr>
            <w:r w:rsidRPr="00895059">
              <w:rPr>
                <w:sz w:val="20"/>
              </w:rPr>
              <w:t>результата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услуги,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объясняет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выявленных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недостатков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документах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предлагает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принять</w:t>
            </w:r>
            <w:r w:rsidRPr="00895059">
              <w:rPr>
                <w:spacing w:val="7"/>
                <w:sz w:val="20"/>
              </w:rPr>
              <w:t xml:space="preserve"> </w:t>
            </w:r>
            <w:r w:rsidRPr="00895059">
              <w:rPr>
                <w:sz w:val="20"/>
              </w:rPr>
              <w:t>меры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7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устранению.</w:t>
            </w:r>
          </w:p>
          <w:p w:rsidR="00A06920" w:rsidRPr="00895059" w:rsidRDefault="00A06920" w:rsidP="00895059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если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посредством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почтового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отправления,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расписка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указанному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заявлении</w:t>
            </w:r>
            <w:r w:rsidRPr="00895059">
              <w:rPr>
                <w:spacing w:val="10"/>
                <w:sz w:val="20"/>
              </w:rPr>
              <w:t xml:space="preserve"> </w:t>
            </w:r>
            <w:r w:rsidRPr="00895059">
              <w:rPr>
                <w:sz w:val="20"/>
              </w:rPr>
              <w:t>почтовому</w:t>
            </w:r>
            <w:r w:rsidRPr="00895059">
              <w:rPr>
                <w:spacing w:val="9"/>
                <w:sz w:val="20"/>
              </w:rPr>
              <w:t xml:space="preserve"> </w:t>
            </w:r>
            <w:r w:rsidRPr="00895059">
              <w:rPr>
                <w:sz w:val="20"/>
              </w:rPr>
              <w:t>адресу</w:t>
            </w:r>
            <w:r w:rsidRPr="00895059">
              <w:rPr>
                <w:spacing w:val="10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8"/>
                <w:sz w:val="20"/>
              </w:rPr>
              <w:t xml:space="preserve"> </w:t>
            </w:r>
            <w:r w:rsidRPr="00895059">
              <w:rPr>
                <w:sz w:val="20"/>
              </w:rPr>
              <w:t>день</w:t>
            </w:r>
            <w:r w:rsidRPr="00895059">
              <w:rPr>
                <w:spacing w:val="9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получения</w:t>
            </w:r>
            <w:r w:rsidRPr="00895059">
              <w:rPr>
                <w:spacing w:val="8"/>
                <w:sz w:val="20"/>
              </w:rPr>
              <w:t xml:space="preserve"> </w:t>
            </w:r>
            <w:r w:rsidRPr="00895059">
              <w:rPr>
                <w:sz w:val="20"/>
              </w:rPr>
              <w:t>Органом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документов.</w:t>
            </w:r>
          </w:p>
          <w:p w:rsidR="00A06920" w:rsidRPr="00895059" w:rsidRDefault="00A06920" w:rsidP="00895059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Получение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представляемых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подтверждается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путем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(представителю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заявителя)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сообщения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входящего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регистрационного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номера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даты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также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перечень наименований файлов, представленных в форме электронных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указанием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>объема.</w:t>
            </w:r>
          </w:p>
          <w:p w:rsidR="00A06920" w:rsidRPr="00895059" w:rsidRDefault="00A06920" w:rsidP="00895059">
            <w:pPr>
              <w:pStyle w:val="TableParagraph"/>
              <w:spacing w:line="230" w:lineRule="atLeast"/>
              <w:ind w:left="106" w:right="106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Сообщение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указанному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почты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личный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кабинет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(представителя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РПГУ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представления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7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через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>РПГУ.</w:t>
            </w:r>
          </w:p>
        </w:tc>
        <w:tc>
          <w:tcPr>
            <w:tcW w:w="1560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4139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ind w:right="49"/>
              <w:jc w:val="center"/>
              <w:rPr>
                <w:sz w:val="20"/>
              </w:rPr>
            </w:pPr>
            <w:r w:rsidRPr="00895059"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A06920" w:rsidRPr="00895059" w:rsidRDefault="00A06920" w:rsidP="00895059">
            <w:pPr>
              <w:pStyle w:val="TableParagraph"/>
              <w:ind w:left="50" w:right="809"/>
              <w:rPr>
                <w:sz w:val="20"/>
              </w:rPr>
            </w:pPr>
            <w:r w:rsidRPr="00895059">
              <w:rPr>
                <w:sz w:val="20"/>
              </w:rPr>
              <w:t>Рассмотрение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>представленных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ind w:left="106" w:right="11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Проводит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проверку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полноты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достоверности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содержащихся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представленном</w:t>
            </w:r>
            <w:r w:rsidRPr="00895059">
              <w:rPr>
                <w:spacing w:val="8"/>
                <w:sz w:val="20"/>
              </w:rPr>
              <w:t xml:space="preserve"> </w:t>
            </w:r>
            <w:r w:rsidRPr="00895059">
              <w:rPr>
                <w:sz w:val="20"/>
              </w:rPr>
              <w:t>им</w:t>
            </w:r>
            <w:r w:rsidRPr="00895059">
              <w:rPr>
                <w:spacing w:val="9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заявлении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документах.</w:t>
            </w:r>
          </w:p>
          <w:p w:rsidR="00A06920" w:rsidRPr="00895059" w:rsidRDefault="00A06920" w:rsidP="00895059">
            <w:pPr>
              <w:pStyle w:val="TableParagraph"/>
              <w:ind w:left="106" w:right="109"/>
              <w:jc w:val="both"/>
              <w:rPr>
                <w:sz w:val="20"/>
              </w:rPr>
            </w:pPr>
            <w:r w:rsidRPr="00895059">
              <w:rPr>
                <w:sz w:val="20"/>
              </w:rPr>
              <w:t>Регистрирует в отделе делопроизводства и передает начальнику Отдела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уполномоченному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Отдела.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Начальник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Отдела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Отдела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своей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компетенцией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передает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исполнения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должностному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лицу,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ответственному</w:t>
            </w:r>
            <w:r w:rsidRPr="00895059">
              <w:rPr>
                <w:spacing w:val="7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рассмотрение</w:t>
            </w:r>
            <w:r w:rsidRPr="00895059">
              <w:rPr>
                <w:spacing w:val="7"/>
                <w:sz w:val="20"/>
              </w:rPr>
              <w:t xml:space="preserve"> </w:t>
            </w:r>
            <w:r w:rsidRPr="00895059">
              <w:rPr>
                <w:sz w:val="20"/>
              </w:rPr>
              <w:t>поступившего</w:t>
            </w:r>
            <w:r w:rsidRPr="00895059">
              <w:rPr>
                <w:spacing w:val="8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заявления.</w:t>
            </w:r>
          </w:p>
          <w:p w:rsidR="00A06920" w:rsidRPr="00895059" w:rsidRDefault="00A06920" w:rsidP="00895059">
            <w:pPr>
              <w:pStyle w:val="TableParagraph"/>
              <w:ind w:left="106" w:right="11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Должностное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лицо,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ответственное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рассмотрение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поступившего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ind w:left="106" w:right="114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проверяет комплектность полученных документов и сведений, в них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содержащихся;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6"/>
              </w:numPr>
              <w:tabs>
                <w:tab w:val="left" w:pos="381"/>
              </w:tabs>
              <w:ind w:left="106" w:right="103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запрашивает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режиме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информационного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взаимодействия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необходимые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если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заявитель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представил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9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6"/>
                <w:sz w:val="20"/>
              </w:rPr>
              <w:t xml:space="preserve"> </w:t>
            </w:r>
            <w:r w:rsidRPr="00895059">
              <w:rPr>
                <w:sz w:val="20"/>
              </w:rPr>
              <w:t>собственной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инициативе.</w:t>
            </w:r>
          </w:p>
          <w:p w:rsidR="00A06920" w:rsidRPr="00895059" w:rsidRDefault="00A06920" w:rsidP="00895059">
            <w:pPr>
              <w:pStyle w:val="TableParagraph"/>
              <w:spacing w:line="230" w:lineRule="exact"/>
              <w:ind w:left="106" w:right="106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отсутствия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оснований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отказа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приеме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специалист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Отдела,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ответственный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рассмотрение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комплектует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предоставленные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учетное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дело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заявителя.</w:t>
            </w:r>
          </w:p>
        </w:tc>
        <w:tc>
          <w:tcPr>
            <w:tcW w:w="1560" w:type="dxa"/>
          </w:tcPr>
          <w:p w:rsidR="00A06920" w:rsidRPr="00895059" w:rsidRDefault="00A06920" w:rsidP="00895059">
            <w:pPr>
              <w:pStyle w:val="TableParagraph"/>
              <w:ind w:left="49"/>
              <w:rPr>
                <w:sz w:val="20"/>
              </w:rPr>
            </w:pPr>
            <w:r w:rsidRPr="00895059">
              <w:rPr>
                <w:sz w:val="20"/>
              </w:rPr>
              <w:t>5</w:t>
            </w:r>
            <w:r w:rsidRPr="00895059">
              <w:rPr>
                <w:spacing w:val="19"/>
                <w:sz w:val="20"/>
              </w:rPr>
              <w:t xml:space="preserve"> </w:t>
            </w:r>
            <w:r w:rsidRPr="00895059">
              <w:rPr>
                <w:sz w:val="20"/>
              </w:rPr>
              <w:t>календарных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A06920" w:rsidRPr="00895059" w:rsidRDefault="00A06920" w:rsidP="00895059">
            <w:pPr>
              <w:pStyle w:val="TableParagraph"/>
              <w:ind w:left="46" w:right="476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Специалист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ind w:left="48" w:right="169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Технологическое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</w:p>
          <w:p w:rsidR="00A06920" w:rsidRPr="00895059" w:rsidRDefault="00A06920" w:rsidP="00895059">
            <w:pPr>
              <w:pStyle w:val="TableParagraph"/>
              <w:ind w:left="48" w:right="114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документационно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</w:tbl>
    <w:p w:rsidR="00A06920" w:rsidRDefault="00A06920">
      <w:pPr>
        <w:rPr>
          <w:sz w:val="18"/>
        </w:rPr>
        <w:sectPr w:rsidR="00A06920">
          <w:pgSz w:w="16840" w:h="11910" w:orient="landscape"/>
          <w:pgMar w:top="420" w:right="0" w:bottom="1160" w:left="0" w:header="0" w:footer="971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A06920" w:rsidTr="00895059">
        <w:trPr>
          <w:trHeight w:val="7359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spacing w:line="228" w:lineRule="exact"/>
              <w:ind w:right="49"/>
              <w:jc w:val="center"/>
              <w:rPr>
                <w:sz w:val="20"/>
              </w:rPr>
            </w:pPr>
            <w:r w:rsidRPr="00895059"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A06920" w:rsidRPr="00895059" w:rsidRDefault="00A06920" w:rsidP="00895059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 w:rsidRPr="00895059">
              <w:rPr>
                <w:sz w:val="20"/>
              </w:rPr>
              <w:t>Формирование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5"/>
                <w:sz w:val="20"/>
              </w:rPr>
              <w:t>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направление</w:t>
            </w:r>
          </w:p>
          <w:p w:rsidR="00A06920" w:rsidRPr="00895059" w:rsidRDefault="00A06920" w:rsidP="00895059">
            <w:pPr>
              <w:pStyle w:val="TableParagraph"/>
              <w:ind w:left="50" w:right="532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межведомственных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запросов</w:t>
            </w: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рассмотрения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выдаче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разрешения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проведение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земляных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работ,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специалист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Отдела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запрашивает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необходимые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 (их копии или содержащиеся в них сведения), если они 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были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представлены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заявителем по собственной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инициативе.</w:t>
            </w:r>
          </w:p>
          <w:p w:rsidR="00A06920" w:rsidRPr="00895059" w:rsidRDefault="00A06920" w:rsidP="00895059">
            <w:pPr>
              <w:pStyle w:val="TableParagraph"/>
              <w:ind w:left="106" w:right="95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Запрошенные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могут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представляться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бумажном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носителе,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либо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виде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заверенных уполномоченным лицом копий запрошенных документов, 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том числе в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форме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документа.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923"/>
                <w:tab w:val="left" w:pos="3721"/>
                <w:tab w:val="left" w:pos="5708"/>
              </w:tabs>
              <w:ind w:left="106" w:right="101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Состав сведений, указываемых в межведомственном запросе, ответе на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запрос,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способ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запроса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ответа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запрос,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запроса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ответа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запрос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определяются</w:t>
            </w:r>
            <w:r w:rsidRPr="00895059">
              <w:rPr>
                <w:sz w:val="20"/>
              </w:rPr>
              <w:tab/>
              <w:t>документами,</w:t>
            </w:r>
            <w:r w:rsidRPr="00895059">
              <w:rPr>
                <w:sz w:val="20"/>
              </w:rPr>
              <w:tab/>
              <w:t>описывающими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порядок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взаимодействия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муниципальных услуг (технологическими картами межведомственного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взаимодействия).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762"/>
                <w:tab w:val="left" w:pos="3349"/>
                <w:tab w:val="left" w:pos="5515"/>
              </w:tabs>
              <w:ind w:left="106" w:right="102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собственной</w:t>
            </w:r>
            <w:r w:rsidRPr="00895059">
              <w:rPr>
                <w:sz w:val="20"/>
              </w:rPr>
              <w:tab/>
              <w:t>инициативе</w:t>
            </w:r>
            <w:r w:rsidRPr="00895059">
              <w:rPr>
                <w:sz w:val="20"/>
              </w:rPr>
              <w:tab/>
              <w:t>административная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процедура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взаимодействия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данным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основаниям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проводится.</w:t>
            </w:r>
          </w:p>
          <w:p w:rsidR="00A06920" w:rsidRPr="00895059" w:rsidRDefault="00A06920" w:rsidP="00895059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течение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1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рабочего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дня,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следующего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днем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запрашиваемой информации (документов), специалист Отдела проверяет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полноту полученной информации (документов). В случае поступления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ответа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запрос,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содержащего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противоречивые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либо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информацию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объеме,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специалист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Отдела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уточняет входные параметры межведомственного запроса и направляет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его повторно. При отсутствии указанных недостатков копии документов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либо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содержащиеся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полученные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рамках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взаимодействия,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заверяются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ответственного исполнителя с указанием его фамилии и инициалов, даты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47"/>
                <w:sz w:val="20"/>
              </w:rPr>
              <w:t xml:space="preserve"> </w:t>
            </w:r>
            <w:r w:rsidRPr="00895059">
              <w:rPr>
                <w:sz w:val="20"/>
              </w:rPr>
              <w:t>времени</w:t>
            </w:r>
            <w:r w:rsidRPr="00895059">
              <w:rPr>
                <w:spacing w:val="47"/>
                <w:sz w:val="20"/>
              </w:rPr>
              <w:t xml:space="preserve"> </w:t>
            </w:r>
            <w:r w:rsidRPr="00895059">
              <w:rPr>
                <w:sz w:val="20"/>
              </w:rPr>
              <w:t>их  получения</w:t>
            </w:r>
            <w:r w:rsidRPr="00895059">
              <w:rPr>
                <w:spacing w:val="48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приобщаются</w:t>
            </w:r>
            <w:r w:rsidRPr="00895059">
              <w:rPr>
                <w:spacing w:val="49"/>
                <w:sz w:val="20"/>
              </w:rPr>
              <w:t xml:space="preserve"> </w:t>
            </w:r>
            <w:r w:rsidRPr="00895059">
              <w:rPr>
                <w:sz w:val="20"/>
              </w:rPr>
              <w:t>к</w:t>
            </w:r>
            <w:r w:rsidRPr="00895059">
              <w:rPr>
                <w:spacing w:val="48"/>
                <w:sz w:val="20"/>
              </w:rPr>
              <w:t xml:space="preserve"> </w:t>
            </w:r>
            <w:r w:rsidRPr="00895059">
              <w:rPr>
                <w:sz w:val="20"/>
              </w:rPr>
              <w:t>материалам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личного</w:t>
            </w:r>
            <w:r w:rsidRPr="00895059">
              <w:rPr>
                <w:spacing w:val="49"/>
                <w:sz w:val="20"/>
              </w:rPr>
              <w:t xml:space="preserve"> </w:t>
            </w:r>
            <w:r w:rsidRPr="00895059">
              <w:rPr>
                <w:sz w:val="20"/>
              </w:rPr>
              <w:t>дела</w:t>
            </w:r>
          </w:p>
          <w:p w:rsidR="00A06920" w:rsidRPr="00895059" w:rsidRDefault="00A06920" w:rsidP="0089505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895059">
              <w:rPr>
                <w:sz w:val="20"/>
              </w:rPr>
              <w:t>заявителя.</w:t>
            </w:r>
          </w:p>
        </w:tc>
        <w:tc>
          <w:tcPr>
            <w:tcW w:w="1560" w:type="dxa"/>
          </w:tcPr>
          <w:p w:rsidR="00A06920" w:rsidRPr="00895059" w:rsidRDefault="00A06920" w:rsidP="00895059">
            <w:pPr>
              <w:pStyle w:val="TableParagraph"/>
              <w:tabs>
                <w:tab w:val="left" w:pos="751"/>
              </w:tabs>
              <w:ind w:left="49" w:right="99"/>
              <w:rPr>
                <w:sz w:val="20"/>
              </w:rPr>
            </w:pPr>
            <w:r w:rsidRPr="00895059">
              <w:rPr>
                <w:sz w:val="20"/>
              </w:rPr>
              <w:t>10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рабочих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A06920" w:rsidRPr="00895059" w:rsidRDefault="00A06920" w:rsidP="00895059">
            <w:pPr>
              <w:pStyle w:val="TableParagraph"/>
              <w:ind w:left="46" w:right="476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Специалист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ind w:left="48" w:right="169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Технологическое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</w:p>
          <w:p w:rsidR="00A06920" w:rsidRPr="00895059" w:rsidRDefault="00A06920" w:rsidP="00895059">
            <w:pPr>
              <w:pStyle w:val="TableParagraph"/>
              <w:ind w:left="48" w:right="114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документационно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2760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ind w:right="49"/>
              <w:jc w:val="center"/>
              <w:rPr>
                <w:sz w:val="20"/>
              </w:rPr>
            </w:pPr>
            <w:r w:rsidRPr="00895059"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A06920" w:rsidRPr="00895059" w:rsidRDefault="00A06920" w:rsidP="00895059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 w:rsidRPr="00895059">
              <w:rPr>
                <w:sz w:val="20"/>
              </w:rPr>
              <w:t>Принятие</w:t>
            </w:r>
            <w:r w:rsidRPr="00895059">
              <w:rPr>
                <w:sz w:val="20"/>
              </w:rPr>
              <w:tab/>
              <w:t>решения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4"/>
                <w:sz w:val="20"/>
              </w:rPr>
              <w:t>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ind w:left="106"/>
              <w:rPr>
                <w:sz w:val="20"/>
              </w:rPr>
            </w:pPr>
            <w:r w:rsidRPr="00895059">
              <w:rPr>
                <w:sz w:val="20"/>
              </w:rPr>
              <w:t>Специалист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Отдела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основании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сведений: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 w:rsidRPr="00895059">
              <w:rPr>
                <w:sz w:val="20"/>
              </w:rPr>
              <w:t>принимает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решение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предоставлении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услуги;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"/>
              <w:ind w:left="106" w:right="105" w:firstLine="0"/>
              <w:rPr>
                <w:sz w:val="20"/>
              </w:rPr>
            </w:pPr>
            <w:r w:rsidRPr="00895059">
              <w:rPr>
                <w:sz w:val="20"/>
              </w:rPr>
              <w:t>подготавливает в двух экземплярах документ, являющийся результатом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услуги,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которых указывается: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4"/>
              </w:numPr>
              <w:tabs>
                <w:tab w:val="left" w:pos="359"/>
              </w:tabs>
              <w:ind w:left="106" w:right="97" w:firstLine="0"/>
              <w:rPr>
                <w:sz w:val="20"/>
              </w:rPr>
            </w:pPr>
            <w:r w:rsidRPr="00895059">
              <w:rPr>
                <w:sz w:val="20"/>
              </w:rPr>
              <w:t>площадь</w:t>
            </w:r>
            <w:r w:rsidRPr="00895059">
              <w:rPr>
                <w:spacing w:val="2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27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участка,</w:t>
            </w:r>
            <w:r w:rsidRPr="00895059">
              <w:rPr>
                <w:spacing w:val="28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27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27"/>
                <w:sz w:val="20"/>
              </w:rPr>
              <w:t xml:space="preserve"> </w:t>
            </w:r>
            <w:r w:rsidRPr="00895059">
              <w:rPr>
                <w:sz w:val="20"/>
              </w:rPr>
              <w:t>соответствии</w:t>
            </w:r>
            <w:r w:rsidRPr="00895059">
              <w:rPr>
                <w:spacing w:val="26"/>
                <w:sz w:val="20"/>
              </w:rPr>
              <w:t xml:space="preserve"> </w:t>
            </w:r>
            <w:r w:rsidRPr="00895059">
              <w:rPr>
                <w:sz w:val="20"/>
              </w:rPr>
              <w:t>со</w:t>
            </w:r>
            <w:r w:rsidRPr="00895059">
              <w:rPr>
                <w:spacing w:val="28"/>
                <w:sz w:val="20"/>
              </w:rPr>
              <w:t xml:space="preserve"> </w:t>
            </w:r>
            <w:r w:rsidRPr="00895059">
              <w:rPr>
                <w:sz w:val="20"/>
              </w:rPr>
              <w:t>схемой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ind w:left="106" w:right="105" w:firstLine="0"/>
              <w:rPr>
                <w:sz w:val="20"/>
              </w:rPr>
            </w:pPr>
            <w:r w:rsidRPr="00895059">
              <w:rPr>
                <w:sz w:val="20"/>
              </w:rPr>
              <w:t>адрес</w:t>
            </w:r>
            <w:r w:rsidRPr="00895059">
              <w:rPr>
                <w:spacing w:val="1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7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7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8"/>
                <w:sz w:val="20"/>
              </w:rPr>
              <w:t xml:space="preserve"> </w:t>
            </w:r>
            <w:r w:rsidRPr="00895059">
              <w:rPr>
                <w:sz w:val="20"/>
              </w:rPr>
              <w:t>при</w:t>
            </w:r>
            <w:r w:rsidRPr="00895059">
              <w:rPr>
                <w:spacing w:val="15"/>
                <w:sz w:val="20"/>
              </w:rPr>
              <w:t xml:space="preserve"> </w:t>
            </w:r>
            <w:r w:rsidRPr="00895059">
              <w:rPr>
                <w:sz w:val="20"/>
              </w:rPr>
              <w:t>отсутствии</w:t>
            </w:r>
            <w:r w:rsidRPr="00895059">
              <w:rPr>
                <w:spacing w:val="15"/>
                <w:sz w:val="20"/>
              </w:rPr>
              <w:t xml:space="preserve"> </w:t>
            </w:r>
            <w:r w:rsidRPr="00895059">
              <w:rPr>
                <w:sz w:val="20"/>
              </w:rPr>
              <w:t>адреса</w:t>
            </w:r>
            <w:r w:rsidRPr="00895059">
              <w:rPr>
                <w:spacing w:val="1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иное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описание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местоположения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spacing w:before="1"/>
              <w:ind w:left="106" w:right="101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кадастровый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номер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кадастровые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номера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земельных участков, из которых в соответствии со схемой расположения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42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43"/>
                <w:sz w:val="20"/>
              </w:rPr>
              <w:t xml:space="preserve"> </w:t>
            </w:r>
            <w:r w:rsidRPr="00895059">
              <w:rPr>
                <w:sz w:val="20"/>
              </w:rPr>
              <w:t>предусмотрено</w:t>
            </w:r>
            <w:r w:rsidRPr="00895059">
              <w:rPr>
                <w:spacing w:val="43"/>
                <w:sz w:val="20"/>
              </w:rPr>
              <w:t xml:space="preserve"> </w:t>
            </w:r>
            <w:r w:rsidRPr="00895059">
              <w:rPr>
                <w:sz w:val="20"/>
              </w:rPr>
              <w:t>образование</w:t>
            </w:r>
            <w:r w:rsidRPr="00895059">
              <w:rPr>
                <w:spacing w:val="42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43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участка,</w:t>
            </w:r>
            <w:r w:rsidRPr="00895059">
              <w:rPr>
                <w:spacing w:val="43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</w:p>
          <w:p w:rsidR="00A06920" w:rsidRPr="00895059" w:rsidRDefault="00A06920" w:rsidP="00895059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случае</w:t>
            </w:r>
            <w:r w:rsidRPr="00895059">
              <w:rPr>
                <w:spacing w:val="69"/>
                <w:sz w:val="20"/>
              </w:rPr>
              <w:t xml:space="preserve"> </w:t>
            </w:r>
            <w:r w:rsidRPr="00895059">
              <w:rPr>
                <w:sz w:val="20"/>
              </w:rPr>
              <w:t>его</w:t>
            </w:r>
            <w:r w:rsidRPr="00895059">
              <w:rPr>
                <w:spacing w:val="70"/>
                <w:sz w:val="20"/>
              </w:rPr>
              <w:t xml:space="preserve"> </w:t>
            </w:r>
            <w:r w:rsidRPr="00895059">
              <w:rPr>
                <w:sz w:val="20"/>
              </w:rPr>
              <w:t>образования</w:t>
            </w:r>
            <w:r w:rsidRPr="00895059">
              <w:rPr>
                <w:spacing w:val="68"/>
                <w:sz w:val="20"/>
              </w:rPr>
              <w:t xml:space="preserve"> </w:t>
            </w:r>
            <w:r w:rsidRPr="00895059">
              <w:rPr>
                <w:sz w:val="20"/>
              </w:rPr>
              <w:t>из</w:t>
            </w:r>
            <w:r w:rsidRPr="00895059">
              <w:rPr>
                <w:spacing w:val="7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7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участка,</w:t>
            </w:r>
            <w:r w:rsidRPr="00895059">
              <w:rPr>
                <w:spacing w:val="69"/>
                <w:sz w:val="20"/>
              </w:rPr>
              <w:t xml:space="preserve"> </w:t>
            </w:r>
            <w:r w:rsidRPr="00895059">
              <w:rPr>
                <w:sz w:val="20"/>
              </w:rPr>
              <w:t>сведения</w:t>
            </w:r>
            <w:r w:rsidRPr="00895059">
              <w:rPr>
                <w:spacing w:val="68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75"/>
                <w:sz w:val="20"/>
              </w:rPr>
              <w:t xml:space="preserve"> </w:t>
            </w:r>
            <w:r w:rsidRPr="00895059">
              <w:rPr>
                <w:sz w:val="20"/>
              </w:rPr>
              <w:t>котором</w:t>
            </w:r>
          </w:p>
        </w:tc>
        <w:tc>
          <w:tcPr>
            <w:tcW w:w="1560" w:type="dxa"/>
          </w:tcPr>
          <w:p w:rsidR="00A06920" w:rsidRPr="00895059" w:rsidRDefault="00A06920" w:rsidP="00895059">
            <w:pPr>
              <w:pStyle w:val="TableParagraph"/>
              <w:ind w:left="106"/>
              <w:rPr>
                <w:sz w:val="20"/>
              </w:rPr>
            </w:pPr>
            <w:r w:rsidRPr="00895059">
              <w:rPr>
                <w:sz w:val="20"/>
              </w:rPr>
              <w:t>7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календарных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A06920" w:rsidRPr="00895059" w:rsidRDefault="00A06920" w:rsidP="00895059">
            <w:pPr>
              <w:pStyle w:val="TableParagraph"/>
              <w:ind w:left="104" w:right="418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Специалист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ind w:left="48" w:right="169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Технологическое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48" w:right="114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документационно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</w:tbl>
    <w:p w:rsidR="00A06920" w:rsidRDefault="00A06920">
      <w:pPr>
        <w:rPr>
          <w:sz w:val="18"/>
        </w:rPr>
        <w:sectPr w:rsidR="00A06920">
          <w:pgSz w:w="16840" w:h="11910" w:orient="landscape"/>
          <w:pgMar w:top="420" w:right="0" w:bottom="1160" w:left="0" w:header="0" w:footer="971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A06920" w:rsidTr="00895059">
        <w:trPr>
          <w:trHeight w:val="10165"/>
        </w:trPr>
        <w:tc>
          <w:tcPr>
            <w:tcW w:w="5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внесены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государственный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кадастр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недвижимости;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3"/>
              </w:numPr>
              <w:tabs>
                <w:tab w:val="left" w:pos="400"/>
              </w:tabs>
              <w:ind w:left="106" w:right="101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территориальная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зона,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границах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участок, или в случае, если на образуемый земельный участок действие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градостроительного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регламента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распространяется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 земельного участка не устанавливается градостроительный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регламент,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вид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разрешенного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before="1"/>
              <w:ind w:left="106" w:right="104" w:firstLine="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категория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относится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образуемый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земельный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участок.</w:t>
            </w:r>
          </w:p>
          <w:p w:rsidR="00A06920" w:rsidRPr="00895059" w:rsidRDefault="00A06920" w:rsidP="00895059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Документы,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которые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предоставляются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результатам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рассмотрения заявления в электронной форме, должны быть доступны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просмотра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виде,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пригодном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восприятия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человеком,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использованием электронных вычислительных машин, в том числе без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сети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Интернет.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 w:rsidRPr="00895059">
              <w:rPr>
                <w:sz w:val="20"/>
              </w:rPr>
              <w:t>XML-схемы,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использующиеся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формирования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XML-документов,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считаются введенными в действие по истечении 2 месяцев со дня 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размещения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на официальном сайте Органа.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При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изменении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нормативных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правовых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актов,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устанавливающих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требования к представлению заявлений, Орган изменяет форматы XML-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обеспечивая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этом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возможность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публичного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доступа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текущей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актуальной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версии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предыдущим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версиям,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также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возможность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предыдущих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версий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течение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шести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месяцев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после их изменения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(обновления).</w:t>
            </w:r>
          </w:p>
          <w:p w:rsidR="00A06920" w:rsidRPr="00895059" w:rsidRDefault="00A06920" w:rsidP="00895059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Срок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действия</w:t>
            </w:r>
            <w:r w:rsidRPr="00895059">
              <w:rPr>
                <w:spacing w:val="-8"/>
                <w:sz w:val="20"/>
              </w:rPr>
              <w:t xml:space="preserve"> </w:t>
            </w:r>
            <w:r w:rsidRPr="00895059">
              <w:rPr>
                <w:sz w:val="20"/>
              </w:rPr>
              <w:t>решения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утверждении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составляет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два года.</w:t>
            </w:r>
          </w:p>
          <w:p w:rsidR="00A06920" w:rsidRPr="00895059" w:rsidRDefault="00A06920" w:rsidP="00895059">
            <w:pPr>
              <w:pStyle w:val="TableParagraph"/>
              <w:ind w:left="106" w:right="105"/>
              <w:jc w:val="both"/>
              <w:rPr>
                <w:sz w:val="20"/>
              </w:rPr>
            </w:pPr>
            <w:r w:rsidRPr="00895059">
              <w:rPr>
                <w:sz w:val="20"/>
              </w:rPr>
              <w:t>- направляет подготовленный результат предоставления муниципальной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Главе Органа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(лицу,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им уполномоченному).</w:t>
            </w:r>
          </w:p>
          <w:p w:rsidR="00A06920" w:rsidRPr="00895059" w:rsidRDefault="00A06920" w:rsidP="00895059">
            <w:pPr>
              <w:pStyle w:val="TableParagraph"/>
              <w:ind w:left="106" w:right="96"/>
              <w:jc w:val="both"/>
              <w:rPr>
                <w:sz w:val="20"/>
              </w:rPr>
            </w:pPr>
            <w:r w:rsidRPr="00895059">
              <w:rPr>
                <w:sz w:val="20"/>
              </w:rPr>
              <w:t>Глава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(лицо,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уполномоченное)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подписывает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предоставления муниципальной услуги (отказ) и заверяет его печатью.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Подписанные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направляются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специалисту Отдела.</w:t>
            </w:r>
          </w:p>
          <w:p w:rsidR="00A06920" w:rsidRPr="00895059" w:rsidRDefault="00A06920" w:rsidP="00895059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Схема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форме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заверяется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усиленной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квалифицированной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(подписями)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Главы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(лицом,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уполномоченное),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утвердившего такую схему.</w:t>
            </w:r>
          </w:p>
          <w:p w:rsidR="00A06920" w:rsidRPr="00895059" w:rsidRDefault="00A06920" w:rsidP="00895059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Специалистом Отдела после принятия решения об утверждении схемы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 земельного участка в срок не более чем 5 рабочих дней со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дня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принятия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решения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направляется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Государственный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комитет по государственной регистрации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 кадастру Республики Крым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решение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приложением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схемы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расположения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земельного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участка,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числе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использованием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единой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системы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взаимодействия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подключаемых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региональных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систем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межведомственного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взаимодействия.</w:t>
            </w:r>
          </w:p>
          <w:p w:rsidR="00A06920" w:rsidRPr="00895059" w:rsidRDefault="00A06920" w:rsidP="00895059">
            <w:pPr>
              <w:pStyle w:val="TableParagraph"/>
              <w:spacing w:line="255" w:lineRule="exact"/>
              <w:ind w:left="106"/>
              <w:jc w:val="both"/>
              <w:rPr>
                <w:sz w:val="20"/>
              </w:rPr>
            </w:pPr>
            <w:r w:rsidRPr="00895059">
              <w:rPr>
                <w:sz w:val="24"/>
              </w:rPr>
              <w:t>П</w:t>
            </w:r>
            <w:r w:rsidRPr="00895059">
              <w:rPr>
                <w:sz w:val="20"/>
              </w:rPr>
              <w:t xml:space="preserve">одписанный  </w:t>
            </w:r>
            <w:r w:rsidRPr="00895059">
              <w:rPr>
                <w:spacing w:val="40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результат   </w:t>
            </w:r>
            <w:r w:rsidRPr="00895059">
              <w:rPr>
                <w:spacing w:val="40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предоставления   </w:t>
            </w:r>
            <w:r w:rsidRPr="00895059">
              <w:rPr>
                <w:spacing w:val="38"/>
                <w:sz w:val="20"/>
              </w:rPr>
              <w:t xml:space="preserve"> </w:t>
            </w:r>
            <w:r w:rsidRPr="00895059">
              <w:rPr>
                <w:sz w:val="20"/>
              </w:rPr>
              <w:t xml:space="preserve">муниципальной   </w:t>
            </w:r>
            <w:r w:rsidRPr="00895059">
              <w:rPr>
                <w:spacing w:val="37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</w:tbl>
    <w:p w:rsidR="00A06920" w:rsidRDefault="00A06920">
      <w:pPr>
        <w:rPr>
          <w:sz w:val="18"/>
        </w:rPr>
        <w:sectPr w:rsidR="00A06920">
          <w:pgSz w:w="16840" w:h="11910" w:orient="landscape"/>
          <w:pgMar w:top="420" w:right="0" w:bottom="1160" w:left="0" w:header="0" w:footer="971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A06920" w:rsidTr="00895059">
        <w:trPr>
          <w:trHeight w:val="457"/>
        </w:trPr>
        <w:tc>
          <w:tcPr>
            <w:tcW w:w="5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 w:rsidRPr="00895059">
              <w:rPr>
                <w:sz w:val="20"/>
              </w:rPr>
              <w:t>заверяется</w:t>
            </w:r>
            <w:r w:rsidRPr="00895059">
              <w:rPr>
                <w:spacing w:val="33"/>
                <w:sz w:val="20"/>
              </w:rPr>
              <w:t xml:space="preserve"> </w:t>
            </w:r>
            <w:r w:rsidRPr="00895059">
              <w:rPr>
                <w:sz w:val="20"/>
              </w:rPr>
              <w:t>печатью,</w:t>
            </w:r>
            <w:r w:rsidRPr="00895059">
              <w:rPr>
                <w:spacing w:val="43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регистрируется</w:t>
            </w:r>
            <w:r w:rsidRPr="00895059">
              <w:rPr>
                <w:spacing w:val="3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33"/>
                <w:sz w:val="20"/>
              </w:rPr>
              <w:t xml:space="preserve"> </w:t>
            </w:r>
            <w:r w:rsidRPr="00895059">
              <w:rPr>
                <w:sz w:val="20"/>
              </w:rPr>
              <w:t>журнале</w:t>
            </w:r>
            <w:r w:rsidRPr="00895059">
              <w:rPr>
                <w:spacing w:val="33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регистрации</w:t>
            </w:r>
            <w:r w:rsidRPr="00895059">
              <w:rPr>
                <w:spacing w:val="33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3680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spacing w:line="228" w:lineRule="exact"/>
              <w:ind w:right="49"/>
              <w:jc w:val="center"/>
              <w:rPr>
                <w:sz w:val="20"/>
              </w:rPr>
            </w:pPr>
            <w:r w:rsidRPr="00895059"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A06920" w:rsidRPr="00895059" w:rsidRDefault="00A06920" w:rsidP="00895059">
            <w:pPr>
              <w:pStyle w:val="TableParagraph"/>
              <w:tabs>
                <w:tab w:val="left" w:pos="1155"/>
              </w:tabs>
              <w:ind w:left="107" w:right="100"/>
              <w:rPr>
                <w:sz w:val="20"/>
              </w:rPr>
            </w:pPr>
            <w:r w:rsidRPr="00895059">
              <w:rPr>
                <w:sz w:val="20"/>
              </w:rPr>
              <w:t>Передача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документов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из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Передача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результатов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оказания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 осуществляется не позднее 2 рабочих дней, следующих за днем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окончания,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установленного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действующим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законодательством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срока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</w:p>
          <w:p w:rsidR="00A06920" w:rsidRPr="00895059" w:rsidRDefault="00A06920" w:rsidP="00895059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Должностное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ответственное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посредством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телефонной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связи,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уведомляет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готовности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результата муниципальной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услуги;</w:t>
            </w:r>
          </w:p>
          <w:p w:rsidR="00A06920" w:rsidRPr="00895059" w:rsidRDefault="00A06920" w:rsidP="00895059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принятия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решения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приостановлении,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отказе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должностное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 в письменном виде уведомляет заявителя о таком решении, 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причин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приостановления,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отказа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услуги.</w:t>
            </w:r>
          </w:p>
          <w:p w:rsidR="00A06920" w:rsidRPr="00895059" w:rsidRDefault="00A06920" w:rsidP="00895059">
            <w:pPr>
              <w:pStyle w:val="TableParagraph"/>
              <w:spacing w:line="230" w:lineRule="atLeast"/>
              <w:ind w:left="106" w:right="104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Должностное лицо Органа, передает в МФЦ результат муниципальной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основании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сопроводительного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реестра,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даты,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времени и подписи экспедитора МФЦ или иного уполномоченного 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МФЦ,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принявшего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документы.</w:t>
            </w:r>
          </w:p>
        </w:tc>
        <w:tc>
          <w:tcPr>
            <w:tcW w:w="1560" w:type="dxa"/>
          </w:tcPr>
          <w:p w:rsidR="00A06920" w:rsidRPr="00895059" w:rsidRDefault="00A06920" w:rsidP="00895059">
            <w:pPr>
              <w:pStyle w:val="TableParagraph"/>
              <w:ind w:left="106"/>
              <w:rPr>
                <w:sz w:val="20"/>
              </w:rPr>
            </w:pPr>
            <w:r w:rsidRPr="00895059">
              <w:rPr>
                <w:sz w:val="20"/>
              </w:rPr>
              <w:t>Не</w:t>
            </w:r>
            <w:r w:rsidRPr="00895059">
              <w:rPr>
                <w:spacing w:val="25"/>
                <w:sz w:val="20"/>
              </w:rPr>
              <w:t xml:space="preserve"> </w:t>
            </w:r>
            <w:r w:rsidRPr="00895059">
              <w:rPr>
                <w:sz w:val="20"/>
              </w:rPr>
              <w:t>более</w:t>
            </w:r>
            <w:r w:rsidRPr="00895059">
              <w:rPr>
                <w:spacing w:val="26"/>
                <w:sz w:val="20"/>
              </w:rPr>
              <w:t xml:space="preserve"> </w:t>
            </w:r>
            <w:r w:rsidRPr="00895059">
              <w:rPr>
                <w:sz w:val="20"/>
              </w:rPr>
              <w:t>2-х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рабочих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A06920" w:rsidRPr="00895059" w:rsidRDefault="00A06920" w:rsidP="00895059">
            <w:pPr>
              <w:pStyle w:val="TableParagraph"/>
              <w:ind w:left="104" w:right="116"/>
              <w:rPr>
                <w:sz w:val="20"/>
              </w:rPr>
            </w:pPr>
            <w:r w:rsidRPr="00895059">
              <w:rPr>
                <w:sz w:val="20"/>
              </w:rPr>
              <w:t>Специалист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>Работник</w:t>
            </w:r>
            <w:r w:rsidRPr="00895059">
              <w:rPr>
                <w:spacing w:val="-12"/>
                <w:sz w:val="20"/>
              </w:rPr>
              <w:t xml:space="preserve"> </w:t>
            </w:r>
            <w:r w:rsidRPr="00895059">
              <w:rPr>
                <w:spacing w:val="-1"/>
                <w:sz w:val="20"/>
              </w:rPr>
              <w:t>МФЦ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895059"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A06920" w:rsidRPr="00895059" w:rsidRDefault="00A06920" w:rsidP="0089505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895059">
              <w:rPr>
                <w:w w:val="99"/>
                <w:sz w:val="20"/>
              </w:rPr>
              <w:t>-</w:t>
            </w:r>
          </w:p>
        </w:tc>
      </w:tr>
      <w:tr w:rsidR="00A06920" w:rsidTr="00895059">
        <w:trPr>
          <w:trHeight w:val="5978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ind w:right="49"/>
              <w:jc w:val="center"/>
              <w:rPr>
                <w:sz w:val="20"/>
              </w:rPr>
            </w:pPr>
            <w:r w:rsidRPr="00895059"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A06920" w:rsidRPr="00895059" w:rsidRDefault="00A06920" w:rsidP="00895059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 w:rsidRPr="00895059">
              <w:rPr>
                <w:sz w:val="20"/>
              </w:rPr>
              <w:t>Выдача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заявителю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результата</w:t>
            </w:r>
          </w:p>
          <w:p w:rsidR="00A06920" w:rsidRPr="00895059" w:rsidRDefault="00A06920" w:rsidP="00895059">
            <w:pPr>
              <w:pStyle w:val="TableParagraph"/>
              <w:ind w:left="107" w:right="100"/>
              <w:rPr>
                <w:sz w:val="20"/>
              </w:rPr>
            </w:pP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9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ind w:left="106" w:firstLine="175"/>
              <w:rPr>
                <w:sz w:val="20"/>
              </w:rPr>
            </w:pPr>
            <w:r w:rsidRPr="00895059">
              <w:rPr>
                <w:sz w:val="20"/>
              </w:rPr>
              <w:t>При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обращении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результатом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оказания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МФЦ,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работник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МФЦ: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</w:tabs>
              <w:ind w:left="106" w:right="105" w:firstLine="175"/>
              <w:rPr>
                <w:sz w:val="20"/>
              </w:rPr>
            </w:pPr>
            <w:r w:rsidRPr="00895059">
              <w:rPr>
                <w:sz w:val="20"/>
              </w:rPr>
              <w:t>Устанавливает</w:t>
            </w:r>
            <w:r w:rsidRPr="00895059">
              <w:rPr>
                <w:spacing w:val="40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личность</w:t>
            </w:r>
            <w:r w:rsidRPr="00895059">
              <w:rPr>
                <w:spacing w:val="43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40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42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4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заявителя,</w:t>
            </w:r>
            <w:r w:rsidRPr="00895059">
              <w:rPr>
                <w:spacing w:val="43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том числе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проверяет документ,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удостоверяющий личность;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2"/>
              </w:numPr>
              <w:tabs>
                <w:tab w:val="left" w:pos="491"/>
              </w:tabs>
              <w:ind w:left="106" w:right="104" w:firstLine="175"/>
              <w:rPr>
                <w:sz w:val="20"/>
              </w:rPr>
            </w:pPr>
            <w:r w:rsidRPr="00895059">
              <w:rPr>
                <w:sz w:val="20"/>
              </w:rPr>
              <w:t>Проверяет</w:t>
            </w:r>
            <w:r w:rsidRPr="00895059">
              <w:rPr>
                <w:spacing w:val="36"/>
                <w:sz w:val="20"/>
              </w:rPr>
              <w:t xml:space="preserve"> </w:t>
            </w:r>
            <w:r w:rsidRPr="00895059">
              <w:rPr>
                <w:sz w:val="20"/>
              </w:rPr>
              <w:t>полномочия</w:t>
            </w:r>
            <w:r w:rsidRPr="00895059">
              <w:rPr>
                <w:spacing w:val="38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37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37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действовать</w:t>
            </w:r>
            <w:r w:rsidRPr="00895059">
              <w:rPr>
                <w:spacing w:val="37"/>
                <w:sz w:val="20"/>
              </w:rPr>
              <w:t xml:space="preserve"> </w:t>
            </w:r>
            <w:r w:rsidRPr="00895059">
              <w:rPr>
                <w:sz w:val="20"/>
              </w:rPr>
              <w:t>от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имени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при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получении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</w:tabs>
              <w:ind w:left="106" w:right="101" w:firstLine="175"/>
              <w:rPr>
                <w:sz w:val="20"/>
              </w:rPr>
            </w:pPr>
            <w:r w:rsidRPr="00895059">
              <w:rPr>
                <w:sz w:val="20"/>
              </w:rPr>
              <w:t>Знакомит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9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2"/>
                <w:sz w:val="20"/>
              </w:rPr>
              <w:t xml:space="preserve"> </w:t>
            </w:r>
            <w:r w:rsidRPr="00895059">
              <w:rPr>
                <w:sz w:val="20"/>
              </w:rPr>
              <w:t>перечнем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выдаваемых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(оглашает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названия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выдаваемых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документов);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29" w:lineRule="exact"/>
              <w:ind w:left="399" w:hanging="118"/>
              <w:rPr>
                <w:sz w:val="20"/>
              </w:rPr>
            </w:pPr>
            <w:r w:rsidRPr="00895059">
              <w:rPr>
                <w:sz w:val="20"/>
              </w:rPr>
              <w:t>Выдает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документы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заявителю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представителю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заявителя.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6" w:right="97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копии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запроса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делает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отметку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выдаваемых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документах,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перечня,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проставляет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свои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инициалы,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должность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Ф.И.О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предлагает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проставить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 заявителя.</w:t>
            </w:r>
          </w:p>
          <w:p w:rsidR="00A06920" w:rsidRPr="00895059" w:rsidRDefault="00A06920" w:rsidP="00895059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Если при получении заявителем результата муниципальной услуги 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МФЦ, заявителем или представителем заявителя выявлены опечатки 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(или) ошибки в выданных в результате предоставления муниципальной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 документах, работник МФЦ предлагает заявителю обратиться за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исправлением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опечаток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(или)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ошибок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непосредственно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предоставивший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услугу.</w:t>
            </w:r>
          </w:p>
          <w:p w:rsidR="00A06920" w:rsidRPr="00895059" w:rsidRDefault="00A06920" w:rsidP="00895059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 w:rsidRPr="00895059">
              <w:rPr>
                <w:sz w:val="20"/>
              </w:rPr>
              <w:t>Если заявитель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отказывается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получать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также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отказывается</w:t>
            </w:r>
            <w:r w:rsidRPr="00895059">
              <w:rPr>
                <w:spacing w:val="50"/>
                <w:sz w:val="20"/>
              </w:rPr>
              <w:t xml:space="preserve"> </w:t>
            </w:r>
            <w:r w:rsidRPr="00895059">
              <w:rPr>
                <w:sz w:val="20"/>
              </w:rPr>
              <w:t>проставлять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свою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подтверждение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выдается.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Работник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проставляет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описи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отметку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об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отказе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получения</w:t>
            </w:r>
            <w:r w:rsidRPr="00895059">
              <w:rPr>
                <w:spacing w:val="15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результата</w:t>
            </w:r>
            <w:r w:rsidRPr="00895059">
              <w:rPr>
                <w:spacing w:val="16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14"/>
                <w:sz w:val="20"/>
              </w:rPr>
              <w:t xml:space="preserve"> </w:t>
            </w:r>
            <w:r w:rsidRPr="00895059">
              <w:rPr>
                <w:sz w:val="20"/>
              </w:rPr>
              <w:t>услуги,</w:t>
            </w:r>
            <w:r w:rsidRPr="00895059">
              <w:rPr>
                <w:spacing w:val="16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16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указанием</w:t>
            </w:r>
            <w:r w:rsidRPr="00895059">
              <w:rPr>
                <w:spacing w:val="19"/>
                <w:sz w:val="20"/>
              </w:rPr>
              <w:t xml:space="preserve"> </w:t>
            </w:r>
            <w:r w:rsidRPr="00895059">
              <w:rPr>
                <w:sz w:val="20"/>
              </w:rPr>
              <w:t>причины,</w:t>
            </w:r>
          </w:p>
          <w:p w:rsidR="00A06920" w:rsidRPr="00895059" w:rsidRDefault="00A06920" w:rsidP="00895059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 w:rsidRPr="00895059">
              <w:rPr>
                <w:sz w:val="20"/>
              </w:rPr>
              <w:t>либо об отказе в проставлении заявителем своей подписи, указывая свою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должность,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Ф.И.О. и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подпись.</w:t>
            </w:r>
          </w:p>
        </w:tc>
        <w:tc>
          <w:tcPr>
            <w:tcW w:w="1560" w:type="dxa"/>
          </w:tcPr>
          <w:p w:rsidR="00A06920" w:rsidRPr="00895059" w:rsidRDefault="00A06920" w:rsidP="00895059">
            <w:pPr>
              <w:pStyle w:val="TableParagraph"/>
              <w:ind w:left="106"/>
              <w:rPr>
                <w:sz w:val="20"/>
              </w:rPr>
            </w:pPr>
            <w:r w:rsidRPr="00895059">
              <w:rPr>
                <w:sz w:val="20"/>
              </w:rPr>
              <w:t>15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A06920" w:rsidRPr="00895059" w:rsidRDefault="00A06920" w:rsidP="00895059">
            <w:pPr>
              <w:pStyle w:val="TableParagraph"/>
              <w:ind w:left="104"/>
              <w:rPr>
                <w:sz w:val="20"/>
              </w:rPr>
            </w:pPr>
            <w:r w:rsidRPr="00895059">
              <w:rPr>
                <w:sz w:val="20"/>
              </w:rPr>
              <w:t>Работник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ind w:left="106"/>
              <w:rPr>
                <w:sz w:val="20"/>
              </w:rPr>
            </w:pPr>
            <w:r w:rsidRPr="00895059"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A06920" w:rsidRPr="00895059" w:rsidRDefault="00A06920" w:rsidP="00895059">
            <w:pPr>
              <w:pStyle w:val="TableParagraph"/>
              <w:ind w:left="105"/>
              <w:rPr>
                <w:sz w:val="20"/>
              </w:rPr>
            </w:pPr>
            <w:r w:rsidRPr="00895059">
              <w:rPr>
                <w:w w:val="99"/>
                <w:sz w:val="20"/>
              </w:rPr>
              <w:t>-</w:t>
            </w:r>
          </w:p>
        </w:tc>
      </w:tr>
    </w:tbl>
    <w:p w:rsidR="00A06920" w:rsidRDefault="00A06920">
      <w:pPr>
        <w:rPr>
          <w:sz w:val="20"/>
        </w:rPr>
        <w:sectPr w:rsidR="00A06920">
          <w:pgSz w:w="16840" w:h="11910" w:orient="landscape"/>
          <w:pgMar w:top="420" w:right="0" w:bottom="1160" w:left="0" w:header="0" w:footer="971" w:gutter="0"/>
          <w:cols w:space="720"/>
        </w:sect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A06920" w:rsidTr="00895059">
        <w:trPr>
          <w:trHeight w:val="457"/>
        </w:trPr>
        <w:tc>
          <w:tcPr>
            <w:tcW w:w="5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spacing w:line="230" w:lineRule="exact"/>
              <w:ind w:left="106" w:firstLine="175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37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39"/>
                <w:sz w:val="20"/>
              </w:rPr>
              <w:t xml:space="preserve"> </w:t>
            </w:r>
            <w:r w:rsidRPr="00895059">
              <w:rPr>
                <w:sz w:val="20"/>
              </w:rPr>
              <w:t>если</w:t>
            </w:r>
            <w:r w:rsidRPr="00895059">
              <w:rPr>
                <w:spacing w:val="38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заявитель</w:t>
            </w:r>
            <w:r w:rsidRPr="00895059">
              <w:rPr>
                <w:spacing w:val="38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39"/>
                <w:sz w:val="20"/>
              </w:rPr>
              <w:t xml:space="preserve"> </w:t>
            </w:r>
            <w:r w:rsidRPr="00895059">
              <w:rPr>
                <w:sz w:val="20"/>
              </w:rPr>
              <w:t>явился</w:t>
            </w:r>
            <w:r w:rsidRPr="00895059">
              <w:rPr>
                <w:spacing w:val="4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37"/>
                <w:sz w:val="20"/>
              </w:rPr>
              <w:t xml:space="preserve"> </w:t>
            </w:r>
            <w:r w:rsidRPr="00895059">
              <w:rPr>
                <w:sz w:val="20"/>
              </w:rPr>
              <w:t>течение</w:t>
            </w:r>
            <w:r w:rsidRPr="00895059">
              <w:rPr>
                <w:spacing w:val="41"/>
                <w:sz w:val="20"/>
              </w:rPr>
              <w:t xml:space="preserve"> </w:t>
            </w:r>
            <w:r w:rsidRPr="00895059">
              <w:rPr>
                <w:sz w:val="20"/>
              </w:rPr>
              <w:t>30</w:t>
            </w:r>
            <w:r w:rsidRPr="00895059">
              <w:rPr>
                <w:spacing w:val="40"/>
                <w:sz w:val="20"/>
              </w:rPr>
              <w:t xml:space="preserve"> </w:t>
            </w:r>
            <w:r w:rsidRPr="00895059">
              <w:rPr>
                <w:sz w:val="20"/>
              </w:rPr>
              <w:t>календарных</w:t>
            </w:r>
            <w:r w:rsidRPr="00895059">
              <w:rPr>
                <w:spacing w:val="39"/>
                <w:sz w:val="20"/>
              </w:rPr>
              <w:t xml:space="preserve"> </w:t>
            </w:r>
            <w:r w:rsidRPr="00895059">
              <w:rPr>
                <w:sz w:val="20"/>
              </w:rPr>
              <w:t>дней,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передается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в Орган.</w:t>
            </w:r>
          </w:p>
        </w:tc>
        <w:tc>
          <w:tcPr>
            <w:tcW w:w="1560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A06920" w:rsidRPr="00895059" w:rsidRDefault="00A06920">
            <w:pPr>
              <w:pStyle w:val="TableParagraph"/>
              <w:rPr>
                <w:sz w:val="18"/>
              </w:rPr>
            </w:pPr>
          </w:p>
        </w:tc>
      </w:tr>
      <w:tr w:rsidR="00A06920" w:rsidTr="00895059">
        <w:trPr>
          <w:trHeight w:val="8279"/>
        </w:trPr>
        <w:tc>
          <w:tcPr>
            <w:tcW w:w="569" w:type="dxa"/>
          </w:tcPr>
          <w:p w:rsidR="00A06920" w:rsidRPr="00895059" w:rsidRDefault="00A06920" w:rsidP="00895059"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 w:rsidRPr="00895059"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A06920" w:rsidRPr="00895059" w:rsidRDefault="00A06920" w:rsidP="00895059">
            <w:pPr>
              <w:pStyle w:val="TableParagraph"/>
              <w:tabs>
                <w:tab w:val="left" w:pos="1844"/>
              </w:tabs>
              <w:spacing w:line="228" w:lineRule="exact"/>
              <w:ind w:left="50"/>
              <w:rPr>
                <w:sz w:val="20"/>
              </w:rPr>
            </w:pPr>
            <w:r w:rsidRPr="00895059">
              <w:rPr>
                <w:sz w:val="20"/>
              </w:rPr>
              <w:t>Выдача</w:t>
            </w:r>
            <w:r w:rsidRPr="00895059">
              <w:rPr>
                <w:sz w:val="20"/>
              </w:rPr>
              <w:tab/>
              <w:t>или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50"/>
              <w:rPr>
                <w:sz w:val="20"/>
              </w:rPr>
            </w:pPr>
            <w:r w:rsidRPr="00895059">
              <w:rPr>
                <w:sz w:val="20"/>
              </w:rPr>
              <w:t>направление</w:t>
            </w:r>
            <w:r w:rsidRPr="00895059">
              <w:rPr>
                <w:spacing w:val="28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заявителю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результата</w:t>
            </w:r>
          </w:p>
          <w:p w:rsidR="00A06920" w:rsidRPr="00895059" w:rsidRDefault="00A06920" w:rsidP="00895059">
            <w:pPr>
              <w:pStyle w:val="TableParagraph"/>
              <w:ind w:left="50" w:right="216"/>
              <w:rPr>
                <w:sz w:val="20"/>
              </w:rPr>
            </w:pP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-1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A06920" w:rsidRPr="00895059" w:rsidRDefault="00A06920" w:rsidP="00895059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895059">
              <w:rPr>
                <w:sz w:val="20"/>
              </w:rPr>
              <w:t>Специалист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Отдела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позднее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чем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через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3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календарных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дня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дня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принятия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решения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выдает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адресу,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указанному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заявлении,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подтверждающий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принятие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такого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решения.</w:t>
            </w:r>
          </w:p>
          <w:p w:rsidR="00A06920" w:rsidRPr="00895059" w:rsidRDefault="00A06920" w:rsidP="00895059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 случае обращения заявителя за получением результата предоставления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лично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специалист,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ответственный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выдачу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услуги: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106" w:right="100" w:firstLine="0"/>
              <w:rPr>
                <w:sz w:val="20"/>
              </w:rPr>
            </w:pPr>
            <w:r w:rsidRPr="00895059">
              <w:rPr>
                <w:sz w:val="20"/>
              </w:rPr>
              <w:t>устанавливает</w:t>
            </w:r>
            <w:r w:rsidRPr="00895059">
              <w:rPr>
                <w:spacing w:val="17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личность</w:t>
            </w:r>
            <w:r w:rsidRPr="00895059">
              <w:rPr>
                <w:spacing w:val="18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7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22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20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заявителя,</w:t>
            </w:r>
            <w:r w:rsidRPr="00895059">
              <w:rPr>
                <w:spacing w:val="17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8"/>
                <w:sz w:val="20"/>
              </w:rPr>
              <w:t xml:space="preserve"> </w:t>
            </w:r>
            <w:r w:rsidRPr="00895059">
              <w:rPr>
                <w:sz w:val="20"/>
              </w:rPr>
              <w:t>том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числе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проверяет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документ,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удостоверяющий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личность;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106" w:right="104" w:firstLine="0"/>
              <w:rPr>
                <w:sz w:val="20"/>
              </w:rPr>
            </w:pPr>
            <w:r w:rsidRPr="00895059">
              <w:rPr>
                <w:sz w:val="20"/>
              </w:rPr>
              <w:t>проверяет</w:t>
            </w:r>
            <w:r w:rsidRPr="00895059">
              <w:rPr>
                <w:spacing w:val="20"/>
                <w:sz w:val="20"/>
              </w:rPr>
              <w:t xml:space="preserve"> </w:t>
            </w:r>
            <w:r w:rsidRPr="00895059">
              <w:rPr>
                <w:sz w:val="20"/>
              </w:rPr>
              <w:t>полномочия</w:t>
            </w:r>
            <w:r w:rsidRPr="00895059">
              <w:rPr>
                <w:spacing w:val="20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19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21"/>
                <w:sz w:val="20"/>
              </w:rPr>
              <w:t xml:space="preserve"> </w:t>
            </w:r>
            <w:r w:rsidRPr="00895059">
              <w:rPr>
                <w:sz w:val="20"/>
              </w:rPr>
              <w:t>действовать</w:t>
            </w:r>
            <w:r w:rsidRPr="00895059">
              <w:rPr>
                <w:spacing w:val="19"/>
                <w:sz w:val="20"/>
              </w:rPr>
              <w:t xml:space="preserve"> </w:t>
            </w:r>
            <w:r w:rsidRPr="00895059">
              <w:rPr>
                <w:sz w:val="20"/>
              </w:rPr>
              <w:t>от</w:t>
            </w:r>
            <w:r w:rsidRPr="00895059">
              <w:rPr>
                <w:spacing w:val="19"/>
                <w:sz w:val="20"/>
              </w:rPr>
              <w:t xml:space="preserve"> </w:t>
            </w:r>
            <w:r w:rsidRPr="00895059">
              <w:rPr>
                <w:sz w:val="20"/>
              </w:rPr>
              <w:t>имени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при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получении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документов;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left="106" w:right="104" w:firstLine="0"/>
              <w:rPr>
                <w:sz w:val="20"/>
              </w:rPr>
            </w:pPr>
            <w:r w:rsidRPr="00895059">
              <w:rPr>
                <w:sz w:val="20"/>
              </w:rPr>
              <w:t>знакомит</w:t>
            </w:r>
            <w:r w:rsidRPr="00895059">
              <w:rPr>
                <w:spacing w:val="43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44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46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43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44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48"/>
                <w:sz w:val="20"/>
              </w:rPr>
              <w:t xml:space="preserve"> </w:t>
            </w:r>
            <w:r w:rsidRPr="00895059">
              <w:rPr>
                <w:sz w:val="20"/>
              </w:rPr>
              <w:t>подписанным</w:t>
            </w:r>
            <w:r w:rsidRPr="00895059">
              <w:rPr>
                <w:spacing w:val="45"/>
                <w:sz w:val="20"/>
              </w:rPr>
              <w:t xml:space="preserve"> </w:t>
            </w:r>
            <w:r w:rsidRPr="00895059">
              <w:rPr>
                <w:sz w:val="20"/>
              </w:rPr>
              <w:t>со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стороны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Органа Договором;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ind w:left="106" w:right="104" w:firstLine="0"/>
              <w:rPr>
                <w:sz w:val="20"/>
              </w:rPr>
            </w:pPr>
            <w:r w:rsidRPr="00895059">
              <w:rPr>
                <w:sz w:val="20"/>
              </w:rPr>
              <w:t>выдает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1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экземпляр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результата</w:t>
            </w:r>
            <w:r w:rsidRPr="00895059">
              <w:rPr>
                <w:spacing w:val="12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1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представителю заявителя.</w:t>
            </w:r>
          </w:p>
          <w:p w:rsidR="00A06920" w:rsidRPr="00895059" w:rsidRDefault="00A06920" w:rsidP="00895059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895059">
              <w:rPr>
                <w:sz w:val="20"/>
              </w:rPr>
              <w:t>На копии запроса делает отметку о выдаваемых документах, с указанием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их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перечня,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проставляет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свои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фамилию,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инициалы,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должность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Ф.И.О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его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представителя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51"/>
                <w:sz w:val="20"/>
              </w:rPr>
              <w:t xml:space="preserve"> </w:t>
            </w:r>
            <w:r w:rsidRPr="00895059">
              <w:rPr>
                <w:sz w:val="20"/>
              </w:rPr>
              <w:t>предлагает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проставить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 заявителя.</w:t>
            </w:r>
          </w:p>
          <w:p w:rsidR="00A06920" w:rsidRPr="00895059" w:rsidRDefault="00A06920" w:rsidP="00895059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подачи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электронном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виде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посредством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РПГУ,</w:t>
            </w:r>
            <w:r w:rsidRPr="00895059">
              <w:rPr>
                <w:spacing w:val="-5"/>
                <w:sz w:val="20"/>
              </w:rPr>
              <w:t xml:space="preserve"> </w:t>
            </w:r>
            <w:r w:rsidRPr="00895059">
              <w:rPr>
                <w:sz w:val="20"/>
              </w:rPr>
              <w:t>после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регистрации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экземпляр,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заверенный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усиленной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квалифицированной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подписью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уполномоченного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должностного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лица,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направляется</w:t>
            </w:r>
            <w:r w:rsidRPr="00895059">
              <w:rPr>
                <w:spacing w:val="-6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заявителю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в «Личный кабинет» РПГУ. При наличии в заявлении указания о выдаче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бумажном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носителе, экземпляр передается заявителю при предъявлении документа,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удостоверяющего личность.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Второй экземпляр результата предоставления муниципальной услуги 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бумажном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(или)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носителе,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заверенный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усиленной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квалификационной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электронной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подписью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уполномоченного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должностного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лица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остается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на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хранении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Органе,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выдавшем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результат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предоставления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муниципальной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услуги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(подшивается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учетное дело).</w:t>
            </w:r>
          </w:p>
          <w:p w:rsidR="00A06920" w:rsidRPr="00895059" w:rsidRDefault="00A06920" w:rsidP="00895059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895059">
              <w:rPr>
                <w:sz w:val="20"/>
              </w:rPr>
              <w:t>Выдает заявителю результат предоставления муниципальной услуги под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роспись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в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>журнале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выданных</w:t>
            </w:r>
            <w:r w:rsidRPr="00895059">
              <w:rPr>
                <w:spacing w:val="4"/>
                <w:sz w:val="20"/>
              </w:rPr>
              <w:t xml:space="preserve"> </w:t>
            </w:r>
            <w:r w:rsidRPr="00895059">
              <w:rPr>
                <w:sz w:val="20"/>
              </w:rPr>
              <w:t>решений</w:t>
            </w:r>
            <w:r w:rsidRPr="00895059">
              <w:rPr>
                <w:spacing w:val="7"/>
                <w:sz w:val="20"/>
              </w:rPr>
              <w:t xml:space="preserve"> </w:t>
            </w:r>
            <w:r w:rsidRPr="00895059">
              <w:rPr>
                <w:sz w:val="20"/>
              </w:rPr>
              <w:t>или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направляет</w:t>
            </w:r>
            <w:r w:rsidRPr="00895059">
              <w:rPr>
                <w:spacing w:val="2"/>
                <w:sz w:val="20"/>
              </w:rPr>
              <w:t xml:space="preserve"> </w:t>
            </w:r>
            <w:r w:rsidRPr="00895059">
              <w:rPr>
                <w:sz w:val="20"/>
              </w:rPr>
              <w:t>его</w:t>
            </w:r>
            <w:r w:rsidRPr="00895059">
              <w:rPr>
                <w:spacing w:val="3"/>
                <w:sz w:val="20"/>
              </w:rPr>
              <w:t xml:space="preserve"> </w:t>
            </w:r>
            <w:r w:rsidRPr="00895059">
              <w:rPr>
                <w:sz w:val="20"/>
              </w:rPr>
              <w:t>заказным</w:t>
            </w:r>
          </w:p>
          <w:p w:rsidR="00A06920" w:rsidRPr="00895059" w:rsidRDefault="00A06920" w:rsidP="00895059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895059">
              <w:rPr>
                <w:sz w:val="20"/>
              </w:rPr>
              <w:t>письмом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с</w:t>
            </w:r>
            <w:r w:rsidRPr="00895059">
              <w:rPr>
                <w:spacing w:val="-3"/>
                <w:sz w:val="20"/>
              </w:rPr>
              <w:t xml:space="preserve"> </w:t>
            </w:r>
            <w:r w:rsidRPr="00895059">
              <w:rPr>
                <w:sz w:val="20"/>
              </w:rPr>
              <w:t>уведомлением.</w:t>
            </w:r>
          </w:p>
        </w:tc>
        <w:tc>
          <w:tcPr>
            <w:tcW w:w="1560" w:type="dxa"/>
          </w:tcPr>
          <w:p w:rsidR="00A06920" w:rsidRPr="00895059" w:rsidRDefault="00A06920" w:rsidP="00895059">
            <w:pPr>
              <w:pStyle w:val="TableParagraph"/>
              <w:ind w:left="106"/>
              <w:rPr>
                <w:sz w:val="20"/>
              </w:rPr>
            </w:pPr>
            <w:r w:rsidRPr="00895059">
              <w:rPr>
                <w:sz w:val="20"/>
              </w:rPr>
              <w:t>3</w:t>
            </w:r>
            <w:r w:rsidRPr="00895059">
              <w:rPr>
                <w:spacing w:val="13"/>
                <w:sz w:val="20"/>
              </w:rPr>
              <w:t xml:space="preserve"> </w:t>
            </w:r>
            <w:r w:rsidRPr="00895059">
              <w:rPr>
                <w:sz w:val="20"/>
              </w:rPr>
              <w:t>календарных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A06920" w:rsidRPr="00895059" w:rsidRDefault="00A06920" w:rsidP="00895059">
            <w:pPr>
              <w:pStyle w:val="TableParagraph"/>
              <w:ind w:left="104" w:right="418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Специалист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A06920" w:rsidRPr="00895059" w:rsidRDefault="00A06920" w:rsidP="00895059">
            <w:pPr>
              <w:pStyle w:val="TableParagraph"/>
              <w:ind w:left="48" w:right="169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Технологическое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и</w:t>
            </w:r>
          </w:p>
          <w:p w:rsidR="00A06920" w:rsidRPr="00895059" w:rsidRDefault="00A06920" w:rsidP="00895059">
            <w:pPr>
              <w:pStyle w:val="TableParagraph"/>
              <w:ind w:left="48" w:right="114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документационно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е</w:t>
            </w:r>
            <w:r w:rsidRPr="00895059">
              <w:rPr>
                <w:spacing w:val="-1"/>
                <w:sz w:val="20"/>
              </w:rPr>
              <w:t xml:space="preserve"> </w:t>
            </w:r>
            <w:r w:rsidRPr="00895059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A06920" w:rsidRPr="00895059" w:rsidRDefault="00A06920" w:rsidP="00895059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 w:rsidRPr="00895059">
              <w:rPr>
                <w:sz w:val="20"/>
              </w:rPr>
              <w:t>Приложение №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4,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6</w:t>
            </w:r>
          </w:p>
        </w:tc>
      </w:tr>
    </w:tbl>
    <w:p w:rsidR="00A06920" w:rsidRDefault="00A06920">
      <w:pPr>
        <w:spacing w:line="228" w:lineRule="exact"/>
        <w:rPr>
          <w:sz w:val="20"/>
        </w:rPr>
        <w:sectPr w:rsidR="00A06920">
          <w:pgSz w:w="16840" w:h="11910" w:orient="landscape"/>
          <w:pgMar w:top="420" w:right="0" w:bottom="1160" w:left="0" w:header="0" w:footer="971" w:gutter="0"/>
          <w:cols w:space="720"/>
        </w:sectPr>
      </w:pPr>
    </w:p>
    <w:p w:rsidR="00A06920" w:rsidRDefault="00A06920">
      <w:pPr>
        <w:pStyle w:val="Heading11"/>
        <w:spacing w:before="77"/>
        <w:ind w:left="4958" w:right="0"/>
        <w:jc w:val="left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«Особенности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форме»</w:t>
      </w:r>
    </w:p>
    <w:p w:rsidR="00A06920" w:rsidRDefault="00A06920">
      <w:pPr>
        <w:pStyle w:val="BodyText"/>
        <w:spacing w:before="1"/>
        <w:rPr>
          <w:b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5"/>
        <w:gridCol w:w="1956"/>
        <w:gridCol w:w="1989"/>
        <w:gridCol w:w="2066"/>
        <w:gridCol w:w="2078"/>
        <w:gridCol w:w="1954"/>
        <w:gridCol w:w="1764"/>
      </w:tblGrid>
      <w:tr w:rsidR="00A06920" w:rsidTr="00706BE0">
        <w:trPr>
          <w:trHeight w:val="3682"/>
        </w:trPr>
        <w:tc>
          <w:tcPr>
            <w:tcW w:w="3545" w:type="dxa"/>
            <w:shd w:val="clear" w:color="auto" w:fill="D9D9D9"/>
            <w:vAlign w:val="center"/>
          </w:tcPr>
          <w:p w:rsidR="00A06920" w:rsidRPr="00895059" w:rsidRDefault="00A06920" w:rsidP="00706BE0">
            <w:pPr>
              <w:pStyle w:val="TableParagraph"/>
              <w:ind w:left="306" w:right="298" w:hanging="3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Способ получения заявителем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информации</w:t>
            </w:r>
            <w:r w:rsidRPr="00895059">
              <w:rPr>
                <w:b/>
                <w:spacing w:val="-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</w:t>
            </w:r>
            <w:r w:rsidRPr="00895059">
              <w:rPr>
                <w:b/>
                <w:spacing w:val="-3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сроках</w:t>
            </w:r>
            <w:r w:rsidRPr="00895059">
              <w:rPr>
                <w:b/>
                <w:spacing w:val="-4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и</w:t>
            </w:r>
            <w:r w:rsidRPr="00895059">
              <w:rPr>
                <w:b/>
                <w:spacing w:val="-4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порядке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предоставления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1956" w:type="dxa"/>
            <w:shd w:val="clear" w:color="auto" w:fill="D9D9D9"/>
            <w:vAlign w:val="center"/>
          </w:tcPr>
          <w:p w:rsidR="00A06920" w:rsidRPr="00895059" w:rsidRDefault="00A06920" w:rsidP="00706BE0">
            <w:pPr>
              <w:pStyle w:val="TableParagraph"/>
              <w:ind w:left="184" w:right="179" w:hanging="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Способ записи на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прием в орган,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МФЦ</w:t>
            </w:r>
            <w:r w:rsidRPr="00895059">
              <w:rPr>
                <w:b/>
                <w:spacing w:val="-8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для</w:t>
            </w:r>
            <w:r w:rsidRPr="00895059">
              <w:rPr>
                <w:b/>
                <w:spacing w:val="-8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подачи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запроса о</w:t>
            </w:r>
          </w:p>
          <w:p w:rsidR="00A06920" w:rsidRPr="00895059" w:rsidRDefault="00A06920" w:rsidP="00706BE0">
            <w:pPr>
              <w:pStyle w:val="TableParagraph"/>
              <w:spacing w:before="2"/>
              <w:ind w:left="244" w:right="242"/>
              <w:jc w:val="center"/>
              <w:rPr>
                <w:b/>
                <w:sz w:val="20"/>
              </w:rPr>
            </w:pPr>
            <w:r w:rsidRPr="00895059">
              <w:rPr>
                <w:b/>
                <w:spacing w:val="-1"/>
                <w:sz w:val="20"/>
              </w:rPr>
              <w:t>предоставлении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1989" w:type="dxa"/>
            <w:shd w:val="clear" w:color="auto" w:fill="D9D9D9"/>
            <w:vAlign w:val="center"/>
          </w:tcPr>
          <w:p w:rsidR="00A06920" w:rsidRPr="00895059" w:rsidRDefault="00A06920" w:rsidP="00706BE0">
            <w:pPr>
              <w:pStyle w:val="TableParagraph"/>
              <w:ind w:left="264" w:right="255" w:hanging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Способ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формирования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запроса о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pacing w:val="-1"/>
                <w:sz w:val="20"/>
              </w:rPr>
              <w:t>предоставлении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2066" w:type="dxa"/>
            <w:shd w:val="clear" w:color="auto" w:fill="D9D9D9"/>
            <w:vAlign w:val="center"/>
          </w:tcPr>
          <w:p w:rsidR="00A06920" w:rsidRPr="00895059" w:rsidRDefault="00A06920" w:rsidP="00706BE0">
            <w:pPr>
              <w:pStyle w:val="TableParagraph"/>
              <w:ind w:left="179" w:right="17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Способ приема и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регистрации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органом,</w:t>
            </w:r>
          </w:p>
          <w:p w:rsidR="00A06920" w:rsidRPr="00895059" w:rsidRDefault="00A06920" w:rsidP="00706BE0">
            <w:pPr>
              <w:pStyle w:val="TableParagraph"/>
              <w:spacing w:before="2"/>
              <w:ind w:left="181" w:right="171"/>
              <w:jc w:val="center"/>
              <w:rPr>
                <w:b/>
                <w:sz w:val="20"/>
              </w:rPr>
            </w:pPr>
            <w:r w:rsidRPr="00895059">
              <w:rPr>
                <w:b/>
                <w:spacing w:val="-1"/>
                <w:sz w:val="20"/>
              </w:rPr>
              <w:t>предоставляющим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услугу, запроса о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предоставлении</w:t>
            </w:r>
          </w:p>
          <w:p w:rsidR="00A06920" w:rsidRPr="00895059" w:rsidRDefault="00A06920" w:rsidP="00706BE0">
            <w:pPr>
              <w:pStyle w:val="TableParagraph"/>
              <w:ind w:left="377" w:right="367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услуги и иных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документов,</w:t>
            </w:r>
          </w:p>
          <w:p w:rsidR="00A06920" w:rsidRPr="00895059" w:rsidRDefault="00A06920" w:rsidP="00706BE0">
            <w:pPr>
              <w:pStyle w:val="TableParagraph"/>
              <w:ind w:left="179" w:right="17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необходимых для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предоставления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A06920" w:rsidRPr="00895059" w:rsidRDefault="00A06920" w:rsidP="00706BE0">
            <w:pPr>
              <w:pStyle w:val="TableParagraph"/>
              <w:ind w:left="275" w:right="268" w:firstLine="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Способ оплаты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государственной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пошлины за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предоставление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 и уплаты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иных платежей,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взимаемых в</w:t>
            </w:r>
          </w:p>
          <w:p w:rsidR="00A06920" w:rsidRPr="00895059" w:rsidRDefault="00A06920" w:rsidP="00706BE0">
            <w:pPr>
              <w:pStyle w:val="TableParagraph"/>
              <w:spacing w:before="1"/>
              <w:ind w:left="162" w:right="156" w:firstLine="4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соответствии с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w w:val="95"/>
                <w:sz w:val="20"/>
              </w:rPr>
              <w:t>законодательством</w:t>
            </w:r>
            <w:r w:rsidRPr="00895059">
              <w:rPr>
                <w:b/>
                <w:spacing w:val="1"/>
                <w:w w:val="9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Российской</w:t>
            </w:r>
          </w:p>
          <w:p w:rsidR="00A06920" w:rsidRPr="00895059" w:rsidRDefault="00A06920" w:rsidP="00706BE0">
            <w:pPr>
              <w:pStyle w:val="TableParagraph"/>
              <w:spacing w:before="1"/>
              <w:ind w:left="513" w:right="507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Федерации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A06920" w:rsidRPr="00895059" w:rsidRDefault="00A06920" w:rsidP="00706BE0">
            <w:pPr>
              <w:pStyle w:val="TableParagraph"/>
              <w:ind w:left="143" w:right="13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Способ получения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сведений о ходе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выполнения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запроса о</w:t>
            </w:r>
          </w:p>
          <w:p w:rsidR="00A06920" w:rsidRPr="00895059" w:rsidRDefault="00A06920" w:rsidP="00706BE0">
            <w:pPr>
              <w:pStyle w:val="TableParagraph"/>
              <w:spacing w:before="2"/>
              <w:ind w:left="143" w:right="129"/>
              <w:jc w:val="center"/>
              <w:rPr>
                <w:b/>
                <w:sz w:val="20"/>
              </w:rPr>
            </w:pPr>
            <w:r w:rsidRPr="00895059">
              <w:rPr>
                <w:b/>
                <w:spacing w:val="-1"/>
                <w:sz w:val="20"/>
              </w:rPr>
              <w:t>предоставлении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  <w:tc>
          <w:tcPr>
            <w:tcW w:w="1764" w:type="dxa"/>
            <w:shd w:val="clear" w:color="auto" w:fill="D9D9D9"/>
            <w:vAlign w:val="center"/>
          </w:tcPr>
          <w:p w:rsidR="00A06920" w:rsidRPr="00895059" w:rsidRDefault="00A06920" w:rsidP="00706BE0">
            <w:pPr>
              <w:pStyle w:val="TableParagraph"/>
              <w:ind w:left="155" w:right="145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Способ подачи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жалобы на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нарушение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порядка</w:t>
            </w:r>
          </w:p>
          <w:p w:rsidR="00A06920" w:rsidRPr="00895059" w:rsidRDefault="00A06920" w:rsidP="00706BE0">
            <w:pPr>
              <w:pStyle w:val="TableParagraph"/>
              <w:spacing w:before="2"/>
              <w:ind w:left="156" w:right="145"/>
              <w:jc w:val="center"/>
              <w:rPr>
                <w:b/>
                <w:sz w:val="20"/>
              </w:rPr>
            </w:pPr>
            <w:r w:rsidRPr="00895059">
              <w:rPr>
                <w:b/>
                <w:spacing w:val="-1"/>
                <w:sz w:val="20"/>
              </w:rPr>
              <w:t>предоставления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 и</w:t>
            </w:r>
          </w:p>
          <w:p w:rsidR="00A06920" w:rsidRPr="00895059" w:rsidRDefault="00A06920" w:rsidP="00706BE0">
            <w:pPr>
              <w:pStyle w:val="TableParagraph"/>
              <w:ind w:left="216" w:right="206" w:firstLine="2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досудебного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w w:val="95"/>
                <w:sz w:val="20"/>
              </w:rPr>
              <w:t>(внесудебного)</w:t>
            </w:r>
            <w:r w:rsidRPr="00895059">
              <w:rPr>
                <w:b/>
                <w:spacing w:val="1"/>
                <w:w w:val="95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обжалования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решений</w:t>
            </w:r>
            <w:r w:rsidRPr="00895059">
              <w:rPr>
                <w:b/>
                <w:spacing w:val="-2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и</w:t>
            </w:r>
          </w:p>
          <w:p w:rsidR="00A06920" w:rsidRPr="00895059" w:rsidRDefault="00A06920" w:rsidP="00706BE0">
            <w:pPr>
              <w:pStyle w:val="TableParagraph"/>
              <w:ind w:left="268" w:right="240" w:firstLine="196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действий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(бездействия)</w:t>
            </w:r>
          </w:p>
          <w:p w:rsidR="00A06920" w:rsidRPr="00895059" w:rsidRDefault="00A06920" w:rsidP="00706BE0">
            <w:pPr>
              <w:pStyle w:val="TableParagraph"/>
              <w:spacing w:line="230" w:lineRule="exact"/>
              <w:ind w:left="396" w:right="387" w:hanging="1"/>
              <w:jc w:val="center"/>
              <w:rPr>
                <w:b/>
                <w:sz w:val="20"/>
              </w:rPr>
            </w:pPr>
            <w:r w:rsidRPr="00895059">
              <w:rPr>
                <w:b/>
                <w:sz w:val="20"/>
              </w:rPr>
              <w:t>органа в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процессе</w:t>
            </w:r>
            <w:r w:rsidRPr="00895059">
              <w:rPr>
                <w:b/>
                <w:spacing w:val="1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получения</w:t>
            </w:r>
            <w:r w:rsidRPr="00895059">
              <w:rPr>
                <w:b/>
                <w:spacing w:val="-47"/>
                <w:sz w:val="20"/>
              </w:rPr>
              <w:t xml:space="preserve"> </w:t>
            </w:r>
            <w:r w:rsidRPr="00895059">
              <w:rPr>
                <w:b/>
                <w:sz w:val="20"/>
              </w:rPr>
              <w:t>услуги</w:t>
            </w:r>
          </w:p>
        </w:tc>
      </w:tr>
      <w:tr w:rsidR="00A06920" w:rsidTr="00895059">
        <w:trPr>
          <w:trHeight w:val="230"/>
        </w:trPr>
        <w:tc>
          <w:tcPr>
            <w:tcW w:w="3545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1</w:t>
            </w:r>
          </w:p>
        </w:tc>
        <w:tc>
          <w:tcPr>
            <w:tcW w:w="1956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2</w:t>
            </w:r>
          </w:p>
        </w:tc>
        <w:tc>
          <w:tcPr>
            <w:tcW w:w="1989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3</w:t>
            </w:r>
          </w:p>
        </w:tc>
        <w:tc>
          <w:tcPr>
            <w:tcW w:w="2066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4</w:t>
            </w:r>
          </w:p>
        </w:tc>
        <w:tc>
          <w:tcPr>
            <w:tcW w:w="2078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5</w:t>
            </w:r>
          </w:p>
        </w:tc>
        <w:tc>
          <w:tcPr>
            <w:tcW w:w="1954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6</w:t>
            </w:r>
          </w:p>
        </w:tc>
        <w:tc>
          <w:tcPr>
            <w:tcW w:w="1764" w:type="dxa"/>
          </w:tcPr>
          <w:p w:rsidR="00A06920" w:rsidRPr="00895059" w:rsidRDefault="00A06920" w:rsidP="00895059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895059">
              <w:rPr>
                <w:b/>
                <w:w w:val="99"/>
                <w:sz w:val="20"/>
              </w:rPr>
              <w:t>7</w:t>
            </w:r>
          </w:p>
        </w:tc>
      </w:tr>
      <w:tr w:rsidR="00A06920" w:rsidTr="00895059">
        <w:trPr>
          <w:trHeight w:val="2071"/>
        </w:trPr>
        <w:tc>
          <w:tcPr>
            <w:tcW w:w="3545" w:type="dxa"/>
          </w:tcPr>
          <w:p w:rsidR="00A06920" w:rsidRPr="00895059" w:rsidRDefault="00A06920" w:rsidP="00895059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 w:rsidRPr="00895059">
              <w:rPr>
                <w:sz w:val="20"/>
              </w:rPr>
              <w:t>ЕПГУ;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 w:rsidRPr="00895059">
              <w:rPr>
                <w:sz w:val="20"/>
              </w:rPr>
              <w:t>РПГУ;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  <w:tab w:val="left" w:pos="1489"/>
                <w:tab w:val="left" w:pos="2554"/>
              </w:tabs>
              <w:ind w:right="98" w:firstLine="0"/>
              <w:rPr>
                <w:sz w:val="20"/>
              </w:rPr>
            </w:pPr>
            <w:r w:rsidRPr="00895059">
              <w:rPr>
                <w:sz w:val="20"/>
              </w:rPr>
              <w:t>Официальный</w:t>
            </w:r>
            <w:r w:rsidRPr="00895059">
              <w:rPr>
                <w:spacing w:val="5"/>
                <w:sz w:val="20"/>
              </w:rPr>
              <w:t xml:space="preserve"> </w:t>
            </w:r>
            <w:r w:rsidRPr="00895059">
              <w:rPr>
                <w:sz w:val="20"/>
              </w:rPr>
              <w:t>сайт</w:t>
            </w:r>
            <w:r w:rsidRPr="00895059">
              <w:rPr>
                <w:spacing w:val="8"/>
                <w:sz w:val="20"/>
              </w:rPr>
              <w:t xml:space="preserve"> </w:t>
            </w:r>
            <w:r w:rsidRPr="00895059">
              <w:rPr>
                <w:sz w:val="20"/>
              </w:rPr>
              <w:t>администрации</w:t>
            </w:r>
            <w:r w:rsidRPr="00895059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Новоандреевского</w:t>
            </w:r>
            <w:r w:rsidRPr="00895059">
              <w:rPr>
                <w:sz w:val="20"/>
              </w:rPr>
              <w:tab/>
              <w:t>сельского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поселения</w:t>
            </w:r>
          </w:p>
          <w:p w:rsidR="00A06920" w:rsidRPr="00895059" w:rsidRDefault="00A06920" w:rsidP="00895059">
            <w:pPr>
              <w:pStyle w:val="TableParagraph"/>
              <w:ind w:left="107"/>
              <w:rPr>
                <w:sz w:val="20"/>
              </w:rPr>
            </w:pPr>
            <w:r w:rsidRPr="00895059">
              <w:rPr>
                <w:sz w:val="20"/>
              </w:rPr>
              <w:t>«https://</w:t>
            </w:r>
            <w:r>
              <w:rPr>
                <w:sz w:val="20"/>
              </w:rPr>
              <w:t>новоандреевка.рф</w:t>
            </w:r>
            <w:r w:rsidRPr="00895059">
              <w:rPr>
                <w:sz w:val="20"/>
              </w:rPr>
              <w:t>)»;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 w:rsidRPr="00895059">
              <w:rPr>
                <w:sz w:val="20"/>
              </w:rPr>
              <w:t>Портал</w:t>
            </w:r>
            <w:r w:rsidRPr="00895059">
              <w:rPr>
                <w:spacing w:val="17"/>
                <w:sz w:val="20"/>
              </w:rPr>
              <w:t xml:space="preserve"> </w:t>
            </w:r>
            <w:r w:rsidRPr="00895059">
              <w:rPr>
                <w:sz w:val="20"/>
              </w:rPr>
              <w:t>Правительства</w:t>
            </w:r>
            <w:r w:rsidRPr="00895059">
              <w:rPr>
                <w:spacing w:val="17"/>
                <w:sz w:val="20"/>
              </w:rPr>
              <w:t xml:space="preserve"> </w:t>
            </w:r>
            <w:r w:rsidRPr="00895059">
              <w:rPr>
                <w:sz w:val="20"/>
              </w:rPr>
              <w:t>Республики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Крым;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 w:rsidRPr="00895059">
              <w:rPr>
                <w:sz w:val="20"/>
              </w:rPr>
              <w:t>Электронная</w:t>
            </w:r>
            <w:r w:rsidRPr="00895059">
              <w:rPr>
                <w:spacing w:val="-7"/>
                <w:sz w:val="20"/>
              </w:rPr>
              <w:t xml:space="preserve"> </w:t>
            </w:r>
            <w:r w:rsidRPr="00895059"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A06920" w:rsidRPr="00895059" w:rsidRDefault="00A06920" w:rsidP="00895059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 w:rsidRPr="00895059">
              <w:rPr>
                <w:sz w:val="20"/>
              </w:rPr>
              <w:t>Официальный</w:t>
            </w:r>
            <w:r w:rsidRPr="00895059">
              <w:rPr>
                <w:spacing w:val="35"/>
                <w:sz w:val="20"/>
              </w:rPr>
              <w:t xml:space="preserve"> </w:t>
            </w:r>
            <w:r w:rsidRPr="00895059">
              <w:rPr>
                <w:sz w:val="20"/>
              </w:rPr>
              <w:t>сайт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ГБУ</w:t>
            </w:r>
            <w:r w:rsidRPr="00895059">
              <w:rPr>
                <w:sz w:val="20"/>
              </w:rPr>
              <w:tab/>
              <w:t>РК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2"/>
                <w:sz w:val="20"/>
              </w:rPr>
              <w:t>«МФЦ»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1">
              <w:r w:rsidRPr="00895059">
                <w:rPr>
                  <w:sz w:val="20"/>
                </w:rPr>
                <w:t>https://md-crimea.ru</w:t>
              </w:r>
            </w:hyperlink>
            <w:r w:rsidRPr="00895059">
              <w:rPr>
                <w:sz w:val="20"/>
              </w:rPr>
              <w:t>;</w:t>
            </w:r>
          </w:p>
        </w:tc>
        <w:tc>
          <w:tcPr>
            <w:tcW w:w="1989" w:type="dxa"/>
          </w:tcPr>
          <w:p w:rsidR="00A06920" w:rsidRPr="00895059" w:rsidRDefault="00A06920" w:rsidP="00895059">
            <w:pPr>
              <w:pStyle w:val="TableParagraph"/>
              <w:ind w:left="106"/>
              <w:rPr>
                <w:sz w:val="20"/>
              </w:rPr>
            </w:pPr>
            <w:r w:rsidRPr="00895059">
              <w:rPr>
                <w:sz w:val="20"/>
              </w:rPr>
              <w:t>РПГУ</w:t>
            </w:r>
          </w:p>
        </w:tc>
        <w:tc>
          <w:tcPr>
            <w:tcW w:w="2066" w:type="dxa"/>
          </w:tcPr>
          <w:p w:rsidR="00A06920" w:rsidRPr="00895059" w:rsidRDefault="00A06920" w:rsidP="00895059">
            <w:pPr>
              <w:pStyle w:val="TableParagraph"/>
              <w:tabs>
                <w:tab w:val="left" w:pos="1124"/>
              </w:tabs>
              <w:ind w:left="109" w:right="96" w:firstLine="156"/>
              <w:rPr>
                <w:sz w:val="20"/>
              </w:rPr>
            </w:pPr>
            <w:r w:rsidRPr="00895059">
              <w:rPr>
                <w:sz w:val="20"/>
              </w:rPr>
              <w:t>-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1"/>
                <w:sz w:val="20"/>
              </w:rPr>
              <w:t>требуется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предоставление</w:t>
            </w:r>
          </w:p>
          <w:p w:rsidR="00A06920" w:rsidRPr="00895059" w:rsidRDefault="00A06920" w:rsidP="00895059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895059">
              <w:rPr>
                <w:sz w:val="20"/>
              </w:rPr>
              <w:t>заявителем</w:t>
            </w:r>
          </w:p>
          <w:p w:rsidR="00A06920" w:rsidRPr="00895059" w:rsidRDefault="00A06920" w:rsidP="00895059">
            <w:pPr>
              <w:pStyle w:val="TableParagraph"/>
              <w:tabs>
                <w:tab w:val="left" w:pos="1759"/>
              </w:tabs>
              <w:ind w:left="109" w:right="10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документов</w:t>
            </w:r>
            <w:r w:rsidRPr="00895059">
              <w:rPr>
                <w:sz w:val="20"/>
              </w:rPr>
              <w:tab/>
            </w:r>
            <w:r w:rsidRPr="00895059">
              <w:rPr>
                <w:spacing w:val="-3"/>
                <w:sz w:val="20"/>
              </w:rPr>
              <w:t>на</w:t>
            </w:r>
            <w:r w:rsidRPr="00895059">
              <w:rPr>
                <w:spacing w:val="-48"/>
                <w:sz w:val="20"/>
              </w:rPr>
              <w:t xml:space="preserve"> </w:t>
            </w:r>
            <w:r w:rsidRPr="00895059">
              <w:rPr>
                <w:sz w:val="20"/>
              </w:rPr>
              <w:t>бумажном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носителе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для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оказания</w:t>
            </w:r>
            <w:r w:rsidRPr="00895059">
              <w:rPr>
                <w:spacing w:val="-4"/>
                <w:sz w:val="20"/>
              </w:rPr>
              <w:t xml:space="preserve"> </w:t>
            </w:r>
            <w:r w:rsidRPr="00895059">
              <w:rPr>
                <w:sz w:val="20"/>
              </w:rPr>
              <w:t>услуги;</w:t>
            </w:r>
          </w:p>
        </w:tc>
        <w:tc>
          <w:tcPr>
            <w:tcW w:w="2078" w:type="dxa"/>
          </w:tcPr>
          <w:p w:rsidR="00A06920" w:rsidRPr="00895059" w:rsidRDefault="00A06920" w:rsidP="00895059">
            <w:pPr>
              <w:pStyle w:val="TableParagraph"/>
              <w:ind w:left="107"/>
              <w:rPr>
                <w:sz w:val="20"/>
              </w:rPr>
            </w:pPr>
            <w:r w:rsidRPr="00895059"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A06920" w:rsidRPr="00895059" w:rsidRDefault="00A06920" w:rsidP="00895059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ind w:right="96" w:firstLine="220"/>
              <w:jc w:val="both"/>
              <w:rPr>
                <w:sz w:val="20"/>
              </w:rPr>
            </w:pPr>
            <w:r w:rsidRPr="00895059">
              <w:rPr>
                <w:sz w:val="20"/>
              </w:rPr>
              <w:t>личный кабинет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 на РПГУ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(в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случае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подачи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заявления</w:t>
            </w:r>
          </w:p>
          <w:p w:rsidR="00A06920" w:rsidRPr="00895059" w:rsidRDefault="00A06920" w:rsidP="00895059">
            <w:pPr>
              <w:pStyle w:val="TableParagraph"/>
              <w:ind w:left="110" w:right="189"/>
              <w:rPr>
                <w:sz w:val="20"/>
              </w:rPr>
            </w:pPr>
            <w:r w:rsidRPr="00895059">
              <w:rPr>
                <w:w w:val="95"/>
                <w:sz w:val="20"/>
              </w:rPr>
              <w:t>посредством</w:t>
            </w:r>
            <w:r w:rsidRPr="00895059">
              <w:rPr>
                <w:spacing w:val="1"/>
                <w:w w:val="95"/>
                <w:sz w:val="20"/>
              </w:rPr>
              <w:t xml:space="preserve"> </w:t>
            </w:r>
            <w:r w:rsidRPr="00895059">
              <w:rPr>
                <w:sz w:val="20"/>
              </w:rPr>
              <w:t>РПГУ);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9"/>
              </w:numPr>
              <w:tabs>
                <w:tab w:val="left" w:pos="795"/>
              </w:tabs>
              <w:ind w:right="96" w:firstLine="220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электронная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почта</w:t>
            </w:r>
            <w:r w:rsidRPr="00895059">
              <w:rPr>
                <w:spacing w:val="-2"/>
                <w:sz w:val="20"/>
              </w:rPr>
              <w:t xml:space="preserve"> </w:t>
            </w:r>
            <w:r w:rsidRPr="00895059">
              <w:rPr>
                <w:sz w:val="20"/>
              </w:rPr>
              <w:t>заявителя;</w:t>
            </w:r>
          </w:p>
        </w:tc>
        <w:tc>
          <w:tcPr>
            <w:tcW w:w="1764" w:type="dxa"/>
          </w:tcPr>
          <w:p w:rsidR="00A06920" w:rsidRPr="00895059" w:rsidRDefault="00A06920" w:rsidP="00895059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left="225"/>
              <w:rPr>
                <w:sz w:val="20"/>
              </w:rPr>
            </w:pPr>
            <w:r w:rsidRPr="00895059">
              <w:rPr>
                <w:sz w:val="20"/>
              </w:rPr>
              <w:t>ЕПГУ;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29" w:lineRule="exact"/>
              <w:ind w:left="225"/>
              <w:rPr>
                <w:sz w:val="20"/>
              </w:rPr>
            </w:pPr>
            <w:r w:rsidRPr="00895059">
              <w:rPr>
                <w:sz w:val="20"/>
              </w:rPr>
              <w:t>РПГУ;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8"/>
              </w:numPr>
              <w:tabs>
                <w:tab w:val="left" w:pos="1037"/>
              </w:tabs>
              <w:spacing w:line="229" w:lineRule="exact"/>
              <w:ind w:left="1037" w:hanging="929"/>
              <w:rPr>
                <w:sz w:val="20"/>
              </w:rPr>
            </w:pPr>
            <w:r w:rsidRPr="00895059">
              <w:rPr>
                <w:sz w:val="20"/>
              </w:rPr>
              <w:t>Портал</w:t>
            </w:r>
          </w:p>
          <w:p w:rsidR="00A06920" w:rsidRPr="00895059" w:rsidRDefault="00A06920" w:rsidP="00895059">
            <w:pPr>
              <w:pStyle w:val="TableParagraph"/>
              <w:spacing w:before="1"/>
              <w:ind w:left="108" w:right="377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Правительства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Республики</w:t>
            </w:r>
            <w:r w:rsidRPr="00895059">
              <w:rPr>
                <w:spacing w:val="1"/>
                <w:sz w:val="20"/>
              </w:rPr>
              <w:t xml:space="preserve"> </w:t>
            </w:r>
            <w:r w:rsidRPr="00895059">
              <w:rPr>
                <w:sz w:val="20"/>
              </w:rPr>
              <w:t>Крым;</w:t>
            </w:r>
          </w:p>
          <w:p w:rsidR="00A06920" w:rsidRPr="00895059" w:rsidRDefault="00A06920" w:rsidP="00895059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spacing w:before="1"/>
              <w:ind w:right="98" w:firstLine="0"/>
              <w:rPr>
                <w:sz w:val="20"/>
              </w:rPr>
            </w:pPr>
            <w:r w:rsidRPr="00895059">
              <w:rPr>
                <w:spacing w:val="-1"/>
                <w:sz w:val="20"/>
              </w:rPr>
              <w:t>Электронная</w:t>
            </w:r>
            <w:r w:rsidRPr="00895059">
              <w:rPr>
                <w:spacing w:val="-47"/>
                <w:sz w:val="20"/>
              </w:rPr>
              <w:t xml:space="preserve"> </w:t>
            </w:r>
            <w:r w:rsidRPr="00895059">
              <w:rPr>
                <w:sz w:val="20"/>
              </w:rPr>
              <w:t>почта</w:t>
            </w:r>
          </w:p>
        </w:tc>
      </w:tr>
    </w:tbl>
    <w:p w:rsidR="00A06920" w:rsidRDefault="00A06920">
      <w:pPr>
        <w:rPr>
          <w:sz w:val="20"/>
        </w:rPr>
        <w:sectPr w:rsidR="00A06920">
          <w:pgSz w:w="16840" w:h="11910" w:orient="landscape"/>
          <w:pgMar w:top="340" w:right="0" w:bottom="1160" w:left="0" w:header="0" w:footer="971" w:gutter="0"/>
          <w:cols w:space="720"/>
        </w:sectPr>
      </w:pPr>
    </w:p>
    <w:p w:rsidR="00A06920" w:rsidRDefault="00A06920">
      <w:pPr>
        <w:pStyle w:val="BodyText"/>
        <w:spacing w:before="72"/>
        <w:ind w:left="6023"/>
        <w:jc w:val="both"/>
      </w:pPr>
      <w:r>
        <w:t>Приложение</w:t>
      </w:r>
      <w:r>
        <w:rPr>
          <w:spacing w:val="-3"/>
        </w:rPr>
        <w:t xml:space="preserve"> </w:t>
      </w:r>
      <w:r>
        <w:t>№1</w:t>
      </w:r>
    </w:p>
    <w:p w:rsidR="00A06920" w:rsidRDefault="00A06920">
      <w:pPr>
        <w:pStyle w:val="BodyText"/>
        <w:ind w:left="6023" w:right="165"/>
        <w:jc w:val="both"/>
      </w:pPr>
      <w:r>
        <w:rPr>
          <w:smallCaps/>
        </w:rPr>
        <w:t>к</w:t>
      </w:r>
      <w:r>
        <w:t xml:space="preserve"> технологической схеме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 расположения земельного участка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 плане</w:t>
      </w:r>
      <w:r>
        <w:rPr>
          <w:spacing w:val="-1"/>
        </w:rPr>
        <w:t xml:space="preserve"> </w:t>
      </w:r>
      <w:r>
        <w:t>территории»</w:t>
      </w: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2"/>
        </w:rPr>
      </w:pPr>
    </w:p>
    <w:p w:rsidR="00A06920" w:rsidRDefault="00A06920">
      <w:pPr>
        <w:pStyle w:val="BodyText"/>
        <w:tabs>
          <w:tab w:val="left" w:pos="10260"/>
        </w:tabs>
        <w:ind w:left="6165"/>
      </w:pPr>
      <w:r>
        <w:t>Главе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30" style="position:absolute;margin-left:340.25pt;margin-top:13.6pt;width:204pt;height:.1pt;z-index:-251701248;mso-wrap-distance-left:0;mso-wrap-distance-right:0;mso-position-horizontal-relative:page" coordorigin="6805,272" coordsize="4080,0" path="m6805,272r408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spacing w:before="2"/>
        <w:rPr>
          <w:sz w:val="21"/>
        </w:rPr>
      </w:pPr>
      <w:r>
        <w:rPr>
          <w:noProof/>
          <w:lang w:eastAsia="ru-RU"/>
        </w:rPr>
        <w:pict>
          <v:shape id="_x0000_s1031" style="position:absolute;margin-left:228.75pt;margin-top:14.4pt;width:324.05pt;height:.1pt;z-index:-251700224;mso-wrap-distance-left:0;mso-wrap-distance-right:0;mso-position-horizontal-relative:page" coordorigin="4575,288" coordsize="6481,0" path="m4575,288r648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2" style="position:absolute;margin-left:228.75pt;margin-top:28.2pt;width:324pt;height:.1pt;z-index:-251699200;mso-wrap-distance-left:0;mso-wrap-distance-right:0;mso-position-horizontal-relative:page" coordorigin="4575,564" coordsize="6480,0" path="m4575,564r648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2"/>
        <w:rPr>
          <w:sz w:val="17"/>
        </w:rPr>
      </w:pPr>
    </w:p>
    <w:p w:rsidR="00A06920" w:rsidRDefault="00A06920">
      <w:pPr>
        <w:spacing w:line="247" w:lineRule="exact"/>
        <w:ind w:right="2812"/>
        <w:jc w:val="right"/>
        <w:rPr>
          <w:i/>
          <w:sz w:val="24"/>
        </w:rPr>
      </w:pPr>
      <w:r>
        <w:rPr>
          <w:i/>
          <w:sz w:val="24"/>
        </w:rPr>
        <w:t>(ФИО)</w:t>
      </w:r>
    </w:p>
    <w:p w:rsidR="00A06920" w:rsidRDefault="00A06920">
      <w:pPr>
        <w:pStyle w:val="BodyText"/>
        <w:ind w:left="6453"/>
      </w:pPr>
      <w:r>
        <w:t>Документ,</w:t>
      </w:r>
      <w:r>
        <w:rPr>
          <w:spacing w:val="-7"/>
        </w:rPr>
        <w:t xml:space="preserve"> </w:t>
      </w:r>
      <w:r>
        <w:t>удостоверяющий</w:t>
      </w:r>
      <w:r>
        <w:rPr>
          <w:spacing w:val="-6"/>
        </w:rPr>
        <w:t xml:space="preserve"> </w:t>
      </w:r>
      <w:r>
        <w:t>личность: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33" style="position:absolute;margin-left:228.75pt;margin-top:13.55pt;width:324pt;height:.1pt;z-index:-251698176;mso-wrap-distance-left:0;mso-wrap-distance-right:0;mso-position-horizontal-relative:page" coordorigin="4575,271" coordsize="6480,0" path="m4575,271r648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4" style="position:absolute;margin-left:228.75pt;margin-top:27.35pt;width:324.05pt;height:.1pt;z-index:-251697152;mso-wrap-distance-left:0;mso-wrap-distance-right:0;mso-position-horizontal-relative:page" coordorigin="4575,547" coordsize="6481,0" path="m4575,547r6481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2"/>
        <w:rPr>
          <w:sz w:val="17"/>
        </w:rPr>
      </w:pPr>
    </w:p>
    <w:p w:rsidR="00A06920" w:rsidRDefault="00A06920">
      <w:pPr>
        <w:spacing w:line="247" w:lineRule="exact"/>
        <w:ind w:left="4657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выдачи)</w:t>
      </w:r>
    </w:p>
    <w:p w:rsidR="00A06920" w:rsidRDefault="00A06920">
      <w:pPr>
        <w:pStyle w:val="BodyText"/>
        <w:spacing w:before="9"/>
        <w:rPr>
          <w:i/>
          <w:sz w:val="19"/>
        </w:rPr>
      </w:pPr>
      <w:r>
        <w:rPr>
          <w:noProof/>
          <w:lang w:eastAsia="ru-RU"/>
        </w:rPr>
        <w:pict>
          <v:shape id="_x0000_s1035" style="position:absolute;margin-left:228.75pt;margin-top:13.6pt;width:324pt;height:.1pt;z-index:-251696128;mso-wrap-distance-left:0;mso-wrap-distance-right:0;mso-position-horizontal-relative:page" coordorigin="4575,272" coordsize="6480,0" path="m4575,272r648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7"/>
        <w:rPr>
          <w:i/>
          <w:sz w:val="13"/>
        </w:rPr>
      </w:pPr>
    </w:p>
    <w:p w:rsidR="00A06920" w:rsidRDefault="00A06920">
      <w:pPr>
        <w:pStyle w:val="BodyText"/>
        <w:tabs>
          <w:tab w:val="left" w:pos="10468"/>
        </w:tabs>
        <w:spacing w:before="90"/>
        <w:ind w:left="3947"/>
      </w:pPr>
      <w:r>
        <w:t>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36" style="position:absolute;margin-left:228.75pt;margin-top:13.6pt;width:324pt;height:.1pt;z-index:-251695104;mso-wrap-distance-left:0;mso-wrap-distance-right:0;mso-position-horizontal-relative:page" coordorigin="4575,272" coordsize="6480,0" path="m4575,272r648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7"/>
        <w:rPr>
          <w:sz w:val="13"/>
        </w:rPr>
      </w:pPr>
    </w:p>
    <w:p w:rsidR="00A06920" w:rsidRDefault="00A06920">
      <w:pPr>
        <w:pStyle w:val="BodyText"/>
        <w:tabs>
          <w:tab w:val="left" w:pos="10469"/>
        </w:tabs>
        <w:spacing w:before="90"/>
        <w:ind w:left="3995" w:right="114" w:hanging="8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spacing w:before="2"/>
        <w:rPr>
          <w:sz w:val="20"/>
        </w:rPr>
      </w:pPr>
    </w:p>
    <w:p w:rsidR="00A06920" w:rsidRDefault="00A06920">
      <w:pPr>
        <w:pStyle w:val="Heading11"/>
        <w:spacing w:before="90"/>
        <w:ind w:left="473"/>
      </w:pPr>
      <w:r>
        <w:t>ЗАЯВЛЕНИЕ</w:t>
      </w:r>
    </w:p>
    <w:p w:rsidR="00A06920" w:rsidRDefault="00A06920">
      <w:pPr>
        <w:ind w:left="470" w:right="291"/>
        <w:jc w:val="center"/>
        <w:rPr>
          <w:i/>
          <w:sz w:val="24"/>
        </w:rPr>
      </w:pPr>
      <w:r>
        <w:rPr>
          <w:i/>
          <w:sz w:val="24"/>
        </w:rPr>
        <w:t>об утверждении схемы земельного участка или земельных участков на кадастровом плане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территории</w:t>
      </w:r>
    </w:p>
    <w:p w:rsidR="00A06920" w:rsidRDefault="00A06920">
      <w:pPr>
        <w:pStyle w:val="BodyText"/>
        <w:rPr>
          <w:i/>
        </w:rPr>
      </w:pPr>
    </w:p>
    <w:p w:rsidR="00A06920" w:rsidRDefault="00A06920">
      <w:pPr>
        <w:pStyle w:val="BodyText"/>
        <w:spacing w:before="1"/>
        <w:ind w:left="1059"/>
      </w:pPr>
      <w:r>
        <w:t>Прошу</w:t>
      </w:r>
      <w:r>
        <w:rPr>
          <w:spacing w:val="-3"/>
        </w:rPr>
        <w:t xml:space="preserve"> </w:t>
      </w:r>
      <w:r>
        <w:t>утвердить</w:t>
      </w:r>
      <w:r>
        <w:rPr>
          <w:spacing w:val="-1"/>
        </w:rPr>
        <w:t xml:space="preserve"> </w:t>
      </w:r>
      <w:r>
        <w:t>схему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кадастровом</w:t>
      </w:r>
      <w:r>
        <w:rPr>
          <w:spacing w:val="-2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территории.</w:t>
      </w:r>
    </w:p>
    <w:p w:rsidR="00A06920" w:rsidRDefault="00A06920">
      <w:pPr>
        <w:pStyle w:val="BodyText"/>
        <w:tabs>
          <w:tab w:val="left" w:pos="2375"/>
          <w:tab w:val="left" w:pos="4026"/>
          <w:tab w:val="left" w:pos="4326"/>
          <w:tab w:val="left" w:pos="6117"/>
          <w:tab w:val="left" w:pos="7235"/>
          <w:tab w:val="left" w:pos="8850"/>
          <w:tab w:val="left" w:pos="10468"/>
        </w:tabs>
        <w:ind w:left="351" w:right="116" w:hanging="59"/>
        <w:jc w:val="center"/>
      </w:pPr>
      <w:r>
        <w:t>Земельный</w:t>
      </w:r>
      <w:r>
        <w:rPr>
          <w:spacing w:val="3"/>
        </w:rPr>
        <w:t xml:space="preserve"> </w:t>
      </w:r>
      <w:r>
        <w:t>участок</w:t>
      </w:r>
      <w:r>
        <w:rPr>
          <w:spacing w:val="4"/>
        </w:rPr>
        <w:t xml:space="preserve"> </w:t>
      </w:r>
      <w:r>
        <w:t>площадью:</w:t>
      </w:r>
      <w:r>
        <w:rPr>
          <w:u w:val="single"/>
        </w:rPr>
        <w:tab/>
      </w:r>
      <w:r>
        <w:rPr>
          <w:u w:val="single"/>
        </w:rPr>
        <w:tab/>
      </w:r>
      <w:r>
        <w:t>кв.м.</w:t>
      </w:r>
      <w:r>
        <w:rPr>
          <w:spacing w:val="3"/>
        </w:rPr>
        <w:t xml:space="preserve"> </w:t>
      </w:r>
      <w:r>
        <w:t>образуемый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схемой</w:t>
      </w:r>
      <w:r>
        <w:rPr>
          <w:spacing w:val="4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tab/>
        <w:t>участка</w:t>
      </w:r>
      <w:r>
        <w:tab/>
        <w:t>расположен</w:t>
      </w:r>
      <w:r>
        <w:tab/>
        <w:t>по</w:t>
      </w:r>
      <w:r>
        <w:tab/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37" style="position:absolute;margin-left:49.55pt;margin-top:13.5pt;width:426.1pt;height:.1pt;z-index:-251694080;mso-wrap-distance-left:0;mso-wrap-distance-right:0;mso-position-horizontal-relative:page" coordorigin="991,270" coordsize="8522,0" path="m991,270r8522,e" filled="f" strokeweight=".48pt">
            <v:path arrowok="t"/>
            <w10:wrap type="topAndBottom" anchorx="page"/>
          </v:shape>
        </w:pict>
      </w:r>
    </w:p>
    <w:p w:rsidR="00A06920" w:rsidRDefault="00A06920">
      <w:pPr>
        <w:spacing w:line="248" w:lineRule="exact"/>
        <w:ind w:left="464" w:right="291"/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отсутствии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земельного</w:t>
      </w:r>
    </w:p>
    <w:p w:rsidR="00A06920" w:rsidRDefault="00A06920">
      <w:pPr>
        <w:ind w:left="470" w:right="291"/>
        <w:jc w:val="center"/>
        <w:rPr>
          <w:sz w:val="24"/>
        </w:rPr>
      </w:pPr>
      <w:r>
        <w:rPr>
          <w:i/>
          <w:sz w:val="24"/>
        </w:rPr>
        <w:t>участка</w:t>
      </w:r>
      <w:r>
        <w:rPr>
          <w:sz w:val="24"/>
        </w:rPr>
        <w:t>)</w:t>
      </w:r>
    </w:p>
    <w:p w:rsidR="00A06920" w:rsidRDefault="00A06920">
      <w:pPr>
        <w:pStyle w:val="BodyText"/>
        <w:tabs>
          <w:tab w:val="left" w:pos="8560"/>
        </w:tabs>
        <w:ind w:right="1321"/>
        <w:jc w:val="center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 xml:space="preserve">участка(ов)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tabs>
          <w:tab w:val="left" w:pos="8519"/>
        </w:tabs>
        <w:ind w:right="130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06920" w:rsidRDefault="00A06920">
      <w:pPr>
        <w:ind w:left="469" w:right="291"/>
        <w:jc w:val="center"/>
        <w:rPr>
          <w:i/>
          <w:sz w:val="24"/>
        </w:rPr>
      </w:pPr>
      <w:r>
        <w:rPr>
          <w:i/>
          <w:sz w:val="24"/>
        </w:rPr>
        <w:t>(указываются, если земельный(ые) участок(ки) образуется(ются) из земельного(ных)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участка(ов)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(ых)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внесены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кадастр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недвижимости)</w:t>
      </w:r>
    </w:p>
    <w:p w:rsidR="00A06920" w:rsidRDefault="00A06920">
      <w:pPr>
        <w:pStyle w:val="BodyText"/>
        <w:rPr>
          <w:i/>
        </w:rPr>
      </w:pPr>
    </w:p>
    <w:p w:rsidR="00A06920" w:rsidRDefault="00A06920">
      <w:pPr>
        <w:pStyle w:val="BodyText"/>
        <w:tabs>
          <w:tab w:val="left" w:pos="8881"/>
        </w:tabs>
        <w:ind w:left="231"/>
        <w:jc w:val="center"/>
      </w:pP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 xml:space="preserve">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tabs>
          <w:tab w:val="left" w:pos="2274"/>
        </w:tabs>
        <w:ind w:left="179"/>
        <w:jc w:val="center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(указывается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земель)</w:t>
      </w:r>
    </w:p>
    <w:p w:rsidR="00A06920" w:rsidRDefault="00A06920">
      <w:pPr>
        <w:pStyle w:val="BodyText"/>
        <w:tabs>
          <w:tab w:val="left" w:pos="8870"/>
        </w:tabs>
        <w:ind w:left="351"/>
      </w:pPr>
      <w:r>
        <w:t>Цель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ab/>
      </w:r>
      <w:r>
        <w:t>.</w:t>
      </w:r>
    </w:p>
    <w:p w:rsidR="00A06920" w:rsidRDefault="00A06920">
      <w:pPr>
        <w:pStyle w:val="BodyText"/>
        <w:spacing w:before="121"/>
        <w:ind w:left="351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A06920" w:rsidRDefault="00A06920">
      <w:pPr>
        <w:pStyle w:val="ListParagraph"/>
        <w:numPr>
          <w:ilvl w:val="0"/>
          <w:numId w:val="7"/>
        </w:numPr>
        <w:tabs>
          <w:tab w:val="left" w:pos="1319"/>
        </w:tabs>
        <w:spacing w:before="21"/>
        <w:rPr>
          <w:sz w:val="24"/>
        </w:rPr>
      </w:pP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личность;</w:t>
      </w:r>
    </w:p>
    <w:p w:rsidR="00A06920" w:rsidRDefault="00A06920">
      <w:pPr>
        <w:pStyle w:val="ListParagraph"/>
        <w:numPr>
          <w:ilvl w:val="0"/>
          <w:numId w:val="7"/>
        </w:numPr>
        <w:tabs>
          <w:tab w:val="left" w:pos="1319"/>
        </w:tabs>
        <w:ind w:left="351" w:right="168" w:firstLine="708"/>
        <w:rPr>
          <w:sz w:val="24"/>
        </w:rPr>
      </w:pPr>
      <w:r>
        <w:rPr>
          <w:sz w:val="24"/>
        </w:rPr>
        <w:t>Документ,</w:t>
      </w:r>
      <w:r>
        <w:rPr>
          <w:spacing w:val="29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9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(если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имени</w:t>
      </w:r>
      <w:r>
        <w:rPr>
          <w:spacing w:val="2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представитель);</w:t>
      </w:r>
    </w:p>
    <w:p w:rsidR="00A06920" w:rsidRDefault="00A06920">
      <w:pPr>
        <w:pStyle w:val="ListParagraph"/>
        <w:numPr>
          <w:ilvl w:val="0"/>
          <w:numId w:val="7"/>
        </w:numPr>
        <w:tabs>
          <w:tab w:val="left" w:pos="1319"/>
        </w:tabs>
        <w:ind w:left="351" w:right="177" w:firstLine="708"/>
        <w:rPr>
          <w:sz w:val="24"/>
        </w:rPr>
      </w:pPr>
      <w:r>
        <w:rPr>
          <w:sz w:val="24"/>
        </w:rPr>
        <w:t>Схема расположения земельного участка или земельных участков на кадастровом 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A06920" w:rsidRDefault="00A06920">
      <w:pPr>
        <w:pStyle w:val="ListParagraph"/>
        <w:numPr>
          <w:ilvl w:val="0"/>
          <w:numId w:val="7"/>
        </w:numPr>
        <w:tabs>
          <w:tab w:val="left" w:pos="1320"/>
          <w:tab w:val="left" w:pos="8963"/>
        </w:tabs>
        <w:ind w:left="1319" w:hanging="261"/>
        <w:rPr>
          <w:sz w:val="24"/>
        </w:rPr>
      </w:pP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6920" w:rsidRDefault="00A06920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38" style="position:absolute;margin-left:49.55pt;margin-top:13.6pt;width:492pt;height:.1pt;z-index:-251693056;mso-wrap-distance-left:0;mso-wrap-distance-right:0;mso-position-horizontal-relative:page" coordorigin="991,272" coordsize="9840,0" path="m991,272r9840,e" filled="f" strokeweight=".48pt">
            <v:path arrowok="t"/>
            <w10:wrap type="topAndBottom" anchorx="page"/>
          </v:shape>
        </w:pict>
      </w:r>
    </w:p>
    <w:p w:rsidR="00A06920" w:rsidRDefault="00A06920">
      <w:pPr>
        <w:rPr>
          <w:sz w:val="19"/>
        </w:rPr>
        <w:sectPr w:rsidR="00A06920">
          <w:footerReference w:type="default" r:id="rId12"/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spacing w:line="20" w:lineRule="exact"/>
        <w:ind w:left="346"/>
        <w:rPr>
          <w:sz w:val="2"/>
        </w:rPr>
      </w:pPr>
      <w:r>
        <w:rPr>
          <w:noProof/>
          <w:lang w:eastAsia="ru-RU"/>
        </w:rPr>
      </w:r>
      <w:r w:rsidRPr="006177AD">
        <w:rPr>
          <w:sz w:val="2"/>
        </w:rPr>
        <w:pict>
          <v:group id="_x0000_s1039" style="width:492pt;height:.5pt;mso-position-horizontal-relative:char;mso-position-vertical-relative:line" coordsize="9840,10">
            <v:line id="_x0000_s1040" style="position:absolute" from="0,5" to="9840,5" strokeweight=".48pt"/>
            <w10:anchorlock/>
          </v:group>
        </w:pict>
      </w:r>
    </w:p>
    <w:p w:rsidR="00A06920" w:rsidRDefault="00A06920">
      <w:pPr>
        <w:pStyle w:val="BodyText"/>
        <w:spacing w:before="8"/>
        <w:rPr>
          <w:sz w:val="18"/>
        </w:rPr>
      </w:pPr>
      <w:r>
        <w:rPr>
          <w:noProof/>
          <w:lang w:eastAsia="ru-RU"/>
        </w:rPr>
        <w:pict>
          <v:shape id="_x0000_s1041" style="position:absolute;margin-left:49.55pt;margin-top:12.95pt;width:492.05pt;height:.1pt;z-index:-251692032;mso-wrap-distance-left:0;mso-wrap-distance-right:0;mso-position-horizontal-relative:page" coordorigin="991,259" coordsize="9841,0" path="m991,259r984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2" style="position:absolute;margin-left:49.55pt;margin-top:26.75pt;width:492pt;height:.1pt;z-index:-251691008;mso-wrap-distance-left:0;mso-wrap-distance-right:0;mso-position-horizontal-relative:page" coordorigin="991,535" coordsize="9840,0" path="m991,535r98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3" style="position:absolute;margin-left:49.55pt;margin-top:40.55pt;width:492pt;height:.1pt;z-index:-251689984;mso-wrap-distance-left:0;mso-wrap-distance-right:0;mso-position-horizontal-relative:page" coordorigin="991,811" coordsize="9840,0" path="m991,811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2"/>
        <w:rPr>
          <w:sz w:val="17"/>
        </w:rPr>
      </w:pPr>
    </w:p>
    <w:p w:rsidR="00A06920" w:rsidRDefault="00A06920">
      <w:pPr>
        <w:pStyle w:val="BodyText"/>
        <w:spacing w:before="2"/>
        <w:rPr>
          <w:sz w:val="17"/>
        </w:rPr>
      </w:pPr>
    </w:p>
    <w:p w:rsidR="00A06920" w:rsidRDefault="00A06920">
      <w:pPr>
        <w:pStyle w:val="BodyText"/>
        <w:spacing w:before="7"/>
        <w:rPr>
          <w:sz w:val="13"/>
        </w:rPr>
      </w:pPr>
    </w:p>
    <w:p w:rsidR="00A06920" w:rsidRDefault="00A06920">
      <w:pPr>
        <w:pStyle w:val="BodyText"/>
        <w:spacing w:before="90"/>
        <w:ind w:left="891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:rsidR="00A06920" w:rsidRDefault="00A06920">
      <w:pPr>
        <w:pStyle w:val="BodyText"/>
        <w:tabs>
          <w:tab w:val="left" w:pos="6411"/>
          <w:tab w:val="left" w:pos="9593"/>
        </w:tabs>
        <w:ind w:left="891" w:right="924"/>
      </w:pPr>
      <w:r>
        <w:t>Направить</w:t>
      </w:r>
      <w:r>
        <w:rPr>
          <w:spacing w:val="-2"/>
        </w:rPr>
        <w:t xml:space="preserve"> </w:t>
      </w:r>
      <w:r>
        <w:t>почтовым</w:t>
      </w:r>
      <w:r>
        <w:rPr>
          <w:spacing w:val="-3"/>
        </w:rPr>
        <w:t xml:space="preserve"> </w:t>
      </w:r>
      <w:r>
        <w:t>отправлением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уведомлением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ab/>
      </w:r>
      <w:r>
        <w:t>лично.</w:t>
      </w:r>
    </w:p>
    <w:p w:rsidR="00A06920" w:rsidRDefault="00A06920">
      <w:pPr>
        <w:ind w:left="4213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A06920" w:rsidRDefault="00A06920">
      <w:pPr>
        <w:pStyle w:val="BodyText"/>
        <w:rPr>
          <w:i/>
        </w:rPr>
      </w:pPr>
    </w:p>
    <w:p w:rsidR="00A06920" w:rsidRDefault="00A06920">
      <w:pPr>
        <w:pStyle w:val="BodyText"/>
        <w:tabs>
          <w:tab w:val="left" w:pos="1311"/>
          <w:tab w:val="left" w:pos="3466"/>
          <w:tab w:val="left" w:pos="4246"/>
        </w:tabs>
        <w:ind w:left="35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06920" w:rsidRDefault="00A06920">
      <w:pPr>
        <w:pStyle w:val="BodyText"/>
        <w:spacing w:before="2"/>
        <w:rPr>
          <w:sz w:val="16"/>
        </w:rPr>
      </w:pPr>
    </w:p>
    <w:p w:rsidR="00A06920" w:rsidRDefault="00A06920">
      <w:pPr>
        <w:pStyle w:val="BodyText"/>
        <w:tabs>
          <w:tab w:val="left" w:pos="2574"/>
          <w:tab w:val="left" w:pos="6499"/>
        </w:tabs>
        <w:spacing w:before="90"/>
        <w:ind w:right="330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A06920" w:rsidRDefault="00A06920">
      <w:pPr>
        <w:tabs>
          <w:tab w:val="left" w:pos="2557"/>
        </w:tabs>
        <w:ind w:right="3361"/>
        <w:jc w:val="center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p w:rsidR="00A06920" w:rsidRDefault="00A06920">
      <w:pPr>
        <w:jc w:val="center"/>
        <w:rPr>
          <w:sz w:val="24"/>
        </w:rPr>
        <w:sectPr w:rsidR="00A06920">
          <w:pgSz w:w="11910" w:h="16840"/>
          <w:pgMar w:top="1240" w:right="680" w:bottom="1240" w:left="640" w:header="0" w:footer="1046" w:gutter="0"/>
          <w:cols w:space="720"/>
        </w:sectPr>
      </w:pPr>
    </w:p>
    <w:p w:rsidR="00A06920" w:rsidRDefault="00A06920">
      <w:pPr>
        <w:pStyle w:val="Heading11"/>
        <w:spacing w:before="72"/>
        <w:ind w:left="467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A06920" w:rsidRDefault="00A06920">
      <w:pPr>
        <w:pStyle w:val="BodyText"/>
        <w:spacing w:before="11"/>
        <w:rPr>
          <w:b/>
          <w:sz w:val="23"/>
        </w:rPr>
      </w:pPr>
    </w:p>
    <w:p w:rsidR="00A06920" w:rsidRDefault="00A06920">
      <w:pPr>
        <w:pStyle w:val="BodyText"/>
        <w:ind w:left="472" w:right="291"/>
        <w:jc w:val="center"/>
      </w:pPr>
      <w:r>
        <w:t>Заявление</w:t>
      </w:r>
    </w:p>
    <w:p w:rsidR="00A06920" w:rsidRDefault="00A06920">
      <w:pPr>
        <w:pStyle w:val="BodyText"/>
        <w:tabs>
          <w:tab w:val="left" w:pos="10178"/>
        </w:tabs>
        <w:spacing w:before="1"/>
        <w:ind w:left="177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A06920" w:rsidRDefault="00A06920">
      <w:pPr>
        <w:ind w:left="466" w:right="291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заявителя/представителя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</w:t>
      </w:r>
    </w:p>
    <w:p w:rsidR="00A06920" w:rsidRDefault="00A06920">
      <w:pPr>
        <w:pStyle w:val="BodyText"/>
        <w:tabs>
          <w:tab w:val="left" w:pos="10330"/>
        </w:tabs>
        <w:ind w:left="223"/>
        <w:jc w:val="center"/>
      </w:pPr>
      <w:r>
        <w:t>проживающий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ind w:left="470" w:right="291"/>
        <w:jc w:val="center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A06920" w:rsidRDefault="00A06920">
      <w:pPr>
        <w:pStyle w:val="BodyText"/>
        <w:ind w:right="212"/>
        <w:jc w:val="right"/>
      </w:pPr>
      <w:r>
        <w:t>,</w:t>
      </w:r>
    </w:p>
    <w:p w:rsidR="00A06920" w:rsidRDefault="00A06920">
      <w:pPr>
        <w:pStyle w:val="BodyText"/>
        <w:spacing w:line="20" w:lineRule="exact"/>
        <w:ind w:left="346"/>
        <w:rPr>
          <w:sz w:val="2"/>
        </w:rPr>
      </w:pPr>
      <w:r>
        <w:rPr>
          <w:noProof/>
          <w:lang w:eastAsia="ru-RU"/>
        </w:rPr>
      </w:r>
      <w:r w:rsidRPr="006177AD">
        <w:rPr>
          <w:sz w:val="2"/>
        </w:rPr>
        <w:pict>
          <v:group id="_x0000_s1044" style="width:498.05pt;height:.5pt;mso-position-horizontal-relative:char;mso-position-vertical-relative:line" coordsize="9961,10">
            <v:line id="_x0000_s1045" style="position:absolute" from="0,5" to="9960,5" strokeweight=".48pt"/>
            <w10:anchorlock/>
          </v:group>
        </w:pict>
      </w:r>
    </w:p>
    <w:p w:rsidR="00A06920" w:rsidRDefault="00A06920">
      <w:pPr>
        <w:pStyle w:val="BodyText"/>
        <w:rPr>
          <w:sz w:val="18"/>
        </w:rPr>
      </w:pPr>
      <w:r>
        <w:rPr>
          <w:noProof/>
          <w:lang w:eastAsia="ru-RU"/>
        </w:rPr>
        <w:pict>
          <v:shape id="_x0000_s1046" style="position:absolute;margin-left:49.55pt;margin-top:12.55pt;width:498pt;height:.1pt;z-index:-251688960;mso-wrap-distance-left:0;mso-wrap-distance-right:0;mso-position-horizontal-relative:page" coordorigin="991,251" coordsize="9960,0" path="m991,251r9960,e" filled="f" strokeweight=".48pt">
            <v:path arrowok="t"/>
            <w10:wrap type="topAndBottom" anchorx="page"/>
          </v:shape>
        </w:pict>
      </w:r>
    </w:p>
    <w:p w:rsidR="00A06920" w:rsidRDefault="00A06920">
      <w:pPr>
        <w:spacing w:line="247" w:lineRule="exact"/>
        <w:ind w:left="465" w:right="291"/>
        <w:jc w:val="center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выдачи)</w:t>
      </w:r>
    </w:p>
    <w:p w:rsidR="00A06920" w:rsidRDefault="00A06920">
      <w:pPr>
        <w:pStyle w:val="BodyText"/>
        <w:rPr>
          <w:i/>
        </w:rPr>
      </w:pPr>
    </w:p>
    <w:p w:rsidR="00A06920" w:rsidRDefault="00A06920">
      <w:pPr>
        <w:pStyle w:val="BodyText"/>
        <w:ind w:left="351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47" style="position:absolute;margin-left:49.55pt;margin-top:13.5pt;width:498pt;height:.1pt;z-index:-251687936;mso-wrap-distance-left:0;mso-wrap-distance-right:0;mso-position-horizontal-relative:page" coordorigin="991,270" coordsize="9960,0" path="m991,270r9960,e" filled="f" strokeweight=".48pt">
            <v:path arrowok="t"/>
            <w10:wrap type="topAndBottom" anchorx="page"/>
          </v:shape>
        </w:pict>
      </w:r>
    </w:p>
    <w:p w:rsidR="00A06920" w:rsidRDefault="00A06920">
      <w:pPr>
        <w:spacing w:line="248" w:lineRule="exact"/>
        <w:ind w:left="462" w:right="291"/>
        <w:jc w:val="center"/>
        <w:rPr>
          <w:i/>
          <w:sz w:val="24"/>
        </w:rPr>
      </w:pPr>
      <w:r>
        <w:rPr>
          <w:i/>
          <w:sz w:val="24"/>
        </w:rPr>
        <w:t>(ФИО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личность,</w:t>
      </w:r>
    </w:p>
    <w:p w:rsidR="00A06920" w:rsidRDefault="00A06920">
      <w:pPr>
        <w:ind w:left="469" w:right="291"/>
        <w:jc w:val="center"/>
        <w:rPr>
          <w:i/>
          <w:sz w:val="24"/>
        </w:rPr>
      </w:pPr>
      <w:r>
        <w:rPr>
          <w:i/>
          <w:sz w:val="24"/>
        </w:rPr>
        <w:t>серия,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выдачи)</w:t>
      </w:r>
    </w:p>
    <w:p w:rsidR="00A06920" w:rsidRDefault="00A06920">
      <w:pPr>
        <w:pStyle w:val="BodyText"/>
        <w:spacing w:before="8"/>
        <w:rPr>
          <w:i/>
          <w:sz w:val="19"/>
        </w:rPr>
      </w:pPr>
      <w:r>
        <w:rPr>
          <w:noProof/>
          <w:lang w:eastAsia="ru-RU"/>
        </w:rPr>
        <w:pict>
          <v:shape id="_x0000_s1048" style="position:absolute;margin-left:49.55pt;margin-top:13.55pt;width:498.05pt;height:.1pt;z-index:-251686912;mso-wrap-distance-left:0;mso-wrap-distance-right:0;mso-position-horizontal-relative:page" coordorigin="991,271" coordsize="9961,0" path="m991,271r996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9" style="position:absolute;margin-left:49.55pt;margin-top:27.35pt;width:498pt;height:.1pt;z-index:-251685888;mso-wrap-distance-left:0;mso-wrap-distance-right:0;mso-position-horizontal-relative:page" coordorigin="991,547" coordsize="9960,0" path="m991,547r996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2"/>
        <w:rPr>
          <w:i/>
          <w:sz w:val="17"/>
        </w:rPr>
      </w:pPr>
    </w:p>
    <w:p w:rsidR="00A06920" w:rsidRDefault="00A06920">
      <w:pPr>
        <w:pStyle w:val="BodyText"/>
        <w:spacing w:before="8"/>
        <w:rPr>
          <w:i/>
          <w:sz w:val="13"/>
        </w:rPr>
      </w:pPr>
    </w:p>
    <w:p w:rsidR="00A06920" w:rsidRDefault="00A06920">
      <w:pPr>
        <w:pStyle w:val="BodyText"/>
        <w:spacing w:before="90"/>
        <w:ind w:left="351" w:right="172"/>
        <w:jc w:val="both"/>
      </w:pPr>
      <w:r>
        <w:rPr>
          <w:smallCaps/>
        </w:rP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20"/>
        </w:rPr>
        <w:t xml:space="preserve"> </w:t>
      </w:r>
      <w:r>
        <w:t>данных,</w:t>
      </w:r>
      <w:r>
        <w:rPr>
          <w:spacing w:val="17"/>
        </w:rPr>
        <w:t xml:space="preserve"> </w:t>
      </w:r>
      <w:r>
        <w:t>автоматизированным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неавтоматизированным</w:t>
      </w:r>
      <w:r>
        <w:rPr>
          <w:spacing w:val="19"/>
        </w:rPr>
        <w:t xml:space="preserve"> </w:t>
      </w:r>
      <w:r>
        <w:t>способом</w:t>
      </w:r>
      <w:r>
        <w:rPr>
          <w:spacing w:val="20"/>
        </w:rPr>
        <w:t xml:space="preserve"> </w:t>
      </w:r>
      <w:r>
        <w:t>оператором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50" style="position:absolute;margin-left:49.55pt;margin-top:13.5pt;width:498.05pt;height:.1pt;z-index:-251684864;mso-wrap-distance-left:0;mso-wrap-distance-right:0;mso-position-horizontal-relative:page" coordorigin="991,270" coordsize="9961,0" path="m991,270r9961,e" filled="f" strokeweight=".48pt">
            <v:path arrowok="t"/>
            <w10:wrap type="topAndBottom" anchorx="page"/>
          </v:shape>
        </w:pict>
      </w:r>
    </w:p>
    <w:p w:rsidR="00A06920" w:rsidRDefault="00A06920">
      <w:pPr>
        <w:spacing w:line="248" w:lineRule="exact"/>
        <w:ind w:left="471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оператора,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данных)</w:t>
      </w:r>
    </w:p>
    <w:p w:rsidR="00A06920" w:rsidRDefault="00A06920">
      <w:pPr>
        <w:pStyle w:val="BodyText"/>
        <w:spacing w:before="8"/>
        <w:rPr>
          <w:i/>
          <w:sz w:val="19"/>
        </w:rPr>
      </w:pPr>
      <w:r>
        <w:rPr>
          <w:noProof/>
          <w:lang w:eastAsia="ru-RU"/>
        </w:rPr>
        <w:pict>
          <v:shape id="_x0000_s1051" style="position:absolute;margin-left:49.55pt;margin-top:13.55pt;width:498pt;height:.1pt;z-index:-251683840;mso-wrap-distance-left:0;mso-wrap-distance-right:0;mso-position-horizontal-relative:page" coordorigin="991,271" coordsize="9960,0" path="m991,271r996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2" style="position:absolute;margin-left:49.55pt;margin-top:27.35pt;width:498.05pt;height:.1pt;z-index:-251682816;mso-wrap-distance-left:0;mso-wrap-distance-right:0;mso-position-horizontal-relative:page" coordorigin="991,547" coordsize="9961,0" path="m991,547r9961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2"/>
        <w:rPr>
          <w:i/>
          <w:sz w:val="17"/>
        </w:rPr>
      </w:pPr>
    </w:p>
    <w:p w:rsidR="00A06920" w:rsidRDefault="00A06920">
      <w:pPr>
        <w:pStyle w:val="BodyText"/>
        <w:spacing w:before="7"/>
        <w:rPr>
          <w:i/>
          <w:sz w:val="13"/>
        </w:rPr>
      </w:pPr>
    </w:p>
    <w:p w:rsidR="00A06920" w:rsidRDefault="00A06920">
      <w:pPr>
        <w:pStyle w:val="BodyText"/>
        <w:spacing w:before="90"/>
        <w:ind w:left="351" w:right="171"/>
        <w:jc w:val="both"/>
      </w:pPr>
      <w:r>
        <w:t>Настоящее согласие действительно в течение срока оказания муниципальных услуг. Настоящее</w:t>
      </w:r>
      <w:r>
        <w:rPr>
          <w:spacing w:val="1"/>
        </w:rPr>
        <w:t xml:space="preserve"> </w:t>
      </w:r>
      <w:r>
        <w:t>согласие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 мной</w:t>
      </w:r>
      <w:r>
        <w:rPr>
          <w:spacing w:val="1"/>
        </w:rPr>
        <w:t xml:space="preserve"> </w:t>
      </w:r>
      <w:r>
        <w:t>только путем доставки</w:t>
      </w:r>
      <w:r>
        <w:rPr>
          <w:spacing w:val="1"/>
        </w:rPr>
        <w:t xml:space="preserve"> </w:t>
      </w:r>
      <w:r>
        <w:t>отзыва в письменной</w:t>
      </w:r>
      <w:r>
        <w:rPr>
          <w:spacing w:val="60"/>
        </w:rPr>
        <w:t xml:space="preserve"> </w:t>
      </w:r>
      <w:r>
        <w:t>форме по</w:t>
      </w:r>
      <w:r>
        <w:rPr>
          <w:spacing w:val="1"/>
        </w:rPr>
        <w:t xml:space="preserve"> </w:t>
      </w:r>
      <w:r>
        <w:t>адресу оператора. В случае отзыва настоящего согласия до окончания срока его действия, я</w:t>
      </w:r>
      <w:r>
        <w:rPr>
          <w:spacing w:val="1"/>
        </w:rPr>
        <w:t xml:space="preserve"> </w:t>
      </w:r>
      <w:r>
        <w:t>предупрежден о возможных последствиях прекращения обработки своих персональных данных и</w:t>
      </w:r>
      <w:r>
        <w:rPr>
          <w:spacing w:val="-57"/>
        </w:rPr>
        <w:t xml:space="preserve"> </w:t>
      </w:r>
      <w:r>
        <w:t>приостановления</w:t>
      </w:r>
      <w:r>
        <w:rPr>
          <w:spacing w:val="-1"/>
        </w:rPr>
        <w:t xml:space="preserve"> </w:t>
      </w:r>
      <w:r>
        <w:t>оказания 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A06920" w:rsidRDefault="00A06920">
      <w:pPr>
        <w:pStyle w:val="BodyText"/>
        <w:spacing w:before="3"/>
        <w:rPr>
          <w:sz w:val="16"/>
        </w:rPr>
      </w:pPr>
    </w:p>
    <w:p w:rsidR="00A06920" w:rsidRDefault="00A06920">
      <w:pPr>
        <w:pStyle w:val="BodyText"/>
        <w:tabs>
          <w:tab w:val="left" w:pos="3468"/>
          <w:tab w:val="left" w:pos="4914"/>
          <w:tab w:val="left" w:pos="10444"/>
        </w:tabs>
        <w:spacing w:before="90"/>
        <w:ind w:left="351"/>
      </w:pPr>
      <w:r>
        <w:t>Дата</w:t>
      </w:r>
      <w:r>
        <w:rPr>
          <w:u w:val="single"/>
        </w:rPr>
        <w:tab/>
      </w:r>
      <w:r>
        <w:tab/>
        <w:t>Личная</w:t>
      </w:r>
      <w:r>
        <w:rPr>
          <w:spacing w:val="-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sectPr w:rsidR="00A06920"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№2</w:t>
      </w:r>
    </w:p>
    <w:p w:rsidR="00A06920" w:rsidRDefault="00A06920">
      <w:pPr>
        <w:pStyle w:val="BodyText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Heading11"/>
        <w:spacing w:before="207"/>
        <w:ind w:left="5454" w:right="222"/>
        <w:jc w:val="left"/>
      </w:pPr>
      <w:r>
        <w:t>Председателю Новоандреевского сельского</w:t>
      </w:r>
      <w:r>
        <w:rPr>
          <w:spacing w:val="1"/>
        </w:rPr>
        <w:t xml:space="preserve"> </w:t>
      </w:r>
      <w:r>
        <w:t>совета – главе Администрации Новоандреевского</w:t>
      </w:r>
      <w:r>
        <w:rPr>
          <w:spacing w:val="-57"/>
        </w:rPr>
        <w:t xml:space="preserve"> </w:t>
      </w:r>
      <w:r>
        <w:t>сельского поселения Симферопольского</w:t>
      </w:r>
      <w:r>
        <w:rPr>
          <w:spacing w:val="1"/>
        </w:rPr>
        <w:t xml:space="preserve"> </w:t>
      </w:r>
      <w:r>
        <w:t>района</w:t>
      </w:r>
    </w:p>
    <w:p w:rsidR="00A06920" w:rsidRDefault="00A06920">
      <w:pPr>
        <w:ind w:left="5454" w:right="3110"/>
        <w:rPr>
          <w:b/>
          <w:sz w:val="24"/>
        </w:rPr>
      </w:pPr>
      <w:r>
        <w:rPr>
          <w:b/>
          <w:sz w:val="24"/>
        </w:rPr>
        <w:t>Республики Крым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Вайсбейн В. Ю.</w:t>
      </w:r>
    </w:p>
    <w:p w:rsidR="00A06920" w:rsidRDefault="00A06920">
      <w:pPr>
        <w:pStyle w:val="BodyText"/>
        <w:rPr>
          <w:b/>
        </w:rPr>
      </w:pPr>
    </w:p>
    <w:p w:rsidR="00A06920" w:rsidRDefault="00A06920">
      <w:pPr>
        <w:pStyle w:val="BodyText"/>
        <w:tabs>
          <w:tab w:val="left" w:pos="10416"/>
        </w:tabs>
        <w:ind w:left="6136"/>
      </w:pPr>
      <w:r>
        <w:rPr>
          <w:u w:val="single"/>
        </w:rPr>
        <w:t>Иванова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Ивана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Ивановича</w:t>
      </w:r>
      <w:r>
        <w:rPr>
          <w:u w:val="single"/>
        </w:rPr>
        <w:tab/>
      </w:r>
    </w:p>
    <w:p w:rsidR="00A06920" w:rsidRDefault="00A06920">
      <w:pPr>
        <w:spacing w:before="1"/>
        <w:ind w:right="2584"/>
        <w:jc w:val="right"/>
        <w:rPr>
          <w:i/>
          <w:sz w:val="24"/>
        </w:rPr>
      </w:pPr>
      <w:r>
        <w:rPr>
          <w:i/>
          <w:sz w:val="24"/>
        </w:rPr>
        <w:t>(ФИО)</w:t>
      </w:r>
    </w:p>
    <w:p w:rsidR="00A06920" w:rsidRDefault="00A06920">
      <w:pPr>
        <w:pStyle w:val="BodyText"/>
        <w:ind w:left="5454"/>
      </w:pP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личность:</w:t>
      </w:r>
    </w:p>
    <w:p w:rsidR="00A06920" w:rsidRDefault="00A06920">
      <w:pPr>
        <w:ind w:left="5454" w:right="181" w:firstLine="60"/>
        <w:rPr>
          <w:i/>
          <w:sz w:val="24"/>
        </w:rPr>
      </w:pPr>
      <w:r>
        <w:rPr>
          <w:i/>
          <w:sz w:val="24"/>
        </w:rPr>
        <w:t>(вид документа, серия, номер, кем выдан, дата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выдачи)</w:t>
      </w:r>
    </w:p>
    <w:p w:rsidR="00A06920" w:rsidRDefault="00A06920">
      <w:pPr>
        <w:pStyle w:val="BodyText"/>
        <w:tabs>
          <w:tab w:val="left" w:pos="9028"/>
          <w:tab w:val="left" w:pos="9695"/>
        </w:tabs>
        <w:ind w:left="5454" w:right="803"/>
      </w:pPr>
      <w:r>
        <w:rPr>
          <w:u w:val="single"/>
        </w:rPr>
        <w:t>паспорт 00 00 111111, выдан 01.01.2014</w:t>
      </w:r>
      <w:r>
        <w:rPr>
          <w:spacing w:val="1"/>
        </w:rPr>
        <w:t xml:space="preserve"> </w:t>
      </w:r>
      <w:r>
        <w:rPr>
          <w:u w:val="single"/>
        </w:rPr>
        <w:t>Федеральной миграционной службой, код</w:t>
      </w:r>
      <w:r>
        <w:rPr>
          <w:spacing w:val="-57"/>
        </w:rPr>
        <w:t xml:space="preserve"> </w:t>
      </w:r>
      <w:r>
        <w:rPr>
          <w:u w:val="single"/>
        </w:rPr>
        <w:t>подразделения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900-000</w:t>
      </w:r>
      <w:r>
        <w:rPr>
          <w:u w:val="single"/>
        </w:rPr>
        <w:tab/>
      </w:r>
      <w:r>
        <w:t xml:space="preserve"> 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06920" w:rsidRDefault="00A06920">
      <w:pPr>
        <w:pStyle w:val="BodyText"/>
        <w:ind w:left="5454" w:right="304"/>
      </w:pPr>
      <w:r>
        <w:rPr>
          <w:u w:val="single"/>
        </w:rPr>
        <w:t>Республика Крым, Симферопольский район, с. Новоандреевка, ул. Вишнёвая,1,</w:t>
      </w:r>
      <w:r>
        <w:rPr>
          <w:spacing w:val="2"/>
          <w:u w:val="single"/>
        </w:rPr>
        <w:t xml:space="preserve"> </w:t>
      </w:r>
      <w:r>
        <w:rPr>
          <w:u w:val="single"/>
        </w:rPr>
        <w:t>кв.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</w:p>
    <w:p w:rsidR="00A06920" w:rsidRDefault="00A06920">
      <w:pPr>
        <w:pStyle w:val="BodyText"/>
        <w:ind w:left="5759"/>
      </w:pPr>
      <w:r>
        <w:t>Контактный</w:t>
      </w:r>
      <w:r>
        <w:rPr>
          <w:spacing w:val="-1"/>
        </w:rPr>
        <w:t xml:space="preserve"> </w:t>
      </w:r>
      <w:r>
        <w:t>телефон:</w:t>
      </w:r>
      <w:r>
        <w:rPr>
          <w:spacing w:val="-1"/>
          <w:u w:val="single"/>
        </w:rPr>
        <w:t xml:space="preserve"> </w:t>
      </w:r>
      <w:r>
        <w:rPr>
          <w:u w:val="single"/>
        </w:rPr>
        <w:t>+7978 00</w:t>
      </w:r>
      <w:r>
        <w:rPr>
          <w:spacing w:val="-1"/>
          <w:u w:val="single"/>
        </w:rPr>
        <w:t xml:space="preserve"> </w:t>
      </w:r>
      <w:r>
        <w:rPr>
          <w:u w:val="single"/>
        </w:rPr>
        <w:t>00</w:t>
      </w:r>
      <w:r>
        <w:rPr>
          <w:spacing w:val="-1"/>
          <w:u w:val="single"/>
        </w:rPr>
        <w:t xml:space="preserve"> </w:t>
      </w:r>
      <w:r>
        <w:rPr>
          <w:u w:val="single"/>
        </w:rPr>
        <w:t>001</w:t>
      </w:r>
    </w:p>
    <w:p w:rsidR="00A06920" w:rsidRDefault="00A06920">
      <w:pPr>
        <w:pStyle w:val="BodyText"/>
        <w:tabs>
          <w:tab w:val="left" w:pos="10249"/>
        </w:tabs>
        <w:ind w:left="5454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spacing w:before="3"/>
        <w:rPr>
          <w:sz w:val="16"/>
        </w:rPr>
      </w:pPr>
    </w:p>
    <w:p w:rsidR="00A06920" w:rsidRDefault="00A06920">
      <w:pPr>
        <w:pStyle w:val="Heading11"/>
        <w:spacing w:before="90"/>
        <w:ind w:left="473"/>
      </w:pPr>
      <w:r>
        <w:t>ЗАЯВЛЕНИЕ</w:t>
      </w:r>
    </w:p>
    <w:p w:rsidR="00A06920" w:rsidRDefault="00A06920">
      <w:pPr>
        <w:ind w:left="470" w:right="291"/>
        <w:jc w:val="center"/>
        <w:rPr>
          <w:i/>
          <w:sz w:val="24"/>
        </w:rPr>
      </w:pPr>
      <w:r>
        <w:rPr>
          <w:i/>
          <w:sz w:val="24"/>
        </w:rPr>
        <w:t>об утверждении схемы земельного участка или земельных участков на кадастровом плане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территории</w:t>
      </w:r>
    </w:p>
    <w:p w:rsidR="00A06920" w:rsidRDefault="00A06920">
      <w:pPr>
        <w:pStyle w:val="BodyText"/>
        <w:rPr>
          <w:i/>
        </w:rPr>
      </w:pPr>
    </w:p>
    <w:p w:rsidR="00A06920" w:rsidRDefault="00A06920">
      <w:pPr>
        <w:pStyle w:val="BodyText"/>
        <w:ind w:left="1059"/>
        <w:jc w:val="both"/>
      </w:pPr>
      <w:r>
        <w:t>Прошу</w:t>
      </w:r>
      <w:r>
        <w:rPr>
          <w:spacing w:val="-3"/>
        </w:rPr>
        <w:t xml:space="preserve"> </w:t>
      </w:r>
      <w:r>
        <w:t>утвердить</w:t>
      </w:r>
      <w:r>
        <w:rPr>
          <w:spacing w:val="-1"/>
        </w:rPr>
        <w:t xml:space="preserve"> </w:t>
      </w:r>
      <w:r>
        <w:t>схему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 территории.</w:t>
      </w:r>
    </w:p>
    <w:p w:rsidR="00A06920" w:rsidRDefault="00A06920">
      <w:pPr>
        <w:pStyle w:val="BodyText"/>
        <w:tabs>
          <w:tab w:val="left" w:pos="5712"/>
        </w:tabs>
        <w:ind w:left="351" w:right="170"/>
        <w:jc w:val="both"/>
      </w:pPr>
      <w:r>
        <w:t>Земельный участок площадью: 1000 кв.м. образуемый в соответствии со схемой 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>Республика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Крым,</w:t>
      </w:r>
      <w:r>
        <w:rPr>
          <w:spacing w:val="1"/>
          <w:u w:val="single"/>
        </w:rPr>
        <w:t xml:space="preserve"> </w:t>
      </w:r>
      <w:r>
        <w:rPr>
          <w:u w:val="single"/>
        </w:rPr>
        <w:t>Симферопольский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1"/>
          <w:u w:val="single"/>
        </w:rPr>
        <w:t xml:space="preserve"> </w:t>
      </w:r>
      <w:r>
        <w:rPr>
          <w:u w:val="single"/>
        </w:rPr>
        <w:t>с. Новоандреевка, ул. Вишнёвая,1</w:t>
      </w:r>
      <w:r>
        <w:t>_</w:t>
      </w:r>
      <w:r>
        <w:rPr>
          <w:u w:val="single"/>
        </w:rPr>
        <w:tab/>
      </w:r>
      <w:r>
        <w:t>.</w:t>
      </w:r>
    </w:p>
    <w:p w:rsidR="00A06920" w:rsidRDefault="00A06920">
      <w:pPr>
        <w:ind w:left="4917" w:right="591" w:hanging="4151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при отсутствии адреса земельного участка иное описание местоположения земельного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sz w:val="24"/>
        </w:rPr>
        <w:t>)</w:t>
      </w:r>
    </w:p>
    <w:p w:rsidR="00A06920" w:rsidRDefault="00A06920">
      <w:pPr>
        <w:pStyle w:val="BodyText"/>
        <w:tabs>
          <w:tab w:val="left" w:pos="6340"/>
          <w:tab w:val="left" w:pos="8915"/>
        </w:tabs>
        <w:ind w:left="351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участка(ов)</w:t>
      </w:r>
      <w:r>
        <w:rPr>
          <w:u w:val="single"/>
        </w:rPr>
        <w:tab/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tabs>
          <w:tab w:val="left" w:pos="8871"/>
        </w:tabs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06920" w:rsidRDefault="00A06920">
      <w:pPr>
        <w:ind w:left="617" w:firstLine="338"/>
        <w:rPr>
          <w:i/>
          <w:sz w:val="24"/>
        </w:rPr>
      </w:pPr>
      <w:r>
        <w:rPr>
          <w:i/>
          <w:sz w:val="24"/>
        </w:rPr>
        <w:t>(указываются, если земельный(ые) участок(ки) образуется(ются) из земельного(ных)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участка(ов)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(ых)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внесены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кадастр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недвижимости)</w:t>
      </w:r>
    </w:p>
    <w:p w:rsidR="00A06920" w:rsidRDefault="00A06920">
      <w:pPr>
        <w:pStyle w:val="BodyText"/>
        <w:rPr>
          <w:i/>
        </w:rPr>
      </w:pPr>
    </w:p>
    <w:p w:rsidR="00A06920" w:rsidRDefault="00A06920">
      <w:pPr>
        <w:pStyle w:val="BodyText"/>
        <w:tabs>
          <w:tab w:val="left" w:pos="8848"/>
        </w:tabs>
        <w:spacing w:before="1"/>
        <w:ind w:left="351"/>
      </w:pP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 xml:space="preserve">к </w:t>
      </w:r>
      <w:r>
        <w:rPr>
          <w:u w:val="thick"/>
        </w:rPr>
        <w:t xml:space="preserve">   </w:t>
      </w:r>
      <w:r>
        <w:rPr>
          <w:spacing w:val="3"/>
          <w:u w:val="thick"/>
        </w:rPr>
        <w:t xml:space="preserve"> </w:t>
      </w:r>
      <w:r>
        <w:rPr>
          <w:u w:val="thick"/>
        </w:rPr>
        <w:t>землям</w:t>
      </w:r>
      <w:r>
        <w:rPr>
          <w:spacing w:val="-3"/>
          <w:u w:val="thick"/>
        </w:rPr>
        <w:t xml:space="preserve"> </w:t>
      </w:r>
      <w:r>
        <w:rPr>
          <w:u w:val="thick"/>
        </w:rPr>
        <w:t>населенных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пунктов</w:t>
      </w:r>
      <w:r>
        <w:rPr>
          <w:u w:val="thick"/>
        </w:rPr>
        <w:tab/>
      </w:r>
      <w:r>
        <w:t>.</w:t>
      </w:r>
    </w:p>
    <w:p w:rsidR="00A06920" w:rsidRDefault="00A06920">
      <w:pPr>
        <w:ind w:left="508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земель)</w:t>
      </w:r>
    </w:p>
    <w:p w:rsidR="00A06920" w:rsidRDefault="00A06920">
      <w:pPr>
        <w:rPr>
          <w:sz w:val="24"/>
        </w:rPr>
        <w:sectPr w:rsidR="00A06920"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tabs>
          <w:tab w:val="left" w:pos="1185"/>
          <w:tab w:val="left" w:pos="3025"/>
          <w:tab w:val="left" w:pos="4507"/>
        </w:tabs>
        <w:ind w:left="351"/>
      </w:pPr>
      <w:r>
        <w:rPr>
          <w:noProof/>
          <w:lang w:eastAsia="ru-RU"/>
        </w:rPr>
        <w:pict>
          <v:group id="_x0000_s1053" style="position:absolute;left:0;text-align:left;margin-left:49.55pt;margin-top:26.3pt;width:420.65pt;height:1.3pt;z-index:251611136;mso-position-horizontal-relative:page" coordorigin="991,526" coordsize="8413,26">
            <v:line id="_x0000_s1054" style="position:absolute" from="2444,547" to="9404,547" strokeweight=".48pt"/>
            <v:rect id="_x0000_s1055" style="position:absolute;left:991;top:526;width:1453;height:12" fillcolor="black" stroked="f"/>
            <w10:wrap anchorx="page"/>
          </v:group>
        </w:pict>
      </w:r>
      <w:r>
        <w:t>Цель</w:t>
      </w:r>
      <w:r>
        <w:tab/>
        <w:t>использования</w:t>
      </w:r>
      <w:r>
        <w:tab/>
        <w:t>земельного</w:t>
      </w:r>
      <w:r>
        <w:tab/>
      </w:r>
      <w:r>
        <w:rPr>
          <w:spacing w:val="-1"/>
        </w:rPr>
        <w:t>участка</w:t>
      </w:r>
      <w:r>
        <w:rPr>
          <w:spacing w:val="-57"/>
        </w:rPr>
        <w:t xml:space="preserve"> </w:t>
      </w:r>
      <w:r>
        <w:t>строительства</w:t>
      </w:r>
    </w:p>
    <w:p w:rsidR="00A06920" w:rsidRDefault="00A06920">
      <w:pPr>
        <w:pStyle w:val="BodyText"/>
        <w:tabs>
          <w:tab w:val="left" w:pos="924"/>
          <w:tab w:val="left" w:pos="1603"/>
          <w:tab w:val="left" w:pos="3721"/>
        </w:tabs>
        <w:ind w:left="112"/>
        <w:jc w:val="center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  <w:t>для</w:t>
      </w:r>
      <w:r>
        <w:rPr>
          <w:u w:val="single"/>
        </w:rPr>
        <w:tab/>
        <w:t>индивидуального</w:t>
      </w:r>
      <w:r>
        <w:rPr>
          <w:u w:val="single"/>
        </w:rPr>
        <w:tab/>
        <w:t>жилищного</w:t>
      </w:r>
    </w:p>
    <w:p w:rsidR="00A06920" w:rsidRDefault="00A06920">
      <w:pPr>
        <w:pStyle w:val="BodyText"/>
        <w:ind w:left="1672"/>
        <w:jc w:val="center"/>
      </w:pPr>
      <w:r>
        <w:t>.</w:t>
      </w:r>
    </w:p>
    <w:p w:rsidR="00A06920" w:rsidRDefault="00A06920">
      <w:pPr>
        <w:jc w:val="center"/>
        <w:sectPr w:rsidR="00A06920">
          <w:type w:val="continuous"/>
          <w:pgSz w:w="11910" w:h="16840"/>
          <w:pgMar w:top="1080" w:right="680" w:bottom="280" w:left="640" w:header="708" w:footer="708" w:gutter="0"/>
          <w:cols w:num="2" w:space="720" w:equalWidth="0">
            <w:col w:w="5289" w:space="40"/>
            <w:col w:w="5261"/>
          </w:cols>
        </w:sectPr>
      </w:pPr>
    </w:p>
    <w:p w:rsidR="00A06920" w:rsidRDefault="00A06920">
      <w:pPr>
        <w:pStyle w:val="BodyText"/>
        <w:spacing w:before="120"/>
        <w:ind w:left="351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3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A06920" w:rsidRDefault="00A06920">
      <w:pPr>
        <w:pStyle w:val="ListParagraph"/>
        <w:numPr>
          <w:ilvl w:val="0"/>
          <w:numId w:val="6"/>
        </w:numPr>
        <w:tabs>
          <w:tab w:val="left" w:pos="1319"/>
        </w:tabs>
        <w:spacing w:before="21"/>
        <w:rPr>
          <w:sz w:val="24"/>
        </w:rPr>
      </w:pP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A06920" w:rsidRDefault="00A06920">
      <w:pPr>
        <w:pStyle w:val="ListParagraph"/>
        <w:numPr>
          <w:ilvl w:val="0"/>
          <w:numId w:val="6"/>
        </w:numPr>
        <w:tabs>
          <w:tab w:val="left" w:pos="1319"/>
        </w:tabs>
        <w:rPr>
          <w:sz w:val="24"/>
        </w:rPr>
      </w:pPr>
      <w:r>
        <w:rPr>
          <w:sz w:val="24"/>
        </w:rPr>
        <w:t>Документ,</w:t>
      </w:r>
      <w:r>
        <w:rPr>
          <w:spacing w:val="28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8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8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87"/>
          <w:sz w:val="24"/>
        </w:rPr>
        <w:t xml:space="preserve"> </w:t>
      </w:r>
      <w:r>
        <w:rPr>
          <w:sz w:val="24"/>
        </w:rPr>
        <w:t>(если</w:t>
      </w:r>
      <w:r>
        <w:rPr>
          <w:spacing w:val="90"/>
          <w:sz w:val="24"/>
        </w:rPr>
        <w:t xml:space="preserve"> </w:t>
      </w:r>
      <w:r>
        <w:rPr>
          <w:sz w:val="24"/>
        </w:rPr>
        <w:t>от</w:t>
      </w:r>
      <w:r>
        <w:rPr>
          <w:spacing w:val="88"/>
          <w:sz w:val="24"/>
        </w:rPr>
        <w:t xml:space="preserve"> </w:t>
      </w:r>
      <w:r>
        <w:rPr>
          <w:sz w:val="24"/>
        </w:rPr>
        <w:t>имени</w:t>
      </w:r>
      <w:r>
        <w:rPr>
          <w:spacing w:val="88"/>
          <w:sz w:val="24"/>
        </w:rPr>
        <w:t xml:space="preserve"> </w:t>
      </w:r>
      <w:r>
        <w:rPr>
          <w:sz w:val="24"/>
        </w:rPr>
        <w:t>заявителя</w:t>
      </w:r>
    </w:p>
    <w:p w:rsidR="00A06920" w:rsidRDefault="00A06920">
      <w:pPr>
        <w:rPr>
          <w:sz w:val="24"/>
        </w:rPr>
        <w:sectPr w:rsidR="00A06920">
          <w:type w:val="continuous"/>
          <w:pgSz w:w="11910" w:h="16840"/>
          <w:pgMar w:top="1080" w:right="680" w:bottom="280" w:left="640" w:header="708" w:footer="708" w:gutter="0"/>
          <w:cols w:space="720"/>
        </w:sectPr>
      </w:pPr>
    </w:p>
    <w:p w:rsidR="00A06920" w:rsidRDefault="00A06920">
      <w:pPr>
        <w:pStyle w:val="BodyText"/>
        <w:spacing w:before="72"/>
        <w:ind w:left="351"/>
      </w:pPr>
      <w:r>
        <w:t>действует</w:t>
      </w:r>
      <w:r>
        <w:rPr>
          <w:spacing w:val="-3"/>
        </w:rPr>
        <w:t xml:space="preserve"> </w:t>
      </w:r>
      <w:r>
        <w:t>представитель);</w:t>
      </w:r>
    </w:p>
    <w:p w:rsidR="00A06920" w:rsidRDefault="00A06920">
      <w:pPr>
        <w:pStyle w:val="ListParagraph"/>
        <w:numPr>
          <w:ilvl w:val="0"/>
          <w:numId w:val="6"/>
        </w:numPr>
        <w:tabs>
          <w:tab w:val="left" w:pos="1319"/>
        </w:tabs>
        <w:ind w:left="351" w:right="177" w:firstLine="708"/>
        <w:rPr>
          <w:sz w:val="24"/>
        </w:rPr>
      </w:pPr>
      <w:r>
        <w:rPr>
          <w:sz w:val="24"/>
        </w:rPr>
        <w:t>Схема расположения земельного участка или земельных участков на кадастровом 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A06920" w:rsidRDefault="00A06920">
      <w:pPr>
        <w:pStyle w:val="ListParagraph"/>
        <w:numPr>
          <w:ilvl w:val="0"/>
          <w:numId w:val="6"/>
        </w:numPr>
        <w:tabs>
          <w:tab w:val="left" w:pos="1320"/>
        </w:tabs>
        <w:ind w:left="1319" w:hanging="261"/>
        <w:rPr>
          <w:sz w:val="24"/>
        </w:rPr>
      </w:pPr>
      <w:r>
        <w:rPr>
          <w:sz w:val="24"/>
        </w:rPr>
        <w:t>Выписка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жилой дом</w:t>
      </w:r>
    </w:p>
    <w:p w:rsidR="00A06920" w:rsidRDefault="00A06920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56" style="position:absolute;margin-left:49.55pt;margin-top:13.6pt;width:492pt;height:.1pt;z-index:-251681792;mso-wrap-distance-left:0;mso-wrap-distance-right:0;mso-position-horizontal-relative:page" coordorigin="991,272" coordsize="9840,0" path="m991,272r98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7" style="position:absolute;margin-left:49.55pt;margin-top:27.4pt;width:492pt;height:.1pt;z-index:-251680768;mso-wrap-distance-left:0;mso-wrap-distance-right:0;mso-position-horizontal-relative:page" coordorigin="991,548" coordsize="9840,0" path="m991,548r98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8" style="position:absolute;margin-left:49.55pt;margin-top:41.2pt;width:492pt;height:.1pt;z-index:-251679744;mso-wrap-distance-left:0;mso-wrap-distance-right:0;mso-position-horizontal-relative:page" coordorigin="991,824" coordsize="9840,0" path="m991,824r98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9" style="position:absolute;margin-left:49.55pt;margin-top:55pt;width:492.05pt;height:.1pt;z-index:-251678720;mso-wrap-distance-left:0;mso-wrap-distance-right:0;mso-position-horizontal-relative:page" coordorigin="991,1100" coordsize="9841,0" path="m991,1100r984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0" style="position:absolute;margin-left:49.55pt;margin-top:68.8pt;width:492pt;height:.1pt;z-index:-251677696;mso-wrap-distance-left:0;mso-wrap-distance-right:0;mso-position-horizontal-relative:page" coordorigin="991,1376" coordsize="9840,0" path="m991,1376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2"/>
        <w:rPr>
          <w:sz w:val="17"/>
        </w:rPr>
      </w:pPr>
    </w:p>
    <w:p w:rsidR="00A06920" w:rsidRDefault="00A06920">
      <w:pPr>
        <w:pStyle w:val="BodyText"/>
        <w:spacing w:before="2"/>
        <w:rPr>
          <w:sz w:val="17"/>
        </w:rPr>
      </w:pPr>
    </w:p>
    <w:p w:rsidR="00A06920" w:rsidRDefault="00A06920">
      <w:pPr>
        <w:pStyle w:val="BodyText"/>
        <w:spacing w:before="2"/>
        <w:rPr>
          <w:sz w:val="17"/>
        </w:rPr>
      </w:pPr>
    </w:p>
    <w:p w:rsidR="00A06920" w:rsidRDefault="00A06920">
      <w:pPr>
        <w:pStyle w:val="BodyText"/>
        <w:spacing w:before="2"/>
        <w:rPr>
          <w:sz w:val="17"/>
        </w:rPr>
      </w:pPr>
    </w:p>
    <w:p w:rsidR="00A06920" w:rsidRDefault="00A06920">
      <w:pPr>
        <w:pStyle w:val="BodyText"/>
        <w:spacing w:before="7"/>
        <w:rPr>
          <w:sz w:val="13"/>
        </w:rPr>
      </w:pPr>
    </w:p>
    <w:p w:rsidR="00A06920" w:rsidRDefault="00A06920">
      <w:pPr>
        <w:pStyle w:val="BodyText"/>
        <w:spacing w:before="90"/>
        <w:ind w:left="891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прошу:</w:t>
      </w:r>
    </w:p>
    <w:p w:rsidR="00A06920" w:rsidRDefault="00A06920">
      <w:pPr>
        <w:pStyle w:val="BodyText"/>
        <w:tabs>
          <w:tab w:val="left" w:pos="6411"/>
          <w:tab w:val="left" w:pos="9596"/>
        </w:tabs>
        <w:ind w:left="891" w:right="921"/>
      </w:pPr>
      <w:r>
        <w:t>Направить</w:t>
      </w:r>
      <w:r>
        <w:rPr>
          <w:spacing w:val="-1"/>
        </w:rPr>
        <w:t xml:space="preserve"> </w:t>
      </w:r>
      <w:r>
        <w:t>почтовым</w:t>
      </w:r>
      <w:r>
        <w:rPr>
          <w:spacing w:val="-3"/>
        </w:rPr>
        <w:t xml:space="preserve"> </w:t>
      </w:r>
      <w:r>
        <w:t>отправлением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7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u w:val="single"/>
        </w:rPr>
        <w:tab/>
        <w:t>лично</w:t>
      </w:r>
      <w:r>
        <w:t>.</w:t>
      </w:r>
    </w:p>
    <w:p w:rsidR="00A06920" w:rsidRDefault="00A06920">
      <w:pPr>
        <w:ind w:left="4213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A06920" w:rsidRDefault="00A06920">
      <w:pPr>
        <w:pStyle w:val="BodyText"/>
        <w:rPr>
          <w:i/>
        </w:rPr>
      </w:pPr>
    </w:p>
    <w:p w:rsidR="00A06920" w:rsidRDefault="00A06920">
      <w:pPr>
        <w:pStyle w:val="BodyText"/>
        <w:ind w:left="351"/>
      </w:pPr>
      <w:r>
        <w:t>01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>
          <w:rPr>
            <w:spacing w:val="-1"/>
          </w:rPr>
          <w:t xml:space="preserve"> </w:t>
        </w:r>
        <w:r>
          <w:t>г</w:t>
        </w:r>
      </w:smartTag>
      <w:r>
        <w:t>.</w:t>
      </w:r>
    </w:p>
    <w:p w:rsidR="00A06920" w:rsidRDefault="00A06920">
      <w:pPr>
        <w:pStyle w:val="BodyText"/>
        <w:spacing w:before="3"/>
        <w:rPr>
          <w:sz w:val="16"/>
        </w:rPr>
      </w:pPr>
    </w:p>
    <w:p w:rsidR="00A06920" w:rsidRDefault="00A06920">
      <w:pPr>
        <w:pStyle w:val="BodyText"/>
        <w:tabs>
          <w:tab w:val="left" w:pos="738"/>
          <w:tab w:val="left" w:pos="3078"/>
        </w:tabs>
        <w:spacing w:before="90"/>
        <w:ind w:left="17"/>
        <w:jc w:val="center"/>
      </w:pPr>
      <w:r>
        <w:rPr>
          <w:noProof/>
          <w:lang w:eastAsia="ru-RU"/>
        </w:rPr>
        <w:pict>
          <v:line id="_x0000_s1061" style="position:absolute;left:0;text-align:left;z-index:251612160;mso-position-horizontal-relative:page" from="49.55pt,18.05pt" to="175.55pt,18.05pt" strokeweight=".48pt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  <w:t>(И.И.Иванов)</w:t>
      </w:r>
      <w:r>
        <w:rPr>
          <w:u w:val="single"/>
        </w:rPr>
        <w:tab/>
      </w:r>
    </w:p>
    <w:p w:rsidR="00A06920" w:rsidRDefault="00A06920">
      <w:pPr>
        <w:tabs>
          <w:tab w:val="left" w:pos="3217"/>
        </w:tabs>
        <w:ind w:right="2700"/>
        <w:jc w:val="center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p w:rsidR="00A06920" w:rsidRDefault="00A06920">
      <w:pPr>
        <w:jc w:val="center"/>
        <w:rPr>
          <w:sz w:val="24"/>
        </w:rPr>
        <w:sectPr w:rsidR="00A06920"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spacing w:before="72"/>
        <w:ind w:left="1039" w:right="291"/>
        <w:jc w:val="center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A06920" w:rsidRDefault="00A06920">
      <w:pPr>
        <w:pStyle w:val="BodyText"/>
        <w:spacing w:before="11"/>
        <w:rPr>
          <w:sz w:val="23"/>
        </w:rPr>
      </w:pPr>
    </w:p>
    <w:p w:rsidR="00A06920" w:rsidRDefault="00A06920">
      <w:pPr>
        <w:pStyle w:val="BodyText"/>
        <w:ind w:left="1039" w:right="291"/>
        <w:jc w:val="center"/>
      </w:pPr>
      <w:r>
        <w:t>Заявление</w:t>
      </w:r>
    </w:p>
    <w:p w:rsidR="00A06920" w:rsidRDefault="00A06920">
      <w:pPr>
        <w:pStyle w:val="BodyText"/>
        <w:tabs>
          <w:tab w:val="left" w:pos="9943"/>
        </w:tabs>
        <w:spacing w:before="1"/>
        <w:ind w:left="596"/>
        <w:jc w:val="center"/>
      </w:pPr>
      <w:r>
        <w:t>Я,</w:t>
      </w:r>
      <w:r>
        <w:rPr>
          <w:spacing w:val="-3"/>
        </w:rPr>
        <w:t xml:space="preserve"> </w:t>
      </w:r>
      <w:r>
        <w:rPr>
          <w:u w:val="single"/>
        </w:rPr>
        <w:t>Иванов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Иван</w:t>
      </w:r>
      <w:r>
        <w:rPr>
          <w:spacing w:val="-2"/>
          <w:u w:val="single"/>
        </w:rPr>
        <w:t xml:space="preserve"> </w:t>
      </w:r>
      <w:r>
        <w:rPr>
          <w:u w:val="single"/>
        </w:rPr>
        <w:t>Иванович</w:t>
      </w:r>
      <w:r>
        <w:rPr>
          <w:u w:val="single"/>
        </w:rPr>
        <w:tab/>
      </w:r>
    </w:p>
    <w:p w:rsidR="00A06920" w:rsidRDefault="00A06920">
      <w:pPr>
        <w:ind w:left="1032" w:right="291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заявителя/представителя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</w:t>
      </w:r>
    </w:p>
    <w:p w:rsidR="00A06920" w:rsidRDefault="00A06920">
      <w:pPr>
        <w:pStyle w:val="BodyText"/>
        <w:ind w:left="191" w:right="291"/>
        <w:jc w:val="center"/>
      </w:pPr>
      <w:r>
        <w:t>проживающий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spacing w:val="-1"/>
        </w:rPr>
        <w:t xml:space="preserve"> </w:t>
      </w:r>
      <w:r>
        <w:rPr>
          <w:u w:val="single"/>
        </w:rPr>
        <w:t>РК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Симферопольский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-2"/>
          <w:u w:val="single"/>
        </w:rPr>
        <w:t xml:space="preserve"> </w:t>
      </w:r>
      <w:r>
        <w:rPr>
          <w:u w:val="single"/>
        </w:rPr>
        <w:t>с. Новоандреевка, ул. Вишнёвая,</w:t>
      </w:r>
      <w:r>
        <w:rPr>
          <w:spacing w:val="-2"/>
          <w:u w:val="single"/>
        </w:rPr>
        <w:t xml:space="preserve"> </w:t>
      </w:r>
      <w:r>
        <w:rPr>
          <w:u w:val="single"/>
        </w:rPr>
        <w:t>д.1,</w:t>
      </w:r>
      <w:r>
        <w:rPr>
          <w:spacing w:val="-2"/>
          <w:u w:val="single"/>
        </w:rPr>
        <w:t xml:space="preserve"> </w:t>
      </w:r>
      <w:r>
        <w:rPr>
          <w:u w:val="single"/>
        </w:rPr>
        <w:t>кв.1</w:t>
      </w:r>
    </w:p>
    <w:p w:rsidR="00A06920" w:rsidRDefault="00A06920">
      <w:pPr>
        <w:ind w:left="1674" w:right="291"/>
        <w:jc w:val="center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A06920" w:rsidRDefault="00A06920">
      <w:pPr>
        <w:pStyle w:val="BodyText"/>
        <w:tabs>
          <w:tab w:val="left" w:pos="10207"/>
        </w:tabs>
        <w:ind w:left="728"/>
        <w:jc w:val="center"/>
      </w:pPr>
      <w:r>
        <w:rPr>
          <w:u w:val="single"/>
        </w:rPr>
        <w:t>паспорт:</w:t>
      </w:r>
      <w:r>
        <w:rPr>
          <w:spacing w:val="-1"/>
          <w:u w:val="single"/>
        </w:rPr>
        <w:t xml:space="preserve"> </w:t>
      </w:r>
      <w:r>
        <w:rPr>
          <w:u w:val="single"/>
        </w:rPr>
        <w:t>39 14 №</w:t>
      </w:r>
      <w:r>
        <w:rPr>
          <w:spacing w:val="-2"/>
          <w:u w:val="single"/>
        </w:rPr>
        <w:t xml:space="preserve"> </w:t>
      </w:r>
      <w:r>
        <w:rPr>
          <w:u w:val="single"/>
        </w:rPr>
        <w:t>123654 ФМС 22.04.2014г.</w:t>
      </w:r>
      <w:r>
        <w:rPr>
          <w:u w:val="single"/>
        </w:rPr>
        <w:tab/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62" style="position:absolute;margin-left:77.9pt;margin-top:13.5pt;width:474.1pt;height:.1pt;z-index:-251676672;mso-wrap-distance-left:0;mso-wrap-distance-right:0;mso-position-horizontal-relative:page" coordorigin="1558,270" coordsize="9482,0" path="m1558,270r9482,e" filled="f" strokeweight=".48pt">
            <v:path arrowok="t"/>
            <w10:wrap type="topAndBottom" anchorx="page"/>
          </v:shape>
        </w:pict>
      </w:r>
    </w:p>
    <w:p w:rsidR="00A06920" w:rsidRDefault="00A06920">
      <w:pPr>
        <w:spacing w:line="248" w:lineRule="exact"/>
        <w:ind w:left="1870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выдачи)</w:t>
      </w:r>
    </w:p>
    <w:p w:rsidR="00A06920" w:rsidRDefault="00A06920">
      <w:pPr>
        <w:pStyle w:val="BodyText"/>
        <w:rPr>
          <w:i/>
        </w:rPr>
      </w:pPr>
    </w:p>
    <w:p w:rsidR="00A06920" w:rsidRDefault="00A06920">
      <w:pPr>
        <w:pStyle w:val="BodyText"/>
        <w:tabs>
          <w:tab w:val="left" w:pos="10264"/>
        </w:tabs>
        <w:ind w:left="918" w:right="303"/>
        <w:jc w:val="both"/>
      </w:pPr>
      <w:r>
        <w:t>с целью оказания муниципальных услуг даю согласие на обработку персональных данных:</w:t>
      </w:r>
      <w:r>
        <w:rPr>
          <w:spacing w:val="-57"/>
        </w:rPr>
        <w:t xml:space="preserve"> </w:t>
      </w:r>
      <w:r>
        <w:rPr>
          <w:u w:val="single"/>
        </w:rPr>
        <w:t>Иванов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</w:t>
      </w:r>
      <w:r>
        <w:rPr>
          <w:spacing w:val="-2"/>
          <w:u w:val="single"/>
        </w:rPr>
        <w:t xml:space="preserve"> </w:t>
      </w:r>
      <w:r>
        <w:rPr>
          <w:u w:val="single"/>
        </w:rPr>
        <w:t>Иванович</w:t>
      </w:r>
      <w:r>
        <w:rPr>
          <w:spacing w:val="-4"/>
          <w:u w:val="single"/>
        </w:rPr>
        <w:t xml:space="preserve"> </w:t>
      </w:r>
      <w:r>
        <w:rPr>
          <w:u w:val="single"/>
        </w:rPr>
        <w:t>РК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Симферопольский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-2"/>
          <w:u w:val="single"/>
        </w:rPr>
        <w:t xml:space="preserve"> </w:t>
      </w:r>
      <w:r>
        <w:rPr>
          <w:u w:val="single"/>
        </w:rPr>
        <w:t>с. Новоандреевка, ул. Вишнёвая,</w:t>
      </w:r>
      <w:r>
        <w:rPr>
          <w:spacing w:val="-2"/>
          <w:u w:val="single"/>
        </w:rPr>
        <w:t xml:space="preserve"> </w:t>
      </w:r>
      <w:r>
        <w:rPr>
          <w:u w:val="single"/>
        </w:rPr>
        <w:t>д.1,</w:t>
      </w:r>
      <w:r>
        <w:rPr>
          <w:spacing w:val="-2"/>
          <w:u w:val="single"/>
        </w:rPr>
        <w:t xml:space="preserve"> </w:t>
      </w:r>
      <w:r>
        <w:rPr>
          <w:u w:val="single"/>
        </w:rPr>
        <w:t>кв.1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паспорт:</w:t>
      </w:r>
      <w:r>
        <w:rPr>
          <w:spacing w:val="-1"/>
          <w:u w:val="single"/>
        </w:rPr>
        <w:t xml:space="preserve"> </w:t>
      </w:r>
      <w:r>
        <w:rPr>
          <w:u w:val="single"/>
        </w:rPr>
        <w:t>39 14 №</w:t>
      </w:r>
      <w:r>
        <w:rPr>
          <w:spacing w:val="-2"/>
          <w:u w:val="single"/>
        </w:rPr>
        <w:t xml:space="preserve"> </w:t>
      </w:r>
      <w:r>
        <w:rPr>
          <w:u w:val="single"/>
        </w:rPr>
        <w:t>123654 ФМС 22.04.2014г.</w:t>
      </w:r>
      <w:r>
        <w:rPr>
          <w:u w:val="single"/>
        </w:rPr>
        <w:tab/>
      </w:r>
    </w:p>
    <w:p w:rsidR="00A06920" w:rsidRDefault="00A06920">
      <w:pPr>
        <w:ind w:left="3489" w:right="674" w:hanging="2072"/>
        <w:jc w:val="both"/>
        <w:rPr>
          <w:i/>
          <w:sz w:val="24"/>
        </w:rPr>
      </w:pPr>
      <w:r>
        <w:rPr>
          <w:i/>
          <w:sz w:val="24"/>
        </w:rPr>
        <w:t>(ФИО заявителя, адрес прописки, регистрации, вид документа, удостоверяющего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личность,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серия, 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 выдачи)</w:t>
      </w:r>
    </w:p>
    <w:p w:rsidR="00A06920" w:rsidRDefault="00A06920">
      <w:pPr>
        <w:pStyle w:val="BodyText"/>
        <w:spacing w:before="8"/>
        <w:rPr>
          <w:i/>
          <w:sz w:val="19"/>
        </w:rPr>
      </w:pPr>
      <w:r>
        <w:rPr>
          <w:noProof/>
          <w:lang w:eastAsia="ru-RU"/>
        </w:rPr>
        <w:pict>
          <v:shape id="_x0000_s1063" style="position:absolute;margin-left:56.65pt;margin-top:13.55pt;width:492pt;height:.1pt;z-index:-251675648;mso-wrap-distance-left:0;mso-wrap-distance-right:0;mso-position-horizontal-relative:page" coordorigin="1133,271" coordsize="9840,0" path="m1133,271r98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4" style="position:absolute;margin-left:56.65pt;margin-top:27.4pt;width:486pt;height:.1pt;z-index:-251674624;mso-wrap-distance-left:0;mso-wrap-distance-right:0;mso-position-horizontal-relative:page" coordorigin="1133,548" coordsize="9720,0" path="m1133,548r972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3"/>
        <w:rPr>
          <w:i/>
          <w:sz w:val="17"/>
        </w:rPr>
      </w:pPr>
    </w:p>
    <w:p w:rsidR="00A06920" w:rsidRDefault="00A06920">
      <w:pPr>
        <w:pStyle w:val="BodyText"/>
        <w:spacing w:before="7"/>
        <w:rPr>
          <w:i/>
          <w:sz w:val="13"/>
        </w:rPr>
      </w:pPr>
    </w:p>
    <w:p w:rsidR="00A06920" w:rsidRDefault="00A06920">
      <w:pPr>
        <w:pStyle w:val="BodyText"/>
        <w:spacing w:before="90"/>
        <w:ind w:left="492" w:right="173" w:firstLine="425"/>
        <w:jc w:val="both"/>
      </w:pPr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-57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 данных, автоматизированным и</w:t>
      </w:r>
      <w:r>
        <w:rPr>
          <w:spacing w:val="1"/>
        </w:rPr>
        <w:t xml:space="preserve"> </w:t>
      </w:r>
      <w:r>
        <w:t>неавтоматизированным способом оператором</w:t>
      </w:r>
      <w:r>
        <w:rPr>
          <w:spacing w:val="1"/>
        </w:rPr>
        <w:t xml:space="preserve"> </w:t>
      </w:r>
      <w:r>
        <w:rPr>
          <w:u w:val="single"/>
        </w:rPr>
        <w:t>специалист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жилищному фонду</w:t>
      </w:r>
      <w:r>
        <w:rPr>
          <w:spacing w:val="-1"/>
          <w:u w:val="single"/>
        </w:rPr>
        <w:t xml:space="preserve"> </w:t>
      </w:r>
      <w:r>
        <w:rPr>
          <w:u w:val="single"/>
        </w:rPr>
        <w:t>муниципальному хозяйству</w:t>
      </w:r>
      <w:r>
        <w:rPr>
          <w:spacing w:val="-1"/>
          <w:u w:val="single"/>
        </w:rPr>
        <w:t xml:space="preserve"> </w:t>
      </w:r>
      <w:r>
        <w:rPr>
          <w:u w:val="single"/>
        </w:rPr>
        <w:t>с. Новоандреевка, ул. Вишнёвая,1</w:t>
      </w:r>
    </w:p>
    <w:p w:rsidR="00A06920" w:rsidRDefault="00A06920">
      <w:pPr>
        <w:ind w:left="1196"/>
        <w:jc w:val="both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оператора,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персональных</w:t>
      </w:r>
    </w:p>
    <w:p w:rsidR="00A06920" w:rsidRDefault="00A06920">
      <w:pPr>
        <w:ind w:left="497" w:right="175"/>
        <w:jc w:val="center"/>
        <w:rPr>
          <w:i/>
          <w:sz w:val="24"/>
        </w:rPr>
      </w:pPr>
      <w:r>
        <w:rPr>
          <w:i/>
          <w:sz w:val="24"/>
        </w:rPr>
        <w:t>данных)</w:t>
      </w:r>
    </w:p>
    <w:p w:rsidR="00A06920" w:rsidRDefault="00A06920">
      <w:pPr>
        <w:pStyle w:val="BodyText"/>
        <w:spacing w:before="9"/>
        <w:rPr>
          <w:i/>
          <w:sz w:val="19"/>
        </w:rPr>
      </w:pPr>
      <w:r>
        <w:rPr>
          <w:noProof/>
          <w:lang w:eastAsia="ru-RU"/>
        </w:rPr>
        <w:pict>
          <v:shape id="_x0000_s1065" style="position:absolute;margin-left:56.65pt;margin-top:13.6pt;width:492pt;height:.1pt;z-index:-251673600;mso-wrap-distance-left:0;mso-wrap-distance-right:0;mso-position-horizontal-relative:page" coordorigin="1133,272" coordsize="9840,0" path="m1133,272r98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6" style="position:absolute;margin-left:56.65pt;margin-top:27.4pt;width:492.1pt;height:.1pt;z-index:-251672576;mso-wrap-distance-left:0;mso-wrap-distance-right:0;mso-position-horizontal-relative:page" coordorigin="1133,548" coordsize="9842,0" path="m1133,548r9842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2"/>
        <w:rPr>
          <w:i/>
          <w:sz w:val="17"/>
        </w:rPr>
      </w:pPr>
    </w:p>
    <w:p w:rsidR="00A06920" w:rsidRDefault="00A06920">
      <w:pPr>
        <w:pStyle w:val="BodyText"/>
        <w:spacing w:before="7"/>
        <w:rPr>
          <w:i/>
          <w:sz w:val="13"/>
        </w:rPr>
      </w:pPr>
    </w:p>
    <w:p w:rsidR="00A06920" w:rsidRDefault="00A06920">
      <w:pPr>
        <w:pStyle w:val="BodyText"/>
        <w:spacing w:before="90"/>
        <w:ind w:left="492" w:right="173" w:firstLine="425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Настоящее согласие может быть отозвано мной только путем доставки отзыва в письменной</w:t>
      </w:r>
      <w:r>
        <w:rPr>
          <w:spacing w:val="1"/>
        </w:rPr>
        <w:t xml:space="preserve"> </w:t>
      </w:r>
      <w:r>
        <w:t>форме по адресу оператора. В</w:t>
      </w:r>
      <w:r>
        <w:rPr>
          <w:spacing w:val="1"/>
        </w:rPr>
        <w:t xml:space="preserve"> </w:t>
      </w:r>
      <w:r>
        <w:t>случае отзыва настоящего согласия</w:t>
      </w:r>
      <w:r>
        <w:rPr>
          <w:spacing w:val="1"/>
        </w:rPr>
        <w:t xml:space="preserve"> </w:t>
      </w:r>
      <w:r>
        <w:t>до окончания срока его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приостановления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услуг.</w:t>
      </w:r>
    </w:p>
    <w:p w:rsidR="00A06920" w:rsidRDefault="00A06920">
      <w:pPr>
        <w:pStyle w:val="BodyText"/>
        <w:spacing w:before="3"/>
        <w:rPr>
          <w:sz w:val="16"/>
        </w:rPr>
      </w:pPr>
    </w:p>
    <w:p w:rsidR="00A06920" w:rsidRDefault="00A06920">
      <w:pPr>
        <w:pStyle w:val="BodyText"/>
        <w:tabs>
          <w:tab w:val="left" w:pos="4035"/>
          <w:tab w:val="left" w:pos="4880"/>
          <w:tab w:val="left" w:pos="10411"/>
        </w:tabs>
        <w:spacing w:before="90"/>
        <w:ind w:left="918"/>
      </w:pPr>
      <w:r>
        <w:t>Дата</w:t>
      </w:r>
      <w:r>
        <w:rPr>
          <w:u w:val="single"/>
        </w:rPr>
        <w:tab/>
      </w:r>
      <w:r>
        <w:tab/>
        <w:t>Личная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sectPr w:rsidR="00A06920"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spacing w:before="70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№3</w:t>
      </w:r>
    </w:p>
    <w:p w:rsidR="00A06920" w:rsidRDefault="00A06920">
      <w:pPr>
        <w:pStyle w:val="BodyText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Heading11"/>
        <w:spacing w:before="231"/>
        <w:ind w:left="473"/>
      </w:pPr>
      <w:r>
        <w:t>РЕШЕНИЕ</w:t>
      </w:r>
    </w:p>
    <w:p w:rsidR="00A06920" w:rsidRDefault="00A06920">
      <w:pPr>
        <w:pStyle w:val="BodyText"/>
        <w:tabs>
          <w:tab w:val="left" w:pos="1066"/>
          <w:tab w:val="left" w:pos="2751"/>
          <w:tab w:val="left" w:pos="8909"/>
          <w:tab w:val="left" w:pos="9972"/>
        </w:tabs>
        <w:ind w:left="35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spacing w:before="2"/>
        <w:rPr>
          <w:sz w:val="16"/>
        </w:rPr>
      </w:pPr>
    </w:p>
    <w:p w:rsidR="00A06920" w:rsidRDefault="00A06920">
      <w:pPr>
        <w:pStyle w:val="Heading11"/>
        <w:spacing w:before="90"/>
        <w:ind w:left="2874" w:right="803" w:hanging="1815"/>
        <w:jc w:val="left"/>
      </w:pP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3"/>
        </w:rPr>
        <w:t xml:space="preserve"> </w:t>
      </w:r>
      <w:r>
        <w:t>ПЛАНЕ ТЕРРИТОРИИ</w:t>
      </w:r>
    </w:p>
    <w:p w:rsidR="00A06920" w:rsidRDefault="00A06920">
      <w:pPr>
        <w:pStyle w:val="BodyText"/>
        <w:rPr>
          <w:b/>
        </w:rPr>
      </w:pPr>
    </w:p>
    <w:p w:rsidR="00A06920" w:rsidRDefault="00A06920">
      <w:pPr>
        <w:pStyle w:val="BodyText"/>
        <w:tabs>
          <w:tab w:val="left" w:pos="9057"/>
        </w:tabs>
        <w:ind w:left="1059"/>
        <w:jc w:val="both"/>
      </w:pPr>
      <w:r>
        <w:t>Рассмотрев</w:t>
      </w:r>
      <w:r>
        <w:rPr>
          <w:spacing w:val="-4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ind w:left="5771"/>
        <w:jc w:val="both"/>
        <w:rPr>
          <w:i/>
          <w:sz w:val="24"/>
        </w:rPr>
      </w:pPr>
      <w:r>
        <w:rPr>
          <w:i/>
          <w:sz w:val="24"/>
        </w:rPr>
        <w:t>(ФИО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</w:t>
      </w:r>
    </w:p>
    <w:p w:rsidR="00A06920" w:rsidRDefault="00A06920">
      <w:pPr>
        <w:pStyle w:val="BodyText"/>
        <w:tabs>
          <w:tab w:val="left" w:pos="2721"/>
          <w:tab w:val="left" w:pos="4084"/>
          <w:tab w:val="left" w:pos="6190"/>
          <w:tab w:val="left" w:pos="9143"/>
        </w:tabs>
        <w:ind w:left="351" w:right="171"/>
        <w:jc w:val="both"/>
      </w:pP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участков на кадастровом плане территории, в соответствии с Земельным кодексом Российской</w:t>
      </w:r>
      <w:r>
        <w:rPr>
          <w:spacing w:val="1"/>
        </w:rPr>
        <w:t xml:space="preserve"> </w:t>
      </w:r>
      <w:r>
        <w:t>Федерации</w:t>
      </w:r>
      <w:r>
        <w:tab/>
        <w:t>и</w:t>
      </w:r>
      <w:r>
        <w:tab/>
        <w:t>Уставом</w:t>
      </w:r>
      <w:r>
        <w:tab/>
        <w:t>муниципального</w:t>
      </w:r>
      <w:r>
        <w:tab/>
      </w:r>
      <w:r>
        <w:rPr>
          <w:spacing w:val="-1"/>
        </w:rPr>
        <w:t>образования</w:t>
      </w:r>
    </w:p>
    <w:p w:rsidR="00A06920" w:rsidRDefault="00A06920">
      <w:pPr>
        <w:pStyle w:val="BodyText"/>
        <w:tabs>
          <w:tab w:val="left" w:pos="5272"/>
        </w:tabs>
        <w:ind w:left="3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РЕШЕНИЕ:</w:t>
      </w:r>
    </w:p>
    <w:p w:rsidR="00A06920" w:rsidRDefault="00A06920">
      <w:pPr>
        <w:ind w:left="1011"/>
        <w:jc w:val="both"/>
        <w:rPr>
          <w:i/>
          <w:sz w:val="24"/>
        </w:rPr>
      </w:pPr>
      <w:r>
        <w:rPr>
          <w:i/>
          <w:sz w:val="24"/>
        </w:rPr>
        <w:t>(указать 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Органа)</w:t>
      </w:r>
    </w:p>
    <w:p w:rsidR="00A06920" w:rsidRDefault="00A06920">
      <w:pPr>
        <w:pStyle w:val="BodyText"/>
        <w:spacing w:before="7"/>
        <w:rPr>
          <w:i/>
        </w:rPr>
      </w:pPr>
    </w:p>
    <w:p w:rsidR="00A06920" w:rsidRDefault="00A06920">
      <w:pPr>
        <w:pStyle w:val="ListParagraph"/>
        <w:numPr>
          <w:ilvl w:val="0"/>
          <w:numId w:val="2"/>
        </w:numPr>
        <w:tabs>
          <w:tab w:val="left" w:pos="1768"/>
          <w:tab w:val="left" w:pos="8147"/>
          <w:tab w:val="left" w:pos="9870"/>
        </w:tabs>
        <w:spacing w:line="232" w:lineRule="auto"/>
        <w:ind w:right="171" w:firstLine="708"/>
        <w:jc w:val="both"/>
        <w:rPr>
          <w:sz w:val="28"/>
        </w:rPr>
      </w:pPr>
      <w:r>
        <w:rPr>
          <w:sz w:val="24"/>
        </w:rPr>
        <w:t>Утвердить</w:t>
      </w:r>
      <w:r>
        <w:rPr>
          <w:spacing w:val="35"/>
          <w:sz w:val="24"/>
        </w:rPr>
        <w:t xml:space="preserve"> </w:t>
      </w:r>
      <w:r>
        <w:rPr>
          <w:sz w:val="24"/>
        </w:rPr>
        <w:t>схему</w:t>
      </w:r>
      <w:r>
        <w:rPr>
          <w:spacing w:val="3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3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pacing w:val="-1"/>
          <w:sz w:val="24"/>
        </w:rPr>
        <w:t>кв.м.</w:t>
      </w:r>
      <w:r>
        <w:rPr>
          <w:spacing w:val="-58"/>
          <w:sz w:val="24"/>
        </w:rPr>
        <w:t xml:space="preserve"> </w:t>
      </w:r>
      <w:r>
        <w:rPr>
          <w:sz w:val="24"/>
        </w:rPr>
        <w:t>(прилагается)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видом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4"/>
          <w:sz w:val="24"/>
        </w:rPr>
        <w:t xml:space="preserve"> </w:t>
      </w:r>
      <w:r>
        <w:rPr>
          <w:sz w:val="24"/>
        </w:rPr>
        <w:t>земель</w:t>
      </w:r>
    </w:p>
    <w:p w:rsidR="00A06920" w:rsidRDefault="00A06920">
      <w:pPr>
        <w:pStyle w:val="BodyText"/>
        <w:tabs>
          <w:tab w:val="left" w:pos="2151"/>
          <w:tab w:val="left" w:pos="4049"/>
          <w:tab w:val="left" w:pos="7576"/>
          <w:tab w:val="left" w:pos="9664"/>
        </w:tabs>
        <w:spacing w:before="2"/>
        <w:ind w:left="3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расположенного</w:t>
      </w:r>
      <w:r>
        <w:tab/>
        <w:t>по</w:t>
      </w:r>
      <w:r>
        <w:tab/>
        <w:t>адресу:</w:t>
      </w:r>
    </w:p>
    <w:p w:rsidR="00A06920" w:rsidRDefault="00A06920">
      <w:pPr>
        <w:tabs>
          <w:tab w:val="left" w:pos="6018"/>
          <w:tab w:val="left" w:pos="7606"/>
          <w:tab w:val="left" w:pos="8511"/>
        </w:tabs>
        <w:ind w:left="351" w:right="168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4"/>
          <w:sz w:val="24"/>
        </w:rPr>
        <w:t xml:space="preserve"> </w:t>
      </w:r>
      <w:r>
        <w:rPr>
          <w:sz w:val="24"/>
        </w:rPr>
        <w:t>кадастрового</w:t>
      </w:r>
      <w:r>
        <w:rPr>
          <w:spacing w:val="43"/>
          <w:sz w:val="24"/>
        </w:rPr>
        <w:t xml:space="preserve"> </w:t>
      </w:r>
      <w:r>
        <w:rPr>
          <w:sz w:val="24"/>
        </w:rPr>
        <w:t>квартала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45"/>
          <w:sz w:val="24"/>
        </w:rPr>
        <w:t xml:space="preserve"> </w:t>
      </w:r>
      <w:r>
        <w:rPr>
          <w:sz w:val="24"/>
        </w:rPr>
        <w:t>номер</w:t>
      </w:r>
      <w:r>
        <w:rPr>
          <w:spacing w:val="4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 земельного участка предусмотрено образование земельного участка (</w:t>
      </w:r>
      <w:r>
        <w:rPr>
          <w:i/>
          <w:sz w:val="24"/>
        </w:rPr>
        <w:t>в случае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 из земельного участка, сведения о котором внесены в Единый государственный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реестр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недвижимости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06920" w:rsidRDefault="00A06920">
      <w:pPr>
        <w:pStyle w:val="BodyText"/>
        <w:ind w:left="351"/>
        <w:jc w:val="both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года.</w:t>
      </w:r>
    </w:p>
    <w:p w:rsidR="00A06920" w:rsidRDefault="00A06920">
      <w:pPr>
        <w:pStyle w:val="ListParagraph"/>
        <w:numPr>
          <w:ilvl w:val="0"/>
          <w:numId w:val="2"/>
        </w:numPr>
        <w:tabs>
          <w:tab w:val="left" w:pos="1350"/>
        </w:tabs>
        <w:ind w:left="1349" w:hanging="291"/>
        <w:jc w:val="both"/>
        <w:rPr>
          <w:sz w:val="24"/>
        </w:rPr>
      </w:pPr>
      <w:r>
        <w:rPr>
          <w:sz w:val="24"/>
        </w:rPr>
        <w:t>Направить</w:t>
      </w:r>
      <w:r>
        <w:rPr>
          <w:spacing w:val="50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51"/>
          <w:sz w:val="24"/>
        </w:rPr>
        <w:t xml:space="preserve"> </w:t>
      </w:r>
      <w:r>
        <w:rPr>
          <w:sz w:val="24"/>
        </w:rPr>
        <w:t>5-ти</w:t>
      </w:r>
      <w:r>
        <w:rPr>
          <w:spacing w:val="5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0"/>
          <w:sz w:val="24"/>
        </w:rPr>
        <w:t xml:space="preserve"> </w:t>
      </w:r>
      <w:r>
        <w:rPr>
          <w:sz w:val="24"/>
        </w:rPr>
        <w:t>дней</w:t>
      </w:r>
      <w:r>
        <w:rPr>
          <w:spacing w:val="50"/>
          <w:sz w:val="24"/>
        </w:rPr>
        <w:t xml:space="preserve"> </w:t>
      </w:r>
      <w:r>
        <w:rPr>
          <w:sz w:val="24"/>
        </w:rPr>
        <w:t>со</w:t>
      </w:r>
      <w:r>
        <w:rPr>
          <w:spacing w:val="52"/>
          <w:sz w:val="24"/>
        </w:rPr>
        <w:t xml:space="preserve"> </w:t>
      </w:r>
      <w:r>
        <w:rPr>
          <w:sz w:val="24"/>
        </w:rPr>
        <w:t>дня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4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</w:p>
    <w:p w:rsidR="00A06920" w:rsidRDefault="00A06920">
      <w:pPr>
        <w:tabs>
          <w:tab w:val="left" w:pos="8262"/>
          <w:tab w:val="left" w:pos="10164"/>
        </w:tabs>
        <w:ind w:left="2331" w:right="170" w:firstLine="3049"/>
        <w:jc w:val="both"/>
        <w:rPr>
          <w:i/>
          <w:sz w:val="24"/>
        </w:rPr>
      </w:pPr>
      <w:r>
        <w:rPr>
          <w:noProof/>
          <w:lang w:eastAsia="ru-RU"/>
        </w:rPr>
        <w:pict>
          <v:line id="_x0000_s1067" style="position:absolute;left:0;text-align:left;z-index:-251703296;mso-position-horizontal-relative:page" from="49.55pt,13.55pt" to="247.55pt,13.55pt" strokeweight=".48pt">
            <w10:wrap anchorx="page"/>
          </v:line>
        </w:pict>
      </w:r>
      <w:r>
        <w:rPr>
          <w:sz w:val="24"/>
        </w:rPr>
        <w:t>Государственный</w:t>
      </w:r>
      <w:r>
        <w:rPr>
          <w:sz w:val="24"/>
        </w:rPr>
        <w:tab/>
        <w:t>комитет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территориальный отдел)</w:t>
      </w:r>
    </w:p>
    <w:p w:rsidR="00A06920" w:rsidRDefault="00A06920">
      <w:pPr>
        <w:pStyle w:val="BodyText"/>
        <w:ind w:left="351"/>
        <w:jc w:val="both"/>
      </w:pP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кадастру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Крым.</w:t>
      </w:r>
    </w:p>
    <w:p w:rsidR="00A06920" w:rsidRDefault="00A06920">
      <w:pPr>
        <w:pStyle w:val="ListParagraph"/>
        <w:numPr>
          <w:ilvl w:val="0"/>
          <w:numId w:val="2"/>
        </w:numPr>
        <w:tabs>
          <w:tab w:val="left" w:pos="1300"/>
        </w:tabs>
        <w:ind w:left="1299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возложить</w:t>
      </w:r>
    </w:p>
    <w:p w:rsidR="00A06920" w:rsidRDefault="00A06920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68" style="position:absolute;margin-left:49.55pt;margin-top:13.6pt;width:426pt;height:.1pt;z-index:-251671552;mso-wrap-distance-left:0;mso-wrap-distance-right:0;mso-position-horizontal-relative:page" coordorigin="991,272" coordsize="8520,0" path="m991,272r852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7" w:lineRule="exact"/>
        <w:ind w:left="1118" w:right="291"/>
        <w:jc w:val="center"/>
      </w:pPr>
      <w:r>
        <w:t>(должность, Ф.И.О.)</w:t>
      </w: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spacing w:before="2"/>
      </w:pPr>
    </w:p>
    <w:p w:rsidR="00A06920" w:rsidRDefault="00A06920">
      <w:pPr>
        <w:pStyle w:val="BodyText"/>
        <w:tabs>
          <w:tab w:val="left" w:pos="6466"/>
          <w:tab w:val="left" w:pos="9364"/>
          <w:tab w:val="left" w:pos="10452"/>
        </w:tabs>
        <w:spacing w:before="90"/>
        <w:ind w:left="351" w:right="131" w:firstLine="4620"/>
        <w:jc w:val="both"/>
      </w:pPr>
      <w:r>
        <w:rPr>
          <w:noProof/>
          <w:lang w:eastAsia="ru-RU"/>
        </w:rPr>
        <w:pict>
          <v:line id="_x0000_s1069" style="position:absolute;left:0;text-align:left;z-index:-251702272;mso-position-horizontal-relative:page" from="49.55pt,18.05pt" to="259.55pt,18.05pt" strokeweight=".48pt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5"/>
        </w:rPr>
        <w:t xml:space="preserve"> </w:t>
      </w:r>
      <w:r>
        <w:t>М.П.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</w:rPr>
        <w:t>(</w:t>
      </w:r>
      <w:r>
        <w:t xml:space="preserve">должность   </w:t>
      </w:r>
      <w:r>
        <w:rPr>
          <w:spacing w:val="7"/>
        </w:rPr>
        <w:t xml:space="preserve"> </w:t>
      </w:r>
      <w:r>
        <w:t xml:space="preserve">уполномоченного   </w:t>
      </w:r>
      <w:r>
        <w:rPr>
          <w:spacing w:val="6"/>
        </w:rPr>
        <w:t xml:space="preserve"> </w:t>
      </w:r>
      <w:r>
        <w:t xml:space="preserve">должностного   </w:t>
      </w:r>
      <w:r>
        <w:rPr>
          <w:spacing w:val="7"/>
        </w:rPr>
        <w:t xml:space="preserve"> </w:t>
      </w:r>
      <w:r>
        <w:t>лица)</w:t>
      </w:r>
      <w:r>
        <w:tab/>
      </w:r>
      <w:r>
        <w:tab/>
        <w:t>(Подпись)</w:t>
      </w:r>
      <w:r>
        <w:rPr>
          <w:spacing w:val="-58"/>
        </w:rPr>
        <w:t xml:space="preserve"> </w:t>
      </w:r>
      <w:r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A06920" w:rsidRDefault="00A06920">
      <w:pPr>
        <w:jc w:val="both"/>
        <w:sectPr w:rsidR="00A06920">
          <w:pgSz w:w="11910" w:h="16840"/>
          <w:pgMar w:top="136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№4</w:t>
      </w:r>
    </w:p>
    <w:p w:rsidR="00A06920" w:rsidRDefault="00A06920">
      <w:pPr>
        <w:pStyle w:val="BodyText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spacing w:before="7"/>
        <w:rPr>
          <w:sz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70" type="#_x0000_t75" alt="image2" style="position:absolute;margin-left:278pt;margin-top:13.8pt;width:39.7pt;height:47.5pt;z-index:251609088;visibility:visible;mso-wrap-distance-left:0;mso-wrap-distance-right:0;mso-position-horizontal-relative:page">
            <v:imagedata r:id="rId13" o:title=""/>
            <w10:wrap type="topAndBottom" anchorx="page"/>
          </v:shape>
        </w:pict>
      </w:r>
    </w:p>
    <w:p w:rsidR="00A06920" w:rsidRDefault="00A06920">
      <w:pPr>
        <w:rPr>
          <w:sz w:val="20"/>
        </w:rPr>
        <w:sectPr w:rsidR="00A06920"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spacing w:before="149" w:line="285" w:lineRule="auto"/>
        <w:ind w:left="430" w:right="306" w:hanging="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АДМІНІСТРАЦІЯ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МИРНІВСЬКОГО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СІЛЬСЬКОГО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ПОСЕЛЕННЯ</w:t>
      </w:r>
    </w:p>
    <w:p w:rsidR="00A06920" w:rsidRDefault="00A06920">
      <w:pPr>
        <w:spacing w:line="285" w:lineRule="auto"/>
        <w:ind w:left="11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 xml:space="preserve">СІМФЕРОПОЛЬСЬКОГО </w:t>
      </w:r>
      <w:r>
        <w:rPr>
          <w:rFonts w:ascii="Arial" w:hAnsi="Arial"/>
          <w:b/>
          <w:sz w:val="20"/>
        </w:rPr>
        <w:t>РАЙОНУ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РЕСПУБЛІКИ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КРИМ</w:t>
      </w:r>
    </w:p>
    <w:p w:rsidR="00A06920" w:rsidRDefault="00A06920">
      <w:pPr>
        <w:spacing w:before="94" w:line="271" w:lineRule="auto"/>
        <w:ind w:left="444" w:right="323" w:hanging="5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t>АДМИНИСТРАЦИЯ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НОВОАНДРЕЕВСКОГО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СЕЛЬСКОГО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ПОСЕЛЕНИЯ</w:t>
      </w:r>
    </w:p>
    <w:p w:rsidR="00A06920" w:rsidRDefault="00A06920">
      <w:pPr>
        <w:spacing w:before="13" w:line="285" w:lineRule="auto"/>
        <w:ind w:left="11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СИМФЕРОПОЛЬСКОГО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РАЙОНА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РЕСПУБЛИКИ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КРЫМ</w:t>
      </w:r>
    </w:p>
    <w:p w:rsidR="00A06920" w:rsidRDefault="00A06920">
      <w:pPr>
        <w:spacing w:before="77" w:line="285" w:lineRule="auto"/>
        <w:ind w:left="-35" w:right="1176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t>КЪЫРЫМ ДЖУМХУРИЕТИ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СИМФЕРОПОЛЬ БОЛЮГИ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МИРНОЕ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КОЙ</w:t>
      </w:r>
    </w:p>
    <w:p w:rsidR="00A06920" w:rsidRDefault="00A06920">
      <w:pPr>
        <w:spacing w:before="3" w:line="285" w:lineRule="auto"/>
        <w:ind w:left="253" w:right="14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КЪАСАБАСЫНЫНЪ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ИДАРЕСИ</w:t>
      </w:r>
    </w:p>
    <w:p w:rsidR="00A06920" w:rsidRDefault="00A06920">
      <w:pPr>
        <w:spacing w:line="285" w:lineRule="auto"/>
        <w:jc w:val="center"/>
        <w:rPr>
          <w:rFonts w:ascii="Arial" w:hAnsi="Arial"/>
          <w:sz w:val="20"/>
        </w:rPr>
        <w:sectPr w:rsidR="00A06920">
          <w:type w:val="continuous"/>
          <w:pgSz w:w="11910" w:h="16840"/>
          <w:pgMar w:top="1080" w:right="680" w:bottom="280" w:left="640" w:header="708" w:footer="708" w:gutter="0"/>
          <w:cols w:num="3" w:space="720" w:equalWidth="0">
            <w:col w:w="3393" w:space="59"/>
            <w:col w:w="3361" w:space="40"/>
            <w:col w:w="3737"/>
          </w:cols>
        </w:sectPr>
      </w:pPr>
    </w:p>
    <w:p w:rsidR="00A06920" w:rsidRDefault="00A06920">
      <w:pPr>
        <w:pStyle w:val="BodyText"/>
        <w:spacing w:before="6"/>
        <w:rPr>
          <w:rFonts w:ascii="Arial"/>
          <w:b/>
          <w:sz w:val="25"/>
        </w:rPr>
      </w:pPr>
    </w:p>
    <w:p w:rsidR="00A06920" w:rsidRDefault="00A06920">
      <w:pPr>
        <w:pStyle w:val="BodyText"/>
        <w:spacing w:line="76" w:lineRule="exact"/>
        <w:ind w:left="349"/>
        <w:rPr>
          <w:rFonts w:ascii="Arial"/>
          <w:sz w:val="7"/>
        </w:rPr>
      </w:pPr>
      <w:r>
        <w:rPr>
          <w:noProof/>
          <w:lang w:eastAsia="ru-RU"/>
        </w:rPr>
      </w:r>
      <w:r w:rsidRPr="00110919">
        <w:rPr>
          <w:rFonts w:ascii="Arial"/>
          <w:position w:val="-1"/>
          <w:sz w:val="7"/>
        </w:rPr>
        <w:pict>
          <v:group id="_x0000_s1071" style="width:502.45pt;height:3.8pt;mso-position-horizontal-relative:char;mso-position-vertical-relative:line" coordsize="10049,76">
            <v:shape id="_x0000_s1072" style="position:absolute;left:39;top:69;width:10008;height:5" coordorigin="40,70" coordsize="10008,5" o:spt="100" adj="0,,0" path="m40,74r84,l124,70r-84,l40,74xm119,74r84,l203,70r-84,l119,74xm203,74r82,l285,70r-82,l203,74xm280,74r84,l364,70r-84,l280,74xm359,74r84,l443,70r-84,l359,74xm441,74r84,l525,70r-84,l441,74xm520,74r84,l604,70r-84,l520,74xm599,74r84,l683,70r-84,l599,74xm681,74r84,l765,70r-84,l681,74xm760,74r84,l844,70r-84,l760,74xm839,74r84,l923,70r-84,l839,74xm921,74r84,l1005,70r-84,l921,74xm1000,74r84,l1084,70r-84,l1000,74xm1079,74r84,l1163,70r-84,l1079,74xm1161,74r84,l1245,70r-84,l1161,74xm1240,74r84,l1324,70r-84,l1240,74xm1319,74r84,l1403,70r-84,l1319,74xm1401,74r84,l1485,70r-84,l1401,74xm1480,74r84,l1564,70r-84,l1480,74xm1559,74r84,l1643,70r-84,l1559,74xm1641,74r84,l1725,70r-84,l1641,74xm1720,74r84,l1804,70r-84,l1720,74xm1799,74r84,l1883,70r-84,l1799,74xm1881,74r84,l1965,70r-84,l1881,74xm1960,74r84,l2044,70r-84,l1960,74xm2039,74r84,l2123,70r-84,l2039,74xm2121,74r84,l2205,70r-84,l2121,74xm2200,74r84,l2284,70r-84,l2200,74xm2279,74r84,l2363,70r-84,l2279,74xm2361,74r84,l2445,70r-84,l2361,74xm2440,74r84,l2524,70r-84,l2440,74xm2522,74r84,l2606,70r-84,l2522,74xm2601,74r84,l2685,70r-84,l2601,74xm2680,74r84,l2764,70r-84,l2680,74xm2764,74r82,l2846,70r-82,l2764,74xm2842,74r84,l2926,70r-84,l2842,74xm2921,74r84,l3005,70r-84,l2921,74xm3002,74r84,l3086,70r-84,l3002,74xm3082,74r84,l3166,70r-84,l3082,74xm3161,74r84,l3245,70r-84,l3161,74xm3242,74r84,l3326,70r-84,l3242,74xm3322,74r84,l3406,70r-84,l3322,74xm3401,74r84,l3485,70r-84,l3401,74xm3482,74r84,l3566,70r-84,l3482,74xm3562,74r84,l3646,70r-84,l3562,74xm3641,74r84,l3725,70r-84,l3641,74xm3722,74r84,l3806,70r-84,l3722,74xm3802,74r84,l3886,70r-84,l3802,74xm3881,74r84,l3965,70r-84,l3881,74xm3962,74r84,l4046,70r-84,l3962,74xm4042,74r84,l4126,70r-84,l4042,74xm4121,74r84,l4205,70r-84,l4121,74xm4202,74r84,l4286,70r-84,l4202,74xm4282,74r84,l4366,70r-84,l4282,74xm4361,74r84,l4445,70r-84,l4361,74xm4442,74r84,l4526,70r-84,l4442,74xm4522,74r84,l4606,70r-84,l4522,74xm4601,74r84,l4685,70r-84,l4601,74xm4682,74r84,l4766,70r-84,l4682,74xm4762,74r84,l4846,70r-84,l4762,74xm4841,74r84,l4925,70r-84,l4841,74xm4922,74r84,l5006,70r-84,l4922,74xm5002,74r84,l5086,70r-84,l5002,74xm5081,74r84,l5165,70r-84,l5081,74xm5162,74r84,l5246,70r-84,l5162,74xm5242,74r84,l5326,70r-84,l5242,74xm5323,74r82,l5405,70r-82,l5323,74xm5403,74r84,l5487,70r-84,l5403,74xm5482,74r84,l5566,70r-84,l5482,74xm5561,74r84,l5645,70r-84,l5561,74xm5643,74r84,l5727,70r-84,l5643,74xm5722,74r84,l5806,70r-84,l5722,74xm5801,74r84,l5885,70r-84,l5801,74xm5883,74r84,l5967,70r-84,l5883,74xm5962,74r84,l6046,70r-84,l5962,74xm6041,74r84,l6125,70r-84,l6041,74xm6123,74r84,l6207,70r-84,l6123,74xm6202,74r84,l6286,70r-84,l6202,74xm6281,74r84,l6365,70r-84,l6281,74xm6363,74r84,l6447,70r-84,l6363,74xm6442,74r84,l6526,70r-84,l6442,74xm6521,74r84,l6605,70r-84,l6521,74xm6603,74r84,l6687,70r-84,l6603,74xm6682,74r84,l6766,70r-84,l6682,74xm6761,74r84,l6845,70r-84,l6761,74xm6843,74r84,l6927,70r-84,l6843,74xm6922,74r84,l7006,70r-84,l6922,74xm7001,74r84,l7085,70r-84,l7001,74xm7083,74r84,l7167,70r-84,l7083,74xm7162,74r84,l7246,70r-84,l7162,74xm7241,74r84,l7325,70r-84,l7241,74xm7323,74r84,l7407,70r-84,l7323,74xm7402,74r84,l7486,70r-84,l7402,74xm7481,74r84,l7565,70r-84,l7481,74xm7563,74r84,l7647,70r-84,l7563,74xm7642,74r84,l7726,70r-84,l7642,74xm7721,74r84,l7805,70r-84,l7721,74xm7805,74r82,l7887,70r-82,l7805,74xm7885,74r82,l7967,70r-82,l7885,74xm7962,74r84,l8046,70r-84,l7962,74xm8043,74r84,l8127,70r-84,l8043,74xm8123,74r84,l8207,70r-84,l8123,74xm8202,74r84,l8286,70r-84,l8202,74xm8283,74r84,l8367,70r-84,l8283,74xm8363,74r84,l8447,70r-84,l8363,74xm8442,74r84,l8526,70r-84,l8442,74xm8523,74r84,l8607,70r-84,l8523,74xm8603,74r84,l8687,70r-84,l8603,74xm8682,74r84,l8766,70r-84,l8682,74xm8763,74r84,l8847,70r-84,l8763,74xm8843,74r84,l8927,70r-84,l8843,74xm8922,74r84,l9006,70r-84,l8922,74xm9003,74r84,l9087,70r-84,l9003,74xm9083,74r84,l9167,70r-84,l9083,74xm9162,74r84,l9246,70r-84,l9162,74xm9243,74r84,l9327,70r-84,l9243,74xm9323,74r84,l9407,70r-84,l9323,74xm9402,74r84,l9486,70r-84,l9402,74xm9483,74r84,l9567,70r-84,l9483,74xm9563,74r84,l9647,70r-84,l9563,74xm9642,74r84,l9726,70r-84,l9642,74xm9723,74r84,l9807,70r-84,l9723,74xm9803,74r84,l9887,70r-84,l9803,74xm9882,74r84,l9966,70r-84,l9882,74xm9963,74r84,l10047,70r-84,l9963,74xe" filled="f" strokeweight=".1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73" style="position:absolute;left:1;top:57;width:10042;height:5" filled="f" strokeweight=".14pt"/>
            <v:rect id="_x0000_s1074" style="position:absolute;left:1;width:10044;height:8" fillcolor="black" stroked="f"/>
            <w10:anchorlock/>
          </v:group>
        </w:pict>
      </w:r>
    </w:p>
    <w:p w:rsidR="00A06920" w:rsidRDefault="00A06920">
      <w:pPr>
        <w:pStyle w:val="BodyText"/>
        <w:spacing w:before="6"/>
        <w:rPr>
          <w:rFonts w:ascii="Arial"/>
          <w:b/>
          <w:sz w:val="25"/>
        </w:rPr>
      </w:pPr>
    </w:p>
    <w:p w:rsidR="00A06920" w:rsidRDefault="00A06920">
      <w:pPr>
        <w:pStyle w:val="Heading11"/>
        <w:spacing w:before="90"/>
        <w:ind w:left="472"/>
      </w:pPr>
      <w:r>
        <w:t>ПОСТАНОВЛЕНИЕ</w:t>
      </w:r>
    </w:p>
    <w:p w:rsidR="00A06920" w:rsidRDefault="00A06920">
      <w:pPr>
        <w:pStyle w:val="BodyText"/>
        <w:spacing w:before="10"/>
        <w:rPr>
          <w:b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4"/>
        <w:gridCol w:w="3423"/>
        <w:gridCol w:w="2906"/>
      </w:tblGrid>
      <w:tr w:rsidR="00A06920" w:rsidTr="00895059">
        <w:trPr>
          <w:trHeight w:val="265"/>
        </w:trPr>
        <w:tc>
          <w:tcPr>
            <w:tcW w:w="3394" w:type="dxa"/>
          </w:tcPr>
          <w:p w:rsidR="00A06920" w:rsidRPr="00895059" w:rsidRDefault="00A06920" w:rsidP="00895059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 w:rsidRPr="00895059">
              <w:rPr>
                <w:b/>
                <w:sz w:val="24"/>
              </w:rPr>
              <w:t>от</w:t>
            </w:r>
            <w:r w:rsidRPr="00895059">
              <w:rPr>
                <w:b/>
                <w:spacing w:val="-1"/>
                <w:sz w:val="24"/>
              </w:rPr>
              <w:t xml:space="preserve"> </w:t>
            </w:r>
            <w:r w:rsidRPr="00895059">
              <w:rPr>
                <w:b/>
                <w:sz w:val="24"/>
              </w:rPr>
              <w:t>01</w:t>
            </w:r>
            <w:r w:rsidRPr="00895059">
              <w:rPr>
                <w:b/>
                <w:spacing w:val="-1"/>
                <w:sz w:val="24"/>
              </w:rPr>
              <w:t xml:space="preserve"> </w:t>
            </w:r>
            <w:r w:rsidRPr="00895059">
              <w:rPr>
                <w:b/>
                <w:sz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95059">
                <w:rPr>
                  <w:b/>
                  <w:sz w:val="24"/>
                </w:rPr>
                <w:t>2020</w:t>
              </w:r>
              <w:r w:rsidRPr="00895059">
                <w:rPr>
                  <w:b/>
                  <w:spacing w:val="-1"/>
                  <w:sz w:val="24"/>
                </w:rPr>
                <w:t xml:space="preserve"> </w:t>
              </w:r>
              <w:r w:rsidRPr="00895059">
                <w:rPr>
                  <w:b/>
                  <w:sz w:val="24"/>
                </w:rPr>
                <w:t>г</w:t>
              </w:r>
            </w:smartTag>
            <w:r w:rsidRPr="00895059">
              <w:rPr>
                <w:b/>
                <w:sz w:val="24"/>
              </w:rPr>
              <w:t>.</w:t>
            </w:r>
          </w:p>
        </w:tc>
        <w:tc>
          <w:tcPr>
            <w:tcW w:w="3423" w:type="dxa"/>
          </w:tcPr>
          <w:p w:rsidR="00A06920" w:rsidRPr="00895059" w:rsidRDefault="00A06920" w:rsidP="00895059">
            <w:pPr>
              <w:pStyle w:val="TableParagraph"/>
              <w:spacing w:line="246" w:lineRule="exact"/>
              <w:ind w:left="958"/>
              <w:rPr>
                <w:b/>
                <w:sz w:val="24"/>
              </w:rPr>
            </w:pPr>
            <w:r w:rsidRPr="00895059">
              <w:rPr>
                <w:b/>
                <w:sz w:val="24"/>
              </w:rPr>
              <w:t>№</w:t>
            </w:r>
            <w:r w:rsidRPr="00895059">
              <w:rPr>
                <w:b/>
                <w:spacing w:val="1"/>
                <w:sz w:val="24"/>
              </w:rPr>
              <w:t xml:space="preserve"> </w:t>
            </w:r>
            <w:r w:rsidRPr="00895059">
              <w:rPr>
                <w:b/>
                <w:sz w:val="24"/>
              </w:rPr>
              <w:t>01/20</w:t>
            </w:r>
          </w:p>
        </w:tc>
        <w:tc>
          <w:tcPr>
            <w:tcW w:w="2906" w:type="dxa"/>
          </w:tcPr>
          <w:p w:rsidR="00A06920" w:rsidRPr="00895059" w:rsidRDefault="00A06920" w:rsidP="00895059">
            <w:pPr>
              <w:pStyle w:val="TableParagraph"/>
              <w:spacing w:line="246" w:lineRule="exact"/>
              <w:ind w:left="1616"/>
              <w:rPr>
                <w:b/>
                <w:sz w:val="24"/>
              </w:rPr>
            </w:pPr>
            <w:r w:rsidRPr="00895059">
              <w:rPr>
                <w:b/>
                <w:sz w:val="24"/>
              </w:rPr>
              <w:t>с.</w:t>
            </w:r>
            <w:r w:rsidRPr="00895059">
              <w:rPr>
                <w:b/>
                <w:spacing w:val="-1"/>
                <w:sz w:val="24"/>
              </w:rPr>
              <w:t xml:space="preserve"> </w:t>
            </w:r>
            <w:r w:rsidRPr="00895059">
              <w:rPr>
                <w:b/>
                <w:sz w:val="24"/>
              </w:rPr>
              <w:t>Мирное</w:t>
            </w:r>
          </w:p>
        </w:tc>
      </w:tr>
    </w:tbl>
    <w:p w:rsidR="00A06920" w:rsidRDefault="00A06920">
      <w:pPr>
        <w:pStyle w:val="BodyText"/>
        <w:rPr>
          <w:b/>
        </w:rPr>
      </w:pPr>
    </w:p>
    <w:p w:rsidR="00A06920" w:rsidRDefault="00A06920">
      <w:pPr>
        <w:ind w:left="470" w:right="29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A06920" w:rsidRDefault="00A06920">
      <w:pPr>
        <w:pStyle w:val="BodyText"/>
        <w:rPr>
          <w:b/>
        </w:rPr>
      </w:pPr>
    </w:p>
    <w:p w:rsidR="00A06920" w:rsidRDefault="00A06920">
      <w:pPr>
        <w:pStyle w:val="BodyText"/>
        <w:tabs>
          <w:tab w:val="left" w:pos="5750"/>
          <w:tab w:val="left" w:pos="6635"/>
          <w:tab w:val="left" w:pos="10294"/>
        </w:tabs>
        <w:ind w:left="351" w:right="166" w:firstLine="708"/>
        <w:jc w:val="both"/>
      </w:pP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6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гр.</w:t>
      </w:r>
      <w:r>
        <w:rPr>
          <w:spacing w:val="5"/>
        </w:rPr>
        <w:t xml:space="preserve"> </w:t>
      </w:r>
      <w:r>
        <w:t>Иванова</w:t>
      </w:r>
      <w:r>
        <w:rPr>
          <w:spacing w:val="6"/>
        </w:rPr>
        <w:t xml:space="preserve"> </w:t>
      </w:r>
      <w:r>
        <w:t>И.И.,</w:t>
      </w:r>
      <w:r>
        <w:rPr>
          <w:spacing w:val="7"/>
        </w:rPr>
        <w:t xml:space="preserve"> </w:t>
      </w:r>
      <w:r>
        <w:t>вх.№И1/20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01.11.2020,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генеральным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Новоандреевского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85</w:t>
      </w:r>
      <w:r>
        <w:rPr>
          <w:spacing w:val="-57"/>
        </w:rPr>
        <w:t xml:space="preserve"> </w:t>
      </w:r>
      <w:r>
        <w:t>(внеочередной)</w:t>
      </w:r>
      <w:r>
        <w:rPr>
          <w:spacing w:val="46"/>
        </w:rPr>
        <w:t xml:space="preserve"> </w:t>
      </w:r>
      <w:r>
        <w:t>сессии</w:t>
      </w:r>
      <w:r>
        <w:rPr>
          <w:spacing w:val="49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созыва</w:t>
      </w:r>
      <w:r>
        <w:tab/>
      </w:r>
      <w:r>
        <w:tab/>
        <w:t>от</w:t>
      </w:r>
      <w:r>
        <w:rPr>
          <w:spacing w:val="48"/>
        </w:rPr>
        <w:t xml:space="preserve"> </w:t>
      </w:r>
      <w:r>
        <w:t>06.12.2018</w:t>
      </w:r>
      <w:r>
        <w:rPr>
          <w:spacing w:val="47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1104,</w:t>
      </w:r>
      <w:r>
        <w:rPr>
          <w:spacing w:val="48"/>
        </w:rPr>
        <w:t xml:space="preserve"> </w:t>
      </w:r>
      <w:r>
        <w:t>«Правилами</w:t>
      </w:r>
      <w:r>
        <w:rPr>
          <w:spacing w:val="-58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Новоандреевского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(внеочередной)</w:t>
      </w:r>
      <w:r>
        <w:rPr>
          <w:spacing w:val="36"/>
        </w:rPr>
        <w:t xml:space="preserve"> </w:t>
      </w:r>
      <w:r>
        <w:t>сессии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созыва</w:t>
      </w:r>
      <w:r>
        <w:tab/>
        <w:t>от</w:t>
      </w:r>
      <w:r>
        <w:rPr>
          <w:spacing w:val="40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t>марта</w:t>
      </w:r>
      <w:r>
        <w:rPr>
          <w:spacing w:val="39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>
          <w:rPr>
            <w:spacing w:val="39"/>
          </w:rPr>
          <w:t xml:space="preserve"> </w:t>
        </w:r>
        <w:r>
          <w:t>г</w:t>
        </w:r>
      </w:smartTag>
      <w:r>
        <w:t>.</w:t>
      </w:r>
      <w:r>
        <w:rPr>
          <w:spacing w:val="39"/>
        </w:rPr>
        <w:t xml:space="preserve"> </w:t>
      </w:r>
      <w:r>
        <w:t>№1165,</w:t>
      </w:r>
      <w:r>
        <w:rPr>
          <w:spacing w:val="39"/>
        </w:rPr>
        <w:t xml:space="preserve"> </w:t>
      </w:r>
      <w:r>
        <w:t>руководствуясь</w:t>
      </w:r>
      <w:r>
        <w:rPr>
          <w:spacing w:val="-58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25.10.2001</w:t>
      </w:r>
      <w:r>
        <w:rPr>
          <w:spacing w:val="1"/>
        </w:rPr>
        <w:t xml:space="preserve"> </w:t>
      </w:r>
      <w:r>
        <w:t>№136-ФЗ,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33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29.12.2004</w:t>
      </w:r>
      <w:r>
        <w:rPr>
          <w:spacing w:val="33"/>
        </w:rPr>
        <w:t xml:space="preserve"> </w:t>
      </w:r>
      <w:r>
        <w:t>№190-ФЗ,</w:t>
      </w:r>
      <w:r>
        <w:rPr>
          <w:spacing w:val="34"/>
        </w:rPr>
        <w:t xml:space="preserve"> </w:t>
      </w:r>
      <w:r>
        <w:t>Федеральным</w:t>
      </w:r>
      <w:r>
        <w:rPr>
          <w:spacing w:val="32"/>
        </w:rPr>
        <w:t xml:space="preserve"> </w:t>
      </w:r>
      <w:r>
        <w:t>законом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06.10.2003</w:t>
      </w:r>
    </w:p>
    <w:p w:rsidR="00A06920" w:rsidRDefault="00A06920">
      <w:pPr>
        <w:pStyle w:val="BodyText"/>
        <w:ind w:left="351" w:right="166"/>
        <w:jc w:val="both"/>
      </w:pPr>
      <w:r>
        <w:t>№131-ФЗ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21.08.2014</w:t>
      </w:r>
      <w:r>
        <w:rPr>
          <w:spacing w:val="1"/>
        </w:rPr>
        <w:t xml:space="preserve"> </w:t>
      </w:r>
      <w:r>
        <w:t>№54-ЗРК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 в Республике Крым, Постановлением Совета министров Республики Крым от</w:t>
      </w:r>
      <w:r>
        <w:rPr>
          <w:spacing w:val="1"/>
        </w:rPr>
        <w:t xml:space="preserve"> </w:t>
      </w:r>
      <w:r>
        <w:t>16.02.2015 №44 «Об утверждении Порядка подготовки схемы расположения земельного участка</w:t>
      </w:r>
      <w:r>
        <w:rPr>
          <w:spacing w:val="1"/>
        </w:rPr>
        <w:t xml:space="preserve"> </w:t>
      </w:r>
      <w:r>
        <w:t>или земельных участков на кадастровом плане территории и проекта межевания территории»,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Новоандреевское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(карте)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Новоандреевское сельское поселение Симферопольского района Республики Крым, 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Новоандреевского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 Крым от 22.07.2015 №100/15, на основании заключений ГУП РК «КРЫМЭНЕРГО»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59"/>
        </w:rPr>
        <w:t xml:space="preserve"> </w:t>
      </w:r>
      <w:r>
        <w:t xml:space="preserve">10.11.2020   </w:t>
      </w:r>
      <w:r>
        <w:rPr>
          <w:spacing w:val="59"/>
        </w:rPr>
        <w:t xml:space="preserve"> </w:t>
      </w:r>
      <w:r>
        <w:t xml:space="preserve">№413/1,   </w:t>
      </w:r>
      <w:r>
        <w:rPr>
          <w:spacing w:val="59"/>
        </w:rPr>
        <w:t xml:space="preserve"> </w:t>
      </w:r>
      <w:r>
        <w:t xml:space="preserve">ГУП   </w:t>
      </w:r>
      <w:r>
        <w:rPr>
          <w:spacing w:val="59"/>
        </w:rPr>
        <w:t xml:space="preserve"> </w:t>
      </w:r>
      <w:r>
        <w:t xml:space="preserve">РК   </w:t>
      </w:r>
      <w:r>
        <w:rPr>
          <w:spacing w:val="59"/>
        </w:rPr>
        <w:t xml:space="preserve"> </w:t>
      </w:r>
      <w:r>
        <w:t xml:space="preserve">«ВОДА   </w:t>
      </w:r>
      <w:r>
        <w:rPr>
          <w:spacing w:val="59"/>
        </w:rPr>
        <w:t xml:space="preserve"> </w:t>
      </w:r>
      <w:r>
        <w:t xml:space="preserve">КРЫМА»   </w:t>
      </w:r>
      <w:r>
        <w:rPr>
          <w:spacing w:val="58"/>
        </w:rPr>
        <w:t xml:space="preserve"> </w:t>
      </w:r>
      <w:r>
        <w:t xml:space="preserve">от     0.10.2020   </w:t>
      </w:r>
      <w:r>
        <w:rPr>
          <w:spacing w:val="59"/>
        </w:rPr>
        <w:t xml:space="preserve"> </w:t>
      </w:r>
      <w:r>
        <w:t>№01/01-15/12,</w:t>
      </w:r>
    </w:p>
    <w:p w:rsidR="00A06920" w:rsidRDefault="00A06920">
      <w:pPr>
        <w:pStyle w:val="BodyText"/>
        <w:spacing w:before="1"/>
        <w:ind w:left="351" w:right="166"/>
        <w:jc w:val="both"/>
      </w:pPr>
      <w:r>
        <w:t>ГУП РК «КРЫМГАЗСЕТИ» от 10.11.2020 №11/28-01/12, Министерства экологии и природных</w:t>
      </w:r>
      <w:r>
        <w:rPr>
          <w:spacing w:val="1"/>
        </w:rPr>
        <w:t xml:space="preserve"> </w:t>
      </w:r>
      <w:r>
        <w:t>ресурсов Республики Крым</w:t>
      </w:r>
      <w:r>
        <w:rPr>
          <w:spacing w:val="1"/>
        </w:rPr>
        <w:t xml:space="preserve"> </w:t>
      </w:r>
      <w:r>
        <w:t>от 10.11.2020 №1/1, Министерства культуры Республики Крым от</w:t>
      </w:r>
      <w:r>
        <w:rPr>
          <w:spacing w:val="1"/>
        </w:rPr>
        <w:t xml:space="preserve"> </w:t>
      </w:r>
      <w:r>
        <w:t>10.11.2020 №1/22-11/1, администрации Симферопольского района от 10.11.2020 №58/1/01-108/1,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Новоандреевского сельского поселения, -</w:t>
      </w:r>
    </w:p>
    <w:p w:rsidR="00A06920" w:rsidRDefault="00A06920">
      <w:pPr>
        <w:pStyle w:val="BodyText"/>
      </w:pPr>
    </w:p>
    <w:p w:rsidR="00A06920" w:rsidRDefault="00A06920">
      <w:pPr>
        <w:pStyle w:val="Heading11"/>
        <w:ind w:right="0"/>
        <w:jc w:val="left"/>
      </w:pPr>
      <w:r>
        <w:t>ПОСТАНОВЛЯЕТ:</w:t>
      </w:r>
    </w:p>
    <w:p w:rsidR="00A06920" w:rsidRDefault="00A06920">
      <w:pPr>
        <w:sectPr w:rsidR="00A06920">
          <w:type w:val="continuous"/>
          <w:pgSz w:w="11910" w:h="16840"/>
          <w:pgMar w:top="1080" w:right="680" w:bottom="280" w:left="640" w:header="708" w:footer="708" w:gutter="0"/>
          <w:cols w:space="720"/>
        </w:sectPr>
      </w:pPr>
    </w:p>
    <w:p w:rsidR="00A06920" w:rsidRDefault="00A06920">
      <w:pPr>
        <w:pStyle w:val="ListParagraph"/>
        <w:numPr>
          <w:ilvl w:val="0"/>
          <w:numId w:val="5"/>
        </w:numPr>
        <w:tabs>
          <w:tab w:val="left" w:pos="1322"/>
        </w:tabs>
        <w:spacing w:before="68"/>
        <w:ind w:right="174" w:firstLine="708"/>
        <w:jc w:val="both"/>
        <w:rPr>
          <w:sz w:val="24"/>
        </w:rPr>
      </w:pPr>
      <w:r>
        <w:rPr>
          <w:sz w:val="24"/>
        </w:rPr>
        <w:t>Утвердить схему расположения земельного участка на кадастровом плане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 по адресу: Республика Крым, Симферопольский район, с. Новоандреевка, ул. Вишнёвая,1,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1000 кв.м.</w:t>
      </w:r>
    </w:p>
    <w:p w:rsidR="00A06920" w:rsidRDefault="00A06920">
      <w:pPr>
        <w:pStyle w:val="ListParagraph"/>
        <w:numPr>
          <w:ilvl w:val="0"/>
          <w:numId w:val="5"/>
        </w:numPr>
        <w:tabs>
          <w:tab w:val="left" w:pos="1442"/>
        </w:tabs>
        <w:ind w:right="172" w:firstLine="708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земель: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(2.1).</w:t>
      </w:r>
    </w:p>
    <w:p w:rsidR="00A06920" w:rsidRDefault="00A06920">
      <w:pPr>
        <w:pStyle w:val="ListParagraph"/>
        <w:numPr>
          <w:ilvl w:val="0"/>
          <w:numId w:val="5"/>
        </w:numPr>
        <w:tabs>
          <w:tab w:val="left" w:pos="1350"/>
        </w:tabs>
        <w:ind w:right="164" w:firstLine="708"/>
        <w:jc w:val="both"/>
        <w:rPr>
          <w:sz w:val="24"/>
        </w:rPr>
      </w:pPr>
      <w:r>
        <w:rPr>
          <w:sz w:val="24"/>
        </w:rPr>
        <w:t>Согласно «Правил землепользования и застройки Новоандреевского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районного совета 89 (внеочередной) сессии 1 созыва № 1165 от 13 марта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</w:rPr>
          <w:t>2019 г</w:t>
        </w:r>
      </w:smartTag>
      <w:r>
        <w:rPr>
          <w:sz w:val="24"/>
        </w:rPr>
        <w:t>. 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 указанный в пункте 1 настоящего постановления, расположен в зоне</w:t>
      </w:r>
      <w:r>
        <w:rPr>
          <w:spacing w:val="1"/>
          <w:sz w:val="24"/>
        </w:rPr>
        <w:t xml:space="preserve"> </w:t>
      </w:r>
      <w:r>
        <w:rPr>
          <w:sz w:val="24"/>
        </w:rPr>
        <w:t>«Ж-1» -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индивидуальными жилыми домами.</w:t>
      </w:r>
    </w:p>
    <w:p w:rsidR="00A06920" w:rsidRDefault="00A06920">
      <w:pPr>
        <w:pStyle w:val="ListParagraph"/>
        <w:numPr>
          <w:ilvl w:val="0"/>
          <w:numId w:val="5"/>
        </w:numPr>
        <w:tabs>
          <w:tab w:val="left" w:pos="1384"/>
        </w:tabs>
        <w:ind w:right="173" w:firstLine="70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законом порядке постановку его на государственный кадастровый учет в органе,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и 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кадастра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недвижимости.</w:t>
      </w:r>
    </w:p>
    <w:p w:rsidR="00A06920" w:rsidRDefault="00A06920">
      <w:pPr>
        <w:pStyle w:val="ListParagraph"/>
        <w:numPr>
          <w:ilvl w:val="0"/>
          <w:numId w:val="5"/>
        </w:numPr>
        <w:tabs>
          <w:tab w:val="left" w:pos="1300"/>
        </w:tabs>
        <w:ind w:left="1299" w:hanging="24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A06920" w:rsidRDefault="00A06920">
      <w:pPr>
        <w:pStyle w:val="ListParagraph"/>
        <w:numPr>
          <w:ilvl w:val="0"/>
          <w:numId w:val="5"/>
        </w:numPr>
        <w:tabs>
          <w:tab w:val="left" w:pos="1300"/>
        </w:tabs>
        <w:ind w:left="1299" w:hanging="24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A06920" w:rsidRDefault="00A06920">
      <w:pPr>
        <w:pStyle w:val="ListParagraph"/>
        <w:numPr>
          <w:ilvl w:val="0"/>
          <w:numId w:val="5"/>
        </w:numPr>
        <w:tabs>
          <w:tab w:val="left" w:pos="1300"/>
        </w:tabs>
        <w:ind w:left="1299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spacing w:before="1"/>
        <w:rPr>
          <w:sz w:val="22"/>
        </w:rPr>
      </w:pPr>
    </w:p>
    <w:p w:rsidR="00A06920" w:rsidRDefault="00A06920">
      <w:pPr>
        <w:pStyle w:val="Heading11"/>
        <w:ind w:right="6062"/>
        <w:jc w:val="left"/>
      </w:pPr>
      <w:r>
        <w:t>Председатель Новоандреевского сельского</w:t>
      </w:r>
      <w:r>
        <w:rPr>
          <w:spacing w:val="-57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- глава</w:t>
      </w:r>
      <w:r>
        <w:rPr>
          <w:spacing w:val="-1"/>
        </w:rPr>
        <w:t xml:space="preserve"> </w:t>
      </w:r>
      <w:r>
        <w:t>администрации</w:t>
      </w:r>
    </w:p>
    <w:p w:rsidR="00A06920" w:rsidRDefault="00A06920">
      <w:pPr>
        <w:tabs>
          <w:tab w:val="left" w:pos="6595"/>
        </w:tabs>
        <w:ind w:left="351"/>
        <w:rPr>
          <w:b/>
          <w:sz w:val="24"/>
        </w:rPr>
      </w:pPr>
      <w:r>
        <w:rPr>
          <w:b/>
          <w:sz w:val="24"/>
        </w:rPr>
        <w:t>Новоандреевского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z w:val="24"/>
        </w:rPr>
        <w:tab/>
        <w:t>В. Ю. Вайсбейн</w:t>
      </w:r>
    </w:p>
    <w:p w:rsidR="00A06920" w:rsidRDefault="00A06920">
      <w:pPr>
        <w:rPr>
          <w:sz w:val="24"/>
        </w:rPr>
        <w:sectPr w:rsidR="00A06920">
          <w:pgSz w:w="11910" w:h="16840"/>
          <w:pgMar w:top="118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№5</w:t>
      </w:r>
    </w:p>
    <w:p w:rsidR="00A06920" w:rsidRDefault="00A06920">
      <w:pPr>
        <w:pStyle w:val="BodyText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2"/>
        </w:rPr>
      </w:pPr>
    </w:p>
    <w:p w:rsidR="00A06920" w:rsidRDefault="00A06920">
      <w:pPr>
        <w:ind w:left="470" w:right="291"/>
        <w:jc w:val="center"/>
        <w:rPr>
          <w:i/>
          <w:sz w:val="24"/>
        </w:rPr>
      </w:pPr>
      <w:r>
        <w:rPr>
          <w:i/>
          <w:sz w:val="24"/>
        </w:rPr>
        <w:t>Оформляется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бланке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Администрации)</w:t>
      </w:r>
    </w:p>
    <w:p w:rsidR="00A06920" w:rsidRDefault="00A06920">
      <w:pPr>
        <w:pStyle w:val="BodyText"/>
        <w:rPr>
          <w:i/>
        </w:rPr>
      </w:pPr>
    </w:p>
    <w:p w:rsidR="00A06920" w:rsidRDefault="00A06920">
      <w:pPr>
        <w:pStyle w:val="BodyText"/>
        <w:tabs>
          <w:tab w:val="left" w:pos="10234"/>
        </w:tabs>
        <w:ind w:left="5308"/>
      </w:pPr>
      <w:r>
        <w:t>Кому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ind w:left="6688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</w:t>
      </w:r>
    </w:p>
    <w:p w:rsidR="00A06920" w:rsidRDefault="00A06920">
      <w:pPr>
        <w:pStyle w:val="BodyText"/>
        <w:spacing w:before="9"/>
        <w:rPr>
          <w:i/>
          <w:sz w:val="19"/>
        </w:rPr>
      </w:pPr>
      <w:r>
        <w:rPr>
          <w:noProof/>
          <w:lang w:eastAsia="ru-RU"/>
        </w:rPr>
        <w:pict>
          <v:shape id="_x0000_s1075" style="position:absolute;margin-left:297.4pt;margin-top:13.6pt;width:252pt;height:.1pt;z-index:-251670528;mso-wrap-distance-left:0;mso-wrap-distance-right:0;mso-position-horizontal-relative:page" coordorigin="5948,272" coordsize="5040,0" path="m5948,272r50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76" style="position:absolute;margin-left:297.4pt;margin-top:27.35pt;width:12pt;height:.1pt;z-index:-251669504;mso-wrap-distance-left:0;mso-wrap-distance-right:0;mso-position-horizontal-relative:page" coordorigin="5948,547" coordsize="240,0" path="m5948,547r2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2"/>
        <w:rPr>
          <w:i/>
          <w:sz w:val="17"/>
        </w:rPr>
      </w:pPr>
    </w:p>
    <w:p w:rsidR="00A06920" w:rsidRDefault="00A06920">
      <w:pPr>
        <w:spacing w:line="247" w:lineRule="exact"/>
        <w:ind w:left="5424" w:right="291"/>
        <w:jc w:val="center"/>
        <w:rPr>
          <w:i/>
          <w:sz w:val="24"/>
        </w:rPr>
      </w:pP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A06920" w:rsidRDefault="00A06920">
      <w:pPr>
        <w:ind w:left="5425" w:right="291"/>
        <w:jc w:val="center"/>
        <w:rPr>
          <w:i/>
          <w:sz w:val="24"/>
        </w:rPr>
      </w:pPr>
      <w:r>
        <w:rPr>
          <w:i/>
          <w:sz w:val="24"/>
        </w:rPr>
        <w:t>организации,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руководителя,</w:t>
      </w:r>
    </w:p>
    <w:p w:rsidR="00A06920" w:rsidRDefault="00A06920">
      <w:pPr>
        <w:pStyle w:val="BodyText"/>
        <w:spacing w:before="8"/>
        <w:rPr>
          <w:i/>
          <w:sz w:val="19"/>
        </w:rPr>
      </w:pPr>
      <w:r>
        <w:rPr>
          <w:noProof/>
          <w:lang w:eastAsia="ru-RU"/>
        </w:rPr>
        <w:pict>
          <v:shape id="_x0000_s1077" style="position:absolute;margin-left:297.4pt;margin-top:13.5pt;width:234pt;height:.1pt;z-index:-251668480;mso-wrap-distance-left:0;mso-wrap-distance-right:0;mso-position-horizontal-relative:page" coordorigin="5948,270" coordsize="4680,0" path="m5948,270r4680,e" filled="f" strokeweight=".48pt">
            <v:path arrowok="t"/>
            <w10:wrap type="topAndBottom" anchorx="page"/>
          </v:shape>
        </w:pict>
      </w:r>
    </w:p>
    <w:p w:rsidR="00A06920" w:rsidRDefault="00A06920">
      <w:pPr>
        <w:spacing w:line="248" w:lineRule="exact"/>
        <w:ind w:left="5427" w:right="291"/>
        <w:jc w:val="center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индивидуальных</w:t>
      </w:r>
    </w:p>
    <w:p w:rsidR="00A06920" w:rsidRDefault="00A06920">
      <w:pPr>
        <w:ind w:left="5428" w:right="291"/>
        <w:jc w:val="center"/>
        <w:rPr>
          <w:i/>
          <w:sz w:val="24"/>
        </w:rPr>
      </w:pPr>
      <w:r>
        <w:rPr>
          <w:i/>
          <w:sz w:val="24"/>
        </w:rPr>
        <w:t>предпринимателей: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ФИО,</w:t>
      </w:r>
    </w:p>
    <w:p w:rsidR="00A06920" w:rsidRDefault="00A06920">
      <w:pPr>
        <w:pStyle w:val="BodyText"/>
        <w:spacing w:before="9"/>
        <w:rPr>
          <w:i/>
          <w:sz w:val="19"/>
        </w:rPr>
      </w:pPr>
      <w:r>
        <w:rPr>
          <w:noProof/>
          <w:lang w:eastAsia="ru-RU"/>
        </w:rPr>
        <w:pict>
          <v:shape id="_x0000_s1078" style="position:absolute;margin-left:297.4pt;margin-top:13.6pt;width:252pt;height:.1pt;z-index:-251667456;mso-wrap-distance-left:0;mso-wrap-distance-right:0;mso-position-horizontal-relative:page" coordorigin="5948,272" coordsize="5040,0" path="m5948,272r504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79" style="position:absolute;margin-left:297.4pt;margin-top:27.35pt;width:12pt;height:.1pt;z-index:-251666432;mso-wrap-distance-left:0;mso-wrap-distance-right:0;mso-position-horizontal-relative:page" coordorigin="5948,547" coordsize="240,0" path="m5948,547r2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2"/>
        <w:rPr>
          <w:i/>
          <w:sz w:val="17"/>
        </w:rPr>
      </w:pPr>
    </w:p>
    <w:p w:rsidR="00A06920" w:rsidRDefault="00A06920">
      <w:pPr>
        <w:spacing w:line="247" w:lineRule="exact"/>
        <w:ind w:left="6033"/>
        <w:rPr>
          <w:i/>
          <w:sz w:val="24"/>
        </w:rPr>
      </w:pPr>
      <w:r>
        <w:rPr>
          <w:i/>
          <w:sz w:val="24"/>
        </w:rPr>
        <w:t>(почтовый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индекс,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телефон)</w:t>
      </w:r>
    </w:p>
    <w:p w:rsidR="00A06920" w:rsidRDefault="00A06920">
      <w:pPr>
        <w:pStyle w:val="BodyText"/>
        <w:rPr>
          <w:i/>
          <w:sz w:val="26"/>
        </w:rPr>
      </w:pPr>
    </w:p>
    <w:p w:rsidR="00A06920" w:rsidRDefault="00A06920">
      <w:pPr>
        <w:pStyle w:val="BodyText"/>
        <w:rPr>
          <w:i/>
          <w:sz w:val="26"/>
        </w:rPr>
      </w:pPr>
    </w:p>
    <w:p w:rsidR="00A06920" w:rsidRDefault="00A06920">
      <w:pPr>
        <w:pStyle w:val="Heading11"/>
        <w:spacing w:before="230"/>
        <w:ind w:left="467"/>
      </w:pPr>
      <w:r>
        <w:t>Решение</w:t>
      </w:r>
    </w:p>
    <w:p w:rsidR="00A06920" w:rsidRDefault="00A06920">
      <w:pPr>
        <w:ind w:left="466" w:right="29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A06920" w:rsidRDefault="00A06920">
      <w:pPr>
        <w:pStyle w:val="BodyText"/>
        <w:spacing w:before="2"/>
        <w:rPr>
          <w:b/>
          <w:sz w:val="16"/>
        </w:rPr>
      </w:pPr>
    </w:p>
    <w:p w:rsidR="00A06920" w:rsidRDefault="00A06920">
      <w:pPr>
        <w:rPr>
          <w:sz w:val="16"/>
        </w:rPr>
        <w:sectPr w:rsidR="00A06920"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tabs>
          <w:tab w:val="left" w:pos="1987"/>
          <w:tab w:val="left" w:pos="5640"/>
        </w:tabs>
        <w:spacing w:before="90"/>
        <w:jc w:val="right"/>
      </w:pPr>
      <w:r>
        <w:t>Администрацией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tabs>
          <w:tab w:val="left" w:pos="2139"/>
          <w:tab w:val="left" w:pos="3694"/>
          <w:tab w:val="left" w:pos="4474"/>
          <w:tab w:val="left" w:pos="6233"/>
        </w:tabs>
        <w:ind w:right="52"/>
        <w:jc w:val="right"/>
      </w:pPr>
      <w:r>
        <w:t>заявление</w:t>
      </w:r>
      <w:r>
        <w:rPr>
          <w:spacing w:val="-2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:rsidR="00A06920" w:rsidRDefault="00A06920">
      <w:pPr>
        <w:pStyle w:val="BodyText"/>
        <w:tabs>
          <w:tab w:val="left" w:pos="1564"/>
          <w:tab w:val="left" w:pos="2382"/>
        </w:tabs>
        <w:spacing w:before="90"/>
        <w:ind w:left="130"/>
      </w:pPr>
      <w:r>
        <w:br w:type="column"/>
        <w:t>Республики</w:t>
      </w:r>
      <w:r>
        <w:tab/>
        <w:t>Крым</w:t>
      </w:r>
      <w:r>
        <w:tab/>
        <w:t>рассмотрено</w:t>
      </w:r>
    </w:p>
    <w:p w:rsidR="00A06920" w:rsidRDefault="00A06920">
      <w:pPr>
        <w:sectPr w:rsidR="00A06920">
          <w:type w:val="continuous"/>
          <w:pgSz w:w="11910" w:h="16840"/>
          <w:pgMar w:top="1080" w:right="680" w:bottom="280" w:left="640" w:header="708" w:footer="708" w:gutter="0"/>
          <w:cols w:num="2" w:space="720" w:equalWidth="0">
            <w:col w:w="6701" w:space="40"/>
            <w:col w:w="3849"/>
          </w:cols>
        </w:sectPr>
      </w:pPr>
    </w:p>
    <w:p w:rsidR="00A06920" w:rsidRDefault="00A06920">
      <w:pPr>
        <w:pStyle w:val="BodyText"/>
        <w:spacing w:before="2"/>
        <w:rPr>
          <w:sz w:val="16"/>
        </w:rPr>
      </w:pPr>
    </w:p>
    <w:p w:rsidR="00A06920" w:rsidRDefault="00A06920">
      <w:pPr>
        <w:pStyle w:val="BodyText"/>
        <w:spacing w:before="90"/>
        <w:ind w:left="1059"/>
        <w:jc w:val="both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Административным</w:t>
      </w:r>
      <w:r>
        <w:rPr>
          <w:spacing w:val="22"/>
        </w:rPr>
        <w:t xml:space="preserve"> </w:t>
      </w:r>
      <w:r>
        <w:t>регламентом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</w:t>
      </w:r>
    </w:p>
    <w:p w:rsidR="00A06920" w:rsidRDefault="00A06920">
      <w:pPr>
        <w:pStyle w:val="BodyText"/>
        <w:tabs>
          <w:tab w:val="left" w:pos="5365"/>
        </w:tabs>
        <w:ind w:left="351" w:right="165"/>
        <w:jc w:val="both"/>
      </w:pP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территории»</w:t>
      </w:r>
      <w:r>
        <w:rPr>
          <w:spacing w:val="1"/>
        </w:rPr>
        <w:t xml:space="preserve"> </w:t>
      </w:r>
      <w:r>
        <w:t>Администрация</w:t>
      </w:r>
      <w:r>
        <w:rPr>
          <w:u w:val="single"/>
        </w:rPr>
        <w:tab/>
      </w:r>
      <w:r>
        <w:t>Республики Крым отказывает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причинам:</w:t>
      </w:r>
    </w:p>
    <w:p w:rsidR="00A06920" w:rsidRDefault="00A06920">
      <w:pPr>
        <w:pStyle w:val="BodyText"/>
        <w:spacing w:before="1"/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9"/>
        <w:gridCol w:w="3368"/>
      </w:tblGrid>
      <w:tr w:rsidR="00A06920" w:rsidTr="00895059">
        <w:trPr>
          <w:trHeight w:val="275"/>
        </w:trPr>
        <w:tc>
          <w:tcPr>
            <w:tcW w:w="6489" w:type="dxa"/>
          </w:tcPr>
          <w:p w:rsidR="00A06920" w:rsidRPr="00895059" w:rsidRDefault="00A06920" w:rsidP="00895059">
            <w:pPr>
              <w:pStyle w:val="TableParagraph"/>
              <w:spacing w:line="256" w:lineRule="exact"/>
              <w:ind w:left="1245"/>
              <w:rPr>
                <w:sz w:val="24"/>
              </w:rPr>
            </w:pPr>
            <w:r w:rsidRPr="00895059">
              <w:rPr>
                <w:sz w:val="24"/>
              </w:rPr>
              <w:t>Пункт</w:t>
            </w:r>
            <w:r w:rsidRPr="00895059">
              <w:rPr>
                <w:spacing w:val="-6"/>
                <w:sz w:val="24"/>
              </w:rPr>
              <w:t xml:space="preserve"> </w:t>
            </w:r>
            <w:r w:rsidRPr="00895059">
              <w:rPr>
                <w:sz w:val="24"/>
              </w:rPr>
              <w:t>Административного</w:t>
            </w:r>
            <w:r w:rsidRPr="00895059">
              <w:rPr>
                <w:spacing w:val="-5"/>
                <w:sz w:val="24"/>
              </w:rPr>
              <w:t xml:space="preserve"> </w:t>
            </w:r>
            <w:r w:rsidRPr="00895059">
              <w:rPr>
                <w:sz w:val="24"/>
              </w:rPr>
              <w:t>регламента</w:t>
            </w:r>
          </w:p>
        </w:tc>
        <w:tc>
          <w:tcPr>
            <w:tcW w:w="3368" w:type="dxa"/>
          </w:tcPr>
          <w:p w:rsidR="00A06920" w:rsidRPr="00895059" w:rsidRDefault="00A06920" w:rsidP="00895059"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 w:rsidRPr="00895059">
              <w:rPr>
                <w:sz w:val="24"/>
              </w:rPr>
              <w:t>Описание</w:t>
            </w:r>
            <w:r w:rsidRPr="00895059">
              <w:rPr>
                <w:spacing w:val="-4"/>
                <w:sz w:val="24"/>
              </w:rPr>
              <w:t xml:space="preserve"> </w:t>
            </w:r>
            <w:r w:rsidRPr="00895059">
              <w:rPr>
                <w:sz w:val="24"/>
              </w:rPr>
              <w:t>нарушения</w:t>
            </w:r>
          </w:p>
        </w:tc>
      </w:tr>
      <w:tr w:rsidR="00A06920" w:rsidTr="00895059">
        <w:trPr>
          <w:trHeight w:val="827"/>
        </w:trPr>
        <w:tc>
          <w:tcPr>
            <w:tcW w:w="6489" w:type="dxa"/>
          </w:tcPr>
          <w:p w:rsidR="00A06920" w:rsidRPr="00895059" w:rsidRDefault="00A06920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A06920" w:rsidRPr="00895059" w:rsidRDefault="00A06920">
            <w:pPr>
              <w:pStyle w:val="TableParagraph"/>
              <w:rPr>
                <w:sz w:val="24"/>
              </w:rPr>
            </w:pPr>
          </w:p>
        </w:tc>
      </w:tr>
      <w:tr w:rsidR="00A06920" w:rsidTr="00895059">
        <w:trPr>
          <w:trHeight w:val="827"/>
        </w:trPr>
        <w:tc>
          <w:tcPr>
            <w:tcW w:w="6489" w:type="dxa"/>
          </w:tcPr>
          <w:p w:rsidR="00A06920" w:rsidRPr="00895059" w:rsidRDefault="00A06920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A06920" w:rsidRPr="00895059" w:rsidRDefault="00A06920">
            <w:pPr>
              <w:pStyle w:val="TableParagraph"/>
              <w:rPr>
                <w:sz w:val="24"/>
              </w:rPr>
            </w:pPr>
          </w:p>
        </w:tc>
      </w:tr>
      <w:tr w:rsidR="00A06920" w:rsidTr="00895059">
        <w:trPr>
          <w:trHeight w:val="830"/>
        </w:trPr>
        <w:tc>
          <w:tcPr>
            <w:tcW w:w="6489" w:type="dxa"/>
          </w:tcPr>
          <w:p w:rsidR="00A06920" w:rsidRPr="00895059" w:rsidRDefault="00A06920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A06920" w:rsidRPr="00895059" w:rsidRDefault="00A06920">
            <w:pPr>
              <w:pStyle w:val="TableParagraph"/>
              <w:rPr>
                <w:sz w:val="24"/>
              </w:rPr>
            </w:pPr>
          </w:p>
        </w:tc>
      </w:tr>
      <w:tr w:rsidR="00A06920" w:rsidTr="00895059">
        <w:trPr>
          <w:trHeight w:val="827"/>
        </w:trPr>
        <w:tc>
          <w:tcPr>
            <w:tcW w:w="6489" w:type="dxa"/>
          </w:tcPr>
          <w:p w:rsidR="00A06920" w:rsidRPr="00895059" w:rsidRDefault="00A06920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A06920" w:rsidRPr="00895059" w:rsidRDefault="00A06920">
            <w:pPr>
              <w:pStyle w:val="TableParagraph"/>
              <w:rPr>
                <w:sz w:val="24"/>
              </w:rPr>
            </w:pPr>
          </w:p>
        </w:tc>
      </w:tr>
      <w:tr w:rsidR="00A06920" w:rsidTr="00895059">
        <w:trPr>
          <w:trHeight w:val="827"/>
        </w:trPr>
        <w:tc>
          <w:tcPr>
            <w:tcW w:w="6489" w:type="dxa"/>
          </w:tcPr>
          <w:p w:rsidR="00A06920" w:rsidRPr="00895059" w:rsidRDefault="00A06920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A06920" w:rsidRPr="00895059" w:rsidRDefault="00A06920">
            <w:pPr>
              <w:pStyle w:val="TableParagraph"/>
              <w:rPr>
                <w:sz w:val="24"/>
              </w:rPr>
            </w:pPr>
          </w:p>
        </w:tc>
      </w:tr>
      <w:tr w:rsidR="00A06920" w:rsidTr="00895059">
        <w:trPr>
          <w:trHeight w:val="275"/>
        </w:trPr>
        <w:tc>
          <w:tcPr>
            <w:tcW w:w="6489" w:type="dxa"/>
          </w:tcPr>
          <w:p w:rsidR="00A06920" w:rsidRPr="00895059" w:rsidRDefault="00A06920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A06920" w:rsidRPr="00895059" w:rsidRDefault="00A06920">
            <w:pPr>
              <w:pStyle w:val="TableParagraph"/>
              <w:rPr>
                <w:sz w:val="20"/>
              </w:rPr>
            </w:pPr>
          </w:p>
        </w:tc>
      </w:tr>
    </w:tbl>
    <w:p w:rsidR="00A06920" w:rsidRDefault="00A06920">
      <w:pPr>
        <w:rPr>
          <w:sz w:val="20"/>
        </w:rPr>
        <w:sectPr w:rsidR="00A06920">
          <w:type w:val="continuous"/>
          <w:pgSz w:w="11910" w:h="16840"/>
          <w:pgMar w:top="1080" w:right="680" w:bottom="280" w:left="640" w:header="708" w:footer="708" w:gutter="0"/>
          <w:cols w:space="720"/>
        </w:sect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9"/>
        <w:gridCol w:w="3368"/>
      </w:tblGrid>
      <w:tr w:rsidR="00A06920" w:rsidTr="00895059">
        <w:trPr>
          <w:trHeight w:val="554"/>
        </w:trPr>
        <w:tc>
          <w:tcPr>
            <w:tcW w:w="6489" w:type="dxa"/>
          </w:tcPr>
          <w:p w:rsidR="00A06920" w:rsidRPr="00895059" w:rsidRDefault="00A06920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A06920" w:rsidRPr="00895059" w:rsidRDefault="00A06920">
            <w:pPr>
              <w:pStyle w:val="TableParagraph"/>
              <w:rPr>
                <w:sz w:val="24"/>
              </w:rPr>
            </w:pPr>
          </w:p>
        </w:tc>
      </w:tr>
    </w:tbl>
    <w:p w:rsidR="00A06920" w:rsidRDefault="00A06920">
      <w:pPr>
        <w:pStyle w:val="BodyText"/>
        <w:spacing w:before="6"/>
        <w:rPr>
          <w:sz w:val="15"/>
        </w:rPr>
      </w:pPr>
    </w:p>
    <w:p w:rsidR="00A06920" w:rsidRDefault="00A06920">
      <w:pPr>
        <w:pStyle w:val="BodyText"/>
        <w:tabs>
          <w:tab w:val="left" w:pos="10249"/>
        </w:tabs>
        <w:spacing w:before="90"/>
        <w:ind w:left="1059"/>
      </w:pPr>
      <w:r>
        <w:t>Дополнительно</w:t>
      </w:r>
      <w:r>
        <w:rPr>
          <w:spacing w:val="-6"/>
        </w:rPr>
        <w:t xml:space="preserve"> </w:t>
      </w:r>
      <w:r>
        <w:t>информируем,</w:t>
      </w:r>
      <w:r>
        <w:rPr>
          <w:spacing w:val="-3"/>
        </w:rPr>
        <w:t xml:space="preserve"> </w:t>
      </w:r>
      <w:r>
        <w:t xml:space="preserve">что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80" style="position:absolute;margin-left:49.55pt;margin-top:13.5pt;width:492pt;height:.1pt;z-index:-251665408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A06920" w:rsidRDefault="00A06920">
      <w:pPr>
        <w:spacing w:line="247" w:lineRule="exact"/>
        <w:ind w:left="766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устранения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отказа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предоставлении</w:t>
      </w:r>
    </w:p>
    <w:p w:rsidR="00A06920" w:rsidRDefault="00A06920">
      <w:pPr>
        <w:pStyle w:val="BodyText"/>
        <w:spacing w:before="8"/>
        <w:rPr>
          <w:i/>
          <w:sz w:val="19"/>
        </w:rPr>
      </w:pPr>
      <w:r>
        <w:rPr>
          <w:noProof/>
          <w:lang w:eastAsia="ru-RU"/>
        </w:rPr>
        <w:pict>
          <v:shape id="_x0000_s1081" style="position:absolute;margin-left:49.55pt;margin-top:13.5pt;width:492pt;height:.1pt;z-index:-251664384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A06920" w:rsidRDefault="00A06920">
      <w:pPr>
        <w:spacing w:line="248" w:lineRule="exact"/>
        <w:ind w:left="1201"/>
        <w:rPr>
          <w:i/>
          <w:sz w:val="24"/>
        </w:rPr>
      </w:pPr>
      <w:r>
        <w:rPr>
          <w:i/>
          <w:sz w:val="24"/>
        </w:rPr>
        <w:t>Муниципальной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услуги,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дополнительная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наличии).</w:t>
      </w:r>
    </w:p>
    <w:p w:rsidR="00A06920" w:rsidRDefault="00A06920">
      <w:pPr>
        <w:pStyle w:val="BodyText"/>
        <w:spacing w:before="8"/>
        <w:rPr>
          <w:i/>
          <w:sz w:val="19"/>
        </w:rPr>
      </w:pPr>
      <w:r>
        <w:rPr>
          <w:noProof/>
          <w:lang w:eastAsia="ru-RU"/>
        </w:rPr>
        <w:pict>
          <v:shape id="_x0000_s1082" style="position:absolute;margin-left:55.1pt;margin-top:13.55pt;width:492pt;height:.1pt;z-index:-251663360;mso-wrap-distance-left:0;mso-wrap-distance-right:0;mso-position-horizontal-relative:page" coordorigin="1102,271" coordsize="9840,0" path="m1102,271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7"/>
        <w:rPr>
          <w:i/>
          <w:sz w:val="13"/>
        </w:rPr>
      </w:pPr>
    </w:p>
    <w:p w:rsidR="00A06920" w:rsidRDefault="00A06920">
      <w:pPr>
        <w:pStyle w:val="BodyText"/>
        <w:spacing w:before="90"/>
        <w:ind w:left="351" w:right="172" w:firstLine="708"/>
        <w:jc w:val="both"/>
      </w:pPr>
      <w:r>
        <w:t>После устранения обстоятельств, послуживших основанием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имеете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06920" w:rsidRDefault="00A06920">
      <w:pPr>
        <w:pStyle w:val="BodyText"/>
        <w:ind w:left="351" w:right="174" w:firstLine="708"/>
        <w:jc w:val="both"/>
      </w:pPr>
      <w:r>
        <w:t xml:space="preserve">В    случае    если   </w:t>
      </w:r>
      <w:r>
        <w:rPr>
          <w:spacing w:val="1"/>
        </w:rPr>
        <w:t xml:space="preserve"> </w:t>
      </w:r>
      <w:r>
        <w:t>отказ    требует    очной    консультации,    Вы    можете     записаться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или путем 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Администрацию.</w:t>
      </w: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spacing w:before="7"/>
        <w:rPr>
          <w:sz w:val="23"/>
        </w:rPr>
      </w:pPr>
      <w:r>
        <w:rPr>
          <w:noProof/>
          <w:lang w:eastAsia="ru-RU"/>
        </w:rPr>
        <w:pict>
          <v:shape id="_x0000_s1083" style="position:absolute;margin-left:49.55pt;margin-top:15.75pt;width:3in;height:.1pt;z-index:-251662336;mso-wrap-distance-left:0;mso-wrap-distance-right:0;mso-position-horizontal-relative:page" coordorigin="991,315" coordsize="4320,0" path="m991,315r432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84" style="position:absolute;margin-left:295.55pt;margin-top:15.75pt;width:84pt;height:.1pt;z-index:-251661312;mso-wrap-distance-left:0;mso-wrap-distance-right:0;mso-position-horizontal-relative:page" coordorigin="5911,315" coordsize="1680,0" path="m5911,315r168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85" style="position:absolute;margin-left:385.55pt;margin-top:15.75pt;width:162pt;height:.1pt;z-index:-251660288;mso-wrap-distance-left:0;mso-wrap-distance-right:0;mso-position-horizontal-relative:page" coordorigin="7711,315" coordsize="3240,0" path="m7711,315r3240,e" filled="f" strokeweight=".48pt">
            <v:path arrowok="t"/>
            <w10:wrap type="topAndBottom" anchorx="page"/>
          </v:shape>
        </w:pict>
      </w:r>
    </w:p>
    <w:p w:rsidR="00A06920" w:rsidRDefault="00A06920">
      <w:pPr>
        <w:tabs>
          <w:tab w:val="left" w:pos="6914"/>
          <w:tab w:val="left" w:pos="8907"/>
        </w:tabs>
        <w:spacing w:line="247" w:lineRule="exact"/>
        <w:ind w:left="351"/>
        <w:rPr>
          <w:i/>
          <w:sz w:val="24"/>
        </w:rPr>
      </w:pPr>
      <w:r>
        <w:rPr>
          <w:i/>
          <w:sz w:val="24"/>
        </w:rPr>
        <w:t>(должность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(Расшифровка</w:t>
      </w:r>
    </w:p>
    <w:p w:rsidR="00A06920" w:rsidRDefault="00A06920">
      <w:pPr>
        <w:ind w:left="351"/>
        <w:rPr>
          <w:i/>
          <w:sz w:val="24"/>
        </w:rPr>
      </w:pPr>
      <w:r>
        <w:rPr>
          <w:i/>
          <w:sz w:val="24"/>
        </w:rPr>
        <w:t>подписи)</w:t>
      </w:r>
    </w:p>
    <w:p w:rsidR="00A06920" w:rsidRDefault="00A06920">
      <w:pPr>
        <w:rPr>
          <w:sz w:val="24"/>
        </w:rPr>
        <w:sectPr w:rsidR="00A06920">
          <w:pgSz w:w="11910" w:h="16840"/>
          <w:pgMar w:top="980" w:right="680" w:bottom="1240" w:left="640" w:header="0" w:footer="1046" w:gutter="0"/>
          <w:cols w:space="720"/>
        </w:sectPr>
      </w:pPr>
    </w:p>
    <w:p w:rsidR="00A06920" w:rsidRDefault="00A06920">
      <w:pPr>
        <w:ind w:left="2091"/>
        <w:rPr>
          <w:i/>
          <w:sz w:val="24"/>
        </w:rPr>
      </w:pPr>
      <w:r>
        <w:rPr>
          <w:i/>
          <w:sz w:val="24"/>
        </w:rPr>
        <w:t>лица)</w:t>
      </w:r>
    </w:p>
    <w:p w:rsidR="00A06920" w:rsidRDefault="00A06920">
      <w:pPr>
        <w:pStyle w:val="BodyText"/>
        <w:tabs>
          <w:tab w:val="left" w:pos="1071"/>
          <w:tab w:val="left" w:pos="3106"/>
        </w:tabs>
        <w:ind w:left="351"/>
      </w:pPr>
      <w:r>
        <w:t>«</w:t>
      </w:r>
      <w:r>
        <w:rPr>
          <w:u w:val="single"/>
        </w:rPr>
        <w:tab/>
      </w:r>
      <w:r>
        <w:t xml:space="preserve">»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</w:pPr>
      <w:r>
        <w:br w:type="column"/>
      </w:r>
    </w:p>
    <w:p w:rsidR="00A06920" w:rsidRDefault="00A06920">
      <w:pPr>
        <w:pStyle w:val="BodyText"/>
        <w:tabs>
          <w:tab w:val="left" w:pos="739"/>
        </w:tabs>
        <w:ind w:left="85"/>
      </w:pPr>
      <w:r>
        <w:t>20</w:t>
      </w:r>
      <w:r>
        <w:rPr>
          <w:u w:val="single"/>
        </w:rPr>
        <w:tab/>
      </w:r>
      <w:r>
        <w:t>г.</w:t>
      </w:r>
    </w:p>
    <w:p w:rsidR="00A06920" w:rsidRDefault="00A06920">
      <w:pPr>
        <w:sectPr w:rsidR="00A06920">
          <w:type w:val="continuous"/>
          <w:pgSz w:w="11910" w:h="16840"/>
          <w:pgMar w:top="1080" w:right="680" w:bottom="280" w:left="640" w:header="708" w:footer="708" w:gutter="0"/>
          <w:cols w:num="2" w:space="720" w:equalWidth="0">
            <w:col w:w="3107" w:space="40"/>
            <w:col w:w="7443"/>
          </w:cols>
        </w:sectPr>
      </w:pPr>
    </w:p>
    <w:p w:rsidR="00A06920" w:rsidRDefault="00A06920">
      <w:pPr>
        <w:pStyle w:val="BodyText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№6</w:t>
      </w:r>
    </w:p>
    <w:p w:rsidR="00A06920" w:rsidRDefault="00A06920">
      <w:pPr>
        <w:pStyle w:val="BodyText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spacing w:before="7"/>
        <w:rPr>
          <w:sz w:val="29"/>
        </w:rPr>
      </w:pPr>
      <w:r>
        <w:rPr>
          <w:noProof/>
          <w:lang w:eastAsia="ru-RU"/>
        </w:rPr>
        <w:pict>
          <v:shape id="_x0000_s1086" type="#_x0000_t75" alt="image2" style="position:absolute;margin-left:271.25pt;margin-top:19pt;width:39.7pt;height:47.5pt;z-index:251610112;visibility:visible;mso-wrap-distance-left:0;mso-wrap-distance-right:0;mso-position-horizontal-relative:page">
            <v:imagedata r:id="rId13" o:title=""/>
            <w10:wrap type="topAndBottom" anchorx="page"/>
          </v:shape>
        </w:pict>
      </w:r>
    </w:p>
    <w:p w:rsidR="00A06920" w:rsidRDefault="00A06920">
      <w:pPr>
        <w:pStyle w:val="BodyText"/>
        <w:spacing w:before="1"/>
        <w:rPr>
          <w:sz w:val="6"/>
        </w:rPr>
      </w:pPr>
    </w:p>
    <w:p w:rsidR="00A06920" w:rsidRDefault="00A06920">
      <w:pPr>
        <w:rPr>
          <w:sz w:val="6"/>
        </w:rPr>
        <w:sectPr w:rsidR="00A06920"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spacing w:before="146" w:line="285" w:lineRule="auto"/>
        <w:ind w:left="490" w:right="306" w:firstLine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АДМІНІСТРАЦІЯ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МИРНІВСЬКОГО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СІЛЬСЬКОГО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ПОСЕЛЕННЯ</w:t>
      </w:r>
    </w:p>
    <w:p w:rsidR="00A06920" w:rsidRDefault="00A06920">
      <w:pPr>
        <w:spacing w:before="2" w:line="285" w:lineRule="auto"/>
        <w:ind w:left="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 xml:space="preserve">СІМФЕРОПОЛЬСЬКОГО </w:t>
      </w:r>
      <w:r>
        <w:rPr>
          <w:rFonts w:ascii="Arial" w:hAnsi="Arial"/>
          <w:b/>
          <w:sz w:val="20"/>
        </w:rPr>
        <w:t>РАЙОНУ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РЕСПУБЛІКИ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КРИМ</w:t>
      </w:r>
    </w:p>
    <w:p w:rsidR="00A06920" w:rsidRDefault="00A06920">
      <w:pPr>
        <w:spacing w:before="91" w:line="271" w:lineRule="auto"/>
        <w:ind w:left="404" w:right="323" w:hanging="5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t>АДМИНИСТРАЦИЯ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НОВОАНДРЕЕВСКОГО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СЕЛЬСКОГО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ПОСЕЛЕНИЯ</w:t>
      </w:r>
    </w:p>
    <w:p w:rsidR="00A06920" w:rsidRDefault="00A06920">
      <w:pPr>
        <w:spacing w:before="15" w:line="285" w:lineRule="auto"/>
        <w:ind w:left="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СИМФЕРОПОЛЬСКОГО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РАЙОНА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РЕСПУБЛИКИ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КРЫМ</w:t>
      </w:r>
    </w:p>
    <w:p w:rsidR="00A06920" w:rsidRDefault="00A06920">
      <w:pPr>
        <w:spacing w:before="77" w:line="285" w:lineRule="auto"/>
        <w:ind w:left="-35" w:right="1176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t>КЪЫРЫМ ДЖУМХУРИЕТИ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СИМФЕРОПОЛЬ БОЛЮГИ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МИРНОЕ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КОЙ</w:t>
      </w:r>
    </w:p>
    <w:p w:rsidR="00A06920" w:rsidRDefault="00A06920">
      <w:pPr>
        <w:spacing w:line="285" w:lineRule="auto"/>
        <w:ind w:left="253" w:right="14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КЪАСАБАСЫНЫНЪ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ИДАРЕСИ</w:t>
      </w:r>
    </w:p>
    <w:p w:rsidR="00A06920" w:rsidRDefault="00A06920">
      <w:pPr>
        <w:spacing w:line="285" w:lineRule="auto"/>
        <w:jc w:val="center"/>
        <w:rPr>
          <w:rFonts w:ascii="Arial" w:hAnsi="Arial"/>
          <w:sz w:val="20"/>
        </w:rPr>
        <w:sectPr w:rsidR="00A06920">
          <w:type w:val="continuous"/>
          <w:pgSz w:w="11910" w:h="16840"/>
          <w:pgMar w:top="1080" w:right="680" w:bottom="280" w:left="640" w:header="708" w:footer="708" w:gutter="0"/>
          <w:cols w:num="3" w:space="720" w:equalWidth="0">
            <w:col w:w="3453" w:space="40"/>
            <w:col w:w="3320" w:space="39"/>
            <w:col w:w="3738"/>
          </w:cols>
        </w:sectPr>
      </w:pPr>
    </w:p>
    <w:p w:rsidR="00A06920" w:rsidRDefault="00A06920">
      <w:pPr>
        <w:pStyle w:val="BodyText"/>
        <w:spacing w:before="4"/>
        <w:rPr>
          <w:rFonts w:ascii="Arial"/>
          <w:b/>
          <w:sz w:val="25"/>
        </w:rPr>
      </w:pPr>
    </w:p>
    <w:p w:rsidR="00A06920" w:rsidRDefault="00A06920">
      <w:pPr>
        <w:pStyle w:val="BodyText"/>
        <w:spacing w:line="76" w:lineRule="exact"/>
        <w:ind w:left="370"/>
        <w:rPr>
          <w:rFonts w:ascii="Arial"/>
          <w:sz w:val="7"/>
        </w:rPr>
      </w:pPr>
      <w:r>
        <w:rPr>
          <w:noProof/>
          <w:lang w:eastAsia="ru-RU"/>
        </w:rPr>
      </w:r>
      <w:r w:rsidRPr="00110919">
        <w:rPr>
          <w:rFonts w:ascii="Arial"/>
          <w:position w:val="-1"/>
          <w:sz w:val="7"/>
        </w:rPr>
        <w:pict>
          <v:group id="_x0000_s1087" style="width:502.45pt;height:3.8pt;mso-position-horizontal-relative:char;mso-position-vertical-relative:line" coordsize="10049,76">
            <v:shape id="_x0000_s1088" style="position:absolute;left:39;top:69;width:10008;height:5" coordorigin="40,70" coordsize="10008,5" o:spt="100" adj="0,,0" path="m40,74r84,l124,70r-84,l40,74xm119,74r84,l203,70r-84,l119,74xm203,74r82,l285,70r-82,l203,74xm280,74r84,l364,70r-84,l280,74xm359,74r84,l443,70r-84,l359,74xm441,74r84,l525,70r-84,l441,74xm520,74r84,l604,70r-84,l520,74xm599,74r84,l683,70r-84,l599,74xm681,74r84,l765,70r-84,l681,74xm760,74r84,l844,70r-84,l760,74xm839,74r84,l923,70r-84,l839,74xm921,74r84,l1005,70r-84,l921,74xm1000,74r84,l1084,70r-84,l1000,74xm1079,74r84,l1163,70r-84,l1079,74xm1161,74r84,l1245,70r-84,l1161,74xm1240,74r84,l1324,70r-84,l1240,74xm1319,74r84,l1403,70r-84,l1319,74xm1401,74r84,l1485,70r-84,l1401,74xm1480,74r84,l1564,70r-84,l1480,74xm1559,74r84,l1643,70r-84,l1559,74xm1641,74r84,l1725,70r-84,l1641,74xm1720,74r84,l1804,70r-84,l1720,74xm1799,74r84,l1883,70r-84,l1799,74xm1881,74r84,l1965,70r-84,l1881,74xm1960,74r84,l2044,70r-84,l1960,74xm2039,74r84,l2123,70r-84,l2039,74xm2121,74r84,l2205,70r-84,l2121,74xm2200,74r84,l2284,70r-84,l2200,74xm2279,74r84,l2363,70r-84,l2279,74xm2361,74r84,l2445,70r-84,l2361,74xm2440,74r84,l2524,70r-84,l2440,74xm2522,74r84,l2606,70r-84,l2522,74xm2601,74r84,l2685,70r-84,l2601,74xm2680,74r84,l2764,70r-84,l2680,74xm2764,74r82,l2846,70r-82,l2764,74xm2842,74r84,l2926,70r-84,l2842,74xm2921,74r84,l3005,70r-84,l2921,74xm3002,74r84,l3086,70r-84,l3002,74xm3082,74r84,l3166,70r-84,l3082,74xm3161,74r84,l3245,70r-84,l3161,74xm3242,74r84,l3326,70r-84,l3242,74xm3322,74r84,l3406,70r-84,l3322,74xm3401,74r84,l3485,70r-84,l3401,74xm3482,74r84,l3566,70r-84,l3482,74xm3562,74r84,l3646,70r-84,l3562,74xm3641,74r84,l3725,70r-84,l3641,74xm3722,74r84,l3806,70r-84,l3722,74xm3802,74r84,l3886,70r-84,l3802,74xm3881,74r84,l3965,70r-84,l3881,74xm3962,74r84,l4046,70r-84,l3962,74xm4042,74r84,l4126,70r-84,l4042,74xm4121,74r84,l4205,70r-84,l4121,74xm4202,74r84,l4286,70r-84,l4202,74xm4282,74r84,l4366,70r-84,l4282,74xm4361,74r84,l4445,70r-84,l4361,74xm4442,74r84,l4526,70r-84,l4442,74xm4522,74r84,l4606,70r-84,l4522,74xm4601,74r84,l4685,70r-84,l4601,74xm4682,74r84,l4766,70r-84,l4682,74xm4762,74r84,l4846,70r-84,l4762,74xm4841,74r84,l4925,70r-84,l4841,74xm4922,74r84,l5006,70r-84,l4922,74xm5002,74r84,l5086,70r-84,l5002,74xm5081,74r84,l5165,70r-84,l5081,74xm5162,74r84,l5246,70r-84,l5162,74xm5242,74r84,l5326,70r-84,l5242,74xm5323,74r82,l5405,70r-82,l5323,74xm5403,74r84,l5487,70r-84,l5403,74xm5482,74r84,l5566,70r-84,l5482,74xm5561,74r84,l5645,70r-84,l5561,74xm5643,74r84,l5727,70r-84,l5643,74xm5722,74r84,l5806,70r-84,l5722,74xm5801,74r84,l5885,70r-84,l5801,74xm5883,74r84,l5967,70r-84,l5883,74xm5962,74r84,l6046,70r-84,l5962,74xm6041,74r84,l6125,70r-84,l6041,74xm6123,74r84,l6207,70r-84,l6123,74xm6202,74r84,l6286,70r-84,l6202,74xm6281,74r84,l6365,70r-84,l6281,74xm6363,74r84,l6447,70r-84,l6363,74xm6442,74r84,l6526,70r-84,l6442,74xm6521,74r84,l6605,70r-84,l6521,74xm6603,74r84,l6687,70r-84,l6603,74xm6682,74r84,l6766,70r-84,l6682,74xm6761,74r84,l6845,70r-84,l6761,74xm6843,74r84,l6927,70r-84,l6843,74xm6922,74r84,l7006,70r-84,l6922,74xm7001,74r84,l7085,70r-84,l7001,74xm7083,74r84,l7167,70r-84,l7083,74xm7162,74r84,l7246,70r-84,l7162,74xm7241,74r84,l7325,70r-84,l7241,74xm7323,74r84,l7407,70r-84,l7323,74xm7402,74r84,l7486,70r-84,l7402,74xm7481,74r84,l7565,70r-84,l7481,74xm7563,74r84,l7647,70r-84,l7563,74xm7642,74r84,l7726,70r-84,l7642,74xm7721,74r84,l7805,70r-84,l7721,74xm7805,74r82,l7887,70r-82,l7805,74xm7883,74r84,l7967,70r-84,l7883,74xm7962,74r84,l8046,70r-84,l7962,74xm8043,74r84,l8127,70r-84,l8043,74xm8123,74r84,l8207,70r-84,l8123,74xm8202,74r84,l8286,70r-84,l8202,74xm8283,74r84,l8367,70r-84,l8283,74xm8363,74r84,l8447,70r-84,l8363,74xm8442,74r84,l8526,70r-84,l8442,74xm8523,74r84,l8607,70r-84,l8523,74xm8603,74r84,l8687,70r-84,l8603,74xm8682,74r84,l8766,70r-84,l8682,74xm8763,74r84,l8847,70r-84,l8763,74xm8843,74r84,l8927,70r-84,l8843,74xm8922,74r84,l9006,70r-84,l8922,74xm9003,74r84,l9087,70r-84,l9003,74xm9083,74r84,l9167,70r-84,l9083,74xm9162,74r84,l9246,70r-84,l9162,74xm9243,74r84,l9327,70r-84,l9243,74xm9323,74r84,l9407,70r-84,l9323,74xm9402,74r84,l9486,70r-84,l9402,74xm9483,74r84,l9567,70r-84,l9483,74xm9563,74r84,l9647,70r-84,l9563,74xm9642,74r84,l9726,70r-84,l9642,74xm9723,74r84,l9807,70r-84,l9723,74xm9803,74r84,l9887,70r-84,l9803,74xm9882,74r84,l9966,70r-84,l9882,74xm9963,74r84,l10047,70r-84,l9963,74xe" filled="f" strokeweight=".1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89" style="position:absolute;left:1;top:57;width:10042;height:5" filled="f" strokeweight=".14pt"/>
            <v:rect id="_x0000_s1090" style="position:absolute;left:1;width:10044;height:8" fillcolor="black" stroked="f"/>
            <w10:anchorlock/>
          </v:group>
        </w:pict>
      </w:r>
    </w:p>
    <w:p w:rsidR="00A06920" w:rsidRDefault="00A06920">
      <w:pPr>
        <w:pStyle w:val="BodyText"/>
        <w:spacing w:before="6"/>
        <w:rPr>
          <w:rFonts w:ascii="Arial"/>
          <w:b/>
          <w:sz w:val="25"/>
        </w:rPr>
      </w:pPr>
    </w:p>
    <w:p w:rsidR="00A06920" w:rsidRDefault="00A06920">
      <w:pPr>
        <w:pStyle w:val="Heading11"/>
        <w:spacing w:before="90"/>
        <w:ind w:left="472"/>
      </w:pPr>
      <w:r>
        <w:t>ПОСТАНОВЛЕНИЕ</w:t>
      </w:r>
    </w:p>
    <w:p w:rsidR="00A06920" w:rsidRDefault="00A06920">
      <w:pPr>
        <w:pStyle w:val="BodyText"/>
        <w:spacing w:before="10"/>
        <w:rPr>
          <w:b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4"/>
        <w:gridCol w:w="3423"/>
        <w:gridCol w:w="2906"/>
      </w:tblGrid>
      <w:tr w:rsidR="00A06920" w:rsidTr="00895059">
        <w:trPr>
          <w:trHeight w:val="265"/>
        </w:trPr>
        <w:tc>
          <w:tcPr>
            <w:tcW w:w="3394" w:type="dxa"/>
          </w:tcPr>
          <w:p w:rsidR="00A06920" w:rsidRPr="00895059" w:rsidRDefault="00A06920" w:rsidP="00895059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 w:rsidRPr="00895059">
              <w:rPr>
                <w:b/>
                <w:sz w:val="24"/>
              </w:rPr>
              <w:t>от</w:t>
            </w:r>
            <w:r w:rsidRPr="00895059">
              <w:rPr>
                <w:b/>
                <w:spacing w:val="-1"/>
                <w:sz w:val="24"/>
              </w:rPr>
              <w:t xml:space="preserve"> </w:t>
            </w:r>
            <w:r w:rsidRPr="00895059">
              <w:rPr>
                <w:b/>
                <w:sz w:val="24"/>
              </w:rPr>
              <w:t>01</w:t>
            </w:r>
            <w:r w:rsidRPr="00895059">
              <w:rPr>
                <w:b/>
                <w:spacing w:val="-1"/>
                <w:sz w:val="24"/>
              </w:rPr>
              <w:t xml:space="preserve"> </w:t>
            </w:r>
            <w:r w:rsidRPr="00895059">
              <w:rPr>
                <w:b/>
                <w:sz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95059">
                <w:rPr>
                  <w:b/>
                  <w:sz w:val="24"/>
                </w:rPr>
                <w:t>2020</w:t>
              </w:r>
              <w:r w:rsidRPr="00895059">
                <w:rPr>
                  <w:b/>
                  <w:spacing w:val="-1"/>
                  <w:sz w:val="24"/>
                </w:rPr>
                <w:t xml:space="preserve"> </w:t>
              </w:r>
              <w:r w:rsidRPr="00895059">
                <w:rPr>
                  <w:b/>
                  <w:sz w:val="24"/>
                </w:rPr>
                <w:t>г</w:t>
              </w:r>
            </w:smartTag>
            <w:r w:rsidRPr="00895059">
              <w:rPr>
                <w:b/>
                <w:sz w:val="24"/>
              </w:rPr>
              <w:t>.</w:t>
            </w:r>
          </w:p>
        </w:tc>
        <w:tc>
          <w:tcPr>
            <w:tcW w:w="3423" w:type="dxa"/>
          </w:tcPr>
          <w:p w:rsidR="00A06920" w:rsidRPr="00895059" w:rsidRDefault="00A06920" w:rsidP="00895059">
            <w:pPr>
              <w:pStyle w:val="TableParagraph"/>
              <w:spacing w:line="246" w:lineRule="exact"/>
              <w:ind w:left="958"/>
              <w:rPr>
                <w:b/>
                <w:sz w:val="24"/>
              </w:rPr>
            </w:pPr>
            <w:r w:rsidRPr="00895059">
              <w:rPr>
                <w:b/>
                <w:sz w:val="24"/>
              </w:rPr>
              <w:t>№</w:t>
            </w:r>
            <w:r w:rsidRPr="00895059">
              <w:rPr>
                <w:b/>
                <w:spacing w:val="1"/>
                <w:sz w:val="24"/>
              </w:rPr>
              <w:t xml:space="preserve"> </w:t>
            </w:r>
            <w:r w:rsidRPr="00895059">
              <w:rPr>
                <w:b/>
                <w:sz w:val="24"/>
              </w:rPr>
              <w:t>01/20</w:t>
            </w:r>
          </w:p>
        </w:tc>
        <w:tc>
          <w:tcPr>
            <w:tcW w:w="2906" w:type="dxa"/>
          </w:tcPr>
          <w:p w:rsidR="00A06920" w:rsidRPr="00895059" w:rsidRDefault="00A06920" w:rsidP="00895059">
            <w:pPr>
              <w:pStyle w:val="TableParagraph"/>
              <w:spacing w:line="246" w:lineRule="exact"/>
              <w:ind w:left="1616"/>
              <w:rPr>
                <w:b/>
                <w:sz w:val="24"/>
              </w:rPr>
            </w:pPr>
            <w:r w:rsidRPr="00895059">
              <w:rPr>
                <w:b/>
                <w:sz w:val="24"/>
              </w:rPr>
              <w:t>с.</w:t>
            </w:r>
            <w:r w:rsidRPr="00895059">
              <w:rPr>
                <w:b/>
                <w:spacing w:val="-1"/>
                <w:sz w:val="24"/>
              </w:rPr>
              <w:t xml:space="preserve"> </w:t>
            </w:r>
            <w:r w:rsidRPr="00895059">
              <w:rPr>
                <w:b/>
                <w:sz w:val="24"/>
              </w:rPr>
              <w:t>Мирное</w:t>
            </w:r>
          </w:p>
        </w:tc>
      </w:tr>
    </w:tbl>
    <w:p w:rsidR="00A06920" w:rsidRDefault="00A06920">
      <w:pPr>
        <w:pStyle w:val="BodyText"/>
        <w:rPr>
          <w:b/>
        </w:rPr>
      </w:pPr>
    </w:p>
    <w:p w:rsidR="00A06920" w:rsidRDefault="00A06920">
      <w:pPr>
        <w:ind w:left="468" w:right="291"/>
        <w:jc w:val="center"/>
        <w:rPr>
          <w:b/>
          <w:sz w:val="24"/>
        </w:rPr>
      </w:pPr>
      <w:r>
        <w:rPr>
          <w:b/>
          <w:sz w:val="24"/>
        </w:rPr>
        <w:t>Об отказе в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A06920" w:rsidRDefault="00A06920">
      <w:pPr>
        <w:pStyle w:val="BodyText"/>
        <w:rPr>
          <w:b/>
        </w:rPr>
      </w:pPr>
    </w:p>
    <w:p w:rsidR="00A06920" w:rsidRDefault="00A06920">
      <w:pPr>
        <w:pStyle w:val="BodyText"/>
        <w:tabs>
          <w:tab w:val="left" w:pos="5741"/>
          <w:tab w:val="left" w:pos="6625"/>
          <w:tab w:val="left" w:pos="10286"/>
        </w:tabs>
        <w:ind w:left="351" w:right="166" w:firstLine="708"/>
        <w:jc w:val="both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гр. Иванова</w:t>
      </w:r>
      <w:r>
        <w:rPr>
          <w:spacing w:val="1"/>
        </w:rPr>
        <w:t xml:space="preserve"> </w:t>
      </w:r>
      <w:r>
        <w:t>И.И.,</w:t>
      </w:r>
      <w:r>
        <w:rPr>
          <w:spacing w:val="3"/>
        </w:rPr>
        <w:t xml:space="preserve"> </w:t>
      </w:r>
      <w:r>
        <w:t>вх.</w:t>
      </w:r>
      <w:r>
        <w:rPr>
          <w:spacing w:val="2"/>
        </w:rPr>
        <w:t xml:space="preserve"> </w:t>
      </w:r>
      <w:r>
        <w:t>№ И 1/20</w:t>
      </w:r>
      <w:r>
        <w:rPr>
          <w:spacing w:val="1"/>
        </w:rPr>
        <w:t xml:space="preserve"> </w:t>
      </w:r>
      <w:r>
        <w:t>от 01.11.2020,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генеральным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Новоандреевского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85</w:t>
      </w:r>
      <w:r>
        <w:rPr>
          <w:spacing w:val="-57"/>
        </w:rPr>
        <w:t xml:space="preserve"> </w:t>
      </w:r>
      <w:r>
        <w:t>(внеочередной)</w:t>
      </w:r>
      <w:r>
        <w:rPr>
          <w:spacing w:val="46"/>
        </w:rPr>
        <w:t xml:space="preserve"> </w:t>
      </w:r>
      <w:r>
        <w:t>сессии</w:t>
      </w:r>
      <w:r>
        <w:rPr>
          <w:spacing w:val="49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созыва</w:t>
      </w:r>
      <w:r>
        <w:tab/>
      </w:r>
      <w:r>
        <w:tab/>
        <w:t>от</w:t>
      </w:r>
      <w:r>
        <w:rPr>
          <w:spacing w:val="48"/>
        </w:rPr>
        <w:t xml:space="preserve"> </w:t>
      </w:r>
      <w:r>
        <w:t>06.12.2018</w:t>
      </w:r>
      <w:r>
        <w:rPr>
          <w:spacing w:val="47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1104,</w:t>
      </w:r>
      <w:r>
        <w:rPr>
          <w:spacing w:val="48"/>
        </w:rPr>
        <w:t xml:space="preserve"> </w:t>
      </w:r>
      <w:r>
        <w:t>«Правилами</w:t>
      </w:r>
      <w:r>
        <w:rPr>
          <w:spacing w:val="-58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Новоандреевского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(внеочередной)</w:t>
      </w:r>
      <w:r>
        <w:rPr>
          <w:spacing w:val="36"/>
        </w:rPr>
        <w:t xml:space="preserve"> </w:t>
      </w:r>
      <w:r>
        <w:t>сессии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созыва</w:t>
      </w:r>
      <w:r>
        <w:tab/>
        <w:t>от</w:t>
      </w:r>
      <w:r>
        <w:rPr>
          <w:spacing w:val="40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t>марта</w:t>
      </w:r>
      <w:r>
        <w:rPr>
          <w:spacing w:val="39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>
          <w:rPr>
            <w:spacing w:val="39"/>
          </w:rPr>
          <w:t xml:space="preserve"> </w:t>
        </w:r>
        <w:r>
          <w:t>г</w:t>
        </w:r>
      </w:smartTag>
      <w:r>
        <w:t>.</w:t>
      </w:r>
      <w:r>
        <w:rPr>
          <w:spacing w:val="39"/>
        </w:rPr>
        <w:t xml:space="preserve"> </w:t>
      </w:r>
      <w:r>
        <w:t>№1165,</w:t>
      </w:r>
      <w:r>
        <w:rPr>
          <w:spacing w:val="39"/>
        </w:rPr>
        <w:t xml:space="preserve"> </w:t>
      </w:r>
      <w:r>
        <w:t>руководствуясь</w:t>
      </w:r>
      <w:r>
        <w:rPr>
          <w:spacing w:val="-58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25.10.2001</w:t>
      </w:r>
      <w:r>
        <w:rPr>
          <w:spacing w:val="1"/>
        </w:rPr>
        <w:t xml:space="preserve"> </w:t>
      </w:r>
      <w:r>
        <w:t>№136-ФЗ,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33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29.12.2004</w:t>
      </w:r>
      <w:r>
        <w:rPr>
          <w:spacing w:val="34"/>
        </w:rPr>
        <w:t xml:space="preserve"> </w:t>
      </w:r>
      <w:r>
        <w:t>№190-ФЗ,</w:t>
      </w:r>
      <w:r>
        <w:rPr>
          <w:spacing w:val="33"/>
        </w:rPr>
        <w:t xml:space="preserve"> </w:t>
      </w:r>
      <w:r>
        <w:t>Федеральным</w:t>
      </w:r>
      <w:r>
        <w:rPr>
          <w:spacing w:val="33"/>
        </w:rPr>
        <w:t xml:space="preserve"> </w:t>
      </w:r>
      <w:r>
        <w:t>законом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06.10.2003</w:t>
      </w:r>
    </w:p>
    <w:p w:rsidR="00A06920" w:rsidRDefault="00A06920">
      <w:pPr>
        <w:pStyle w:val="BodyText"/>
        <w:ind w:left="351" w:right="165"/>
        <w:jc w:val="both"/>
      </w:pPr>
      <w:r>
        <w:t>№131-ФЗ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21.08.2014</w:t>
      </w:r>
      <w:r>
        <w:rPr>
          <w:spacing w:val="1"/>
        </w:rPr>
        <w:t xml:space="preserve"> </w:t>
      </w:r>
      <w:r>
        <w:t>№54-ЗРК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 в Республике Крым, Постановлением Совета министров Республики Крым от</w:t>
      </w:r>
      <w:r>
        <w:rPr>
          <w:spacing w:val="1"/>
        </w:rPr>
        <w:t xml:space="preserve"> </w:t>
      </w:r>
      <w:r>
        <w:t>16.02.2015 №44 «Об утверждении Порядка подготовки схемы расположения земельного участка</w:t>
      </w:r>
      <w:r>
        <w:rPr>
          <w:spacing w:val="1"/>
        </w:rPr>
        <w:t xml:space="preserve"> </w:t>
      </w:r>
      <w:r>
        <w:t>или земельных участков на кадастровом плане территории и проекта межевания территории»,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Новоандреевское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(карте)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Новоандреевское сельское поселение Симферопольского района Республики Крым, 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Новоандреевского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 Крым от 22.07.2015 №100/15, на основании заключений ГУП РК «КРЫМЭНЕРГО»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59"/>
        </w:rPr>
        <w:t xml:space="preserve"> </w:t>
      </w:r>
      <w:r>
        <w:t xml:space="preserve">10.11.2020   </w:t>
      </w:r>
      <w:r>
        <w:rPr>
          <w:spacing w:val="59"/>
        </w:rPr>
        <w:t xml:space="preserve"> </w:t>
      </w:r>
      <w:r>
        <w:t xml:space="preserve">№413/1,   </w:t>
      </w:r>
      <w:r>
        <w:rPr>
          <w:spacing w:val="59"/>
        </w:rPr>
        <w:t xml:space="preserve"> </w:t>
      </w:r>
      <w:r>
        <w:t xml:space="preserve">ГУП   </w:t>
      </w:r>
      <w:r>
        <w:rPr>
          <w:spacing w:val="59"/>
        </w:rPr>
        <w:t xml:space="preserve"> </w:t>
      </w:r>
      <w:r>
        <w:t xml:space="preserve">РК   </w:t>
      </w:r>
      <w:r>
        <w:rPr>
          <w:spacing w:val="59"/>
        </w:rPr>
        <w:t xml:space="preserve"> </w:t>
      </w:r>
      <w:r>
        <w:t xml:space="preserve">«ВОДА   </w:t>
      </w:r>
      <w:r>
        <w:rPr>
          <w:spacing w:val="59"/>
        </w:rPr>
        <w:t xml:space="preserve"> </w:t>
      </w:r>
      <w:r>
        <w:t xml:space="preserve">КРЫМА»   </w:t>
      </w:r>
      <w:r>
        <w:rPr>
          <w:spacing w:val="58"/>
        </w:rPr>
        <w:t xml:space="preserve"> </w:t>
      </w:r>
      <w:r>
        <w:t xml:space="preserve">от     0.10.2020   </w:t>
      </w:r>
      <w:r>
        <w:rPr>
          <w:spacing w:val="59"/>
        </w:rPr>
        <w:t xml:space="preserve"> </w:t>
      </w:r>
      <w:r>
        <w:t>№01/01-15/12,</w:t>
      </w:r>
    </w:p>
    <w:p w:rsidR="00A06920" w:rsidRDefault="00A06920">
      <w:pPr>
        <w:pStyle w:val="BodyText"/>
        <w:spacing w:before="1"/>
        <w:ind w:left="351" w:right="166"/>
        <w:jc w:val="both"/>
      </w:pPr>
      <w:r>
        <w:t>ГУП РК «КРЫМГАЗСЕТИ» от 10.11.2020 №11/28-01/12, Министерства экологии и природных</w:t>
      </w:r>
      <w:r>
        <w:rPr>
          <w:spacing w:val="1"/>
        </w:rPr>
        <w:t xml:space="preserve"> </w:t>
      </w:r>
      <w:r>
        <w:t>ресурсов Республики Крым</w:t>
      </w:r>
      <w:r>
        <w:rPr>
          <w:spacing w:val="1"/>
        </w:rPr>
        <w:t xml:space="preserve"> </w:t>
      </w:r>
      <w:r>
        <w:t>от 10.11.2020 №1/1, Министерства культуры Республики Крым от</w:t>
      </w:r>
      <w:r>
        <w:rPr>
          <w:spacing w:val="1"/>
        </w:rPr>
        <w:t xml:space="preserve"> </w:t>
      </w:r>
      <w:r>
        <w:t>10.11.2020 №1/22-11/1, администрации Симферопольского района от 10.11.2020 №58/1/01-108/1,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Новоандреевского сельского поселения,</w:t>
      </w:r>
      <w:r>
        <w:rPr>
          <w:spacing w:val="4"/>
        </w:rPr>
        <w:t xml:space="preserve"> </w:t>
      </w:r>
      <w:r>
        <w:t>-</w:t>
      </w:r>
    </w:p>
    <w:p w:rsidR="00A06920" w:rsidRDefault="00A06920">
      <w:pPr>
        <w:jc w:val="both"/>
        <w:sectPr w:rsidR="00A06920">
          <w:type w:val="continuous"/>
          <w:pgSz w:w="11910" w:h="16840"/>
          <w:pgMar w:top="1080" w:right="680" w:bottom="280" w:left="640" w:header="708" w:footer="708" w:gutter="0"/>
          <w:cols w:space="720"/>
        </w:sectPr>
      </w:pPr>
    </w:p>
    <w:p w:rsidR="00A06920" w:rsidRDefault="00A06920">
      <w:pPr>
        <w:pStyle w:val="Heading11"/>
        <w:spacing w:before="68"/>
        <w:ind w:right="0"/>
        <w:jc w:val="left"/>
      </w:pPr>
      <w:r>
        <w:t>ПОСТАНОВЛЯЕТ:</w:t>
      </w:r>
    </w:p>
    <w:p w:rsidR="00A06920" w:rsidRDefault="00A06920">
      <w:pPr>
        <w:pStyle w:val="BodyText"/>
        <w:rPr>
          <w:b/>
        </w:rPr>
      </w:pPr>
    </w:p>
    <w:p w:rsidR="00A06920" w:rsidRDefault="00A06920">
      <w:pPr>
        <w:pStyle w:val="ListParagraph"/>
        <w:numPr>
          <w:ilvl w:val="0"/>
          <w:numId w:val="4"/>
        </w:numPr>
        <w:tabs>
          <w:tab w:val="left" w:pos="1305"/>
        </w:tabs>
        <w:ind w:right="167" w:firstLine="708"/>
        <w:jc w:val="both"/>
        <w:rPr>
          <w:sz w:val="24"/>
        </w:rPr>
      </w:pPr>
      <w:r>
        <w:rPr>
          <w:sz w:val="24"/>
        </w:rPr>
        <w:t>Отказать в утверждении схемы расположения земельного участка на кадастровом 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территории, расположенного по адресу: Республика Крым, Симферопольский район, с. Новоандреевка, ул. Вишнёвая,1, площадью 1000 кв.м. (В соответствии с п. 13.2. Административного 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«Утверждение схемы расположения земельного 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кадастровом 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территории»)</w:t>
      </w:r>
    </w:p>
    <w:p w:rsidR="00A06920" w:rsidRDefault="00A06920">
      <w:pPr>
        <w:pStyle w:val="ListParagraph"/>
        <w:numPr>
          <w:ilvl w:val="0"/>
          <w:numId w:val="4"/>
        </w:numPr>
        <w:tabs>
          <w:tab w:val="left" w:pos="1300"/>
        </w:tabs>
        <w:ind w:left="1299" w:hanging="24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A06920" w:rsidRDefault="00A06920">
      <w:pPr>
        <w:pStyle w:val="ListParagraph"/>
        <w:numPr>
          <w:ilvl w:val="0"/>
          <w:numId w:val="4"/>
        </w:numPr>
        <w:tabs>
          <w:tab w:val="left" w:pos="1300"/>
        </w:tabs>
        <w:ind w:left="1299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2"/>
        </w:rPr>
      </w:pPr>
    </w:p>
    <w:p w:rsidR="00A06920" w:rsidRDefault="00A06920">
      <w:pPr>
        <w:pStyle w:val="Heading11"/>
        <w:ind w:right="6062"/>
        <w:jc w:val="left"/>
      </w:pPr>
      <w:r>
        <w:t>Председатель Новоандреевского сельского</w:t>
      </w:r>
      <w:r>
        <w:rPr>
          <w:spacing w:val="-57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- глава</w:t>
      </w:r>
      <w:r>
        <w:rPr>
          <w:spacing w:val="-1"/>
        </w:rPr>
        <w:t xml:space="preserve"> </w:t>
      </w:r>
      <w:r>
        <w:t>администрации</w:t>
      </w:r>
    </w:p>
    <w:p w:rsidR="00A06920" w:rsidRDefault="00A06920">
      <w:pPr>
        <w:tabs>
          <w:tab w:val="left" w:pos="7319"/>
        </w:tabs>
        <w:ind w:left="351"/>
        <w:rPr>
          <w:b/>
          <w:sz w:val="24"/>
        </w:rPr>
      </w:pPr>
      <w:r>
        <w:rPr>
          <w:b/>
          <w:sz w:val="24"/>
        </w:rPr>
        <w:t>Новоандреевского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z w:val="24"/>
        </w:rPr>
        <w:tab/>
        <w:t>В. Ю. Вайсбейн</w:t>
      </w:r>
    </w:p>
    <w:p w:rsidR="00A06920" w:rsidRDefault="00A06920">
      <w:pPr>
        <w:rPr>
          <w:sz w:val="24"/>
        </w:rPr>
        <w:sectPr w:rsidR="00A06920">
          <w:pgSz w:w="11910" w:h="16840"/>
          <w:pgMar w:top="118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№7</w:t>
      </w:r>
    </w:p>
    <w:p w:rsidR="00A06920" w:rsidRDefault="00A06920">
      <w:pPr>
        <w:pStyle w:val="BodyText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spacing w:before="9"/>
        <w:rPr>
          <w:sz w:val="27"/>
        </w:rPr>
      </w:pPr>
      <w:r>
        <w:rPr>
          <w:noProof/>
          <w:lang w:eastAsia="ru-RU"/>
        </w:rPr>
        <w:pict>
          <v:shape id="_x0000_s1091" style="position:absolute;margin-left:333.2pt;margin-top:18.2pt;width:3in;height:.1pt;z-index:-251659264;mso-wrap-distance-left:0;mso-wrap-distance-right:0;mso-position-horizontal-relative:page" coordorigin="6664,364" coordsize="4320,0" path="m6664,364r4320,e" filled="f" strokeweight=".48pt">
            <v:path arrowok="t"/>
            <w10:wrap type="topAndBottom" anchorx="page"/>
          </v:shape>
        </w:pict>
      </w:r>
    </w:p>
    <w:p w:rsidR="00A06920" w:rsidRDefault="00A06920">
      <w:pPr>
        <w:spacing w:line="247" w:lineRule="exact"/>
        <w:ind w:left="6141" w:right="291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юридического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лица/ФИО</w:t>
      </w:r>
    </w:p>
    <w:p w:rsidR="00A06920" w:rsidRDefault="00A06920">
      <w:pPr>
        <w:ind w:left="6141" w:right="291"/>
        <w:jc w:val="center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</w:p>
    <w:p w:rsidR="00A06920" w:rsidRDefault="00A06920">
      <w:pPr>
        <w:pStyle w:val="BodyText"/>
        <w:spacing w:before="8"/>
        <w:rPr>
          <w:i/>
          <w:sz w:val="19"/>
        </w:rPr>
      </w:pPr>
      <w:r>
        <w:rPr>
          <w:noProof/>
          <w:lang w:eastAsia="ru-RU"/>
        </w:rPr>
        <w:pict>
          <v:shape id="_x0000_s1092" style="position:absolute;margin-left:333.2pt;margin-top:13.5pt;width:3in;height:.1pt;z-index:-251658240;mso-wrap-distance-left:0;mso-wrap-distance-right:0;mso-position-horizontal-relative:page" coordorigin="6664,270" coordsize="4320,0" path="m6664,270r4320,e" filled="f" strokeweight=".48pt">
            <v:path arrowok="t"/>
            <w10:wrap type="topAndBottom" anchorx="page"/>
          </v:shape>
        </w:pict>
      </w:r>
    </w:p>
    <w:p w:rsidR="00A06920" w:rsidRDefault="00A06920">
      <w:pPr>
        <w:spacing w:line="248" w:lineRule="exact"/>
        <w:ind w:right="1258"/>
        <w:jc w:val="right"/>
        <w:rPr>
          <w:i/>
          <w:sz w:val="24"/>
        </w:rPr>
      </w:pPr>
      <w:r>
        <w:rPr>
          <w:i/>
          <w:sz w:val="24"/>
        </w:rPr>
        <w:t>подавшего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заявление)</w:t>
      </w:r>
    </w:p>
    <w:p w:rsidR="00A06920" w:rsidRDefault="00A06920">
      <w:pPr>
        <w:pStyle w:val="BodyText"/>
        <w:rPr>
          <w:i/>
        </w:rPr>
      </w:pPr>
    </w:p>
    <w:p w:rsidR="00A06920" w:rsidRDefault="00A06920">
      <w:pPr>
        <w:pStyle w:val="Heading11"/>
        <w:tabs>
          <w:tab w:val="left" w:pos="2954"/>
        </w:tabs>
        <w:ind w:left="232" w:right="0"/>
        <w:rPr>
          <w:b w:val="0"/>
        </w:rPr>
      </w:pPr>
      <w:r>
        <w:t>УВЕДОМЛЕНИЕ</w:t>
      </w:r>
      <w:r>
        <w:rPr>
          <w:spacing w:val="-2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06920" w:rsidRDefault="00A06920">
      <w:pPr>
        <w:ind w:left="468" w:right="29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УСТРАНЕНИЯ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НЕДОСТАТКОВ</w:t>
      </w:r>
    </w:p>
    <w:p w:rsidR="00A06920" w:rsidRDefault="00A06920">
      <w:pPr>
        <w:pStyle w:val="BodyText"/>
        <w:rPr>
          <w:b/>
        </w:rPr>
      </w:pPr>
    </w:p>
    <w:p w:rsidR="00A06920" w:rsidRDefault="00A06920">
      <w:pPr>
        <w:pStyle w:val="BodyText"/>
        <w:tabs>
          <w:tab w:val="left" w:pos="3312"/>
          <w:tab w:val="left" w:pos="10009"/>
        </w:tabs>
        <w:ind w:right="223"/>
        <w:jc w:val="right"/>
      </w:pPr>
      <w:r>
        <w:t>Администрация</w:t>
      </w:r>
      <w:r>
        <w:rPr>
          <w:u w:val="single"/>
        </w:rPr>
        <w:tab/>
      </w:r>
      <w:r>
        <w:t>Республики</w:t>
      </w:r>
      <w:r>
        <w:rPr>
          <w:spacing w:val="-3"/>
        </w:rPr>
        <w:t xml:space="preserve"> </w:t>
      </w:r>
      <w:r>
        <w:t>Крым</w:t>
      </w:r>
      <w:r>
        <w:rPr>
          <w:spacing w:val="-4"/>
        </w:rPr>
        <w:t xml:space="preserve"> </w:t>
      </w:r>
      <w:r>
        <w:t xml:space="preserve">уведомляет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ind w:right="241"/>
        <w:jc w:val="right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соискателя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разрешения)</w:t>
      </w:r>
    </w:p>
    <w:p w:rsidR="00A06920" w:rsidRDefault="00A06920">
      <w:pPr>
        <w:pStyle w:val="BodyText"/>
        <w:spacing w:before="9"/>
        <w:rPr>
          <w:i/>
          <w:sz w:val="19"/>
        </w:rPr>
      </w:pPr>
      <w:r>
        <w:rPr>
          <w:noProof/>
          <w:lang w:eastAsia="ru-RU"/>
        </w:rPr>
        <w:pict>
          <v:shape id="_x0000_s1093" style="position:absolute;margin-left:49.55pt;margin-top:13.55pt;width:498pt;height:.1pt;z-index:-251657216;mso-wrap-distance-left:0;mso-wrap-distance-right:0;mso-position-horizontal-relative:page" coordorigin="991,271" coordsize="9960,0" path="m991,271r996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tabs>
          <w:tab w:val="left" w:pos="679"/>
          <w:tab w:val="left" w:pos="2469"/>
          <w:tab w:val="left" w:pos="3836"/>
          <w:tab w:val="left" w:pos="5193"/>
          <w:tab w:val="left" w:pos="6982"/>
          <w:tab w:val="left" w:pos="8806"/>
          <w:tab w:val="left" w:pos="10296"/>
        </w:tabs>
        <w:spacing w:line="247" w:lineRule="exact"/>
        <w:ind w:left="351"/>
      </w:pPr>
      <w:r>
        <w:t>o</w:t>
      </w:r>
      <w:r>
        <w:tab/>
        <w:t>необходимости</w:t>
      </w:r>
      <w:r>
        <w:tab/>
        <w:t>устранения</w:t>
      </w:r>
      <w:r>
        <w:tab/>
        <w:t>нарушений</w:t>
      </w:r>
      <w:r>
        <w:tab/>
        <w:t>(представления</w:t>
      </w:r>
      <w:r>
        <w:tab/>
        <w:t>отсутствующих</w:t>
      </w:r>
      <w:r>
        <w:tab/>
        <w:t>документов)</w:t>
      </w:r>
      <w:r>
        <w:tab/>
        <w:t>в</w:t>
      </w:r>
    </w:p>
    <w:p w:rsidR="00A06920" w:rsidRDefault="00A06920">
      <w:pPr>
        <w:pStyle w:val="BodyText"/>
        <w:tabs>
          <w:tab w:val="left" w:pos="3657"/>
          <w:tab w:val="left" w:pos="5202"/>
          <w:tab w:val="left" w:pos="5447"/>
          <w:tab w:val="left" w:pos="6102"/>
        </w:tabs>
        <w:ind w:left="351" w:right="169"/>
      </w:pPr>
      <w:r>
        <w:t>оформлении</w:t>
      </w:r>
      <w:r>
        <w:rPr>
          <w:spacing w:val="8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утверждение</w:t>
      </w:r>
      <w:r>
        <w:rPr>
          <w:spacing w:val="9"/>
        </w:rPr>
        <w:t xml:space="preserve"> </w:t>
      </w:r>
      <w:r>
        <w:t>схемы</w:t>
      </w:r>
      <w:r>
        <w:rPr>
          <w:spacing w:val="9"/>
        </w:rPr>
        <w:t xml:space="preserve"> </w:t>
      </w:r>
      <w:r>
        <w:t>расположения</w:t>
      </w:r>
      <w:r>
        <w:rPr>
          <w:spacing w:val="9"/>
        </w:rPr>
        <w:t xml:space="preserve"> </w:t>
      </w:r>
      <w:r>
        <w:t>земельного</w:t>
      </w:r>
      <w:r>
        <w:rPr>
          <w:spacing w:val="10"/>
        </w:rPr>
        <w:t xml:space="preserve"> </w:t>
      </w:r>
      <w:r>
        <w:t>участка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кадастровом</w:t>
      </w:r>
      <w:r>
        <w:rPr>
          <w:spacing w:val="-57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вх.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г.: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094" style="position:absolute;margin-left:49.55pt;margin-top:13.55pt;width:498pt;height:.1pt;z-index:-251656192;mso-wrap-distance-left:0;mso-wrap-distance-right:0;mso-position-horizontal-relative:page" coordorigin="991,271" coordsize="9960,0" path="m991,271r996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95" style="position:absolute;margin-left:49.55pt;margin-top:27.35pt;width:498.1pt;height:.1pt;z-index:-251655168;mso-wrap-distance-left:0;mso-wrap-distance-right:0;mso-position-horizontal-relative:page" coordorigin="991,547" coordsize="9962,0" path="m991,547r996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96" style="position:absolute;margin-left:49.55pt;margin-top:41.15pt;width:498pt;height:.1pt;z-index:-251654144;mso-wrap-distance-left:0;mso-wrap-distance-right:0;mso-position-horizontal-relative:page" coordorigin="991,823" coordsize="9960,0" path="m991,823r996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2"/>
        <w:rPr>
          <w:sz w:val="17"/>
        </w:rPr>
      </w:pPr>
    </w:p>
    <w:p w:rsidR="00A06920" w:rsidRDefault="00A06920">
      <w:pPr>
        <w:pStyle w:val="BodyText"/>
        <w:spacing w:before="2"/>
        <w:rPr>
          <w:sz w:val="17"/>
        </w:rPr>
      </w:pP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spacing w:before="7"/>
        <w:rPr>
          <w:sz w:val="21"/>
        </w:rPr>
      </w:pPr>
    </w:p>
    <w:p w:rsidR="00A06920" w:rsidRDefault="00A06920">
      <w:pPr>
        <w:pStyle w:val="BodyText"/>
        <w:tabs>
          <w:tab w:val="left" w:pos="1191"/>
          <w:tab w:val="left" w:pos="3826"/>
          <w:tab w:val="left" w:pos="4071"/>
          <w:tab w:val="left" w:pos="5391"/>
        </w:tabs>
        <w:spacing w:before="90"/>
        <w:ind w:left="351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06920" w:rsidRDefault="00A06920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97" style="position:absolute;margin-left:49.55pt;margin-top:13.6pt;width:96pt;height:.1pt;z-index:-251653120;mso-wrap-distance-left:0;mso-wrap-distance-right:0;mso-position-horizontal-relative:page" coordorigin="991,272" coordsize="1920,0" path="m991,272r192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98" style="position:absolute;margin-left:154.55pt;margin-top:13.6pt;width:228pt;height:.1pt;z-index:-251652096;mso-wrap-distance-left:0;mso-wrap-distance-right:0;mso-position-horizontal-relative:page" coordorigin="3091,272" coordsize="4560,0" path="m3091,272r456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99" style="position:absolute;margin-left:403.55pt;margin-top:13.6pt;width:2in;height:.1pt;z-index:-251651072;mso-wrap-distance-left:0;mso-wrap-distance-right:0;mso-position-horizontal-relative:page" coordorigin="8071,272" coordsize="2880,0" path="m8071,272r2880,e" filled="f" strokeweight=".48pt">
            <v:path arrowok="t"/>
            <w10:wrap type="topAndBottom" anchorx="page"/>
          </v:shape>
        </w:pict>
      </w:r>
    </w:p>
    <w:p w:rsidR="00A06920" w:rsidRDefault="00A06920">
      <w:pPr>
        <w:tabs>
          <w:tab w:val="left" w:pos="3892"/>
          <w:tab w:val="left" w:pos="8140"/>
        </w:tabs>
        <w:spacing w:line="247" w:lineRule="exact"/>
        <w:ind w:left="351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(Ф.И.О.)</w:t>
      </w:r>
      <w:r>
        <w:rPr>
          <w:i/>
          <w:sz w:val="24"/>
        </w:rPr>
        <w:tab/>
        <w:t>(Подпись)</w:t>
      </w:r>
    </w:p>
    <w:p w:rsidR="00A06920" w:rsidRDefault="00A06920">
      <w:pPr>
        <w:spacing w:line="247" w:lineRule="exact"/>
        <w:rPr>
          <w:sz w:val="24"/>
        </w:rPr>
        <w:sectPr w:rsidR="00A06920"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№8</w:t>
      </w:r>
    </w:p>
    <w:p w:rsidR="00A06920" w:rsidRDefault="00A06920">
      <w:pPr>
        <w:pStyle w:val="BodyText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spacing w:before="207"/>
        <w:ind w:left="6119" w:right="270" w:hanging="96"/>
        <w:rPr>
          <w:i/>
          <w:sz w:val="24"/>
        </w:rPr>
      </w:pPr>
      <w:r>
        <w:rPr>
          <w:sz w:val="24"/>
          <w:u w:val="single"/>
        </w:rPr>
        <w:t>Иванову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Ивану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Ивановичу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(наименование юридического лица/ФИО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заявление),</w:t>
      </w:r>
    </w:p>
    <w:p w:rsidR="00A06920" w:rsidRDefault="00A06920">
      <w:pPr>
        <w:pStyle w:val="BodyText"/>
        <w:spacing w:before="9"/>
        <w:rPr>
          <w:i/>
          <w:sz w:val="19"/>
        </w:rPr>
      </w:pPr>
      <w:r>
        <w:rPr>
          <w:noProof/>
          <w:lang w:eastAsia="ru-RU"/>
        </w:rPr>
        <w:pict>
          <v:shape id="_x0000_s1100" style="position:absolute;margin-left:333.2pt;margin-top:13.55pt;width:3in;height:.1pt;z-index:-251650048;mso-wrap-distance-left:0;mso-wrap-distance-right:0;mso-position-horizontal-relative:page" coordorigin="6664,271" coordsize="4320,0" path="m6664,271r432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7" w:lineRule="exact"/>
        <w:ind w:left="6023"/>
      </w:pPr>
      <w:r>
        <w:t>ул.</w:t>
      </w:r>
      <w:r>
        <w:rPr>
          <w:spacing w:val="-1"/>
        </w:rPr>
        <w:t xml:space="preserve"> </w:t>
      </w:r>
      <w:r>
        <w:t>Белова,</w:t>
      </w:r>
      <w:r>
        <w:rPr>
          <w:spacing w:val="-1"/>
        </w:rPr>
        <w:t xml:space="preserve"> </w:t>
      </w:r>
      <w:r>
        <w:t>д.1,</w:t>
      </w:r>
      <w:r>
        <w:rPr>
          <w:spacing w:val="-1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Мирное,</w:t>
      </w:r>
    </w:p>
    <w:p w:rsidR="00A06920" w:rsidRDefault="00A06920">
      <w:pPr>
        <w:pStyle w:val="BodyText"/>
        <w:ind w:left="6023" w:right="924"/>
      </w:pPr>
      <w:r>
        <w:t>Симферопольский район,</w:t>
      </w:r>
      <w:r>
        <w:rPr>
          <w:spacing w:val="1"/>
        </w:rPr>
        <w:t xml:space="preserve"> </w:t>
      </w:r>
      <w:r>
        <w:t>Республика</w:t>
      </w:r>
      <w:r>
        <w:rPr>
          <w:spacing w:val="-9"/>
        </w:rPr>
        <w:t xml:space="preserve"> </w:t>
      </w:r>
      <w:r>
        <w:t>Крым,</w:t>
      </w:r>
      <w:r>
        <w:rPr>
          <w:spacing w:val="-8"/>
        </w:rPr>
        <w:t xml:space="preserve"> </w:t>
      </w:r>
      <w:r>
        <w:t>297503</w:t>
      </w:r>
    </w:p>
    <w:p w:rsidR="00A06920" w:rsidRDefault="00A06920">
      <w:pPr>
        <w:pStyle w:val="BodyText"/>
      </w:pPr>
    </w:p>
    <w:p w:rsidR="00A06920" w:rsidRDefault="00A06920">
      <w:pPr>
        <w:pStyle w:val="Heading11"/>
        <w:tabs>
          <w:tab w:val="left" w:pos="2954"/>
        </w:tabs>
        <w:ind w:left="232" w:right="0"/>
        <w:rPr>
          <w:b w:val="0"/>
        </w:rPr>
      </w:pPr>
      <w:r>
        <w:t>УВЕДОМЛЕНИЕ</w:t>
      </w:r>
      <w:r>
        <w:rPr>
          <w:spacing w:val="-2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06920" w:rsidRDefault="00A06920">
      <w:pPr>
        <w:ind w:left="468" w:right="29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УСТРАНЕНИЯ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НЕДОСТАТКОВ</w:t>
      </w:r>
    </w:p>
    <w:p w:rsidR="00A06920" w:rsidRDefault="00A06920">
      <w:pPr>
        <w:pStyle w:val="BodyText"/>
        <w:rPr>
          <w:b/>
        </w:rPr>
      </w:pPr>
    </w:p>
    <w:p w:rsidR="00A06920" w:rsidRDefault="00A06920">
      <w:pPr>
        <w:pStyle w:val="BodyText"/>
        <w:tabs>
          <w:tab w:val="left" w:pos="10287"/>
        </w:tabs>
        <w:ind w:left="351" w:right="170"/>
        <w:jc w:val="center"/>
      </w:pPr>
      <w:r>
        <w:t>Администрация</w:t>
      </w:r>
      <w:r>
        <w:rPr>
          <w:spacing w:val="5"/>
        </w:rPr>
        <w:t xml:space="preserve"> </w:t>
      </w:r>
      <w:r>
        <w:t>Новоандреевского</w:t>
      </w:r>
      <w:r>
        <w:rPr>
          <w:spacing w:val="5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поселения</w:t>
      </w:r>
      <w:r>
        <w:rPr>
          <w:spacing w:val="5"/>
        </w:rPr>
        <w:t xml:space="preserve"> </w:t>
      </w:r>
      <w:r>
        <w:t>Симферопольского</w:t>
      </w:r>
      <w:r>
        <w:rPr>
          <w:spacing w:val="6"/>
        </w:rPr>
        <w:t xml:space="preserve"> </w:t>
      </w:r>
      <w:r>
        <w:t>района</w:t>
      </w:r>
      <w:r>
        <w:rPr>
          <w:spacing w:val="4"/>
        </w:rPr>
        <w:t xml:space="preserve"> </w:t>
      </w:r>
      <w:r>
        <w:t>Республики</w:t>
      </w:r>
      <w:r>
        <w:rPr>
          <w:spacing w:val="6"/>
        </w:rPr>
        <w:t xml:space="preserve"> </w:t>
      </w:r>
      <w:r>
        <w:t>Крым</w:t>
      </w:r>
      <w:r>
        <w:rPr>
          <w:spacing w:val="-57"/>
        </w:rPr>
        <w:t xml:space="preserve"> </w:t>
      </w:r>
      <w:r>
        <w:t>уведомляет</w:t>
      </w:r>
      <w:r>
        <w:rPr>
          <w:spacing w:val="-3"/>
        </w:rPr>
        <w:t xml:space="preserve"> </w:t>
      </w:r>
      <w:r>
        <w:t>гр.</w:t>
      </w:r>
      <w:r>
        <w:rPr>
          <w:spacing w:val="-3"/>
        </w:rPr>
        <w:t xml:space="preserve"> </w:t>
      </w:r>
      <w:r>
        <w:rPr>
          <w:u w:val="thick"/>
        </w:rPr>
        <w:t>Иванова</w:t>
      </w:r>
      <w:r>
        <w:rPr>
          <w:spacing w:val="-3"/>
          <w:u w:val="thick"/>
        </w:rPr>
        <w:t xml:space="preserve"> </w:t>
      </w:r>
      <w:r>
        <w:rPr>
          <w:u w:val="thick"/>
        </w:rPr>
        <w:t>Ивана</w:t>
      </w:r>
      <w:r>
        <w:rPr>
          <w:spacing w:val="-3"/>
          <w:u w:val="thick"/>
        </w:rPr>
        <w:t xml:space="preserve"> </w:t>
      </w:r>
      <w:r>
        <w:rPr>
          <w:u w:val="thick"/>
        </w:rPr>
        <w:t>Ивановича</w:t>
      </w:r>
      <w:r>
        <w:rPr>
          <w:u w:val="thick"/>
        </w:rPr>
        <w:tab/>
      </w:r>
    </w:p>
    <w:p w:rsidR="00A06920" w:rsidRDefault="00A06920">
      <w:pPr>
        <w:spacing w:before="1"/>
        <w:ind w:left="497" w:right="39"/>
        <w:jc w:val="center"/>
        <w:rPr>
          <w:i/>
          <w:sz w:val="24"/>
        </w:rPr>
      </w:pPr>
      <w:r>
        <w:rPr>
          <w:i/>
          <w:sz w:val="24"/>
        </w:rPr>
        <w:t>(Ф.И.О. соискателя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разрешения)</w:t>
      </w:r>
    </w:p>
    <w:p w:rsidR="00A06920" w:rsidRDefault="00A06920">
      <w:pPr>
        <w:pStyle w:val="BodyText"/>
        <w:spacing w:before="8"/>
        <w:rPr>
          <w:i/>
          <w:sz w:val="19"/>
        </w:rPr>
      </w:pPr>
      <w:r>
        <w:rPr>
          <w:noProof/>
          <w:lang w:eastAsia="ru-RU"/>
        </w:rPr>
        <w:pict>
          <v:shape id="_x0000_s1101" style="position:absolute;margin-left:49.55pt;margin-top:13.5pt;width:498pt;height:.1pt;z-index:-251649024;mso-wrap-distance-left:0;mso-wrap-distance-right:0;mso-position-horizontal-relative:page" coordorigin="991,270" coordsize="9960,0" path="m991,270r996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tabs>
          <w:tab w:val="left" w:pos="679"/>
          <w:tab w:val="left" w:pos="2469"/>
          <w:tab w:val="left" w:pos="3836"/>
          <w:tab w:val="left" w:pos="5193"/>
          <w:tab w:val="left" w:pos="6982"/>
          <w:tab w:val="left" w:pos="8806"/>
          <w:tab w:val="left" w:pos="10296"/>
        </w:tabs>
        <w:spacing w:line="247" w:lineRule="exact"/>
        <w:ind w:left="351"/>
      </w:pPr>
      <w:r>
        <w:t>o</w:t>
      </w:r>
      <w:r>
        <w:tab/>
        <w:t>необходимости</w:t>
      </w:r>
      <w:r>
        <w:tab/>
        <w:t>устранения</w:t>
      </w:r>
      <w:r>
        <w:tab/>
        <w:t>нарушений</w:t>
      </w:r>
      <w:r>
        <w:tab/>
        <w:t>(представления</w:t>
      </w:r>
      <w:r>
        <w:tab/>
        <w:t>отсутствующих</w:t>
      </w:r>
      <w:r>
        <w:tab/>
        <w:t>документов)</w:t>
      </w:r>
      <w:r>
        <w:tab/>
        <w:t>в</w:t>
      </w:r>
    </w:p>
    <w:p w:rsidR="00A06920" w:rsidRDefault="00A06920">
      <w:pPr>
        <w:pStyle w:val="BodyText"/>
        <w:ind w:left="351"/>
      </w:pPr>
      <w:r>
        <w:t>оформлении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утверждение</w:t>
      </w:r>
      <w:r>
        <w:rPr>
          <w:spacing w:val="7"/>
        </w:rPr>
        <w:t xml:space="preserve"> </w:t>
      </w:r>
      <w:r>
        <w:t>схемы</w:t>
      </w:r>
      <w:r>
        <w:rPr>
          <w:spacing w:val="9"/>
        </w:rPr>
        <w:t xml:space="preserve"> </w:t>
      </w:r>
      <w:r>
        <w:t>расположения</w:t>
      </w:r>
      <w:r>
        <w:rPr>
          <w:spacing w:val="9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кадастровом</w:t>
      </w:r>
      <w:r>
        <w:rPr>
          <w:spacing w:val="-57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территории вх.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01/21 от 01.01.2021 г.,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A06920" w:rsidRDefault="00A06920">
      <w:pPr>
        <w:pStyle w:val="BodyText"/>
        <w:ind w:left="351"/>
      </w:pPr>
      <w:r>
        <w:rPr>
          <w:u w:val="single"/>
        </w:rPr>
        <w:t>схема</w:t>
      </w:r>
      <w:r>
        <w:rPr>
          <w:spacing w:val="41"/>
          <w:u w:val="single"/>
        </w:rPr>
        <w:t xml:space="preserve"> </w:t>
      </w:r>
      <w:r>
        <w:rPr>
          <w:u w:val="single"/>
        </w:rPr>
        <w:t>расположения</w:t>
      </w:r>
      <w:r>
        <w:rPr>
          <w:spacing w:val="42"/>
          <w:u w:val="single"/>
        </w:rPr>
        <w:t xml:space="preserve"> </w:t>
      </w:r>
      <w:r>
        <w:rPr>
          <w:u w:val="single"/>
        </w:rPr>
        <w:t>земельного</w:t>
      </w:r>
      <w:r>
        <w:rPr>
          <w:spacing w:val="42"/>
          <w:u w:val="single"/>
        </w:rPr>
        <w:t xml:space="preserve"> </w:t>
      </w:r>
      <w:r>
        <w:rPr>
          <w:u w:val="single"/>
        </w:rPr>
        <w:t>участка</w:t>
      </w:r>
      <w:r>
        <w:rPr>
          <w:spacing w:val="41"/>
          <w:u w:val="single"/>
        </w:rPr>
        <w:t xml:space="preserve"> </w:t>
      </w:r>
      <w:r>
        <w:rPr>
          <w:u w:val="single"/>
        </w:rPr>
        <w:t>разработана</w:t>
      </w:r>
      <w:r>
        <w:rPr>
          <w:spacing w:val="41"/>
          <w:u w:val="single"/>
        </w:rPr>
        <w:t xml:space="preserve"> </w:t>
      </w:r>
      <w:r>
        <w:rPr>
          <w:u w:val="single"/>
        </w:rPr>
        <w:t>с</w:t>
      </w:r>
      <w:r>
        <w:rPr>
          <w:spacing w:val="41"/>
          <w:u w:val="single"/>
        </w:rPr>
        <w:t xml:space="preserve"> </w:t>
      </w:r>
      <w:r>
        <w:rPr>
          <w:u w:val="single"/>
        </w:rPr>
        <w:t>нарушением</w:t>
      </w:r>
      <w:r>
        <w:rPr>
          <w:spacing w:val="41"/>
          <w:u w:val="single"/>
        </w:rPr>
        <w:t xml:space="preserve"> </w:t>
      </w:r>
      <w:r>
        <w:rPr>
          <w:u w:val="single"/>
        </w:rPr>
        <w:t>предусмотренных</w:t>
      </w:r>
      <w:r>
        <w:rPr>
          <w:spacing w:val="49"/>
          <w:u w:val="single"/>
        </w:rPr>
        <w:t xml:space="preserve"> </w:t>
      </w:r>
      <w:hyperlink r:id="rId14">
        <w:r>
          <w:rPr>
            <w:u w:val="single"/>
          </w:rPr>
          <w:t>статьей</w:t>
        </w:r>
      </w:hyperlink>
      <w:r>
        <w:rPr>
          <w:spacing w:val="-57"/>
        </w:rPr>
        <w:t xml:space="preserve"> </w:t>
      </w:r>
      <w:hyperlink r:id="rId15">
        <w:r>
          <w:rPr>
            <w:u w:val="single"/>
          </w:rPr>
          <w:t>11.9</w:t>
        </w:r>
        <w:r>
          <w:rPr>
            <w:spacing w:val="-3"/>
            <w:u w:val="single"/>
          </w:rPr>
          <w:t xml:space="preserve"> </w:t>
        </w:r>
      </w:hyperlink>
      <w:r>
        <w:rPr>
          <w:u w:val="single"/>
        </w:rPr>
        <w:t>Земельного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кодекса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Федерации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требований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образуемым</w:t>
      </w:r>
      <w:r>
        <w:rPr>
          <w:spacing w:val="-4"/>
          <w:u w:val="single"/>
        </w:rPr>
        <w:t xml:space="preserve"> </w:t>
      </w:r>
      <w:r>
        <w:rPr>
          <w:u w:val="single"/>
        </w:rPr>
        <w:t>земельным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участкам</w:t>
      </w:r>
    </w:p>
    <w:p w:rsidR="00A06920" w:rsidRDefault="00A06920">
      <w:pPr>
        <w:pStyle w:val="BodyText"/>
        <w:spacing w:before="2"/>
        <w:rPr>
          <w:sz w:val="16"/>
        </w:rPr>
      </w:pPr>
    </w:p>
    <w:p w:rsidR="00A06920" w:rsidRDefault="00A06920">
      <w:pPr>
        <w:pStyle w:val="BodyText"/>
        <w:spacing w:before="90"/>
        <w:ind w:left="351"/>
      </w:pPr>
      <w:r>
        <w:t>01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20021 г"/>
        </w:smartTagPr>
        <w:r>
          <w:t>20021</w:t>
        </w:r>
        <w:r>
          <w:rPr>
            <w:spacing w:val="-1"/>
          </w:rPr>
          <w:t xml:space="preserve"> </w:t>
        </w:r>
        <w:r>
          <w:t>г</w:t>
        </w:r>
      </w:smartTag>
      <w:r>
        <w:t>.</w:t>
      </w: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spacing w:before="230"/>
        <w:ind w:left="351" w:right="6305"/>
      </w:pPr>
      <w:r>
        <w:t>Председатель Новоандреевского сельского</w:t>
      </w:r>
      <w:r>
        <w:rPr>
          <w:spacing w:val="-57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глава</w:t>
      </w:r>
      <w:r>
        <w:rPr>
          <w:spacing w:val="-1"/>
        </w:rPr>
        <w:t xml:space="preserve"> </w:t>
      </w:r>
      <w:r>
        <w:t>администрации</w:t>
      </w:r>
    </w:p>
    <w:p w:rsidR="00A06920" w:rsidRDefault="00A06920">
      <w:pPr>
        <w:pStyle w:val="BodyText"/>
        <w:tabs>
          <w:tab w:val="left" w:pos="8717"/>
        </w:tabs>
        <w:ind w:left="351"/>
      </w:pPr>
      <w:r>
        <w:t>Новоандреевского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tab/>
        <w:t>В. Ю. Вайсбейн</w:t>
      </w:r>
    </w:p>
    <w:p w:rsidR="00A06920" w:rsidRDefault="00A06920">
      <w:pPr>
        <w:sectPr w:rsidR="00A06920"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№9</w:t>
      </w:r>
    </w:p>
    <w:p w:rsidR="00A06920" w:rsidRDefault="00A06920">
      <w:pPr>
        <w:pStyle w:val="BodyText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Heading11"/>
        <w:spacing w:before="230"/>
        <w:ind w:left="1184"/>
      </w:pPr>
      <w:r>
        <w:t>Заявление</w:t>
      </w:r>
    </w:p>
    <w:p w:rsidR="00A06920" w:rsidRDefault="00A06920">
      <w:pPr>
        <w:ind w:left="1176" w:right="29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ошибки</w:t>
      </w:r>
    </w:p>
    <w:p w:rsidR="00A06920" w:rsidRDefault="00A06920">
      <w:pPr>
        <w:pStyle w:val="BodyText"/>
        <w:rPr>
          <w:b/>
        </w:rPr>
      </w:pPr>
    </w:p>
    <w:p w:rsidR="00A06920" w:rsidRDefault="00A06920">
      <w:pPr>
        <w:pStyle w:val="BodyText"/>
        <w:tabs>
          <w:tab w:val="left" w:pos="2214"/>
          <w:tab w:val="left" w:pos="2794"/>
          <w:tab w:val="left" w:pos="3970"/>
          <w:tab w:val="left" w:pos="5593"/>
          <w:tab w:val="left" w:pos="6310"/>
          <w:tab w:val="left" w:pos="7576"/>
          <w:tab w:val="left" w:pos="9540"/>
        </w:tabs>
        <w:ind w:left="882"/>
        <w:jc w:val="center"/>
      </w:pPr>
      <w:r>
        <w:t>Сообщаю</w:t>
      </w:r>
      <w:r>
        <w:tab/>
        <w:t>об</w:t>
      </w:r>
      <w:r>
        <w:tab/>
        <w:t>ошибке,</w:t>
      </w:r>
      <w:r>
        <w:tab/>
        <w:t>допущенной</w:t>
      </w:r>
      <w:r>
        <w:tab/>
        <w:t>при</w:t>
      </w:r>
      <w:r>
        <w:tab/>
        <w:t>оказании</w:t>
      </w:r>
      <w:r>
        <w:tab/>
        <w:t>муниципальной</w:t>
      </w:r>
      <w:r>
        <w:tab/>
        <w:t>услуги</w:t>
      </w:r>
    </w:p>
    <w:p w:rsidR="00A06920" w:rsidRDefault="00A06920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102" style="position:absolute;margin-left:49.55pt;margin-top:13.55pt;width:426.05pt;height:.1pt;z-index:-251648000;mso-wrap-distance-left:0;mso-wrap-distance-right:0;mso-position-horizontal-relative:page" coordorigin="991,271" coordsize="8521,0" path="m991,271r8521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7" w:lineRule="exact"/>
        <w:ind w:left="1179" w:right="291"/>
        <w:jc w:val="center"/>
      </w:pPr>
      <w:r>
        <w:t>(наименование</w:t>
      </w:r>
      <w:r>
        <w:rPr>
          <w:spacing w:val="-3"/>
        </w:rPr>
        <w:t xml:space="preserve"> </w:t>
      </w:r>
      <w:r>
        <w:t>услуги)</w:t>
      </w:r>
    </w:p>
    <w:p w:rsidR="00A06920" w:rsidRDefault="00A06920">
      <w:pPr>
        <w:pStyle w:val="BodyText"/>
        <w:tabs>
          <w:tab w:val="left" w:pos="10225"/>
        </w:tabs>
        <w:ind w:left="879"/>
        <w:jc w:val="center"/>
      </w:pPr>
      <w:r>
        <w:t>Записано: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03" style="position:absolute;margin-left:49.55pt;margin-top:13.5pt;width:5in;height:.1pt;z-index:-251646976;mso-wrap-distance-left:0;mso-wrap-distance-right:0;mso-position-horizontal-relative:page" coordorigin="991,270" coordsize="7200,0" path="m991,270r720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tabs>
          <w:tab w:val="left" w:pos="9069"/>
        </w:tabs>
        <w:spacing w:line="248" w:lineRule="exact"/>
        <w:ind w:left="1059"/>
      </w:pPr>
      <w:r>
        <w:t>Правильные</w:t>
      </w:r>
      <w:r>
        <w:rPr>
          <w:spacing w:val="-7"/>
        </w:rPr>
        <w:t xml:space="preserve"> </w:t>
      </w:r>
      <w:r>
        <w:t>сведения: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104" style="position:absolute;margin-left:49.55pt;margin-top:13.55pt;width:426.1pt;height:.1pt;z-index:-251645952;mso-wrap-distance-left:0;mso-wrap-distance-right:0;mso-position-horizontal-relative:page" coordorigin="991,271" coordsize="8522,0" path="m991,271r8522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tabs>
          <w:tab w:val="left" w:pos="1990"/>
          <w:tab w:val="left" w:pos="3249"/>
          <w:tab w:val="left" w:pos="4798"/>
          <w:tab w:val="left" w:pos="6348"/>
          <w:tab w:val="left" w:pos="7350"/>
          <w:tab w:val="left" w:pos="7693"/>
          <w:tab w:val="left" w:pos="8592"/>
        </w:tabs>
        <w:spacing w:line="247" w:lineRule="exact"/>
        <w:ind w:left="1059"/>
      </w:pPr>
      <w:r>
        <w:t>Прошу</w:t>
      </w:r>
      <w:r>
        <w:tab/>
        <w:t>исправить</w:t>
      </w:r>
      <w:r>
        <w:tab/>
        <w:t>допущенную</w:t>
      </w:r>
      <w:r>
        <w:tab/>
        <w:t>техническую</w:t>
      </w:r>
      <w:r>
        <w:tab/>
        <w:t>ошибку</w:t>
      </w:r>
      <w:r>
        <w:tab/>
        <w:t>и</w:t>
      </w:r>
      <w:r>
        <w:tab/>
        <w:t>внести</w:t>
      </w:r>
      <w:r>
        <w:tab/>
        <w:t>соответствующие</w:t>
      </w:r>
    </w:p>
    <w:p w:rsidR="00A06920" w:rsidRDefault="00A06920">
      <w:pPr>
        <w:pStyle w:val="BodyText"/>
        <w:ind w:left="351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документ,</w:t>
      </w:r>
      <w:r>
        <w:rPr>
          <w:spacing w:val="-5"/>
        </w:rPr>
        <w:t xml:space="preserve"> </w:t>
      </w:r>
      <w:r>
        <w:t>являющийся</w:t>
      </w:r>
      <w:r>
        <w:rPr>
          <w:spacing w:val="-4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A06920" w:rsidRDefault="00A06920">
      <w:pPr>
        <w:pStyle w:val="BodyText"/>
        <w:ind w:left="1059"/>
      </w:pPr>
      <w:r>
        <w:t>Прилагаю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A06920" w:rsidRDefault="00A06920">
      <w:pPr>
        <w:pStyle w:val="BodyText"/>
        <w:ind w:left="1059"/>
      </w:pPr>
      <w:r>
        <w:t>1.</w:t>
      </w:r>
    </w:p>
    <w:p w:rsidR="00A06920" w:rsidRDefault="00A06920">
      <w:pPr>
        <w:pStyle w:val="BodyText"/>
        <w:ind w:left="1059"/>
      </w:pPr>
      <w:r>
        <w:t>2.</w:t>
      </w:r>
    </w:p>
    <w:p w:rsidR="00A06920" w:rsidRDefault="00A06920">
      <w:pPr>
        <w:pStyle w:val="BodyText"/>
        <w:ind w:left="1059"/>
      </w:pPr>
      <w:r>
        <w:t>3.</w:t>
      </w:r>
    </w:p>
    <w:p w:rsidR="00A06920" w:rsidRDefault="00A06920">
      <w:pPr>
        <w:pStyle w:val="BodyText"/>
        <w:ind w:left="351" w:firstLine="708"/>
      </w:pPr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принятия</w:t>
      </w:r>
      <w:r>
        <w:rPr>
          <w:spacing w:val="28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отклонении</w:t>
      </w:r>
      <w:r>
        <w:rPr>
          <w:spacing w:val="29"/>
        </w:rPr>
        <w:t xml:space="preserve"> </w:t>
      </w:r>
      <w:r>
        <w:t>заявления</w:t>
      </w:r>
      <w:r>
        <w:rPr>
          <w:spacing w:val="28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исправлении</w:t>
      </w:r>
      <w:r>
        <w:rPr>
          <w:spacing w:val="29"/>
        </w:rPr>
        <w:t xml:space="preserve"> </w:t>
      </w:r>
      <w:r>
        <w:t>технической</w:t>
      </w:r>
      <w:r>
        <w:rPr>
          <w:spacing w:val="-57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прошу направить</w:t>
      </w:r>
      <w:r>
        <w:rPr>
          <w:spacing w:val="1"/>
        </w:rPr>
        <w:t xml:space="preserve"> </w:t>
      </w:r>
      <w:r>
        <w:t>такое решение:</w:t>
      </w:r>
    </w:p>
    <w:p w:rsidR="00A06920" w:rsidRDefault="00A06920">
      <w:pPr>
        <w:pStyle w:val="BodyText"/>
        <w:tabs>
          <w:tab w:val="left" w:pos="9066"/>
        </w:tabs>
        <w:ind w:left="1059"/>
      </w:pPr>
      <w:r>
        <w:t>посредством</w:t>
      </w:r>
      <w:r>
        <w:rPr>
          <w:spacing w:val="-2"/>
        </w:rPr>
        <w:t xml:space="preserve"> </w:t>
      </w:r>
      <w:r>
        <w:t>отправления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E-mail:</w:t>
      </w:r>
      <w:r>
        <w:rPr>
          <w:u w:val="single"/>
        </w:rPr>
        <w:tab/>
      </w:r>
      <w:r>
        <w:t>;</w:t>
      </w:r>
    </w:p>
    <w:p w:rsidR="00A06920" w:rsidRDefault="00A06920">
      <w:pPr>
        <w:pStyle w:val="BodyText"/>
        <w:ind w:left="1059"/>
      </w:pPr>
      <w:r>
        <w:t>в</w:t>
      </w:r>
      <w:r>
        <w:rPr>
          <w:spacing w:val="10"/>
        </w:rPr>
        <w:t xml:space="preserve"> </w:t>
      </w:r>
      <w:r>
        <w:t>виде</w:t>
      </w:r>
      <w:r>
        <w:rPr>
          <w:spacing w:val="69"/>
        </w:rPr>
        <w:t xml:space="preserve"> </w:t>
      </w:r>
      <w:r>
        <w:t>заверенной</w:t>
      </w:r>
      <w:r>
        <w:rPr>
          <w:spacing w:val="70"/>
        </w:rPr>
        <w:t xml:space="preserve"> </w:t>
      </w:r>
      <w:r>
        <w:t>копии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бумажном</w:t>
      </w:r>
      <w:r>
        <w:rPr>
          <w:spacing w:val="69"/>
        </w:rPr>
        <w:t xml:space="preserve"> </w:t>
      </w:r>
      <w:r>
        <w:t>носителе</w:t>
      </w:r>
      <w:r>
        <w:rPr>
          <w:spacing w:val="68"/>
        </w:rPr>
        <w:t xml:space="preserve"> </w:t>
      </w:r>
      <w:r>
        <w:t>почтовым</w:t>
      </w:r>
      <w:r>
        <w:rPr>
          <w:spacing w:val="68"/>
        </w:rPr>
        <w:t xml:space="preserve"> </w:t>
      </w:r>
      <w:r>
        <w:t>отправлением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адресу:</w:t>
      </w:r>
    </w:p>
    <w:p w:rsidR="00A06920" w:rsidRDefault="00A06920">
      <w:pPr>
        <w:pStyle w:val="BodyText"/>
        <w:tabs>
          <w:tab w:val="left" w:pos="8032"/>
        </w:tabs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06920" w:rsidRDefault="00A06920">
      <w:pPr>
        <w:pStyle w:val="BodyText"/>
        <w:ind w:left="351" w:right="161" w:firstLine="852"/>
        <w:jc w:val="both"/>
      </w:pPr>
      <w:r>
        <w:rPr>
          <w:spacing w:val="-1"/>
        </w:rPr>
        <w:t xml:space="preserve">Подтверждаю </w:t>
      </w:r>
      <w:r>
        <w:t>свое согласие, а также согласие представляемого мною лица на обработку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t xml:space="preserve"> 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-57"/>
        </w:rPr>
        <w:t xml:space="preserve"> </w:t>
      </w:r>
      <w:r>
        <w:rPr>
          <w:spacing w:val="-3"/>
        </w:rPr>
        <w:t xml:space="preserve">изменение), использование, распространение (в том числе передачу), обезличивание, </w:t>
      </w:r>
      <w:r>
        <w:rPr>
          <w:spacing w:val="-2"/>
        </w:rPr>
        <w:t>блокирование,</w:t>
      </w:r>
      <w:r>
        <w:rPr>
          <w:spacing w:val="-57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 xml:space="preserve">автоматизированном режиме, включая принятие решений на их основе </w:t>
      </w:r>
      <w:r>
        <w:rPr>
          <w:spacing w:val="-1"/>
        </w:rPr>
        <w:t>органом предоставляющим</w:t>
      </w:r>
      <w:r>
        <w:rPr>
          <w:spacing w:val="-57"/>
        </w:rPr>
        <w:t xml:space="preserve"> </w:t>
      </w:r>
      <w:r>
        <w:rPr>
          <w:spacing w:val="-6"/>
        </w:rPr>
        <w:t>муниципальную</w:t>
      </w:r>
      <w:r>
        <w:rPr>
          <w:spacing w:val="-12"/>
        </w:rPr>
        <w:t xml:space="preserve"> </w:t>
      </w:r>
      <w:r>
        <w:rPr>
          <w:spacing w:val="-6"/>
        </w:rPr>
        <w:t>услугу,</w:t>
      </w:r>
      <w:r>
        <w:rPr>
          <w:spacing w:val="-12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целях</w:t>
      </w:r>
      <w:r>
        <w:rPr>
          <w:spacing w:val="-15"/>
        </w:rPr>
        <w:t xml:space="preserve"> </w:t>
      </w:r>
      <w:r>
        <w:rPr>
          <w:spacing w:val="-6"/>
        </w:rPr>
        <w:t>предоставления</w:t>
      </w:r>
      <w:r>
        <w:rPr>
          <w:spacing w:val="-12"/>
        </w:rPr>
        <w:t xml:space="preserve"> </w:t>
      </w:r>
      <w:r>
        <w:rPr>
          <w:spacing w:val="-6"/>
        </w:rPr>
        <w:t>муниципальной</w:t>
      </w:r>
      <w:r>
        <w:rPr>
          <w:spacing w:val="-11"/>
        </w:rPr>
        <w:t xml:space="preserve"> </w:t>
      </w:r>
      <w:r>
        <w:rPr>
          <w:spacing w:val="-5"/>
        </w:rPr>
        <w:t>услуги.</w:t>
      </w:r>
    </w:p>
    <w:p w:rsidR="00A06920" w:rsidRDefault="00A06920">
      <w:pPr>
        <w:pStyle w:val="BodyText"/>
        <w:spacing w:before="1"/>
        <w:ind w:left="351" w:right="159" w:firstLine="852"/>
        <w:jc w:val="both"/>
      </w:pPr>
      <w:r>
        <w:rPr>
          <w:spacing w:val="-4"/>
        </w:rPr>
        <w:t>Настоящим</w:t>
      </w:r>
      <w:r>
        <w:rPr>
          <w:spacing w:val="-11"/>
        </w:rPr>
        <w:t xml:space="preserve"> </w:t>
      </w:r>
      <w:r>
        <w:rPr>
          <w:spacing w:val="-4"/>
        </w:rPr>
        <w:t>подтверждаю:</w:t>
      </w:r>
      <w:r>
        <w:rPr>
          <w:spacing w:val="-10"/>
        </w:rPr>
        <w:t xml:space="preserve"> </w:t>
      </w:r>
      <w:r>
        <w:rPr>
          <w:spacing w:val="-4"/>
        </w:rPr>
        <w:t>сведения,</w:t>
      </w:r>
      <w:r>
        <w:rPr>
          <w:spacing w:val="-10"/>
        </w:rPr>
        <w:t xml:space="preserve"> </w:t>
      </w:r>
      <w:r>
        <w:rPr>
          <w:spacing w:val="-4"/>
        </w:rPr>
        <w:t>включенные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заявление,</w:t>
      </w:r>
      <w:r>
        <w:rPr>
          <w:spacing w:val="-10"/>
        </w:rPr>
        <w:t xml:space="preserve"> </w:t>
      </w:r>
      <w:r>
        <w:rPr>
          <w:spacing w:val="-3"/>
        </w:rPr>
        <w:t>относящиеся</w:t>
      </w:r>
      <w:r>
        <w:rPr>
          <w:spacing w:val="-11"/>
        </w:rPr>
        <w:t xml:space="preserve"> </w:t>
      </w:r>
      <w:r>
        <w:rPr>
          <w:spacing w:val="-3"/>
        </w:rPr>
        <w:t>к</w:t>
      </w:r>
      <w:r>
        <w:rPr>
          <w:spacing w:val="-9"/>
        </w:rPr>
        <w:t xml:space="preserve"> </w:t>
      </w:r>
      <w:r>
        <w:rPr>
          <w:spacing w:val="-3"/>
        </w:rPr>
        <w:t>моей</w:t>
      </w:r>
      <w:r>
        <w:rPr>
          <w:spacing w:val="-9"/>
        </w:rPr>
        <w:t xml:space="preserve"> </w:t>
      </w:r>
      <w:r>
        <w:rPr>
          <w:spacing w:val="-3"/>
        </w:rPr>
        <w:t>личности</w:t>
      </w:r>
      <w:r>
        <w:rPr>
          <w:spacing w:val="-58"/>
        </w:rPr>
        <w:t xml:space="preserve"> </w:t>
      </w:r>
      <w:r>
        <w:t>и представляемому мною лицу, а также внесенные мною ниже, достоверны. Документы (копии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rPr>
          <w:spacing w:val="-1"/>
        </w:rPr>
        <w:t xml:space="preserve">законодательством Российской Федерации, </w:t>
      </w:r>
      <w:r>
        <w:t>на момент представления заявления эти документы</w:t>
      </w:r>
      <w:r>
        <w:rPr>
          <w:spacing w:val="1"/>
        </w:rPr>
        <w:t xml:space="preserve"> </w:t>
      </w:r>
      <w:r>
        <w:t>действительны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содержат</w:t>
      </w:r>
      <w:r>
        <w:rPr>
          <w:spacing w:val="-14"/>
        </w:rPr>
        <w:t xml:space="preserve"> </w:t>
      </w:r>
      <w:r>
        <w:t>достоверные</w:t>
      </w:r>
      <w:r>
        <w:rPr>
          <w:spacing w:val="-15"/>
        </w:rPr>
        <w:t xml:space="preserve"> </w:t>
      </w:r>
      <w:r>
        <w:t>сведения.</w:t>
      </w:r>
    </w:p>
    <w:p w:rsidR="00A06920" w:rsidRDefault="00A06920">
      <w:pPr>
        <w:pStyle w:val="BodyText"/>
        <w:tabs>
          <w:tab w:val="left" w:pos="6605"/>
        </w:tabs>
        <w:ind w:left="351" w:right="162" w:firstLine="852"/>
        <w:jc w:val="both"/>
      </w:pP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rPr>
          <w:spacing w:val="-6"/>
        </w:rPr>
        <w:t>муниципальной</w:t>
      </w:r>
      <w:r>
        <w:rPr>
          <w:spacing w:val="-11"/>
        </w:rPr>
        <w:t xml:space="preserve"> </w:t>
      </w:r>
      <w:r>
        <w:rPr>
          <w:spacing w:val="-6"/>
        </w:rPr>
        <w:t>услуги</w:t>
      </w:r>
      <w:r>
        <w:rPr>
          <w:spacing w:val="-14"/>
        </w:rPr>
        <w:t xml:space="preserve"> </w:t>
      </w:r>
      <w:r>
        <w:rPr>
          <w:spacing w:val="-5"/>
        </w:rPr>
        <w:t>по</w:t>
      </w:r>
      <w:r>
        <w:rPr>
          <w:spacing w:val="-15"/>
        </w:rPr>
        <w:t xml:space="preserve"> </w:t>
      </w:r>
      <w:r>
        <w:rPr>
          <w:spacing w:val="-5"/>
        </w:rPr>
        <w:t>телефону:</w:t>
      </w:r>
      <w:r>
        <w:rPr>
          <w:spacing w:val="-5"/>
          <w:u w:val="single"/>
        </w:rPr>
        <w:tab/>
      </w:r>
      <w:r>
        <w:t>.</w:t>
      </w:r>
    </w:p>
    <w:p w:rsidR="00A06920" w:rsidRDefault="00A06920">
      <w:pPr>
        <w:pStyle w:val="BodyText"/>
        <w:spacing w:before="2"/>
        <w:rPr>
          <w:sz w:val="16"/>
        </w:rPr>
      </w:pPr>
    </w:p>
    <w:p w:rsidR="00A06920" w:rsidRDefault="00A06920">
      <w:pPr>
        <w:pStyle w:val="BodyText"/>
        <w:tabs>
          <w:tab w:val="left" w:pos="6695"/>
          <w:tab w:val="left" w:pos="8759"/>
        </w:tabs>
        <w:spacing w:before="90"/>
        <w:ind w:left="46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A06920" w:rsidRDefault="00A06920">
      <w:pPr>
        <w:pStyle w:val="BodyText"/>
        <w:spacing w:line="20" w:lineRule="exact"/>
        <w:ind w:left="346"/>
        <w:rPr>
          <w:sz w:val="2"/>
        </w:rPr>
      </w:pPr>
      <w:r>
        <w:rPr>
          <w:noProof/>
          <w:lang w:eastAsia="ru-RU"/>
        </w:rPr>
      </w:r>
      <w:r w:rsidRPr="006177AD">
        <w:rPr>
          <w:sz w:val="2"/>
        </w:rPr>
        <w:pict>
          <v:group id="_x0000_s1105" style="width:84pt;height:.5pt;mso-position-horizontal-relative:char;mso-position-vertical-relative:line" coordsize="1680,10">
            <v:line id="_x0000_s1106" style="position:absolute" from="0,5" to="1680,5" strokeweight=".48pt"/>
            <w10:anchorlock/>
          </v:group>
        </w:pict>
      </w:r>
    </w:p>
    <w:p w:rsidR="00A06920" w:rsidRDefault="00A06920">
      <w:pPr>
        <w:pStyle w:val="BodyText"/>
        <w:tabs>
          <w:tab w:val="left" w:pos="5308"/>
          <w:tab w:val="left" w:pos="7432"/>
        </w:tabs>
        <w:ind w:left="1059"/>
      </w:pPr>
      <w:r>
        <w:t>(дата)</w:t>
      </w:r>
      <w:r>
        <w:tab/>
        <w:t>(подпись)</w:t>
      </w:r>
      <w:r>
        <w:tab/>
        <w:t>(Ф.И.О.)</w:t>
      </w:r>
    </w:p>
    <w:p w:rsidR="00A06920" w:rsidRDefault="00A06920">
      <w:pPr>
        <w:sectPr w:rsidR="00A06920"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№10</w:t>
      </w:r>
    </w:p>
    <w:p w:rsidR="00A06920" w:rsidRDefault="00A06920">
      <w:pPr>
        <w:pStyle w:val="BodyText"/>
        <w:ind w:left="5315" w:right="166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spacing w:before="230"/>
        <w:ind w:left="5454" w:right="235"/>
      </w:pPr>
      <w:r>
        <w:t>Председателю Новоандреевского сельского совета –</w:t>
      </w:r>
      <w:r>
        <w:rPr>
          <w:spacing w:val="-57"/>
        </w:rPr>
        <w:t xml:space="preserve"> </w:t>
      </w:r>
      <w:r>
        <w:t>главе Администрации Новоандреевского сельского</w:t>
      </w:r>
      <w:r>
        <w:rPr>
          <w:spacing w:val="1"/>
        </w:rPr>
        <w:t xml:space="preserve"> </w:t>
      </w:r>
      <w:r>
        <w:t>поселения Симферопольского 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A06920" w:rsidRDefault="00A06920">
      <w:pPr>
        <w:pStyle w:val="BodyText"/>
        <w:ind w:left="5454"/>
      </w:pPr>
      <w:r>
        <w:t>Вайсбейн В. Ю.</w:t>
      </w:r>
    </w:p>
    <w:p w:rsidR="00A06920" w:rsidRDefault="00A06920">
      <w:pPr>
        <w:pStyle w:val="BodyText"/>
      </w:pPr>
    </w:p>
    <w:p w:rsidR="00A06920" w:rsidRDefault="00A06920">
      <w:pPr>
        <w:pStyle w:val="BodyText"/>
        <w:tabs>
          <w:tab w:val="left" w:pos="9734"/>
        </w:tabs>
        <w:ind w:left="5454"/>
      </w:pPr>
      <w:r>
        <w:rPr>
          <w:u w:val="single"/>
        </w:rPr>
        <w:t>Иванова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Ивана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Ивановича</w:t>
      </w:r>
      <w:r>
        <w:rPr>
          <w:u w:val="single"/>
        </w:rPr>
        <w:tab/>
      </w:r>
    </w:p>
    <w:p w:rsidR="00A06920" w:rsidRDefault="00A06920">
      <w:pPr>
        <w:ind w:right="2584"/>
        <w:jc w:val="right"/>
        <w:rPr>
          <w:i/>
          <w:sz w:val="24"/>
        </w:rPr>
      </w:pPr>
      <w:r>
        <w:rPr>
          <w:i/>
          <w:sz w:val="24"/>
        </w:rPr>
        <w:t>(ФИО)</w:t>
      </w:r>
    </w:p>
    <w:p w:rsidR="00A06920" w:rsidRDefault="00A06920">
      <w:pPr>
        <w:pStyle w:val="BodyText"/>
        <w:ind w:left="5454"/>
      </w:pP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личность:</w:t>
      </w:r>
    </w:p>
    <w:p w:rsidR="00A06920" w:rsidRDefault="00A06920">
      <w:pPr>
        <w:spacing w:before="1"/>
        <w:ind w:left="5454" w:right="181" w:firstLine="60"/>
        <w:rPr>
          <w:i/>
          <w:sz w:val="24"/>
        </w:rPr>
      </w:pPr>
      <w:r>
        <w:rPr>
          <w:i/>
          <w:sz w:val="24"/>
        </w:rPr>
        <w:t>(вид документа, серия, номер, кем выдан, дата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выдачи)</w:t>
      </w:r>
    </w:p>
    <w:p w:rsidR="00A06920" w:rsidRDefault="00A06920">
      <w:pPr>
        <w:pStyle w:val="BodyText"/>
        <w:tabs>
          <w:tab w:val="left" w:pos="9028"/>
          <w:tab w:val="left" w:pos="9695"/>
        </w:tabs>
        <w:ind w:left="5454" w:right="803"/>
      </w:pPr>
      <w:r>
        <w:rPr>
          <w:u w:val="single"/>
        </w:rPr>
        <w:t>паспорт 00 00 111111, выдан 01.01.2014</w:t>
      </w:r>
      <w:r>
        <w:rPr>
          <w:spacing w:val="1"/>
        </w:rPr>
        <w:t xml:space="preserve"> </w:t>
      </w:r>
      <w:r>
        <w:rPr>
          <w:u w:val="single"/>
        </w:rPr>
        <w:t>Федеральной миграционной службой, код</w:t>
      </w:r>
      <w:r>
        <w:rPr>
          <w:spacing w:val="-57"/>
        </w:rPr>
        <w:t xml:space="preserve"> </w:t>
      </w:r>
      <w:r>
        <w:rPr>
          <w:u w:val="single"/>
        </w:rPr>
        <w:t>подразделения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900-000</w:t>
      </w:r>
      <w:r>
        <w:rPr>
          <w:u w:val="single"/>
        </w:rPr>
        <w:tab/>
      </w:r>
      <w:r>
        <w:t xml:space="preserve"> 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297503,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Республика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Крым,</w:t>
      </w:r>
    </w:p>
    <w:p w:rsidR="00A06920" w:rsidRDefault="00A06920">
      <w:pPr>
        <w:pStyle w:val="BodyText"/>
        <w:ind w:left="5454"/>
      </w:pPr>
      <w:r>
        <w:rPr>
          <w:u w:val="single"/>
        </w:rPr>
        <w:t>Симферопольский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район,</w:t>
      </w:r>
    </w:p>
    <w:p w:rsidR="00A06920" w:rsidRDefault="00A06920">
      <w:pPr>
        <w:pStyle w:val="BodyText"/>
        <w:ind w:left="5454" w:right="924"/>
      </w:pPr>
      <w:r>
        <w:rPr>
          <w:u w:val="single"/>
        </w:rPr>
        <w:t>с. Новоандреевка, ул. Вишнёвая,1, кв. 1</w:t>
      </w:r>
      <w:r>
        <w:rPr>
          <w:spacing w:val="1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-3"/>
          <w:u w:val="single"/>
        </w:rPr>
        <w:t xml:space="preserve"> </w:t>
      </w:r>
      <w:r>
        <w:rPr>
          <w:u w:val="single"/>
        </w:rPr>
        <w:t>+7978</w:t>
      </w:r>
      <w:r>
        <w:rPr>
          <w:spacing w:val="-3"/>
          <w:u w:val="single"/>
        </w:rPr>
        <w:t xml:space="preserve"> </w:t>
      </w:r>
      <w:r>
        <w:rPr>
          <w:u w:val="single"/>
        </w:rPr>
        <w:t>00</w:t>
      </w:r>
      <w:r>
        <w:rPr>
          <w:spacing w:val="-3"/>
          <w:u w:val="single"/>
        </w:rPr>
        <w:t xml:space="preserve"> </w:t>
      </w:r>
      <w:r>
        <w:rPr>
          <w:u w:val="single"/>
        </w:rPr>
        <w:t>00</w:t>
      </w:r>
      <w:r>
        <w:rPr>
          <w:spacing w:val="-3"/>
          <w:u w:val="single"/>
        </w:rPr>
        <w:t xml:space="preserve"> </w:t>
      </w:r>
      <w:r>
        <w:rPr>
          <w:u w:val="single"/>
        </w:rPr>
        <w:t>001</w:t>
      </w:r>
    </w:p>
    <w:p w:rsidR="00A06920" w:rsidRDefault="00A06920">
      <w:pPr>
        <w:pStyle w:val="BodyText"/>
        <w:tabs>
          <w:tab w:val="left" w:pos="10249"/>
        </w:tabs>
        <w:ind w:left="5454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spacing w:before="3"/>
        <w:rPr>
          <w:sz w:val="20"/>
        </w:rPr>
      </w:pPr>
    </w:p>
    <w:p w:rsidR="00A06920" w:rsidRDefault="00A06920">
      <w:pPr>
        <w:pStyle w:val="Heading11"/>
        <w:spacing w:before="90"/>
        <w:ind w:left="1183"/>
      </w:pPr>
      <w:r>
        <w:t>Заявление</w:t>
      </w:r>
    </w:p>
    <w:p w:rsidR="00A06920" w:rsidRDefault="00A06920">
      <w:pPr>
        <w:ind w:left="1176" w:right="29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ошибки</w:t>
      </w:r>
    </w:p>
    <w:p w:rsidR="00A06920" w:rsidRDefault="00A06920">
      <w:pPr>
        <w:pStyle w:val="BodyText"/>
        <w:rPr>
          <w:b/>
        </w:rPr>
      </w:pPr>
    </w:p>
    <w:p w:rsidR="00A06920" w:rsidRDefault="00A06920">
      <w:pPr>
        <w:pStyle w:val="BodyText"/>
        <w:tabs>
          <w:tab w:val="left" w:pos="9324"/>
        </w:tabs>
        <w:ind w:right="200"/>
        <w:jc w:val="right"/>
      </w:pPr>
      <w:r>
        <w:t>Сообщаю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ошибке,</w:t>
      </w:r>
      <w:r>
        <w:rPr>
          <w:spacing w:val="-3"/>
        </w:rPr>
        <w:t xml:space="preserve"> </w:t>
      </w:r>
      <w:r>
        <w:t>допущенной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 xml:space="preserve">услуги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tabs>
          <w:tab w:val="left" w:pos="10031"/>
        </w:tabs>
        <w:ind w:right="201"/>
        <w:jc w:val="right"/>
      </w:pPr>
      <w:r>
        <w:rPr>
          <w:u w:val="single"/>
        </w:rPr>
        <w:t>«Утверждение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схемы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расположения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земельного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участка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кадастровом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территории»</w:t>
      </w:r>
      <w:r>
        <w:rPr>
          <w:u w:val="single"/>
        </w:rPr>
        <w:tab/>
      </w:r>
    </w:p>
    <w:p w:rsidR="00A06920" w:rsidRDefault="00A06920">
      <w:pPr>
        <w:pStyle w:val="BodyText"/>
        <w:ind w:left="1179" w:right="291"/>
        <w:jc w:val="center"/>
      </w:pPr>
      <w:r>
        <w:t>(наименование</w:t>
      </w:r>
      <w:r>
        <w:rPr>
          <w:spacing w:val="-3"/>
        </w:rPr>
        <w:t xml:space="preserve"> </w:t>
      </w:r>
      <w:r>
        <w:t>услуги)</w:t>
      </w:r>
    </w:p>
    <w:p w:rsidR="00A06920" w:rsidRDefault="00A06920">
      <w:pPr>
        <w:pStyle w:val="BodyText"/>
        <w:tabs>
          <w:tab w:val="left" w:pos="4304"/>
          <w:tab w:val="left" w:pos="10248"/>
        </w:tabs>
        <w:ind w:left="890"/>
        <w:jc w:val="center"/>
      </w:pPr>
      <w:r>
        <w:t>Записано:</w:t>
      </w:r>
      <w:r>
        <w:rPr>
          <w:u w:val="single"/>
        </w:rPr>
        <w:tab/>
        <w:t xml:space="preserve">ул. Вишнвая, </w:t>
      </w:r>
      <w:r>
        <w:rPr>
          <w:u w:val="single"/>
        </w:rPr>
        <w:tab/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07" style="position:absolute;margin-left:49.55pt;margin-top:13.5pt;width:498.05pt;height:.1pt;z-index:-251644928;mso-wrap-distance-left:0;mso-wrap-distance-right:0;mso-position-horizontal-relative:page" coordorigin="991,270" coordsize="9961,0" path="m991,270r9961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tabs>
          <w:tab w:val="left" w:pos="5356"/>
          <w:tab w:val="left" w:pos="8694"/>
        </w:tabs>
        <w:spacing w:line="248" w:lineRule="exact"/>
        <w:ind w:left="1059"/>
      </w:pPr>
      <w:r>
        <w:t>Правильные</w:t>
      </w:r>
      <w:r>
        <w:rPr>
          <w:spacing w:val="-5"/>
        </w:rPr>
        <w:t xml:space="preserve"> </w:t>
      </w:r>
      <w:r>
        <w:t>сведения:</w:t>
      </w:r>
      <w:r>
        <w:rPr>
          <w:u w:val="single"/>
        </w:rPr>
        <w:tab/>
        <w:t>ул.</w:t>
      </w:r>
      <w:r>
        <w:rPr>
          <w:spacing w:val="-1"/>
          <w:u w:val="single"/>
        </w:rPr>
        <w:t xml:space="preserve"> </w:t>
      </w:r>
      <w:r>
        <w:rPr>
          <w:u w:val="single"/>
        </w:rPr>
        <w:t>Вишнёвая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08" style="position:absolute;margin-left:49.55pt;margin-top:13.5pt;width:426pt;height:.1pt;z-index:-251643904;mso-wrap-distance-left:0;mso-wrap-distance-right:0;mso-position-horizontal-relative:page" coordorigin="991,270" coordsize="8520,0" path="m991,270r852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tabs>
          <w:tab w:val="left" w:pos="1990"/>
          <w:tab w:val="left" w:pos="3249"/>
          <w:tab w:val="left" w:pos="4798"/>
          <w:tab w:val="left" w:pos="6348"/>
          <w:tab w:val="left" w:pos="7350"/>
          <w:tab w:val="left" w:pos="7693"/>
          <w:tab w:val="left" w:pos="8592"/>
        </w:tabs>
        <w:spacing w:line="248" w:lineRule="exact"/>
        <w:ind w:left="1059"/>
      </w:pPr>
      <w:r>
        <w:t>Прошу</w:t>
      </w:r>
      <w:r>
        <w:tab/>
        <w:t>исправить</w:t>
      </w:r>
      <w:r>
        <w:tab/>
        <w:t>допущенную</w:t>
      </w:r>
      <w:r>
        <w:tab/>
        <w:t>техническую</w:t>
      </w:r>
      <w:r>
        <w:tab/>
        <w:t>ошибку</w:t>
      </w:r>
      <w:r>
        <w:tab/>
        <w:t>и</w:t>
      </w:r>
      <w:r>
        <w:tab/>
        <w:t>внести</w:t>
      </w:r>
      <w:r>
        <w:tab/>
        <w:t>соответствующие</w:t>
      </w:r>
    </w:p>
    <w:p w:rsidR="00A06920" w:rsidRDefault="00A06920">
      <w:pPr>
        <w:pStyle w:val="BodyText"/>
        <w:ind w:left="351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документ,</w:t>
      </w:r>
      <w:r>
        <w:rPr>
          <w:spacing w:val="-5"/>
        </w:rPr>
        <w:t xml:space="preserve"> </w:t>
      </w:r>
      <w:r>
        <w:t>являющийся</w:t>
      </w:r>
      <w:r>
        <w:rPr>
          <w:spacing w:val="-4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A06920" w:rsidRDefault="00A06920">
      <w:pPr>
        <w:pStyle w:val="BodyText"/>
        <w:ind w:left="1059"/>
      </w:pPr>
      <w:r>
        <w:t>Прилагаю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A06920" w:rsidRDefault="00A06920">
      <w:pPr>
        <w:pStyle w:val="ListParagraph"/>
        <w:numPr>
          <w:ilvl w:val="0"/>
          <w:numId w:val="1"/>
        </w:numPr>
        <w:tabs>
          <w:tab w:val="left" w:pos="1317"/>
        </w:tabs>
        <w:ind w:right="175" w:firstLine="708"/>
        <w:rPr>
          <w:sz w:val="24"/>
        </w:rPr>
      </w:pPr>
      <w:r>
        <w:rPr>
          <w:sz w:val="24"/>
        </w:rPr>
        <w:t>копия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5"/>
          <w:sz w:val="24"/>
        </w:rPr>
        <w:t xml:space="preserve"> </w:t>
      </w:r>
      <w:r>
        <w:rPr>
          <w:sz w:val="24"/>
        </w:rPr>
        <w:t>схемы</w:t>
      </w:r>
      <w:r>
        <w:rPr>
          <w:spacing w:val="1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A06920" w:rsidRDefault="00A06920">
      <w:pPr>
        <w:pStyle w:val="ListParagraph"/>
        <w:numPr>
          <w:ilvl w:val="0"/>
          <w:numId w:val="1"/>
        </w:numPr>
        <w:tabs>
          <w:tab w:val="left" w:pos="1307"/>
        </w:tabs>
        <w:ind w:right="171" w:firstLine="708"/>
        <w:rPr>
          <w:sz w:val="24"/>
        </w:rPr>
      </w:pPr>
      <w:r>
        <w:rPr>
          <w:sz w:val="24"/>
        </w:rPr>
        <w:t>копия</w:t>
      </w:r>
      <w:r>
        <w:rPr>
          <w:spacing w:val="4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ЕРГН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(здание);</w:t>
      </w:r>
    </w:p>
    <w:p w:rsidR="00A06920" w:rsidRDefault="00A06920">
      <w:pPr>
        <w:pStyle w:val="ListParagraph"/>
        <w:numPr>
          <w:ilvl w:val="0"/>
          <w:numId w:val="1"/>
        </w:numPr>
        <w:tabs>
          <w:tab w:val="left" w:pos="1300"/>
        </w:tabs>
        <w:ind w:left="1299" w:hanging="241"/>
        <w:rPr>
          <w:sz w:val="24"/>
        </w:rPr>
      </w:pP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паспорта.</w:t>
      </w:r>
    </w:p>
    <w:p w:rsidR="00A06920" w:rsidRDefault="00A06920">
      <w:pPr>
        <w:pStyle w:val="BodyText"/>
        <w:ind w:left="351" w:firstLine="708"/>
      </w:pPr>
      <w:r>
        <w:t>В</w:t>
      </w:r>
      <w:r>
        <w:rPr>
          <w:spacing w:val="29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принятия</w:t>
      </w:r>
      <w:r>
        <w:rPr>
          <w:spacing w:val="28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отклонении</w:t>
      </w:r>
      <w:r>
        <w:rPr>
          <w:spacing w:val="29"/>
        </w:rPr>
        <w:t xml:space="preserve"> </w:t>
      </w:r>
      <w:r>
        <w:t>заявления</w:t>
      </w:r>
      <w:r>
        <w:rPr>
          <w:spacing w:val="28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исправлении</w:t>
      </w:r>
      <w:r>
        <w:rPr>
          <w:spacing w:val="29"/>
        </w:rPr>
        <w:t xml:space="preserve"> </w:t>
      </w:r>
      <w:r>
        <w:t>технической</w:t>
      </w:r>
      <w:r>
        <w:rPr>
          <w:spacing w:val="-57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прошу направить</w:t>
      </w:r>
      <w:r>
        <w:rPr>
          <w:spacing w:val="1"/>
        </w:rPr>
        <w:t xml:space="preserve"> </w:t>
      </w:r>
      <w:r>
        <w:t>такое решение:</w:t>
      </w:r>
    </w:p>
    <w:p w:rsidR="00A06920" w:rsidRDefault="00A06920">
      <w:pPr>
        <w:pStyle w:val="BodyText"/>
        <w:tabs>
          <w:tab w:val="left" w:pos="9066"/>
        </w:tabs>
        <w:ind w:left="1059"/>
      </w:pPr>
      <w:r>
        <w:t>посредством</w:t>
      </w:r>
      <w:r>
        <w:rPr>
          <w:spacing w:val="-3"/>
        </w:rPr>
        <w:t xml:space="preserve"> </w:t>
      </w:r>
      <w:r>
        <w:t>отправления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E-mail:</w:t>
      </w:r>
      <w:r>
        <w:rPr>
          <w:u w:val="single"/>
        </w:rPr>
        <w:tab/>
      </w:r>
      <w:r>
        <w:t>;</w:t>
      </w:r>
    </w:p>
    <w:p w:rsidR="00A06920" w:rsidRDefault="00A06920">
      <w:pPr>
        <w:pStyle w:val="BodyText"/>
        <w:ind w:left="1059"/>
      </w:pPr>
      <w:r>
        <w:t>в</w:t>
      </w:r>
      <w:r>
        <w:rPr>
          <w:spacing w:val="10"/>
        </w:rPr>
        <w:t xml:space="preserve"> </w:t>
      </w:r>
      <w:r>
        <w:t>виде</w:t>
      </w:r>
      <w:r>
        <w:rPr>
          <w:spacing w:val="69"/>
        </w:rPr>
        <w:t xml:space="preserve"> </w:t>
      </w:r>
      <w:r>
        <w:t>заверенной</w:t>
      </w:r>
      <w:r>
        <w:rPr>
          <w:spacing w:val="70"/>
        </w:rPr>
        <w:t xml:space="preserve"> </w:t>
      </w:r>
      <w:r>
        <w:t>копии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бумажном</w:t>
      </w:r>
      <w:r>
        <w:rPr>
          <w:spacing w:val="69"/>
        </w:rPr>
        <w:t xml:space="preserve"> </w:t>
      </w:r>
      <w:r>
        <w:t>носителе</w:t>
      </w:r>
      <w:r>
        <w:rPr>
          <w:spacing w:val="68"/>
        </w:rPr>
        <w:t xml:space="preserve"> </w:t>
      </w:r>
      <w:r>
        <w:t>почтовым</w:t>
      </w:r>
      <w:r>
        <w:rPr>
          <w:spacing w:val="68"/>
        </w:rPr>
        <w:t xml:space="preserve"> </w:t>
      </w:r>
      <w:r>
        <w:t>отправлением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адресу:</w:t>
      </w:r>
    </w:p>
    <w:p w:rsidR="00A06920" w:rsidRDefault="00A06920">
      <w:pPr>
        <w:sectPr w:rsidR="00A06920"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spacing w:before="72"/>
        <w:ind w:left="351"/>
      </w:pPr>
      <w:r>
        <w:rPr>
          <w:u w:val="single"/>
        </w:rPr>
        <w:t>297503,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Республика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Крым,</w:t>
      </w:r>
      <w:r>
        <w:rPr>
          <w:spacing w:val="-1"/>
          <w:u w:val="single"/>
        </w:rPr>
        <w:t xml:space="preserve"> </w:t>
      </w:r>
      <w:r>
        <w:rPr>
          <w:u w:val="single"/>
        </w:rPr>
        <w:t>Симферопольский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-1"/>
          <w:u w:val="single"/>
        </w:rPr>
        <w:t xml:space="preserve"> </w:t>
      </w:r>
      <w:r>
        <w:rPr>
          <w:u w:val="single"/>
        </w:rPr>
        <w:t>с. Новоандреевка, ул. Вишнёвая,1,</w:t>
      </w:r>
      <w:r>
        <w:rPr>
          <w:spacing w:val="-1"/>
          <w:u w:val="single"/>
        </w:rPr>
        <w:t xml:space="preserve"> </w:t>
      </w:r>
      <w:r>
        <w:rPr>
          <w:u w:val="single"/>
        </w:rPr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t>.</w:t>
      </w:r>
    </w:p>
    <w:p w:rsidR="00A06920" w:rsidRDefault="00A06920">
      <w:pPr>
        <w:pStyle w:val="BodyText"/>
        <w:ind w:left="351" w:right="163" w:firstLine="852"/>
        <w:jc w:val="both"/>
      </w:pPr>
      <w:r>
        <w:rPr>
          <w:spacing w:val="-1"/>
        </w:rPr>
        <w:t xml:space="preserve">Подтверждаю </w:t>
      </w:r>
      <w:r>
        <w:t>свое согласие, а также согласие представляемого мною лица на обработку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t xml:space="preserve"> 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-57"/>
        </w:rPr>
        <w:t xml:space="preserve"> </w:t>
      </w:r>
      <w:r>
        <w:rPr>
          <w:spacing w:val="-3"/>
        </w:rPr>
        <w:t xml:space="preserve">изменение), использование, распространение (в том числе передачу), обезличивание, </w:t>
      </w:r>
      <w:r>
        <w:rPr>
          <w:spacing w:val="-2"/>
        </w:rPr>
        <w:t>блокирование,</w:t>
      </w:r>
      <w:r>
        <w:rPr>
          <w:spacing w:val="-57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 xml:space="preserve">автоматизированном режиме, включая принятие решений на их основе </w:t>
      </w:r>
      <w:r>
        <w:rPr>
          <w:spacing w:val="-1"/>
        </w:rPr>
        <w:t>органом предоставляющим</w:t>
      </w:r>
      <w:r>
        <w:rPr>
          <w:spacing w:val="-57"/>
        </w:rPr>
        <w:t xml:space="preserve"> </w:t>
      </w:r>
      <w:r>
        <w:rPr>
          <w:spacing w:val="-6"/>
        </w:rPr>
        <w:t>муниципальную</w:t>
      </w:r>
      <w:r>
        <w:rPr>
          <w:spacing w:val="-12"/>
        </w:rPr>
        <w:t xml:space="preserve"> </w:t>
      </w:r>
      <w:r>
        <w:rPr>
          <w:spacing w:val="-6"/>
        </w:rPr>
        <w:t>услугу,</w:t>
      </w:r>
      <w:r>
        <w:rPr>
          <w:spacing w:val="-12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целях</w:t>
      </w:r>
      <w:r>
        <w:rPr>
          <w:spacing w:val="-15"/>
        </w:rPr>
        <w:t xml:space="preserve"> </w:t>
      </w:r>
      <w:r>
        <w:rPr>
          <w:spacing w:val="-6"/>
        </w:rPr>
        <w:t>предоставления</w:t>
      </w:r>
      <w:r>
        <w:rPr>
          <w:spacing w:val="-12"/>
        </w:rPr>
        <w:t xml:space="preserve"> </w:t>
      </w:r>
      <w:r>
        <w:rPr>
          <w:spacing w:val="-6"/>
        </w:rPr>
        <w:t>муниципальной</w:t>
      </w:r>
      <w:r>
        <w:rPr>
          <w:spacing w:val="-11"/>
        </w:rPr>
        <w:t xml:space="preserve"> </w:t>
      </w:r>
      <w:r>
        <w:rPr>
          <w:spacing w:val="-5"/>
        </w:rPr>
        <w:t>услуги.</w:t>
      </w:r>
    </w:p>
    <w:p w:rsidR="00A06920" w:rsidRDefault="00A06920">
      <w:pPr>
        <w:pStyle w:val="BodyText"/>
        <w:ind w:left="351" w:right="164" w:firstLine="852"/>
        <w:jc w:val="both"/>
      </w:pPr>
      <w:r>
        <w:rPr>
          <w:spacing w:val="-4"/>
        </w:rPr>
        <w:t>Настоящим</w:t>
      </w:r>
      <w:r>
        <w:rPr>
          <w:spacing w:val="-11"/>
        </w:rPr>
        <w:t xml:space="preserve"> </w:t>
      </w:r>
      <w:r>
        <w:rPr>
          <w:spacing w:val="-4"/>
        </w:rPr>
        <w:t>подтверждаю:</w:t>
      </w:r>
      <w:r>
        <w:rPr>
          <w:spacing w:val="-10"/>
        </w:rPr>
        <w:t xml:space="preserve"> </w:t>
      </w:r>
      <w:r>
        <w:rPr>
          <w:spacing w:val="-4"/>
        </w:rPr>
        <w:t>сведения,</w:t>
      </w:r>
      <w:r>
        <w:rPr>
          <w:spacing w:val="-10"/>
        </w:rPr>
        <w:t xml:space="preserve"> </w:t>
      </w:r>
      <w:r>
        <w:rPr>
          <w:spacing w:val="-4"/>
        </w:rPr>
        <w:t>включенные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заявление,</w:t>
      </w:r>
      <w:r>
        <w:rPr>
          <w:spacing w:val="-10"/>
        </w:rPr>
        <w:t xml:space="preserve"> </w:t>
      </w:r>
      <w:r>
        <w:rPr>
          <w:spacing w:val="-3"/>
        </w:rPr>
        <w:t>относящиеся</w:t>
      </w:r>
      <w:r>
        <w:rPr>
          <w:spacing w:val="-11"/>
        </w:rPr>
        <w:t xml:space="preserve"> </w:t>
      </w:r>
      <w:r>
        <w:rPr>
          <w:spacing w:val="-3"/>
        </w:rPr>
        <w:t>к</w:t>
      </w:r>
      <w:r>
        <w:rPr>
          <w:spacing w:val="-9"/>
        </w:rPr>
        <w:t xml:space="preserve"> </w:t>
      </w:r>
      <w:r>
        <w:rPr>
          <w:spacing w:val="-3"/>
        </w:rPr>
        <w:t>моей</w:t>
      </w:r>
      <w:r>
        <w:rPr>
          <w:spacing w:val="-9"/>
        </w:rPr>
        <w:t xml:space="preserve"> </w:t>
      </w:r>
      <w:r>
        <w:rPr>
          <w:spacing w:val="-3"/>
        </w:rPr>
        <w:t>личности</w:t>
      </w:r>
      <w:r>
        <w:rPr>
          <w:spacing w:val="-58"/>
        </w:rPr>
        <w:t xml:space="preserve"> </w:t>
      </w:r>
      <w:r>
        <w:t>и представляемому мною лицу, а также внесенные мною ниже, достоверны. Документы (копии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rPr>
          <w:spacing w:val="-1"/>
        </w:rPr>
        <w:t xml:space="preserve">законодательством Российской Федерации, на </w:t>
      </w:r>
      <w:r>
        <w:t>момент представления заявления эти документы</w:t>
      </w:r>
      <w:r>
        <w:rPr>
          <w:spacing w:val="1"/>
        </w:rPr>
        <w:t xml:space="preserve"> </w:t>
      </w:r>
      <w:r>
        <w:t>действительны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содержат</w:t>
      </w:r>
      <w:r>
        <w:rPr>
          <w:spacing w:val="-14"/>
        </w:rPr>
        <w:t xml:space="preserve"> </w:t>
      </w:r>
      <w:r>
        <w:t>достоверные</w:t>
      </w:r>
      <w:r>
        <w:rPr>
          <w:spacing w:val="-15"/>
        </w:rPr>
        <w:t xml:space="preserve"> </w:t>
      </w:r>
      <w:r>
        <w:t>сведения.</w:t>
      </w:r>
    </w:p>
    <w:p w:rsidR="00A06920" w:rsidRDefault="00A06920">
      <w:pPr>
        <w:pStyle w:val="BodyText"/>
        <w:ind w:left="351" w:right="164" w:firstLine="852"/>
        <w:jc w:val="both"/>
      </w:pP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телефону:</w:t>
      </w:r>
      <w:r>
        <w:rPr>
          <w:spacing w:val="39"/>
        </w:rPr>
        <w:t xml:space="preserve"> </w:t>
      </w:r>
      <w:r>
        <w:rPr>
          <w:u w:val="single"/>
        </w:rPr>
        <w:t>+7978</w:t>
      </w:r>
      <w:r>
        <w:rPr>
          <w:spacing w:val="-2"/>
          <w:u w:val="single"/>
        </w:rPr>
        <w:t xml:space="preserve"> </w:t>
      </w:r>
      <w:r>
        <w:rPr>
          <w:u w:val="single"/>
        </w:rPr>
        <w:t>00</w:t>
      </w:r>
      <w:r>
        <w:rPr>
          <w:spacing w:val="-2"/>
          <w:u w:val="single"/>
        </w:rPr>
        <w:t xml:space="preserve"> </w:t>
      </w:r>
      <w:r>
        <w:rPr>
          <w:u w:val="single"/>
        </w:rPr>
        <w:t>00</w:t>
      </w:r>
      <w:r>
        <w:rPr>
          <w:spacing w:val="-2"/>
          <w:u w:val="single"/>
        </w:rPr>
        <w:t xml:space="preserve"> </w:t>
      </w:r>
      <w:r>
        <w:rPr>
          <w:u w:val="single"/>
        </w:rPr>
        <w:t>001</w:t>
      </w:r>
      <w:r>
        <w:t>.</w:t>
      </w:r>
    </w:p>
    <w:p w:rsidR="00A06920" w:rsidRDefault="00A06920">
      <w:pPr>
        <w:pStyle w:val="BodyText"/>
        <w:spacing w:before="2"/>
        <w:rPr>
          <w:sz w:val="16"/>
        </w:rPr>
      </w:pPr>
    </w:p>
    <w:p w:rsidR="00A06920" w:rsidRDefault="00A06920">
      <w:pPr>
        <w:pStyle w:val="BodyText"/>
        <w:tabs>
          <w:tab w:val="left" w:pos="711"/>
          <w:tab w:val="left" w:pos="2151"/>
          <w:tab w:val="left" w:pos="4900"/>
          <w:tab w:val="left" w:pos="6995"/>
        </w:tabs>
        <w:spacing w:before="90"/>
        <w:ind w:left="351"/>
      </w:pPr>
      <w:r>
        <w:rPr>
          <w:u w:val="single"/>
        </w:rPr>
        <w:t xml:space="preserve"> </w:t>
      </w:r>
      <w:r>
        <w:rPr>
          <w:u w:val="single"/>
        </w:rPr>
        <w:tab/>
        <w:t>01.01.2021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spacing w:val="-3"/>
        </w:rPr>
        <w:t xml:space="preserve"> </w:t>
      </w:r>
      <w:r>
        <w:rPr>
          <w:u w:val="single"/>
        </w:rPr>
        <w:t>И.И.Иванов</w:t>
      </w:r>
      <w:r>
        <w:t>)</w:t>
      </w:r>
    </w:p>
    <w:p w:rsidR="00A06920" w:rsidRDefault="00A06920">
      <w:pPr>
        <w:pStyle w:val="BodyText"/>
        <w:tabs>
          <w:tab w:val="left" w:pos="5308"/>
          <w:tab w:val="left" w:pos="7432"/>
        </w:tabs>
        <w:spacing w:before="1"/>
        <w:ind w:left="1059"/>
      </w:pPr>
      <w:r>
        <w:t>(дата)</w:t>
      </w:r>
      <w:r>
        <w:tab/>
        <w:t>(подпись)</w:t>
      </w:r>
      <w:r>
        <w:tab/>
        <w:t>(Ф.И.О.)</w:t>
      </w:r>
    </w:p>
    <w:p w:rsidR="00A06920" w:rsidRDefault="00A06920">
      <w:pPr>
        <w:sectPr w:rsidR="00A06920"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№11</w:t>
      </w:r>
    </w:p>
    <w:p w:rsidR="00A06920" w:rsidRDefault="00A06920">
      <w:pPr>
        <w:pStyle w:val="BodyText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spacing w:before="2"/>
        <w:rPr>
          <w:sz w:val="20"/>
        </w:rPr>
      </w:pPr>
    </w:p>
    <w:p w:rsidR="00A06920" w:rsidRDefault="00A06920">
      <w:pPr>
        <w:rPr>
          <w:sz w:val="20"/>
        </w:rPr>
        <w:sectPr w:rsidR="00A06920"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spacing w:before="10"/>
        <w:rPr>
          <w:sz w:val="25"/>
        </w:rPr>
      </w:pPr>
    </w:p>
    <w:p w:rsidR="00A06920" w:rsidRDefault="00A06920">
      <w:pPr>
        <w:pStyle w:val="BodyText"/>
        <w:ind w:left="351"/>
      </w:pPr>
      <w:r>
        <w:t>Выдана</w:t>
      </w:r>
    </w:p>
    <w:p w:rsidR="00A06920" w:rsidRDefault="00A06920">
      <w:pPr>
        <w:pStyle w:val="Heading11"/>
        <w:spacing w:before="90"/>
        <w:ind w:left="0" w:right="2283"/>
      </w:pPr>
      <w:r>
        <w:rPr>
          <w:b w:val="0"/>
        </w:rPr>
        <w:br w:type="column"/>
      </w:r>
      <w:r>
        <w:t>РАСПИСКА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ДОКУМЕНТОВ</w:t>
      </w:r>
    </w:p>
    <w:p w:rsidR="00A06920" w:rsidRDefault="00A06920">
      <w:pPr>
        <w:tabs>
          <w:tab w:val="left" w:pos="1437"/>
          <w:tab w:val="left" w:pos="4194"/>
        </w:tabs>
        <w:ind w:right="2226"/>
        <w:jc w:val="center"/>
        <w:rPr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6920" w:rsidRDefault="00A06920">
      <w:pPr>
        <w:ind w:right="2283"/>
        <w:jc w:val="center"/>
        <w:rPr>
          <w:i/>
          <w:sz w:val="24"/>
        </w:rPr>
      </w:pPr>
      <w:r>
        <w:rPr>
          <w:i/>
          <w:sz w:val="24"/>
        </w:rPr>
        <w:t>(соответствует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реквизитам,</w:t>
      </w:r>
    </w:p>
    <w:p w:rsidR="00A06920" w:rsidRDefault="00A06920">
      <w:pPr>
        <w:ind w:right="2284"/>
        <w:jc w:val="center"/>
        <w:rPr>
          <w:i/>
          <w:sz w:val="24"/>
        </w:rPr>
      </w:pPr>
      <w:r>
        <w:rPr>
          <w:i/>
          <w:sz w:val="24"/>
        </w:rPr>
        <w:t>указанным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журнале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A06920" w:rsidRDefault="00A06920">
      <w:pPr>
        <w:jc w:val="center"/>
        <w:rPr>
          <w:sz w:val="24"/>
        </w:rPr>
        <w:sectPr w:rsidR="00A06920">
          <w:type w:val="continuous"/>
          <w:pgSz w:w="11910" w:h="16840"/>
          <w:pgMar w:top="1080" w:right="680" w:bottom="280" w:left="640" w:header="708" w:footer="708" w:gutter="0"/>
          <w:cols w:num="2" w:space="720" w:equalWidth="0">
            <w:col w:w="1177" w:space="1288"/>
            <w:col w:w="8125"/>
          </w:cols>
        </w:sectPr>
      </w:pPr>
    </w:p>
    <w:p w:rsidR="00A06920" w:rsidRDefault="00A06920">
      <w:pPr>
        <w:pStyle w:val="BodyText"/>
        <w:spacing w:before="1"/>
        <w:rPr>
          <w:i/>
          <w:sz w:val="23"/>
        </w:rPr>
      </w:pPr>
    </w:p>
    <w:p w:rsidR="00A06920" w:rsidRDefault="00A06920">
      <w:pPr>
        <w:pStyle w:val="BodyText"/>
        <w:spacing w:line="20" w:lineRule="exact"/>
        <w:ind w:left="346"/>
        <w:rPr>
          <w:sz w:val="2"/>
        </w:rPr>
      </w:pPr>
      <w:r>
        <w:rPr>
          <w:noProof/>
          <w:lang w:eastAsia="ru-RU"/>
        </w:rPr>
      </w:r>
      <w:r w:rsidRPr="006177AD">
        <w:rPr>
          <w:sz w:val="2"/>
        </w:rPr>
        <w:pict>
          <v:group id="_x0000_s1109" style="width:492pt;height:.5pt;mso-position-horizontal-relative:char;mso-position-vertical-relative:line" coordsize="9840,10">
            <v:line id="_x0000_s1110" style="position:absolute" from="0,5" to="9840,5" strokeweight=".48pt"/>
            <w10:anchorlock/>
          </v:group>
        </w:pict>
      </w:r>
    </w:p>
    <w:p w:rsidR="00A06920" w:rsidRDefault="00A06920">
      <w:pPr>
        <w:spacing w:line="266" w:lineRule="exact"/>
        <w:ind w:left="472" w:right="291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A06920" w:rsidRDefault="00A06920">
      <w:pPr>
        <w:pStyle w:val="BodyText"/>
        <w:rPr>
          <w:i/>
        </w:rPr>
      </w:pPr>
    </w:p>
    <w:p w:rsidR="00A06920" w:rsidRDefault="00A06920">
      <w:pPr>
        <w:pStyle w:val="BodyText"/>
        <w:ind w:left="351" w:right="3264"/>
      </w:pP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  <w:r>
        <w:rPr>
          <w:spacing w:val="-57"/>
        </w:rPr>
        <w:t xml:space="preserve"> </w:t>
      </w:r>
      <w:r>
        <w:t>1.</w:t>
      </w:r>
    </w:p>
    <w:p w:rsidR="00A06920" w:rsidRDefault="00A06920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111" style="position:absolute;margin-left:49.55pt;margin-top:13.55pt;width:492pt;height:.1pt;z-index:-251642880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7" w:lineRule="exact"/>
        <w:ind w:left="351"/>
      </w:pPr>
      <w:r>
        <w:t>2.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12" style="position:absolute;margin-left:49.55pt;margin-top:13.5pt;width:492pt;height:.1pt;z-index:-251641856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3.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13" style="position:absolute;margin-left:49.55pt;margin-top:13.5pt;width:492pt;height:.1pt;z-index:-251640832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4.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14" style="position:absolute;margin-left:49.55pt;margin-top:13.5pt;width:492pt;height:.1pt;z-index:-251639808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5.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15" style="position:absolute;margin-left:49.55pt;margin-top:13.5pt;width:492pt;height:.1pt;z-index:-251638784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6.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16" style="position:absolute;margin-left:49.55pt;margin-top:13.5pt;width:492pt;height:.1pt;z-index:-251637760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7.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17" style="position:absolute;margin-left:49.55pt;margin-top:13.55pt;width:492pt;height:.1pt;z-index:-251636736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8"/>
        <w:rPr>
          <w:sz w:val="13"/>
        </w:rPr>
      </w:pPr>
    </w:p>
    <w:p w:rsidR="00A06920" w:rsidRDefault="00A06920">
      <w:pPr>
        <w:spacing w:before="90"/>
        <w:ind w:left="351" w:right="170"/>
        <w:rPr>
          <w:sz w:val="24"/>
        </w:rPr>
      </w:pPr>
      <w:r>
        <w:rPr>
          <w:sz w:val="24"/>
        </w:rPr>
        <w:t>Перечень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(заполняется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 документы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заявителем 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18" style="position:absolute;margin-left:49.55pt;margin-top:13.5pt;width:492.1pt;height:.1pt;z-index:-251635712;mso-wrap-distance-left:0;mso-wrap-distance-right:0;mso-position-horizontal-relative:page" coordorigin="991,270" coordsize="9842,0" path="m991,270r9842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7" w:lineRule="exact"/>
        <w:ind w:left="351"/>
      </w:pPr>
      <w:r>
        <w:t>2.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19" style="position:absolute;margin-left:49.55pt;margin-top:13.5pt;width:492pt;height:.1pt;z-index:-251634688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3.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20" style="position:absolute;margin-left:49.55pt;margin-top:13.5pt;width:492pt;height:.1pt;z-index:-251633664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4.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21" style="position:absolute;margin-left:49.55pt;margin-top:13.5pt;width:492.1pt;height:.1pt;z-index:-251632640;mso-wrap-distance-left:0;mso-wrap-distance-right:0;mso-position-horizontal-relative:page" coordorigin="991,270" coordsize="9842,0" path="m991,270r9842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5.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22" style="position:absolute;margin-left:49.55pt;margin-top:13.5pt;width:492pt;height:.1pt;z-index:-251631616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6.</w:t>
      </w:r>
    </w:p>
    <w:p w:rsidR="00A06920" w:rsidRDefault="00A06920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123" style="position:absolute;margin-left:49.55pt;margin-top:13.55pt;width:492pt;height:.1pt;z-index:-251630592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7" w:lineRule="exact"/>
        <w:ind w:left="351"/>
      </w:pPr>
      <w:r>
        <w:t>7.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24" style="position:absolute;margin-left:49.55pt;margin-top:13.55pt;width:492pt;height:.1pt;z-index:-251629568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spacing w:before="2"/>
        <w:rPr>
          <w:sz w:val="21"/>
        </w:rPr>
      </w:pPr>
      <w:r>
        <w:rPr>
          <w:noProof/>
          <w:lang w:eastAsia="ru-RU"/>
        </w:rPr>
        <w:pict>
          <v:shape id="_x0000_s1125" style="position:absolute;margin-left:130.1pt;margin-top:14.35pt;width:342pt;height:.1pt;z-index:-251628544;mso-wrap-distance-left:0;mso-wrap-distance-right:0;mso-position-horizontal-relative:page" coordorigin="2602,287" coordsize="6840,0" path="m2602,287r6840,e" filled="f" strokeweight=".48pt">
            <v:path arrowok="t"/>
            <w10:wrap type="topAndBottom" anchorx="page"/>
          </v:shape>
        </w:pict>
      </w:r>
    </w:p>
    <w:p w:rsidR="00A06920" w:rsidRDefault="00A06920">
      <w:pPr>
        <w:spacing w:line="247" w:lineRule="exact"/>
        <w:ind w:left="470" w:right="291"/>
        <w:jc w:val="center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подпись</w:t>
      </w:r>
    </w:p>
    <w:p w:rsidR="00A06920" w:rsidRDefault="00A06920">
      <w:pPr>
        <w:ind w:left="467" w:right="291"/>
        <w:jc w:val="center"/>
        <w:rPr>
          <w:i/>
          <w:sz w:val="24"/>
        </w:rPr>
      </w:pPr>
      <w:r>
        <w:rPr>
          <w:i/>
          <w:sz w:val="24"/>
        </w:rPr>
        <w:t>выдавшего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расписку)</w:t>
      </w:r>
    </w:p>
    <w:p w:rsidR="00A06920" w:rsidRDefault="00A06920">
      <w:pPr>
        <w:jc w:val="center"/>
        <w:rPr>
          <w:sz w:val="24"/>
        </w:rPr>
        <w:sectPr w:rsidR="00A06920">
          <w:type w:val="continuous"/>
          <w:pgSz w:w="11910" w:h="16840"/>
          <w:pgMar w:top="1080" w:right="680" w:bottom="280" w:left="640" w:header="708" w:footer="708" w:gutter="0"/>
          <w:cols w:space="720"/>
        </w:sectPr>
      </w:pPr>
    </w:p>
    <w:p w:rsidR="00A06920" w:rsidRDefault="00A06920">
      <w:pPr>
        <w:pStyle w:val="BodyText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№12</w:t>
      </w:r>
    </w:p>
    <w:p w:rsidR="00A06920" w:rsidRDefault="00A06920">
      <w:pPr>
        <w:pStyle w:val="BodyText"/>
        <w:ind w:left="5315" w:right="16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территории»</w:t>
      </w:r>
    </w:p>
    <w:p w:rsidR="00A06920" w:rsidRDefault="00A06920">
      <w:pPr>
        <w:pStyle w:val="BodyText"/>
        <w:rPr>
          <w:sz w:val="20"/>
        </w:rPr>
      </w:pPr>
    </w:p>
    <w:p w:rsidR="00A06920" w:rsidRDefault="00A06920">
      <w:pPr>
        <w:pStyle w:val="BodyText"/>
        <w:spacing w:before="2"/>
        <w:rPr>
          <w:sz w:val="20"/>
        </w:rPr>
      </w:pPr>
    </w:p>
    <w:p w:rsidR="00A06920" w:rsidRDefault="00A06920">
      <w:pPr>
        <w:rPr>
          <w:sz w:val="20"/>
        </w:rPr>
        <w:sectPr w:rsidR="00A06920">
          <w:pgSz w:w="11910" w:h="16840"/>
          <w:pgMar w:top="900" w:right="680" w:bottom="1240" w:left="640" w:header="0" w:footer="1046" w:gutter="0"/>
          <w:cols w:space="720"/>
        </w:sectPr>
      </w:pP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rPr>
          <w:sz w:val="26"/>
        </w:rPr>
      </w:pPr>
    </w:p>
    <w:p w:rsidR="00A06920" w:rsidRDefault="00A06920">
      <w:pPr>
        <w:pStyle w:val="BodyText"/>
        <w:spacing w:before="10"/>
        <w:rPr>
          <w:sz w:val="25"/>
        </w:rPr>
      </w:pPr>
    </w:p>
    <w:p w:rsidR="00A06920" w:rsidRDefault="00A06920">
      <w:pPr>
        <w:pStyle w:val="BodyText"/>
        <w:ind w:left="351"/>
      </w:pPr>
      <w:r>
        <w:t>Выдана</w:t>
      </w:r>
    </w:p>
    <w:p w:rsidR="00A06920" w:rsidRDefault="00A06920">
      <w:pPr>
        <w:pStyle w:val="Heading11"/>
        <w:spacing w:before="90"/>
        <w:ind w:left="0" w:right="2283"/>
      </w:pPr>
      <w:r>
        <w:rPr>
          <w:b w:val="0"/>
        </w:rPr>
        <w:br w:type="column"/>
      </w:r>
      <w:r>
        <w:t>РАСПИСКА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ДОКУМЕНТОВ</w:t>
      </w:r>
    </w:p>
    <w:p w:rsidR="00A06920" w:rsidRDefault="00A06920">
      <w:pPr>
        <w:ind w:right="2281"/>
        <w:jc w:val="center"/>
        <w:rPr>
          <w:b/>
          <w:sz w:val="24"/>
        </w:rPr>
      </w:pPr>
      <w:r>
        <w:rPr>
          <w:b/>
          <w:sz w:val="24"/>
        </w:rPr>
        <w:t>№ 01/21 от 01 января</w:t>
      </w:r>
      <w:r>
        <w:rPr>
          <w:b/>
          <w:spacing w:val="-3"/>
          <w:sz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4"/>
          </w:rPr>
          <w:t>2021 г</w:t>
        </w:r>
      </w:smartTag>
      <w:r>
        <w:rPr>
          <w:b/>
          <w:sz w:val="24"/>
        </w:rPr>
        <w:t>.</w:t>
      </w:r>
    </w:p>
    <w:p w:rsidR="00A06920" w:rsidRDefault="00A06920">
      <w:pPr>
        <w:ind w:right="2283"/>
        <w:jc w:val="center"/>
        <w:rPr>
          <w:i/>
          <w:sz w:val="24"/>
        </w:rPr>
      </w:pPr>
      <w:r>
        <w:rPr>
          <w:i/>
          <w:sz w:val="24"/>
        </w:rPr>
        <w:t>(соответствует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реквизитам,</w:t>
      </w:r>
    </w:p>
    <w:p w:rsidR="00A06920" w:rsidRDefault="00A06920">
      <w:pPr>
        <w:ind w:right="2284"/>
        <w:jc w:val="center"/>
        <w:rPr>
          <w:i/>
          <w:sz w:val="24"/>
        </w:rPr>
      </w:pPr>
      <w:r>
        <w:rPr>
          <w:i/>
          <w:sz w:val="24"/>
        </w:rPr>
        <w:t>указанным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журнале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A06920" w:rsidRDefault="00A06920">
      <w:pPr>
        <w:jc w:val="center"/>
        <w:rPr>
          <w:sz w:val="24"/>
        </w:rPr>
        <w:sectPr w:rsidR="00A06920">
          <w:type w:val="continuous"/>
          <w:pgSz w:w="11910" w:h="16840"/>
          <w:pgMar w:top="1080" w:right="680" w:bottom="280" w:left="640" w:header="708" w:footer="708" w:gutter="0"/>
          <w:cols w:num="2" w:space="720" w:equalWidth="0">
            <w:col w:w="1177" w:space="1288"/>
            <w:col w:w="8125"/>
          </w:cols>
        </w:sectPr>
      </w:pPr>
    </w:p>
    <w:p w:rsidR="00A06920" w:rsidRDefault="00A06920">
      <w:pPr>
        <w:pStyle w:val="BodyText"/>
        <w:tabs>
          <w:tab w:val="left" w:pos="3472"/>
          <w:tab w:val="left" w:pos="8850"/>
        </w:tabs>
        <w:ind w:left="351"/>
      </w:pPr>
      <w:r>
        <w:rPr>
          <w:u w:val="thick"/>
        </w:rPr>
        <w:t xml:space="preserve"> </w:t>
      </w:r>
      <w:r>
        <w:rPr>
          <w:u w:val="thick"/>
        </w:rPr>
        <w:tab/>
        <w:t>гр.</w:t>
      </w:r>
      <w:r>
        <w:rPr>
          <w:spacing w:val="-4"/>
          <w:u w:val="thick"/>
        </w:rPr>
        <w:t xml:space="preserve"> </w:t>
      </w:r>
      <w:r>
        <w:rPr>
          <w:u w:val="thick"/>
        </w:rPr>
        <w:t>Иванову</w:t>
      </w:r>
      <w:r>
        <w:rPr>
          <w:spacing w:val="-3"/>
          <w:u w:val="thick"/>
        </w:rPr>
        <w:t xml:space="preserve"> </w:t>
      </w:r>
      <w:r>
        <w:rPr>
          <w:u w:val="thick"/>
        </w:rPr>
        <w:t>Ивану</w:t>
      </w:r>
      <w:r>
        <w:rPr>
          <w:spacing w:val="-2"/>
          <w:u w:val="thick"/>
        </w:rPr>
        <w:t xml:space="preserve"> </w:t>
      </w:r>
      <w:r>
        <w:rPr>
          <w:u w:val="thick"/>
        </w:rPr>
        <w:t>Ивановичу</w:t>
      </w:r>
      <w:r>
        <w:rPr>
          <w:u w:val="thick"/>
        </w:rPr>
        <w:tab/>
      </w:r>
    </w:p>
    <w:p w:rsidR="00A06920" w:rsidRDefault="00A06920">
      <w:pPr>
        <w:spacing w:before="182"/>
        <w:ind w:left="472" w:right="291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A06920" w:rsidRDefault="00A06920">
      <w:pPr>
        <w:pStyle w:val="BodyText"/>
        <w:rPr>
          <w:i/>
        </w:rPr>
      </w:pPr>
    </w:p>
    <w:p w:rsidR="00A06920" w:rsidRDefault="00A06920">
      <w:pPr>
        <w:pStyle w:val="BodyText"/>
        <w:ind w:left="351"/>
      </w:pP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</w:p>
    <w:p w:rsidR="00A06920" w:rsidRDefault="00A06920">
      <w:pPr>
        <w:pStyle w:val="ListParagraph"/>
        <w:numPr>
          <w:ilvl w:val="0"/>
          <w:numId w:val="3"/>
        </w:numPr>
        <w:tabs>
          <w:tab w:val="left" w:pos="592"/>
          <w:tab w:val="left" w:pos="1191"/>
          <w:tab w:val="left" w:pos="10288"/>
        </w:tabs>
        <w:spacing w:before="1"/>
        <w:ind w:hanging="2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</w:t>
      </w:r>
      <w:r>
        <w:rPr>
          <w:sz w:val="24"/>
          <w:u w:val="thick"/>
        </w:rPr>
        <w:t>опия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паспорта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гр. Иванова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Ивана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Ивановича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–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1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экз. на</w:t>
      </w:r>
      <w:r>
        <w:rPr>
          <w:spacing w:val="-2"/>
          <w:sz w:val="24"/>
          <w:u w:val="thick"/>
        </w:rPr>
        <w:t xml:space="preserve">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  <w:u w:val="thick"/>
          </w:rPr>
          <w:t>1</w:t>
        </w:r>
        <w:r>
          <w:rPr>
            <w:spacing w:val="-1"/>
            <w:sz w:val="24"/>
            <w:u w:val="thick"/>
          </w:rPr>
          <w:t xml:space="preserve"> </w:t>
        </w:r>
        <w:r>
          <w:rPr>
            <w:sz w:val="24"/>
            <w:u w:val="thick"/>
          </w:rPr>
          <w:t>л</w:t>
        </w:r>
      </w:smartTag>
      <w:r>
        <w:rPr>
          <w:sz w:val="24"/>
          <w:u w:val="thick"/>
        </w:rPr>
        <w:t>.</w:t>
      </w:r>
      <w:r>
        <w:rPr>
          <w:sz w:val="24"/>
          <w:u w:val="thick"/>
        </w:rPr>
        <w:tab/>
      </w:r>
    </w:p>
    <w:p w:rsidR="00A06920" w:rsidRDefault="00A06920">
      <w:pPr>
        <w:pStyle w:val="ListParagraph"/>
        <w:numPr>
          <w:ilvl w:val="0"/>
          <w:numId w:val="3"/>
        </w:numPr>
        <w:tabs>
          <w:tab w:val="left" w:pos="592"/>
          <w:tab w:val="left" w:pos="1126"/>
          <w:tab w:val="left" w:pos="5867"/>
        </w:tabs>
        <w:spacing w:before="182"/>
        <w:ind w:left="351" w:right="428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копия выписки из ЕРГН об основных характеристиках и зарегистрированных правах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 (здание)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экз.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3 л"/>
        </w:smartTagPr>
        <w:r>
          <w:rPr>
            <w:sz w:val="24"/>
            <w:u w:val="single"/>
          </w:rPr>
          <w:t>3 л</w:t>
        </w:r>
      </w:smartTag>
      <w:r>
        <w:rPr>
          <w:sz w:val="24"/>
          <w:u w:val="single"/>
        </w:rPr>
        <w:t>.</w:t>
      </w:r>
      <w:r>
        <w:rPr>
          <w:sz w:val="24"/>
          <w:u w:val="single"/>
        </w:rPr>
        <w:tab/>
      </w:r>
    </w:p>
    <w:p w:rsidR="00A06920" w:rsidRDefault="00A06920">
      <w:pPr>
        <w:pStyle w:val="ListParagraph"/>
        <w:numPr>
          <w:ilvl w:val="0"/>
          <w:numId w:val="3"/>
        </w:numPr>
        <w:tabs>
          <w:tab w:val="left" w:pos="592"/>
          <w:tab w:val="left" w:pos="1126"/>
        </w:tabs>
        <w:ind w:left="351" w:right="238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схема расположения земельного участка на кадастровом плане территории </w:t>
      </w:r>
      <w:r>
        <w:rPr>
          <w:sz w:val="24"/>
          <w:u w:val="single"/>
        </w:rPr>
        <w:t xml:space="preserve">– 5 экз. на </w:t>
      </w:r>
      <w:smartTag w:uri="urn:schemas-microsoft-com:office:smarttags" w:element="metricconverter">
        <w:smartTagPr>
          <w:attr w:name="ProductID" w:val="5 л"/>
        </w:smartTagPr>
        <w:r>
          <w:rPr>
            <w:sz w:val="24"/>
            <w:u w:val="single"/>
          </w:rPr>
          <w:t>5 л</w:t>
        </w:r>
      </w:smartTag>
      <w:r>
        <w:rPr>
          <w:sz w:val="24"/>
          <w:u w:val="single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4.</w:t>
      </w:r>
    </w:p>
    <w:p w:rsidR="00A06920" w:rsidRDefault="00A06920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126" style="position:absolute;margin-left:49.55pt;margin-top:13.55pt;width:492pt;height:.1pt;z-index:-251627520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7" w:lineRule="exact"/>
        <w:ind w:left="351"/>
      </w:pPr>
      <w:r>
        <w:t>5.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27" style="position:absolute;margin-left:49.55pt;margin-top:13.5pt;width:492.1pt;height:.1pt;z-index:-251626496;mso-wrap-distance-left:0;mso-wrap-distance-right:0;mso-position-horizontal-relative:page" coordorigin="991,270" coordsize="9842,0" path="m991,270r9842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6.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28" style="position:absolute;margin-left:49.55pt;margin-top:13.5pt;width:492pt;height:.1pt;z-index:-251625472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7.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29" style="position:absolute;margin-left:49.55pt;margin-top:13.55pt;width:492pt;height:.1pt;z-index:-251624448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8"/>
        <w:rPr>
          <w:sz w:val="13"/>
        </w:rPr>
      </w:pPr>
    </w:p>
    <w:p w:rsidR="00A06920" w:rsidRDefault="00A06920">
      <w:pPr>
        <w:spacing w:before="90"/>
        <w:ind w:left="351" w:right="170"/>
        <w:rPr>
          <w:sz w:val="24"/>
        </w:rPr>
      </w:pPr>
      <w:r>
        <w:rPr>
          <w:sz w:val="24"/>
        </w:rPr>
        <w:t>Перечень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(заполняется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 документы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заявителем 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30" style="position:absolute;margin-left:49.55pt;margin-top:13.5pt;width:492pt;height:.1pt;z-index:-251623424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7" w:lineRule="exact"/>
        <w:ind w:left="351"/>
      </w:pPr>
      <w:r>
        <w:t>2.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31" style="position:absolute;margin-left:49.55pt;margin-top:13.5pt;width:492.1pt;height:.1pt;z-index:-251622400;mso-wrap-distance-left:0;mso-wrap-distance-right:0;mso-position-horizontal-relative:page" coordorigin="991,270" coordsize="9842,0" path="m991,270r9842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3.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32" style="position:absolute;margin-left:49.55pt;margin-top:13.5pt;width:492pt;height:.1pt;z-index:-251621376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4.</w:t>
      </w:r>
    </w:p>
    <w:p w:rsidR="00A06920" w:rsidRDefault="00A06920">
      <w:pPr>
        <w:pStyle w:val="BodyText"/>
        <w:spacing w:before="6"/>
        <w:rPr>
          <w:sz w:val="19"/>
        </w:rPr>
      </w:pPr>
      <w:r>
        <w:rPr>
          <w:noProof/>
          <w:lang w:eastAsia="ru-RU"/>
        </w:rPr>
        <w:pict>
          <v:shape id="_x0000_s1133" style="position:absolute;margin-left:49.55pt;margin-top:13.4pt;width:492pt;height:.1pt;z-index:-251620352;mso-wrap-distance-left:0;mso-wrap-distance-right:0;mso-position-horizontal-relative:page" coordorigin="991,268" coordsize="9840,0" path="m991,268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7" w:lineRule="exact"/>
        <w:ind w:left="351"/>
      </w:pPr>
      <w:r>
        <w:t>5.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34" style="position:absolute;margin-left:49.55pt;margin-top:13.5pt;width:492.1pt;height:.1pt;z-index:-251619328;mso-wrap-distance-left:0;mso-wrap-distance-right:0;mso-position-horizontal-relative:page" coordorigin="991,270" coordsize="9842,0" path="m991,270r9842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6.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35" style="position:absolute;margin-left:49.55pt;margin-top:13.5pt;width:492pt;height:.1pt;z-index:-251618304;mso-wrap-distance-left:0;mso-wrap-distance-right:0;mso-position-horizontal-relative:page" coordorigin="991,270" coordsize="9840,0" path="m991,270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line="248" w:lineRule="exact"/>
        <w:ind w:left="351"/>
      </w:pPr>
      <w:r>
        <w:t>7.</w:t>
      </w:r>
    </w:p>
    <w:p w:rsidR="00A06920" w:rsidRDefault="00A06920">
      <w:pPr>
        <w:pStyle w:val="BodyText"/>
        <w:spacing w:before="8"/>
        <w:rPr>
          <w:sz w:val="19"/>
        </w:rPr>
      </w:pPr>
      <w:r>
        <w:rPr>
          <w:noProof/>
          <w:lang w:eastAsia="ru-RU"/>
        </w:rPr>
        <w:pict>
          <v:shape id="_x0000_s1136" style="position:absolute;margin-left:49.55pt;margin-top:13.55pt;width:492pt;height:.1pt;z-index:-251617280;mso-wrap-distance-left:0;mso-wrap-distance-right:0;mso-position-horizontal-relative:page" coordorigin="991,271" coordsize="9840,0" path="m991,271r9840,e" filled="f" strokeweight=".48pt">
            <v:path arrowok="t"/>
            <w10:wrap type="topAndBottom" anchorx="page"/>
          </v:shape>
        </w:pict>
      </w:r>
    </w:p>
    <w:p w:rsidR="00A06920" w:rsidRDefault="00A06920">
      <w:pPr>
        <w:pStyle w:val="BodyText"/>
        <w:spacing w:before="7"/>
        <w:rPr>
          <w:sz w:val="13"/>
        </w:rPr>
      </w:pPr>
    </w:p>
    <w:p w:rsidR="00A06920" w:rsidRDefault="00A06920">
      <w:pPr>
        <w:pStyle w:val="BodyText"/>
        <w:spacing w:before="90"/>
        <w:ind w:left="351"/>
      </w:pPr>
      <w:r>
        <w:t>Ведущий</w:t>
      </w:r>
      <w:r>
        <w:rPr>
          <w:spacing w:val="-3"/>
        </w:rPr>
        <w:t xml:space="preserve"> </w:t>
      </w:r>
      <w:r>
        <w:t>специалист</w:t>
      </w:r>
    </w:p>
    <w:p w:rsidR="00A06920" w:rsidRDefault="00A06920">
      <w:pPr>
        <w:pStyle w:val="BodyText"/>
        <w:tabs>
          <w:tab w:val="left" w:pos="7669"/>
        </w:tabs>
        <w:ind w:left="351"/>
      </w:pPr>
      <w:r>
        <w:t>Администрации</w:t>
      </w:r>
      <w:r>
        <w:rPr>
          <w:spacing w:val="-4"/>
        </w:rPr>
        <w:t xml:space="preserve"> </w:t>
      </w:r>
      <w:r>
        <w:t>Новоандреевского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u w:val="single"/>
        </w:rPr>
        <w:tab/>
      </w:r>
      <w:r>
        <w:t>П.П.Петров</w:t>
      </w:r>
    </w:p>
    <w:p w:rsidR="00A06920" w:rsidRDefault="00A06920">
      <w:pPr>
        <w:ind w:left="1827"/>
        <w:rPr>
          <w:i/>
        </w:rPr>
      </w:pPr>
      <w:r>
        <w:rPr>
          <w:i/>
          <w:sz w:val="24"/>
        </w:rPr>
        <w:t>(должность,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</w:t>
      </w:r>
      <w:r>
        <w:rPr>
          <w:i/>
        </w:rPr>
        <w:t>ица,</w:t>
      </w:r>
      <w:r>
        <w:rPr>
          <w:i/>
          <w:spacing w:val="-4"/>
        </w:rPr>
        <w:t xml:space="preserve"> </w:t>
      </w:r>
      <w:r>
        <w:rPr>
          <w:i/>
        </w:rPr>
        <w:t>подпись</w:t>
      </w:r>
      <w:r>
        <w:rPr>
          <w:i/>
          <w:spacing w:val="-2"/>
        </w:rPr>
        <w:t xml:space="preserve"> </w:t>
      </w:r>
      <w:r>
        <w:rPr>
          <w:i/>
        </w:rPr>
        <w:t>выдавшего</w:t>
      </w:r>
      <w:r>
        <w:rPr>
          <w:i/>
          <w:spacing w:val="-3"/>
        </w:rPr>
        <w:t xml:space="preserve"> </w:t>
      </w:r>
      <w:r>
        <w:rPr>
          <w:i/>
        </w:rPr>
        <w:t>расписку)</w:t>
      </w:r>
    </w:p>
    <w:sectPr w:rsidR="00A06920" w:rsidSect="00F25B8A">
      <w:type w:val="continuous"/>
      <w:pgSz w:w="11910" w:h="16840"/>
      <w:pgMar w:top="1080" w:right="680" w:bottom="280" w:left="6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20" w:rsidRDefault="00A06920" w:rsidP="00F25B8A">
      <w:r>
        <w:separator/>
      </w:r>
    </w:p>
  </w:endnote>
  <w:endnote w:type="continuationSeparator" w:id="0">
    <w:p w:rsidR="00A06920" w:rsidRDefault="00A06920" w:rsidP="00F2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20" w:rsidRDefault="00A06920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4.55pt;margin-top:566.85pt;width:18pt;height:15.8pt;z-index:-251656192;mso-position-horizontal-relative:page;mso-position-vertical-relative:page" filled="f" stroked="f">
          <v:textbox inset="0,0,0,0">
            <w:txbxContent>
              <w:p w:rsidR="00A06920" w:rsidRDefault="00A06920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20" w:rsidRDefault="00A06920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4.55pt;margin-top:531.75pt;width:18pt;height:15.3pt;z-index:-251654144;mso-position-horizontal-relative:page;mso-position-vertical-relative:page" filled="f" stroked="f">
          <v:textbox inset="0,0,0,0">
            <w:txbxContent>
              <w:p w:rsidR="00A06920" w:rsidRDefault="00A06920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20" w:rsidRDefault="00A06920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8pt;margin-top:778.35pt;width:18pt;height:15.3pt;z-index:-251652096;mso-position-horizontal-relative:page;mso-position-vertical-relative:page" filled="f" stroked="f">
          <v:textbox inset="0,0,0,0">
            <w:txbxContent>
              <w:p w:rsidR="00A06920" w:rsidRDefault="00A06920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20" w:rsidRDefault="00A06920" w:rsidP="00F25B8A">
      <w:r>
        <w:separator/>
      </w:r>
    </w:p>
  </w:footnote>
  <w:footnote w:type="continuationSeparator" w:id="0">
    <w:p w:rsidR="00A06920" w:rsidRDefault="00A06920" w:rsidP="00F25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28F"/>
    <w:multiLevelType w:val="hybridMultilevel"/>
    <w:tmpl w:val="FA4491D8"/>
    <w:lvl w:ilvl="0" w:tplc="AAC01564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hint="default"/>
        <w:w w:val="99"/>
        <w:sz w:val="20"/>
      </w:rPr>
    </w:lvl>
    <w:lvl w:ilvl="1" w:tplc="EBDE5922">
      <w:numFmt w:val="bullet"/>
      <w:lvlText w:val="•"/>
      <w:lvlJc w:val="left"/>
      <w:pPr>
        <w:ind w:left="241" w:hanging="178"/>
      </w:pPr>
      <w:rPr>
        <w:rFonts w:hint="default"/>
      </w:rPr>
    </w:lvl>
    <w:lvl w:ilvl="2" w:tplc="09CAC6D2">
      <w:numFmt w:val="bullet"/>
      <w:lvlText w:val="•"/>
      <w:lvlJc w:val="left"/>
      <w:pPr>
        <w:ind w:left="382" w:hanging="178"/>
      </w:pPr>
      <w:rPr>
        <w:rFonts w:hint="default"/>
      </w:rPr>
    </w:lvl>
    <w:lvl w:ilvl="3" w:tplc="1B8E7A54">
      <w:numFmt w:val="bullet"/>
      <w:lvlText w:val="•"/>
      <w:lvlJc w:val="left"/>
      <w:pPr>
        <w:ind w:left="524" w:hanging="178"/>
      </w:pPr>
      <w:rPr>
        <w:rFonts w:hint="default"/>
      </w:rPr>
    </w:lvl>
    <w:lvl w:ilvl="4" w:tplc="8322559C">
      <w:numFmt w:val="bullet"/>
      <w:lvlText w:val="•"/>
      <w:lvlJc w:val="left"/>
      <w:pPr>
        <w:ind w:left="665" w:hanging="178"/>
      </w:pPr>
      <w:rPr>
        <w:rFonts w:hint="default"/>
      </w:rPr>
    </w:lvl>
    <w:lvl w:ilvl="5" w:tplc="BF6C4D9C">
      <w:numFmt w:val="bullet"/>
      <w:lvlText w:val="•"/>
      <w:lvlJc w:val="left"/>
      <w:pPr>
        <w:ind w:left="807" w:hanging="178"/>
      </w:pPr>
      <w:rPr>
        <w:rFonts w:hint="default"/>
      </w:rPr>
    </w:lvl>
    <w:lvl w:ilvl="6" w:tplc="CA34CFDE">
      <w:numFmt w:val="bullet"/>
      <w:lvlText w:val="•"/>
      <w:lvlJc w:val="left"/>
      <w:pPr>
        <w:ind w:left="948" w:hanging="178"/>
      </w:pPr>
      <w:rPr>
        <w:rFonts w:hint="default"/>
      </w:rPr>
    </w:lvl>
    <w:lvl w:ilvl="7" w:tplc="1C94A4E2">
      <w:numFmt w:val="bullet"/>
      <w:lvlText w:val="•"/>
      <w:lvlJc w:val="left"/>
      <w:pPr>
        <w:ind w:left="1089" w:hanging="178"/>
      </w:pPr>
      <w:rPr>
        <w:rFonts w:hint="default"/>
      </w:rPr>
    </w:lvl>
    <w:lvl w:ilvl="8" w:tplc="EED04896">
      <w:numFmt w:val="bullet"/>
      <w:lvlText w:val="•"/>
      <w:lvlJc w:val="left"/>
      <w:pPr>
        <w:ind w:left="1231" w:hanging="178"/>
      </w:pPr>
      <w:rPr>
        <w:rFonts w:hint="default"/>
      </w:rPr>
    </w:lvl>
  </w:abstractNum>
  <w:abstractNum w:abstractNumId="1">
    <w:nsid w:val="075D3538"/>
    <w:multiLevelType w:val="hybridMultilevel"/>
    <w:tmpl w:val="D5FE0180"/>
    <w:lvl w:ilvl="0" w:tplc="CB9CB05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hint="default"/>
        <w:w w:val="99"/>
        <w:sz w:val="20"/>
      </w:rPr>
    </w:lvl>
    <w:lvl w:ilvl="1" w:tplc="CEECBE3E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CD025238">
      <w:numFmt w:val="bullet"/>
      <w:lvlText w:val="•"/>
      <w:lvlJc w:val="left"/>
      <w:pPr>
        <w:ind w:left="386" w:hanging="320"/>
      </w:pPr>
      <w:rPr>
        <w:rFonts w:hint="default"/>
      </w:rPr>
    </w:lvl>
    <w:lvl w:ilvl="3" w:tplc="8ED63276">
      <w:numFmt w:val="bullet"/>
      <w:lvlText w:val="•"/>
      <w:lvlJc w:val="left"/>
      <w:pPr>
        <w:ind w:left="549" w:hanging="320"/>
      </w:pPr>
      <w:rPr>
        <w:rFonts w:hint="default"/>
      </w:rPr>
    </w:lvl>
    <w:lvl w:ilvl="4" w:tplc="3BC098E4">
      <w:numFmt w:val="bullet"/>
      <w:lvlText w:val="•"/>
      <w:lvlJc w:val="left"/>
      <w:pPr>
        <w:ind w:left="712" w:hanging="320"/>
      </w:pPr>
      <w:rPr>
        <w:rFonts w:hint="default"/>
      </w:rPr>
    </w:lvl>
    <w:lvl w:ilvl="5" w:tplc="E93E99E6">
      <w:numFmt w:val="bullet"/>
      <w:lvlText w:val="•"/>
      <w:lvlJc w:val="left"/>
      <w:pPr>
        <w:ind w:left="876" w:hanging="320"/>
      </w:pPr>
      <w:rPr>
        <w:rFonts w:hint="default"/>
      </w:rPr>
    </w:lvl>
    <w:lvl w:ilvl="6" w:tplc="AD505700">
      <w:numFmt w:val="bullet"/>
      <w:lvlText w:val="•"/>
      <w:lvlJc w:val="left"/>
      <w:pPr>
        <w:ind w:left="1039" w:hanging="320"/>
      </w:pPr>
      <w:rPr>
        <w:rFonts w:hint="default"/>
      </w:rPr>
    </w:lvl>
    <w:lvl w:ilvl="7" w:tplc="157A5090">
      <w:numFmt w:val="bullet"/>
      <w:lvlText w:val="•"/>
      <w:lvlJc w:val="left"/>
      <w:pPr>
        <w:ind w:left="1202" w:hanging="320"/>
      </w:pPr>
      <w:rPr>
        <w:rFonts w:hint="default"/>
      </w:rPr>
    </w:lvl>
    <w:lvl w:ilvl="8" w:tplc="082A9EEA">
      <w:numFmt w:val="bullet"/>
      <w:lvlText w:val="•"/>
      <w:lvlJc w:val="left"/>
      <w:pPr>
        <w:ind w:left="1365" w:hanging="320"/>
      </w:pPr>
      <w:rPr>
        <w:rFonts w:hint="default"/>
      </w:rPr>
    </w:lvl>
  </w:abstractNum>
  <w:abstractNum w:abstractNumId="2">
    <w:nsid w:val="0AAD3E8E"/>
    <w:multiLevelType w:val="hybridMultilevel"/>
    <w:tmpl w:val="22B86392"/>
    <w:lvl w:ilvl="0" w:tplc="53CAC7E6">
      <w:start w:val="4"/>
      <w:numFmt w:val="decimal"/>
      <w:lvlText w:val="%1)"/>
      <w:lvlJc w:val="left"/>
      <w:pPr>
        <w:ind w:left="107" w:hanging="2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D7CA2E8">
      <w:numFmt w:val="bullet"/>
      <w:lvlText w:val="•"/>
      <w:lvlJc w:val="left"/>
      <w:pPr>
        <w:ind w:left="741" w:hanging="293"/>
      </w:pPr>
      <w:rPr>
        <w:rFonts w:hint="default"/>
      </w:rPr>
    </w:lvl>
    <w:lvl w:ilvl="2" w:tplc="41189B88">
      <w:numFmt w:val="bullet"/>
      <w:lvlText w:val="•"/>
      <w:lvlJc w:val="left"/>
      <w:pPr>
        <w:ind w:left="1382" w:hanging="293"/>
      </w:pPr>
      <w:rPr>
        <w:rFonts w:hint="default"/>
      </w:rPr>
    </w:lvl>
    <w:lvl w:ilvl="3" w:tplc="250227E0">
      <w:numFmt w:val="bullet"/>
      <w:lvlText w:val="•"/>
      <w:lvlJc w:val="left"/>
      <w:pPr>
        <w:ind w:left="2023" w:hanging="293"/>
      </w:pPr>
      <w:rPr>
        <w:rFonts w:hint="default"/>
      </w:rPr>
    </w:lvl>
    <w:lvl w:ilvl="4" w:tplc="2A707282">
      <w:numFmt w:val="bullet"/>
      <w:lvlText w:val="•"/>
      <w:lvlJc w:val="left"/>
      <w:pPr>
        <w:ind w:left="2664" w:hanging="293"/>
      </w:pPr>
      <w:rPr>
        <w:rFonts w:hint="default"/>
      </w:rPr>
    </w:lvl>
    <w:lvl w:ilvl="5" w:tplc="769CBDAA">
      <w:numFmt w:val="bullet"/>
      <w:lvlText w:val="•"/>
      <w:lvlJc w:val="left"/>
      <w:pPr>
        <w:ind w:left="3306" w:hanging="293"/>
      </w:pPr>
      <w:rPr>
        <w:rFonts w:hint="default"/>
      </w:rPr>
    </w:lvl>
    <w:lvl w:ilvl="6" w:tplc="B470CD86">
      <w:numFmt w:val="bullet"/>
      <w:lvlText w:val="•"/>
      <w:lvlJc w:val="left"/>
      <w:pPr>
        <w:ind w:left="3947" w:hanging="293"/>
      </w:pPr>
      <w:rPr>
        <w:rFonts w:hint="default"/>
      </w:rPr>
    </w:lvl>
    <w:lvl w:ilvl="7" w:tplc="3E1E5C96">
      <w:numFmt w:val="bullet"/>
      <w:lvlText w:val="•"/>
      <w:lvlJc w:val="left"/>
      <w:pPr>
        <w:ind w:left="4588" w:hanging="293"/>
      </w:pPr>
      <w:rPr>
        <w:rFonts w:hint="default"/>
      </w:rPr>
    </w:lvl>
    <w:lvl w:ilvl="8" w:tplc="55DEB3A0">
      <w:numFmt w:val="bullet"/>
      <w:lvlText w:val="•"/>
      <w:lvlJc w:val="left"/>
      <w:pPr>
        <w:ind w:left="5229" w:hanging="293"/>
      </w:pPr>
      <w:rPr>
        <w:rFonts w:hint="default"/>
      </w:rPr>
    </w:lvl>
  </w:abstractNum>
  <w:abstractNum w:abstractNumId="3">
    <w:nsid w:val="0AC13655"/>
    <w:multiLevelType w:val="hybridMultilevel"/>
    <w:tmpl w:val="3C3AD796"/>
    <w:lvl w:ilvl="0" w:tplc="205A803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hint="default"/>
        <w:w w:val="99"/>
        <w:sz w:val="20"/>
      </w:rPr>
    </w:lvl>
    <w:lvl w:ilvl="1" w:tplc="FF0AE23E">
      <w:numFmt w:val="bullet"/>
      <w:lvlText w:val="•"/>
      <w:lvlJc w:val="left"/>
      <w:pPr>
        <w:ind w:left="443" w:hanging="118"/>
      </w:pPr>
      <w:rPr>
        <w:rFonts w:hint="default"/>
      </w:rPr>
    </w:lvl>
    <w:lvl w:ilvl="2" w:tplc="08CCBB0A">
      <w:numFmt w:val="bullet"/>
      <w:lvlText w:val="•"/>
      <w:lvlJc w:val="left"/>
      <w:pPr>
        <w:ind w:left="787" w:hanging="118"/>
      </w:pPr>
      <w:rPr>
        <w:rFonts w:hint="default"/>
      </w:rPr>
    </w:lvl>
    <w:lvl w:ilvl="3" w:tplc="FBB045B4">
      <w:numFmt w:val="bullet"/>
      <w:lvlText w:val="•"/>
      <w:lvlJc w:val="left"/>
      <w:pPr>
        <w:ind w:left="1130" w:hanging="118"/>
      </w:pPr>
      <w:rPr>
        <w:rFonts w:hint="default"/>
      </w:rPr>
    </w:lvl>
    <w:lvl w:ilvl="4" w:tplc="A1942E86">
      <w:numFmt w:val="bullet"/>
      <w:lvlText w:val="•"/>
      <w:lvlJc w:val="left"/>
      <w:pPr>
        <w:ind w:left="1474" w:hanging="118"/>
      </w:pPr>
      <w:rPr>
        <w:rFonts w:hint="default"/>
      </w:rPr>
    </w:lvl>
    <w:lvl w:ilvl="5" w:tplc="212AAD9A">
      <w:numFmt w:val="bullet"/>
      <w:lvlText w:val="•"/>
      <w:lvlJc w:val="left"/>
      <w:pPr>
        <w:ind w:left="1817" w:hanging="118"/>
      </w:pPr>
      <w:rPr>
        <w:rFonts w:hint="default"/>
      </w:rPr>
    </w:lvl>
    <w:lvl w:ilvl="6" w:tplc="99EA135C">
      <w:numFmt w:val="bullet"/>
      <w:lvlText w:val="•"/>
      <w:lvlJc w:val="left"/>
      <w:pPr>
        <w:ind w:left="2161" w:hanging="118"/>
      </w:pPr>
      <w:rPr>
        <w:rFonts w:hint="default"/>
      </w:rPr>
    </w:lvl>
    <w:lvl w:ilvl="7" w:tplc="0178ACD4">
      <w:numFmt w:val="bullet"/>
      <w:lvlText w:val="•"/>
      <w:lvlJc w:val="left"/>
      <w:pPr>
        <w:ind w:left="2504" w:hanging="118"/>
      </w:pPr>
      <w:rPr>
        <w:rFonts w:hint="default"/>
      </w:rPr>
    </w:lvl>
    <w:lvl w:ilvl="8" w:tplc="AEE40F50">
      <w:numFmt w:val="bullet"/>
      <w:lvlText w:val="•"/>
      <w:lvlJc w:val="left"/>
      <w:pPr>
        <w:ind w:left="2848" w:hanging="118"/>
      </w:pPr>
      <w:rPr>
        <w:rFonts w:hint="default"/>
      </w:rPr>
    </w:lvl>
  </w:abstractNum>
  <w:abstractNum w:abstractNumId="4">
    <w:nsid w:val="0FCE0D11"/>
    <w:multiLevelType w:val="hybridMultilevel"/>
    <w:tmpl w:val="EBBE5BF6"/>
    <w:lvl w:ilvl="0" w:tplc="3EFE064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hint="default"/>
        <w:w w:val="99"/>
        <w:sz w:val="20"/>
      </w:rPr>
    </w:lvl>
    <w:lvl w:ilvl="1" w:tplc="640EEC16">
      <w:numFmt w:val="bullet"/>
      <w:lvlText w:val="•"/>
      <w:lvlJc w:val="left"/>
      <w:pPr>
        <w:ind w:left="741" w:hanging="144"/>
      </w:pPr>
      <w:rPr>
        <w:rFonts w:hint="default"/>
      </w:rPr>
    </w:lvl>
    <w:lvl w:ilvl="2" w:tplc="B2A28288">
      <w:numFmt w:val="bullet"/>
      <w:lvlText w:val="•"/>
      <w:lvlJc w:val="left"/>
      <w:pPr>
        <w:ind w:left="1382" w:hanging="144"/>
      </w:pPr>
      <w:rPr>
        <w:rFonts w:hint="default"/>
      </w:rPr>
    </w:lvl>
    <w:lvl w:ilvl="3" w:tplc="1EB20306">
      <w:numFmt w:val="bullet"/>
      <w:lvlText w:val="•"/>
      <w:lvlJc w:val="left"/>
      <w:pPr>
        <w:ind w:left="2023" w:hanging="144"/>
      </w:pPr>
      <w:rPr>
        <w:rFonts w:hint="default"/>
      </w:rPr>
    </w:lvl>
    <w:lvl w:ilvl="4" w:tplc="3A7619D0">
      <w:numFmt w:val="bullet"/>
      <w:lvlText w:val="•"/>
      <w:lvlJc w:val="left"/>
      <w:pPr>
        <w:ind w:left="2664" w:hanging="144"/>
      </w:pPr>
      <w:rPr>
        <w:rFonts w:hint="default"/>
      </w:rPr>
    </w:lvl>
    <w:lvl w:ilvl="5" w:tplc="C478D656">
      <w:numFmt w:val="bullet"/>
      <w:lvlText w:val="•"/>
      <w:lvlJc w:val="left"/>
      <w:pPr>
        <w:ind w:left="3306" w:hanging="144"/>
      </w:pPr>
      <w:rPr>
        <w:rFonts w:hint="default"/>
      </w:rPr>
    </w:lvl>
    <w:lvl w:ilvl="6" w:tplc="3D4C2130">
      <w:numFmt w:val="bullet"/>
      <w:lvlText w:val="•"/>
      <w:lvlJc w:val="left"/>
      <w:pPr>
        <w:ind w:left="3947" w:hanging="144"/>
      </w:pPr>
      <w:rPr>
        <w:rFonts w:hint="default"/>
      </w:rPr>
    </w:lvl>
    <w:lvl w:ilvl="7" w:tplc="8140D122">
      <w:numFmt w:val="bullet"/>
      <w:lvlText w:val="•"/>
      <w:lvlJc w:val="left"/>
      <w:pPr>
        <w:ind w:left="4588" w:hanging="144"/>
      </w:pPr>
      <w:rPr>
        <w:rFonts w:hint="default"/>
      </w:rPr>
    </w:lvl>
    <w:lvl w:ilvl="8" w:tplc="A1AE2418">
      <w:numFmt w:val="bullet"/>
      <w:lvlText w:val="•"/>
      <w:lvlJc w:val="left"/>
      <w:pPr>
        <w:ind w:left="5229" w:hanging="144"/>
      </w:pPr>
      <w:rPr>
        <w:rFonts w:hint="default"/>
      </w:rPr>
    </w:lvl>
  </w:abstractNum>
  <w:abstractNum w:abstractNumId="5">
    <w:nsid w:val="108D2F24"/>
    <w:multiLevelType w:val="hybridMultilevel"/>
    <w:tmpl w:val="4B042F4A"/>
    <w:lvl w:ilvl="0" w:tplc="B1F23812">
      <w:numFmt w:val="bullet"/>
      <w:lvlText w:val="-"/>
      <w:lvlJc w:val="left"/>
      <w:pPr>
        <w:ind w:left="48" w:hanging="214"/>
      </w:pPr>
      <w:rPr>
        <w:rFonts w:ascii="Times New Roman" w:eastAsia="Times New Roman" w:hAnsi="Times New Roman" w:hint="default"/>
        <w:w w:val="99"/>
        <w:sz w:val="20"/>
      </w:rPr>
    </w:lvl>
    <w:lvl w:ilvl="1" w:tplc="5F8A8708">
      <w:numFmt w:val="bullet"/>
      <w:lvlText w:val="•"/>
      <w:lvlJc w:val="left"/>
      <w:pPr>
        <w:ind w:left="502" w:hanging="214"/>
      </w:pPr>
      <w:rPr>
        <w:rFonts w:hint="default"/>
      </w:rPr>
    </w:lvl>
    <w:lvl w:ilvl="2" w:tplc="C7521C6A">
      <w:numFmt w:val="bullet"/>
      <w:lvlText w:val="•"/>
      <w:lvlJc w:val="left"/>
      <w:pPr>
        <w:ind w:left="965" w:hanging="214"/>
      </w:pPr>
      <w:rPr>
        <w:rFonts w:hint="default"/>
      </w:rPr>
    </w:lvl>
    <w:lvl w:ilvl="3" w:tplc="927639CC">
      <w:numFmt w:val="bullet"/>
      <w:lvlText w:val="•"/>
      <w:lvlJc w:val="left"/>
      <w:pPr>
        <w:ind w:left="1428" w:hanging="214"/>
      </w:pPr>
      <w:rPr>
        <w:rFonts w:hint="default"/>
      </w:rPr>
    </w:lvl>
    <w:lvl w:ilvl="4" w:tplc="9AD685A8">
      <w:numFmt w:val="bullet"/>
      <w:lvlText w:val="•"/>
      <w:lvlJc w:val="left"/>
      <w:pPr>
        <w:ind w:left="1891" w:hanging="214"/>
      </w:pPr>
      <w:rPr>
        <w:rFonts w:hint="default"/>
      </w:rPr>
    </w:lvl>
    <w:lvl w:ilvl="5" w:tplc="E88865CC">
      <w:numFmt w:val="bullet"/>
      <w:lvlText w:val="•"/>
      <w:lvlJc w:val="left"/>
      <w:pPr>
        <w:ind w:left="2354" w:hanging="214"/>
      </w:pPr>
      <w:rPr>
        <w:rFonts w:hint="default"/>
      </w:rPr>
    </w:lvl>
    <w:lvl w:ilvl="6" w:tplc="B9C0894E">
      <w:numFmt w:val="bullet"/>
      <w:lvlText w:val="•"/>
      <w:lvlJc w:val="left"/>
      <w:pPr>
        <w:ind w:left="2816" w:hanging="214"/>
      </w:pPr>
      <w:rPr>
        <w:rFonts w:hint="default"/>
      </w:rPr>
    </w:lvl>
    <w:lvl w:ilvl="7" w:tplc="05A27388">
      <w:numFmt w:val="bullet"/>
      <w:lvlText w:val="•"/>
      <w:lvlJc w:val="left"/>
      <w:pPr>
        <w:ind w:left="3279" w:hanging="214"/>
      </w:pPr>
      <w:rPr>
        <w:rFonts w:hint="default"/>
      </w:rPr>
    </w:lvl>
    <w:lvl w:ilvl="8" w:tplc="A3AA51D8">
      <w:numFmt w:val="bullet"/>
      <w:lvlText w:val="•"/>
      <w:lvlJc w:val="left"/>
      <w:pPr>
        <w:ind w:left="3742" w:hanging="214"/>
      </w:pPr>
      <w:rPr>
        <w:rFonts w:hint="default"/>
      </w:rPr>
    </w:lvl>
  </w:abstractNum>
  <w:abstractNum w:abstractNumId="6">
    <w:nsid w:val="11A214D2"/>
    <w:multiLevelType w:val="hybridMultilevel"/>
    <w:tmpl w:val="CD3C233C"/>
    <w:lvl w:ilvl="0" w:tplc="2138E36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hint="default"/>
        <w:w w:val="99"/>
        <w:sz w:val="20"/>
      </w:rPr>
    </w:lvl>
    <w:lvl w:ilvl="1" w:tplc="57A6021E">
      <w:numFmt w:val="bullet"/>
      <w:lvlText w:val="•"/>
      <w:lvlJc w:val="left"/>
      <w:pPr>
        <w:ind w:left="741" w:hanging="164"/>
      </w:pPr>
      <w:rPr>
        <w:rFonts w:hint="default"/>
      </w:rPr>
    </w:lvl>
    <w:lvl w:ilvl="2" w:tplc="79E0EB50">
      <w:numFmt w:val="bullet"/>
      <w:lvlText w:val="•"/>
      <w:lvlJc w:val="left"/>
      <w:pPr>
        <w:ind w:left="1382" w:hanging="164"/>
      </w:pPr>
      <w:rPr>
        <w:rFonts w:hint="default"/>
      </w:rPr>
    </w:lvl>
    <w:lvl w:ilvl="3" w:tplc="E672599C">
      <w:numFmt w:val="bullet"/>
      <w:lvlText w:val="•"/>
      <w:lvlJc w:val="left"/>
      <w:pPr>
        <w:ind w:left="2023" w:hanging="164"/>
      </w:pPr>
      <w:rPr>
        <w:rFonts w:hint="default"/>
      </w:rPr>
    </w:lvl>
    <w:lvl w:ilvl="4" w:tplc="0DD8818A">
      <w:numFmt w:val="bullet"/>
      <w:lvlText w:val="•"/>
      <w:lvlJc w:val="left"/>
      <w:pPr>
        <w:ind w:left="2664" w:hanging="164"/>
      </w:pPr>
      <w:rPr>
        <w:rFonts w:hint="default"/>
      </w:rPr>
    </w:lvl>
    <w:lvl w:ilvl="5" w:tplc="17C8C0FE">
      <w:numFmt w:val="bullet"/>
      <w:lvlText w:val="•"/>
      <w:lvlJc w:val="left"/>
      <w:pPr>
        <w:ind w:left="3306" w:hanging="164"/>
      </w:pPr>
      <w:rPr>
        <w:rFonts w:hint="default"/>
      </w:rPr>
    </w:lvl>
    <w:lvl w:ilvl="6" w:tplc="69A8BF2C">
      <w:numFmt w:val="bullet"/>
      <w:lvlText w:val="•"/>
      <w:lvlJc w:val="left"/>
      <w:pPr>
        <w:ind w:left="3947" w:hanging="164"/>
      </w:pPr>
      <w:rPr>
        <w:rFonts w:hint="default"/>
      </w:rPr>
    </w:lvl>
    <w:lvl w:ilvl="7" w:tplc="B1AC9318">
      <w:numFmt w:val="bullet"/>
      <w:lvlText w:val="•"/>
      <w:lvlJc w:val="left"/>
      <w:pPr>
        <w:ind w:left="4588" w:hanging="164"/>
      </w:pPr>
      <w:rPr>
        <w:rFonts w:hint="default"/>
      </w:rPr>
    </w:lvl>
    <w:lvl w:ilvl="8" w:tplc="735E5D26">
      <w:numFmt w:val="bullet"/>
      <w:lvlText w:val="•"/>
      <w:lvlJc w:val="left"/>
      <w:pPr>
        <w:ind w:left="5229" w:hanging="164"/>
      </w:pPr>
      <w:rPr>
        <w:rFonts w:hint="default"/>
      </w:rPr>
    </w:lvl>
  </w:abstractNum>
  <w:abstractNum w:abstractNumId="7">
    <w:nsid w:val="12805F9B"/>
    <w:multiLevelType w:val="hybridMultilevel"/>
    <w:tmpl w:val="06B47ACC"/>
    <w:lvl w:ilvl="0" w:tplc="5F30225E">
      <w:numFmt w:val="bullet"/>
      <w:lvlText w:val="-"/>
      <w:lvlJc w:val="left"/>
      <w:pPr>
        <w:ind w:left="49" w:hanging="226"/>
      </w:pPr>
      <w:rPr>
        <w:rFonts w:ascii="Times New Roman" w:eastAsia="Times New Roman" w:hAnsi="Times New Roman" w:hint="default"/>
        <w:w w:val="99"/>
        <w:sz w:val="20"/>
      </w:rPr>
    </w:lvl>
    <w:lvl w:ilvl="1" w:tplc="D0002C9A">
      <w:numFmt w:val="bullet"/>
      <w:lvlText w:val="•"/>
      <w:lvlJc w:val="left"/>
      <w:pPr>
        <w:ind w:left="346" w:hanging="226"/>
      </w:pPr>
      <w:rPr>
        <w:rFonts w:hint="default"/>
      </w:rPr>
    </w:lvl>
    <w:lvl w:ilvl="2" w:tplc="5FFA972C">
      <w:numFmt w:val="bullet"/>
      <w:lvlText w:val="•"/>
      <w:lvlJc w:val="left"/>
      <w:pPr>
        <w:ind w:left="653" w:hanging="226"/>
      </w:pPr>
      <w:rPr>
        <w:rFonts w:hint="default"/>
      </w:rPr>
    </w:lvl>
    <w:lvl w:ilvl="3" w:tplc="060A2838">
      <w:numFmt w:val="bullet"/>
      <w:lvlText w:val="•"/>
      <w:lvlJc w:val="left"/>
      <w:pPr>
        <w:ind w:left="960" w:hanging="226"/>
      </w:pPr>
      <w:rPr>
        <w:rFonts w:hint="default"/>
      </w:rPr>
    </w:lvl>
    <w:lvl w:ilvl="4" w:tplc="436E3C88">
      <w:numFmt w:val="bullet"/>
      <w:lvlText w:val="•"/>
      <w:lvlJc w:val="left"/>
      <w:pPr>
        <w:ind w:left="1267" w:hanging="226"/>
      </w:pPr>
      <w:rPr>
        <w:rFonts w:hint="default"/>
      </w:rPr>
    </w:lvl>
    <w:lvl w:ilvl="5" w:tplc="81A0731E">
      <w:numFmt w:val="bullet"/>
      <w:lvlText w:val="•"/>
      <w:lvlJc w:val="left"/>
      <w:pPr>
        <w:ind w:left="1574" w:hanging="226"/>
      </w:pPr>
      <w:rPr>
        <w:rFonts w:hint="default"/>
      </w:rPr>
    </w:lvl>
    <w:lvl w:ilvl="6" w:tplc="A11C4C9E">
      <w:numFmt w:val="bullet"/>
      <w:lvlText w:val="•"/>
      <w:lvlJc w:val="left"/>
      <w:pPr>
        <w:ind w:left="1881" w:hanging="226"/>
      </w:pPr>
      <w:rPr>
        <w:rFonts w:hint="default"/>
      </w:rPr>
    </w:lvl>
    <w:lvl w:ilvl="7" w:tplc="A0E4D8D0">
      <w:numFmt w:val="bullet"/>
      <w:lvlText w:val="•"/>
      <w:lvlJc w:val="left"/>
      <w:pPr>
        <w:ind w:left="2188" w:hanging="226"/>
      </w:pPr>
      <w:rPr>
        <w:rFonts w:hint="default"/>
      </w:rPr>
    </w:lvl>
    <w:lvl w:ilvl="8" w:tplc="2E943ECA">
      <w:numFmt w:val="bullet"/>
      <w:lvlText w:val="•"/>
      <w:lvlJc w:val="left"/>
      <w:pPr>
        <w:ind w:left="2495" w:hanging="226"/>
      </w:pPr>
      <w:rPr>
        <w:rFonts w:hint="default"/>
      </w:rPr>
    </w:lvl>
  </w:abstractNum>
  <w:abstractNum w:abstractNumId="8">
    <w:nsid w:val="13B0727A"/>
    <w:multiLevelType w:val="hybridMultilevel"/>
    <w:tmpl w:val="E26841E6"/>
    <w:lvl w:ilvl="0" w:tplc="8348D5E4">
      <w:numFmt w:val="bullet"/>
      <w:lvlText w:val="-"/>
      <w:lvlJc w:val="left"/>
      <w:pPr>
        <w:ind w:left="43" w:hanging="320"/>
      </w:pPr>
      <w:rPr>
        <w:rFonts w:ascii="Times New Roman" w:eastAsia="Times New Roman" w:hAnsi="Times New Roman" w:hint="default"/>
        <w:w w:val="99"/>
        <w:sz w:val="20"/>
      </w:rPr>
    </w:lvl>
    <w:lvl w:ilvl="1" w:tplc="0A080FB8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7908CE46">
      <w:numFmt w:val="bullet"/>
      <w:lvlText w:val="•"/>
      <w:lvlJc w:val="left"/>
      <w:pPr>
        <w:ind w:left="406" w:hanging="320"/>
      </w:pPr>
      <w:rPr>
        <w:rFonts w:hint="default"/>
      </w:rPr>
    </w:lvl>
    <w:lvl w:ilvl="3" w:tplc="E220A720">
      <w:numFmt w:val="bullet"/>
      <w:lvlText w:val="•"/>
      <w:lvlJc w:val="left"/>
      <w:pPr>
        <w:ind w:left="589" w:hanging="320"/>
      </w:pPr>
      <w:rPr>
        <w:rFonts w:hint="default"/>
      </w:rPr>
    </w:lvl>
    <w:lvl w:ilvl="4" w:tplc="FE6E5EEA">
      <w:numFmt w:val="bullet"/>
      <w:lvlText w:val="•"/>
      <w:lvlJc w:val="left"/>
      <w:pPr>
        <w:ind w:left="772" w:hanging="320"/>
      </w:pPr>
      <w:rPr>
        <w:rFonts w:hint="default"/>
      </w:rPr>
    </w:lvl>
    <w:lvl w:ilvl="5" w:tplc="AD8EA806">
      <w:numFmt w:val="bullet"/>
      <w:lvlText w:val="•"/>
      <w:lvlJc w:val="left"/>
      <w:pPr>
        <w:ind w:left="955" w:hanging="320"/>
      </w:pPr>
      <w:rPr>
        <w:rFonts w:hint="default"/>
      </w:rPr>
    </w:lvl>
    <w:lvl w:ilvl="6" w:tplc="9B045686">
      <w:numFmt w:val="bullet"/>
      <w:lvlText w:val="•"/>
      <w:lvlJc w:val="left"/>
      <w:pPr>
        <w:ind w:left="1138" w:hanging="320"/>
      </w:pPr>
      <w:rPr>
        <w:rFonts w:hint="default"/>
      </w:rPr>
    </w:lvl>
    <w:lvl w:ilvl="7" w:tplc="CFE4D5BA">
      <w:numFmt w:val="bullet"/>
      <w:lvlText w:val="•"/>
      <w:lvlJc w:val="left"/>
      <w:pPr>
        <w:ind w:left="1321" w:hanging="320"/>
      </w:pPr>
      <w:rPr>
        <w:rFonts w:hint="default"/>
      </w:rPr>
    </w:lvl>
    <w:lvl w:ilvl="8" w:tplc="CCD8FABA">
      <w:numFmt w:val="bullet"/>
      <w:lvlText w:val="•"/>
      <w:lvlJc w:val="left"/>
      <w:pPr>
        <w:ind w:left="1504" w:hanging="320"/>
      </w:pPr>
      <w:rPr>
        <w:rFonts w:hint="default"/>
      </w:rPr>
    </w:lvl>
  </w:abstractNum>
  <w:abstractNum w:abstractNumId="9">
    <w:nsid w:val="17CD3F72"/>
    <w:multiLevelType w:val="hybridMultilevel"/>
    <w:tmpl w:val="6C847FEC"/>
    <w:lvl w:ilvl="0" w:tplc="E4ECE47E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hint="default"/>
        <w:w w:val="99"/>
        <w:sz w:val="20"/>
      </w:rPr>
    </w:lvl>
    <w:lvl w:ilvl="1" w:tplc="31DC1C2E">
      <w:numFmt w:val="bullet"/>
      <w:lvlText w:val="•"/>
      <w:lvlJc w:val="left"/>
      <w:pPr>
        <w:ind w:left="502" w:hanging="118"/>
      </w:pPr>
      <w:rPr>
        <w:rFonts w:hint="default"/>
      </w:rPr>
    </w:lvl>
    <w:lvl w:ilvl="2" w:tplc="8BF240A2">
      <w:numFmt w:val="bullet"/>
      <w:lvlText w:val="•"/>
      <w:lvlJc w:val="left"/>
      <w:pPr>
        <w:ind w:left="965" w:hanging="118"/>
      </w:pPr>
      <w:rPr>
        <w:rFonts w:hint="default"/>
      </w:rPr>
    </w:lvl>
    <w:lvl w:ilvl="3" w:tplc="D384241C">
      <w:numFmt w:val="bullet"/>
      <w:lvlText w:val="•"/>
      <w:lvlJc w:val="left"/>
      <w:pPr>
        <w:ind w:left="1428" w:hanging="118"/>
      </w:pPr>
      <w:rPr>
        <w:rFonts w:hint="default"/>
      </w:rPr>
    </w:lvl>
    <w:lvl w:ilvl="4" w:tplc="9F309AF8">
      <w:numFmt w:val="bullet"/>
      <w:lvlText w:val="•"/>
      <w:lvlJc w:val="left"/>
      <w:pPr>
        <w:ind w:left="1891" w:hanging="118"/>
      </w:pPr>
      <w:rPr>
        <w:rFonts w:hint="default"/>
      </w:rPr>
    </w:lvl>
    <w:lvl w:ilvl="5" w:tplc="8AA08F32">
      <w:numFmt w:val="bullet"/>
      <w:lvlText w:val="•"/>
      <w:lvlJc w:val="left"/>
      <w:pPr>
        <w:ind w:left="2354" w:hanging="118"/>
      </w:pPr>
      <w:rPr>
        <w:rFonts w:hint="default"/>
      </w:rPr>
    </w:lvl>
    <w:lvl w:ilvl="6" w:tplc="07524714">
      <w:numFmt w:val="bullet"/>
      <w:lvlText w:val="•"/>
      <w:lvlJc w:val="left"/>
      <w:pPr>
        <w:ind w:left="2816" w:hanging="118"/>
      </w:pPr>
      <w:rPr>
        <w:rFonts w:hint="default"/>
      </w:rPr>
    </w:lvl>
    <w:lvl w:ilvl="7" w:tplc="3B8CE9E0">
      <w:numFmt w:val="bullet"/>
      <w:lvlText w:val="•"/>
      <w:lvlJc w:val="left"/>
      <w:pPr>
        <w:ind w:left="3279" w:hanging="118"/>
      </w:pPr>
      <w:rPr>
        <w:rFonts w:hint="default"/>
      </w:rPr>
    </w:lvl>
    <w:lvl w:ilvl="8" w:tplc="FF0AB2CE">
      <w:numFmt w:val="bullet"/>
      <w:lvlText w:val="•"/>
      <w:lvlJc w:val="left"/>
      <w:pPr>
        <w:ind w:left="3742" w:hanging="118"/>
      </w:pPr>
      <w:rPr>
        <w:rFonts w:hint="default"/>
      </w:rPr>
    </w:lvl>
  </w:abstractNum>
  <w:abstractNum w:abstractNumId="10">
    <w:nsid w:val="1ACB1265"/>
    <w:multiLevelType w:val="hybridMultilevel"/>
    <w:tmpl w:val="D4E6364C"/>
    <w:lvl w:ilvl="0" w:tplc="57362872">
      <w:numFmt w:val="bullet"/>
      <w:lvlText w:val="-"/>
      <w:lvlJc w:val="left"/>
      <w:pPr>
        <w:ind w:left="106" w:hanging="521"/>
      </w:pPr>
      <w:rPr>
        <w:rFonts w:ascii="Times New Roman" w:eastAsia="Times New Roman" w:hAnsi="Times New Roman" w:hint="default"/>
        <w:w w:val="99"/>
        <w:sz w:val="20"/>
      </w:rPr>
    </w:lvl>
    <w:lvl w:ilvl="1" w:tplc="1DA23608">
      <w:numFmt w:val="bullet"/>
      <w:lvlText w:val="•"/>
      <w:lvlJc w:val="left"/>
      <w:pPr>
        <w:ind w:left="344" w:hanging="521"/>
      </w:pPr>
      <w:rPr>
        <w:rFonts w:hint="default"/>
      </w:rPr>
    </w:lvl>
    <w:lvl w:ilvl="2" w:tplc="4198DEF4">
      <w:numFmt w:val="bullet"/>
      <w:lvlText w:val="•"/>
      <w:lvlJc w:val="left"/>
      <w:pPr>
        <w:ind w:left="588" w:hanging="521"/>
      </w:pPr>
      <w:rPr>
        <w:rFonts w:hint="default"/>
      </w:rPr>
    </w:lvl>
    <w:lvl w:ilvl="3" w:tplc="D2C4580C">
      <w:numFmt w:val="bullet"/>
      <w:lvlText w:val="•"/>
      <w:lvlJc w:val="left"/>
      <w:pPr>
        <w:ind w:left="832" w:hanging="521"/>
      </w:pPr>
      <w:rPr>
        <w:rFonts w:hint="default"/>
      </w:rPr>
    </w:lvl>
    <w:lvl w:ilvl="4" w:tplc="172AFF9A">
      <w:numFmt w:val="bullet"/>
      <w:lvlText w:val="•"/>
      <w:lvlJc w:val="left"/>
      <w:pPr>
        <w:ind w:left="1076" w:hanging="521"/>
      </w:pPr>
      <w:rPr>
        <w:rFonts w:hint="default"/>
      </w:rPr>
    </w:lvl>
    <w:lvl w:ilvl="5" w:tplc="7DE65AE4">
      <w:numFmt w:val="bullet"/>
      <w:lvlText w:val="•"/>
      <w:lvlJc w:val="left"/>
      <w:pPr>
        <w:ind w:left="1321" w:hanging="521"/>
      </w:pPr>
      <w:rPr>
        <w:rFonts w:hint="default"/>
      </w:rPr>
    </w:lvl>
    <w:lvl w:ilvl="6" w:tplc="3B269942">
      <w:numFmt w:val="bullet"/>
      <w:lvlText w:val="•"/>
      <w:lvlJc w:val="left"/>
      <w:pPr>
        <w:ind w:left="1565" w:hanging="521"/>
      </w:pPr>
      <w:rPr>
        <w:rFonts w:hint="default"/>
      </w:rPr>
    </w:lvl>
    <w:lvl w:ilvl="7" w:tplc="14729F30">
      <w:numFmt w:val="bullet"/>
      <w:lvlText w:val="•"/>
      <w:lvlJc w:val="left"/>
      <w:pPr>
        <w:ind w:left="1809" w:hanging="521"/>
      </w:pPr>
      <w:rPr>
        <w:rFonts w:hint="default"/>
      </w:rPr>
    </w:lvl>
    <w:lvl w:ilvl="8" w:tplc="6B704200">
      <w:numFmt w:val="bullet"/>
      <w:lvlText w:val="•"/>
      <w:lvlJc w:val="left"/>
      <w:pPr>
        <w:ind w:left="2053" w:hanging="521"/>
      </w:pPr>
      <w:rPr>
        <w:rFonts w:hint="default"/>
      </w:rPr>
    </w:lvl>
  </w:abstractNum>
  <w:abstractNum w:abstractNumId="11">
    <w:nsid w:val="1D40467D"/>
    <w:multiLevelType w:val="hybridMultilevel"/>
    <w:tmpl w:val="EF6E0FA2"/>
    <w:lvl w:ilvl="0" w:tplc="F68E274E">
      <w:numFmt w:val="bullet"/>
      <w:lvlText w:val="-"/>
      <w:lvlJc w:val="left"/>
      <w:pPr>
        <w:ind w:left="46" w:hanging="437"/>
      </w:pPr>
      <w:rPr>
        <w:rFonts w:ascii="Times New Roman" w:eastAsia="Times New Roman" w:hAnsi="Times New Roman" w:hint="default"/>
        <w:w w:val="99"/>
        <w:sz w:val="20"/>
      </w:rPr>
    </w:lvl>
    <w:lvl w:ilvl="1" w:tplc="33A22EF4">
      <w:numFmt w:val="bullet"/>
      <w:lvlText w:val="•"/>
      <w:lvlJc w:val="left"/>
      <w:pPr>
        <w:ind w:left="304" w:hanging="437"/>
      </w:pPr>
      <w:rPr>
        <w:rFonts w:hint="default"/>
      </w:rPr>
    </w:lvl>
    <w:lvl w:ilvl="2" w:tplc="A0568A92">
      <w:numFmt w:val="bullet"/>
      <w:lvlText w:val="•"/>
      <w:lvlJc w:val="left"/>
      <w:pPr>
        <w:ind w:left="568" w:hanging="437"/>
      </w:pPr>
      <w:rPr>
        <w:rFonts w:hint="default"/>
      </w:rPr>
    </w:lvl>
    <w:lvl w:ilvl="3" w:tplc="A49C6F94">
      <w:numFmt w:val="bullet"/>
      <w:lvlText w:val="•"/>
      <w:lvlJc w:val="left"/>
      <w:pPr>
        <w:ind w:left="833" w:hanging="437"/>
      </w:pPr>
      <w:rPr>
        <w:rFonts w:hint="default"/>
      </w:rPr>
    </w:lvl>
    <w:lvl w:ilvl="4" w:tplc="189091B4">
      <w:numFmt w:val="bullet"/>
      <w:lvlText w:val="•"/>
      <w:lvlJc w:val="left"/>
      <w:pPr>
        <w:ind w:left="1097" w:hanging="437"/>
      </w:pPr>
      <w:rPr>
        <w:rFonts w:hint="default"/>
      </w:rPr>
    </w:lvl>
    <w:lvl w:ilvl="5" w:tplc="4B880D86">
      <w:numFmt w:val="bullet"/>
      <w:lvlText w:val="•"/>
      <w:lvlJc w:val="left"/>
      <w:pPr>
        <w:ind w:left="1362" w:hanging="437"/>
      </w:pPr>
      <w:rPr>
        <w:rFonts w:hint="default"/>
      </w:rPr>
    </w:lvl>
    <w:lvl w:ilvl="6" w:tplc="1B168AFA">
      <w:numFmt w:val="bullet"/>
      <w:lvlText w:val="•"/>
      <w:lvlJc w:val="left"/>
      <w:pPr>
        <w:ind w:left="1626" w:hanging="437"/>
      </w:pPr>
      <w:rPr>
        <w:rFonts w:hint="default"/>
      </w:rPr>
    </w:lvl>
    <w:lvl w:ilvl="7" w:tplc="153E6ED8">
      <w:numFmt w:val="bullet"/>
      <w:lvlText w:val="•"/>
      <w:lvlJc w:val="left"/>
      <w:pPr>
        <w:ind w:left="1890" w:hanging="437"/>
      </w:pPr>
      <w:rPr>
        <w:rFonts w:hint="default"/>
      </w:rPr>
    </w:lvl>
    <w:lvl w:ilvl="8" w:tplc="E60032D4">
      <w:numFmt w:val="bullet"/>
      <w:lvlText w:val="•"/>
      <w:lvlJc w:val="left"/>
      <w:pPr>
        <w:ind w:left="2155" w:hanging="437"/>
      </w:pPr>
      <w:rPr>
        <w:rFonts w:hint="default"/>
      </w:rPr>
    </w:lvl>
  </w:abstractNum>
  <w:abstractNum w:abstractNumId="12">
    <w:nsid w:val="20190638"/>
    <w:multiLevelType w:val="hybridMultilevel"/>
    <w:tmpl w:val="9954AC86"/>
    <w:lvl w:ilvl="0" w:tplc="10725DB0">
      <w:numFmt w:val="bullet"/>
      <w:lvlText w:val="-"/>
      <w:lvlJc w:val="left"/>
      <w:pPr>
        <w:ind w:left="46" w:hanging="300"/>
      </w:pPr>
      <w:rPr>
        <w:rFonts w:ascii="Times New Roman" w:eastAsia="Times New Roman" w:hAnsi="Times New Roman" w:hint="default"/>
        <w:w w:val="99"/>
        <w:sz w:val="20"/>
      </w:rPr>
    </w:lvl>
    <w:lvl w:ilvl="1" w:tplc="B29C9184">
      <w:numFmt w:val="bullet"/>
      <w:lvlText w:val="•"/>
      <w:lvlJc w:val="left"/>
      <w:pPr>
        <w:ind w:left="304" w:hanging="300"/>
      </w:pPr>
      <w:rPr>
        <w:rFonts w:hint="default"/>
      </w:rPr>
    </w:lvl>
    <w:lvl w:ilvl="2" w:tplc="F3E6462C">
      <w:numFmt w:val="bullet"/>
      <w:lvlText w:val="•"/>
      <w:lvlJc w:val="left"/>
      <w:pPr>
        <w:ind w:left="568" w:hanging="300"/>
      </w:pPr>
      <w:rPr>
        <w:rFonts w:hint="default"/>
      </w:rPr>
    </w:lvl>
    <w:lvl w:ilvl="3" w:tplc="606ECC64">
      <w:numFmt w:val="bullet"/>
      <w:lvlText w:val="•"/>
      <w:lvlJc w:val="left"/>
      <w:pPr>
        <w:ind w:left="833" w:hanging="300"/>
      </w:pPr>
      <w:rPr>
        <w:rFonts w:hint="default"/>
      </w:rPr>
    </w:lvl>
    <w:lvl w:ilvl="4" w:tplc="BF3CDD68">
      <w:numFmt w:val="bullet"/>
      <w:lvlText w:val="•"/>
      <w:lvlJc w:val="left"/>
      <w:pPr>
        <w:ind w:left="1097" w:hanging="300"/>
      </w:pPr>
      <w:rPr>
        <w:rFonts w:hint="default"/>
      </w:rPr>
    </w:lvl>
    <w:lvl w:ilvl="5" w:tplc="91F29F34">
      <w:numFmt w:val="bullet"/>
      <w:lvlText w:val="•"/>
      <w:lvlJc w:val="left"/>
      <w:pPr>
        <w:ind w:left="1362" w:hanging="300"/>
      </w:pPr>
      <w:rPr>
        <w:rFonts w:hint="default"/>
      </w:rPr>
    </w:lvl>
    <w:lvl w:ilvl="6" w:tplc="1E3E830E">
      <w:numFmt w:val="bullet"/>
      <w:lvlText w:val="•"/>
      <w:lvlJc w:val="left"/>
      <w:pPr>
        <w:ind w:left="1626" w:hanging="300"/>
      </w:pPr>
      <w:rPr>
        <w:rFonts w:hint="default"/>
      </w:rPr>
    </w:lvl>
    <w:lvl w:ilvl="7" w:tplc="519E7AA0">
      <w:numFmt w:val="bullet"/>
      <w:lvlText w:val="•"/>
      <w:lvlJc w:val="left"/>
      <w:pPr>
        <w:ind w:left="1890" w:hanging="300"/>
      </w:pPr>
      <w:rPr>
        <w:rFonts w:hint="default"/>
      </w:rPr>
    </w:lvl>
    <w:lvl w:ilvl="8" w:tplc="EBFA8BD0">
      <w:numFmt w:val="bullet"/>
      <w:lvlText w:val="•"/>
      <w:lvlJc w:val="left"/>
      <w:pPr>
        <w:ind w:left="2155" w:hanging="300"/>
      </w:pPr>
      <w:rPr>
        <w:rFonts w:hint="default"/>
      </w:rPr>
    </w:lvl>
  </w:abstractNum>
  <w:abstractNum w:abstractNumId="13">
    <w:nsid w:val="21BF4E52"/>
    <w:multiLevelType w:val="hybridMultilevel"/>
    <w:tmpl w:val="C1D21002"/>
    <w:lvl w:ilvl="0" w:tplc="7AA215F4">
      <w:numFmt w:val="bullet"/>
      <w:lvlText w:val="-"/>
      <w:lvlJc w:val="left"/>
      <w:pPr>
        <w:ind w:left="46" w:hanging="437"/>
      </w:pPr>
      <w:rPr>
        <w:rFonts w:ascii="Times New Roman" w:eastAsia="Times New Roman" w:hAnsi="Times New Roman" w:hint="default"/>
        <w:w w:val="99"/>
        <w:sz w:val="20"/>
      </w:rPr>
    </w:lvl>
    <w:lvl w:ilvl="1" w:tplc="A69C1CA2">
      <w:numFmt w:val="bullet"/>
      <w:lvlText w:val="•"/>
      <w:lvlJc w:val="left"/>
      <w:pPr>
        <w:ind w:left="304" w:hanging="437"/>
      </w:pPr>
      <w:rPr>
        <w:rFonts w:hint="default"/>
      </w:rPr>
    </w:lvl>
    <w:lvl w:ilvl="2" w:tplc="E42ACB72">
      <w:numFmt w:val="bullet"/>
      <w:lvlText w:val="•"/>
      <w:lvlJc w:val="left"/>
      <w:pPr>
        <w:ind w:left="568" w:hanging="437"/>
      </w:pPr>
      <w:rPr>
        <w:rFonts w:hint="default"/>
      </w:rPr>
    </w:lvl>
    <w:lvl w:ilvl="3" w:tplc="4EA2FC16">
      <w:numFmt w:val="bullet"/>
      <w:lvlText w:val="•"/>
      <w:lvlJc w:val="left"/>
      <w:pPr>
        <w:ind w:left="833" w:hanging="437"/>
      </w:pPr>
      <w:rPr>
        <w:rFonts w:hint="default"/>
      </w:rPr>
    </w:lvl>
    <w:lvl w:ilvl="4" w:tplc="932445A6">
      <w:numFmt w:val="bullet"/>
      <w:lvlText w:val="•"/>
      <w:lvlJc w:val="left"/>
      <w:pPr>
        <w:ind w:left="1097" w:hanging="437"/>
      </w:pPr>
      <w:rPr>
        <w:rFonts w:hint="default"/>
      </w:rPr>
    </w:lvl>
    <w:lvl w:ilvl="5" w:tplc="7F404BBC">
      <w:numFmt w:val="bullet"/>
      <w:lvlText w:val="•"/>
      <w:lvlJc w:val="left"/>
      <w:pPr>
        <w:ind w:left="1362" w:hanging="437"/>
      </w:pPr>
      <w:rPr>
        <w:rFonts w:hint="default"/>
      </w:rPr>
    </w:lvl>
    <w:lvl w:ilvl="6" w:tplc="BB8A245E">
      <w:numFmt w:val="bullet"/>
      <w:lvlText w:val="•"/>
      <w:lvlJc w:val="left"/>
      <w:pPr>
        <w:ind w:left="1626" w:hanging="437"/>
      </w:pPr>
      <w:rPr>
        <w:rFonts w:hint="default"/>
      </w:rPr>
    </w:lvl>
    <w:lvl w:ilvl="7" w:tplc="7214C5C0">
      <w:numFmt w:val="bullet"/>
      <w:lvlText w:val="•"/>
      <w:lvlJc w:val="left"/>
      <w:pPr>
        <w:ind w:left="1890" w:hanging="437"/>
      </w:pPr>
      <w:rPr>
        <w:rFonts w:hint="default"/>
      </w:rPr>
    </w:lvl>
    <w:lvl w:ilvl="8" w:tplc="F87A2666">
      <w:numFmt w:val="bullet"/>
      <w:lvlText w:val="•"/>
      <w:lvlJc w:val="left"/>
      <w:pPr>
        <w:ind w:left="2155" w:hanging="437"/>
      </w:pPr>
      <w:rPr>
        <w:rFonts w:hint="default"/>
      </w:rPr>
    </w:lvl>
  </w:abstractNum>
  <w:abstractNum w:abstractNumId="14">
    <w:nsid w:val="222B04AE"/>
    <w:multiLevelType w:val="hybridMultilevel"/>
    <w:tmpl w:val="87D0CCCA"/>
    <w:lvl w:ilvl="0" w:tplc="FD5682D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hint="default"/>
        <w:w w:val="99"/>
        <w:sz w:val="20"/>
      </w:rPr>
    </w:lvl>
    <w:lvl w:ilvl="1" w:tplc="91E697E2">
      <w:numFmt w:val="bullet"/>
      <w:lvlText w:val="•"/>
      <w:lvlJc w:val="left"/>
      <w:pPr>
        <w:ind w:left="588" w:hanging="118"/>
      </w:pPr>
      <w:rPr>
        <w:rFonts w:hint="default"/>
      </w:rPr>
    </w:lvl>
    <w:lvl w:ilvl="2" w:tplc="47783FF8">
      <w:numFmt w:val="bullet"/>
      <w:lvlText w:val="•"/>
      <w:lvlJc w:val="left"/>
      <w:pPr>
        <w:ind w:left="1076" w:hanging="118"/>
      </w:pPr>
      <w:rPr>
        <w:rFonts w:hint="default"/>
      </w:rPr>
    </w:lvl>
    <w:lvl w:ilvl="3" w:tplc="80E691B2">
      <w:numFmt w:val="bullet"/>
      <w:lvlText w:val="•"/>
      <w:lvlJc w:val="left"/>
      <w:pPr>
        <w:ind w:left="1564" w:hanging="118"/>
      </w:pPr>
      <w:rPr>
        <w:rFonts w:hint="default"/>
      </w:rPr>
    </w:lvl>
    <w:lvl w:ilvl="4" w:tplc="EBEC6956">
      <w:numFmt w:val="bullet"/>
      <w:lvlText w:val="•"/>
      <w:lvlJc w:val="left"/>
      <w:pPr>
        <w:ind w:left="2052" w:hanging="118"/>
      </w:pPr>
      <w:rPr>
        <w:rFonts w:hint="default"/>
      </w:rPr>
    </w:lvl>
    <w:lvl w:ilvl="5" w:tplc="6CDCA704">
      <w:numFmt w:val="bullet"/>
      <w:lvlText w:val="•"/>
      <w:lvlJc w:val="left"/>
      <w:pPr>
        <w:ind w:left="2540" w:hanging="118"/>
      </w:pPr>
      <w:rPr>
        <w:rFonts w:hint="default"/>
      </w:rPr>
    </w:lvl>
    <w:lvl w:ilvl="6" w:tplc="AD8A1CC8">
      <w:numFmt w:val="bullet"/>
      <w:lvlText w:val="•"/>
      <w:lvlJc w:val="left"/>
      <w:pPr>
        <w:ind w:left="3028" w:hanging="118"/>
      </w:pPr>
      <w:rPr>
        <w:rFonts w:hint="default"/>
      </w:rPr>
    </w:lvl>
    <w:lvl w:ilvl="7" w:tplc="76FC455C">
      <w:numFmt w:val="bullet"/>
      <w:lvlText w:val="•"/>
      <w:lvlJc w:val="left"/>
      <w:pPr>
        <w:ind w:left="3516" w:hanging="118"/>
      </w:pPr>
      <w:rPr>
        <w:rFonts w:hint="default"/>
      </w:rPr>
    </w:lvl>
    <w:lvl w:ilvl="8" w:tplc="4060000A">
      <w:numFmt w:val="bullet"/>
      <w:lvlText w:val="•"/>
      <w:lvlJc w:val="left"/>
      <w:pPr>
        <w:ind w:left="4004" w:hanging="118"/>
      </w:pPr>
      <w:rPr>
        <w:rFonts w:hint="default"/>
      </w:rPr>
    </w:lvl>
  </w:abstractNum>
  <w:abstractNum w:abstractNumId="15">
    <w:nsid w:val="279C3A40"/>
    <w:multiLevelType w:val="hybridMultilevel"/>
    <w:tmpl w:val="C97638D8"/>
    <w:lvl w:ilvl="0" w:tplc="2FBA41DE">
      <w:numFmt w:val="bullet"/>
      <w:lvlText w:val="-"/>
      <w:lvlJc w:val="left"/>
      <w:pPr>
        <w:ind w:left="46" w:hanging="488"/>
      </w:pPr>
      <w:rPr>
        <w:rFonts w:ascii="Times New Roman" w:eastAsia="Times New Roman" w:hAnsi="Times New Roman" w:hint="default"/>
        <w:w w:val="99"/>
        <w:sz w:val="20"/>
      </w:rPr>
    </w:lvl>
    <w:lvl w:ilvl="1" w:tplc="35B2355C">
      <w:numFmt w:val="bullet"/>
      <w:lvlText w:val="•"/>
      <w:lvlJc w:val="left"/>
      <w:pPr>
        <w:ind w:left="304" w:hanging="488"/>
      </w:pPr>
      <w:rPr>
        <w:rFonts w:hint="default"/>
      </w:rPr>
    </w:lvl>
    <w:lvl w:ilvl="2" w:tplc="51F0CC80">
      <w:numFmt w:val="bullet"/>
      <w:lvlText w:val="•"/>
      <w:lvlJc w:val="left"/>
      <w:pPr>
        <w:ind w:left="568" w:hanging="488"/>
      </w:pPr>
      <w:rPr>
        <w:rFonts w:hint="default"/>
      </w:rPr>
    </w:lvl>
    <w:lvl w:ilvl="3" w:tplc="06100480">
      <w:numFmt w:val="bullet"/>
      <w:lvlText w:val="•"/>
      <w:lvlJc w:val="left"/>
      <w:pPr>
        <w:ind w:left="833" w:hanging="488"/>
      </w:pPr>
      <w:rPr>
        <w:rFonts w:hint="default"/>
      </w:rPr>
    </w:lvl>
    <w:lvl w:ilvl="4" w:tplc="F4BECF16">
      <w:numFmt w:val="bullet"/>
      <w:lvlText w:val="•"/>
      <w:lvlJc w:val="left"/>
      <w:pPr>
        <w:ind w:left="1097" w:hanging="488"/>
      </w:pPr>
      <w:rPr>
        <w:rFonts w:hint="default"/>
      </w:rPr>
    </w:lvl>
    <w:lvl w:ilvl="5" w:tplc="F884A010">
      <w:numFmt w:val="bullet"/>
      <w:lvlText w:val="•"/>
      <w:lvlJc w:val="left"/>
      <w:pPr>
        <w:ind w:left="1362" w:hanging="488"/>
      </w:pPr>
      <w:rPr>
        <w:rFonts w:hint="default"/>
      </w:rPr>
    </w:lvl>
    <w:lvl w:ilvl="6" w:tplc="EF346402">
      <w:numFmt w:val="bullet"/>
      <w:lvlText w:val="•"/>
      <w:lvlJc w:val="left"/>
      <w:pPr>
        <w:ind w:left="1626" w:hanging="488"/>
      </w:pPr>
      <w:rPr>
        <w:rFonts w:hint="default"/>
      </w:rPr>
    </w:lvl>
    <w:lvl w:ilvl="7" w:tplc="33F258EE">
      <w:numFmt w:val="bullet"/>
      <w:lvlText w:val="•"/>
      <w:lvlJc w:val="left"/>
      <w:pPr>
        <w:ind w:left="1890" w:hanging="488"/>
      </w:pPr>
      <w:rPr>
        <w:rFonts w:hint="default"/>
      </w:rPr>
    </w:lvl>
    <w:lvl w:ilvl="8" w:tplc="250C9188">
      <w:numFmt w:val="bullet"/>
      <w:lvlText w:val="•"/>
      <w:lvlJc w:val="left"/>
      <w:pPr>
        <w:ind w:left="2155" w:hanging="488"/>
      </w:pPr>
      <w:rPr>
        <w:rFonts w:hint="default"/>
      </w:rPr>
    </w:lvl>
  </w:abstractNum>
  <w:abstractNum w:abstractNumId="16">
    <w:nsid w:val="29956FDA"/>
    <w:multiLevelType w:val="hybridMultilevel"/>
    <w:tmpl w:val="B5CE45CA"/>
    <w:lvl w:ilvl="0" w:tplc="D4C65254">
      <w:numFmt w:val="bullet"/>
      <w:lvlText w:val="-"/>
      <w:lvlJc w:val="left"/>
      <w:pPr>
        <w:ind w:left="47" w:hanging="137"/>
      </w:pPr>
      <w:rPr>
        <w:rFonts w:ascii="Times New Roman" w:eastAsia="Times New Roman" w:hAnsi="Times New Roman" w:hint="default"/>
        <w:w w:val="99"/>
        <w:sz w:val="20"/>
      </w:rPr>
    </w:lvl>
    <w:lvl w:ilvl="1" w:tplc="C9C87DC4">
      <w:numFmt w:val="bullet"/>
      <w:lvlText w:val="•"/>
      <w:lvlJc w:val="left"/>
      <w:pPr>
        <w:ind w:left="264" w:hanging="137"/>
      </w:pPr>
      <w:rPr>
        <w:rFonts w:hint="default"/>
      </w:rPr>
    </w:lvl>
    <w:lvl w:ilvl="2" w:tplc="60786250">
      <w:numFmt w:val="bullet"/>
      <w:lvlText w:val="•"/>
      <w:lvlJc w:val="left"/>
      <w:pPr>
        <w:ind w:left="489" w:hanging="137"/>
      </w:pPr>
      <w:rPr>
        <w:rFonts w:hint="default"/>
      </w:rPr>
    </w:lvl>
    <w:lvl w:ilvl="3" w:tplc="305EE92A">
      <w:numFmt w:val="bullet"/>
      <w:lvlText w:val="•"/>
      <w:lvlJc w:val="left"/>
      <w:pPr>
        <w:ind w:left="714" w:hanging="137"/>
      </w:pPr>
      <w:rPr>
        <w:rFonts w:hint="default"/>
      </w:rPr>
    </w:lvl>
    <w:lvl w:ilvl="4" w:tplc="893C5078">
      <w:numFmt w:val="bullet"/>
      <w:lvlText w:val="•"/>
      <w:lvlJc w:val="left"/>
      <w:pPr>
        <w:ind w:left="939" w:hanging="137"/>
      </w:pPr>
      <w:rPr>
        <w:rFonts w:hint="default"/>
      </w:rPr>
    </w:lvl>
    <w:lvl w:ilvl="5" w:tplc="6D8E5F28">
      <w:numFmt w:val="bullet"/>
      <w:lvlText w:val="•"/>
      <w:lvlJc w:val="left"/>
      <w:pPr>
        <w:ind w:left="1164" w:hanging="137"/>
      </w:pPr>
      <w:rPr>
        <w:rFonts w:hint="default"/>
      </w:rPr>
    </w:lvl>
    <w:lvl w:ilvl="6" w:tplc="FA5C46D6">
      <w:numFmt w:val="bullet"/>
      <w:lvlText w:val="•"/>
      <w:lvlJc w:val="left"/>
      <w:pPr>
        <w:ind w:left="1388" w:hanging="137"/>
      </w:pPr>
      <w:rPr>
        <w:rFonts w:hint="default"/>
      </w:rPr>
    </w:lvl>
    <w:lvl w:ilvl="7" w:tplc="E59E8704">
      <w:numFmt w:val="bullet"/>
      <w:lvlText w:val="•"/>
      <w:lvlJc w:val="left"/>
      <w:pPr>
        <w:ind w:left="1613" w:hanging="137"/>
      </w:pPr>
      <w:rPr>
        <w:rFonts w:hint="default"/>
      </w:rPr>
    </w:lvl>
    <w:lvl w:ilvl="8" w:tplc="06B23F42">
      <w:numFmt w:val="bullet"/>
      <w:lvlText w:val="•"/>
      <w:lvlJc w:val="left"/>
      <w:pPr>
        <w:ind w:left="1838" w:hanging="137"/>
      </w:pPr>
      <w:rPr>
        <w:rFonts w:hint="default"/>
      </w:rPr>
    </w:lvl>
  </w:abstractNum>
  <w:abstractNum w:abstractNumId="17">
    <w:nsid w:val="2C504538"/>
    <w:multiLevelType w:val="hybridMultilevel"/>
    <w:tmpl w:val="8F48677C"/>
    <w:lvl w:ilvl="0" w:tplc="95C425E4">
      <w:numFmt w:val="bullet"/>
      <w:lvlText w:val="-"/>
      <w:lvlJc w:val="left"/>
      <w:pPr>
        <w:ind w:left="49" w:hanging="118"/>
      </w:pPr>
      <w:rPr>
        <w:rFonts w:ascii="Times New Roman" w:eastAsia="Times New Roman" w:hAnsi="Times New Roman" w:hint="default"/>
        <w:w w:val="99"/>
        <w:sz w:val="20"/>
      </w:rPr>
    </w:lvl>
    <w:lvl w:ilvl="1" w:tplc="F04C5C82">
      <w:numFmt w:val="bullet"/>
      <w:lvlText w:val="•"/>
      <w:lvlJc w:val="left"/>
      <w:pPr>
        <w:ind w:left="346" w:hanging="118"/>
      </w:pPr>
      <w:rPr>
        <w:rFonts w:hint="default"/>
      </w:rPr>
    </w:lvl>
    <w:lvl w:ilvl="2" w:tplc="5FD26E0A">
      <w:numFmt w:val="bullet"/>
      <w:lvlText w:val="•"/>
      <w:lvlJc w:val="left"/>
      <w:pPr>
        <w:ind w:left="653" w:hanging="118"/>
      </w:pPr>
      <w:rPr>
        <w:rFonts w:hint="default"/>
      </w:rPr>
    </w:lvl>
    <w:lvl w:ilvl="3" w:tplc="0FA69032">
      <w:numFmt w:val="bullet"/>
      <w:lvlText w:val="•"/>
      <w:lvlJc w:val="left"/>
      <w:pPr>
        <w:ind w:left="960" w:hanging="118"/>
      </w:pPr>
      <w:rPr>
        <w:rFonts w:hint="default"/>
      </w:rPr>
    </w:lvl>
    <w:lvl w:ilvl="4" w:tplc="73F6075E">
      <w:numFmt w:val="bullet"/>
      <w:lvlText w:val="•"/>
      <w:lvlJc w:val="left"/>
      <w:pPr>
        <w:ind w:left="1267" w:hanging="118"/>
      </w:pPr>
      <w:rPr>
        <w:rFonts w:hint="default"/>
      </w:rPr>
    </w:lvl>
    <w:lvl w:ilvl="5" w:tplc="014636B0">
      <w:numFmt w:val="bullet"/>
      <w:lvlText w:val="•"/>
      <w:lvlJc w:val="left"/>
      <w:pPr>
        <w:ind w:left="1574" w:hanging="118"/>
      </w:pPr>
      <w:rPr>
        <w:rFonts w:hint="default"/>
      </w:rPr>
    </w:lvl>
    <w:lvl w:ilvl="6" w:tplc="7736E5F8">
      <w:numFmt w:val="bullet"/>
      <w:lvlText w:val="•"/>
      <w:lvlJc w:val="left"/>
      <w:pPr>
        <w:ind w:left="1881" w:hanging="118"/>
      </w:pPr>
      <w:rPr>
        <w:rFonts w:hint="default"/>
      </w:rPr>
    </w:lvl>
    <w:lvl w:ilvl="7" w:tplc="009CC204">
      <w:numFmt w:val="bullet"/>
      <w:lvlText w:val="•"/>
      <w:lvlJc w:val="left"/>
      <w:pPr>
        <w:ind w:left="2188" w:hanging="118"/>
      </w:pPr>
      <w:rPr>
        <w:rFonts w:hint="default"/>
      </w:rPr>
    </w:lvl>
    <w:lvl w:ilvl="8" w:tplc="C3FACEB2">
      <w:numFmt w:val="bullet"/>
      <w:lvlText w:val="•"/>
      <w:lvlJc w:val="left"/>
      <w:pPr>
        <w:ind w:left="2495" w:hanging="118"/>
      </w:pPr>
      <w:rPr>
        <w:rFonts w:hint="default"/>
      </w:rPr>
    </w:lvl>
  </w:abstractNum>
  <w:abstractNum w:abstractNumId="18">
    <w:nsid w:val="2C642A60"/>
    <w:multiLevelType w:val="hybridMultilevel"/>
    <w:tmpl w:val="BBD68008"/>
    <w:lvl w:ilvl="0" w:tplc="113CAA72">
      <w:start w:val="1"/>
      <w:numFmt w:val="decimal"/>
      <w:lvlText w:val="%1)"/>
      <w:lvlJc w:val="left"/>
      <w:pPr>
        <w:ind w:left="13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E4B790">
      <w:numFmt w:val="bullet"/>
      <w:lvlText w:val="•"/>
      <w:lvlJc w:val="left"/>
      <w:pPr>
        <w:ind w:left="2246" w:hanging="260"/>
      </w:pPr>
      <w:rPr>
        <w:rFonts w:hint="default"/>
      </w:rPr>
    </w:lvl>
    <w:lvl w:ilvl="2" w:tplc="C194DC10">
      <w:numFmt w:val="bullet"/>
      <w:lvlText w:val="•"/>
      <w:lvlJc w:val="left"/>
      <w:pPr>
        <w:ind w:left="3173" w:hanging="260"/>
      </w:pPr>
      <w:rPr>
        <w:rFonts w:hint="default"/>
      </w:rPr>
    </w:lvl>
    <w:lvl w:ilvl="3" w:tplc="ED00BC12">
      <w:numFmt w:val="bullet"/>
      <w:lvlText w:val="•"/>
      <w:lvlJc w:val="left"/>
      <w:pPr>
        <w:ind w:left="4099" w:hanging="260"/>
      </w:pPr>
      <w:rPr>
        <w:rFonts w:hint="default"/>
      </w:rPr>
    </w:lvl>
    <w:lvl w:ilvl="4" w:tplc="952C62D6">
      <w:numFmt w:val="bullet"/>
      <w:lvlText w:val="•"/>
      <w:lvlJc w:val="left"/>
      <w:pPr>
        <w:ind w:left="5026" w:hanging="260"/>
      </w:pPr>
      <w:rPr>
        <w:rFonts w:hint="default"/>
      </w:rPr>
    </w:lvl>
    <w:lvl w:ilvl="5" w:tplc="4A3E7914">
      <w:numFmt w:val="bullet"/>
      <w:lvlText w:val="•"/>
      <w:lvlJc w:val="left"/>
      <w:pPr>
        <w:ind w:left="5953" w:hanging="260"/>
      </w:pPr>
      <w:rPr>
        <w:rFonts w:hint="default"/>
      </w:rPr>
    </w:lvl>
    <w:lvl w:ilvl="6" w:tplc="813A25DA">
      <w:numFmt w:val="bullet"/>
      <w:lvlText w:val="•"/>
      <w:lvlJc w:val="left"/>
      <w:pPr>
        <w:ind w:left="6879" w:hanging="260"/>
      </w:pPr>
      <w:rPr>
        <w:rFonts w:hint="default"/>
      </w:rPr>
    </w:lvl>
    <w:lvl w:ilvl="7" w:tplc="A2CE6668">
      <w:numFmt w:val="bullet"/>
      <w:lvlText w:val="•"/>
      <w:lvlJc w:val="left"/>
      <w:pPr>
        <w:ind w:left="7806" w:hanging="260"/>
      </w:pPr>
      <w:rPr>
        <w:rFonts w:hint="default"/>
      </w:rPr>
    </w:lvl>
    <w:lvl w:ilvl="8" w:tplc="0396E4B0">
      <w:numFmt w:val="bullet"/>
      <w:lvlText w:val="•"/>
      <w:lvlJc w:val="left"/>
      <w:pPr>
        <w:ind w:left="8733" w:hanging="260"/>
      </w:pPr>
      <w:rPr>
        <w:rFonts w:hint="default"/>
      </w:rPr>
    </w:lvl>
  </w:abstractNum>
  <w:abstractNum w:abstractNumId="19">
    <w:nsid w:val="2DC52691"/>
    <w:multiLevelType w:val="hybridMultilevel"/>
    <w:tmpl w:val="83885D2A"/>
    <w:lvl w:ilvl="0" w:tplc="A34AD7DA">
      <w:numFmt w:val="bullet"/>
      <w:lvlText w:val="-"/>
      <w:lvlJc w:val="left"/>
      <w:pPr>
        <w:ind w:left="46" w:hanging="492"/>
      </w:pPr>
      <w:rPr>
        <w:rFonts w:ascii="Times New Roman" w:eastAsia="Times New Roman" w:hAnsi="Times New Roman" w:hint="default"/>
        <w:w w:val="99"/>
        <w:sz w:val="20"/>
      </w:rPr>
    </w:lvl>
    <w:lvl w:ilvl="1" w:tplc="46D27C68">
      <w:numFmt w:val="bullet"/>
      <w:lvlText w:val="•"/>
      <w:lvlJc w:val="left"/>
      <w:pPr>
        <w:ind w:left="304" w:hanging="492"/>
      </w:pPr>
      <w:rPr>
        <w:rFonts w:hint="default"/>
      </w:rPr>
    </w:lvl>
    <w:lvl w:ilvl="2" w:tplc="32B4868C">
      <w:numFmt w:val="bullet"/>
      <w:lvlText w:val="•"/>
      <w:lvlJc w:val="left"/>
      <w:pPr>
        <w:ind w:left="568" w:hanging="492"/>
      </w:pPr>
      <w:rPr>
        <w:rFonts w:hint="default"/>
      </w:rPr>
    </w:lvl>
    <w:lvl w:ilvl="3" w:tplc="2DE2821A">
      <w:numFmt w:val="bullet"/>
      <w:lvlText w:val="•"/>
      <w:lvlJc w:val="left"/>
      <w:pPr>
        <w:ind w:left="833" w:hanging="492"/>
      </w:pPr>
      <w:rPr>
        <w:rFonts w:hint="default"/>
      </w:rPr>
    </w:lvl>
    <w:lvl w:ilvl="4" w:tplc="A3429088">
      <w:numFmt w:val="bullet"/>
      <w:lvlText w:val="•"/>
      <w:lvlJc w:val="left"/>
      <w:pPr>
        <w:ind w:left="1097" w:hanging="492"/>
      </w:pPr>
      <w:rPr>
        <w:rFonts w:hint="default"/>
      </w:rPr>
    </w:lvl>
    <w:lvl w:ilvl="5" w:tplc="4DECB51C">
      <w:numFmt w:val="bullet"/>
      <w:lvlText w:val="•"/>
      <w:lvlJc w:val="left"/>
      <w:pPr>
        <w:ind w:left="1362" w:hanging="492"/>
      </w:pPr>
      <w:rPr>
        <w:rFonts w:hint="default"/>
      </w:rPr>
    </w:lvl>
    <w:lvl w:ilvl="6" w:tplc="76B20326">
      <w:numFmt w:val="bullet"/>
      <w:lvlText w:val="•"/>
      <w:lvlJc w:val="left"/>
      <w:pPr>
        <w:ind w:left="1626" w:hanging="492"/>
      </w:pPr>
      <w:rPr>
        <w:rFonts w:hint="default"/>
      </w:rPr>
    </w:lvl>
    <w:lvl w:ilvl="7" w:tplc="2F4E4586">
      <w:numFmt w:val="bullet"/>
      <w:lvlText w:val="•"/>
      <w:lvlJc w:val="left"/>
      <w:pPr>
        <w:ind w:left="1890" w:hanging="492"/>
      </w:pPr>
      <w:rPr>
        <w:rFonts w:hint="default"/>
      </w:rPr>
    </w:lvl>
    <w:lvl w:ilvl="8" w:tplc="BA8AC760">
      <w:numFmt w:val="bullet"/>
      <w:lvlText w:val="•"/>
      <w:lvlJc w:val="left"/>
      <w:pPr>
        <w:ind w:left="2155" w:hanging="492"/>
      </w:pPr>
      <w:rPr>
        <w:rFonts w:hint="default"/>
      </w:rPr>
    </w:lvl>
  </w:abstractNum>
  <w:abstractNum w:abstractNumId="20">
    <w:nsid w:val="309E4864"/>
    <w:multiLevelType w:val="hybridMultilevel"/>
    <w:tmpl w:val="CA663768"/>
    <w:lvl w:ilvl="0" w:tplc="23C8FB98">
      <w:numFmt w:val="bullet"/>
      <w:lvlText w:val="-"/>
      <w:lvlJc w:val="left"/>
      <w:pPr>
        <w:ind w:left="101" w:hanging="118"/>
      </w:pPr>
      <w:rPr>
        <w:rFonts w:ascii="Times New Roman" w:eastAsia="Times New Roman" w:hAnsi="Times New Roman" w:hint="default"/>
        <w:w w:val="99"/>
        <w:sz w:val="20"/>
      </w:rPr>
    </w:lvl>
    <w:lvl w:ilvl="1" w:tplc="ADAE728C">
      <w:numFmt w:val="bullet"/>
      <w:lvlText w:val="•"/>
      <w:lvlJc w:val="left"/>
      <w:pPr>
        <w:ind w:left="386" w:hanging="118"/>
      </w:pPr>
      <w:rPr>
        <w:rFonts w:hint="default"/>
      </w:rPr>
    </w:lvl>
    <w:lvl w:ilvl="2" w:tplc="E03CE6F2">
      <w:numFmt w:val="bullet"/>
      <w:lvlText w:val="•"/>
      <w:lvlJc w:val="left"/>
      <w:pPr>
        <w:ind w:left="673" w:hanging="118"/>
      </w:pPr>
      <w:rPr>
        <w:rFonts w:hint="default"/>
      </w:rPr>
    </w:lvl>
    <w:lvl w:ilvl="3" w:tplc="525E31E4">
      <w:numFmt w:val="bullet"/>
      <w:lvlText w:val="•"/>
      <w:lvlJc w:val="left"/>
      <w:pPr>
        <w:ind w:left="960" w:hanging="118"/>
      </w:pPr>
      <w:rPr>
        <w:rFonts w:hint="default"/>
      </w:rPr>
    </w:lvl>
    <w:lvl w:ilvl="4" w:tplc="76565088">
      <w:numFmt w:val="bullet"/>
      <w:lvlText w:val="•"/>
      <w:lvlJc w:val="left"/>
      <w:pPr>
        <w:ind w:left="1246" w:hanging="118"/>
      </w:pPr>
      <w:rPr>
        <w:rFonts w:hint="default"/>
      </w:rPr>
    </w:lvl>
    <w:lvl w:ilvl="5" w:tplc="CA8E482A">
      <w:numFmt w:val="bullet"/>
      <w:lvlText w:val="•"/>
      <w:lvlJc w:val="left"/>
      <w:pPr>
        <w:ind w:left="1533" w:hanging="118"/>
      </w:pPr>
      <w:rPr>
        <w:rFonts w:hint="default"/>
      </w:rPr>
    </w:lvl>
    <w:lvl w:ilvl="6" w:tplc="D548B8AA">
      <w:numFmt w:val="bullet"/>
      <w:lvlText w:val="•"/>
      <w:lvlJc w:val="left"/>
      <w:pPr>
        <w:ind w:left="1820" w:hanging="118"/>
      </w:pPr>
      <w:rPr>
        <w:rFonts w:hint="default"/>
      </w:rPr>
    </w:lvl>
    <w:lvl w:ilvl="7" w:tplc="D2B8857E">
      <w:numFmt w:val="bullet"/>
      <w:lvlText w:val="•"/>
      <w:lvlJc w:val="left"/>
      <w:pPr>
        <w:ind w:left="2106" w:hanging="118"/>
      </w:pPr>
      <w:rPr>
        <w:rFonts w:hint="default"/>
      </w:rPr>
    </w:lvl>
    <w:lvl w:ilvl="8" w:tplc="C2EE9772">
      <w:numFmt w:val="bullet"/>
      <w:lvlText w:val="•"/>
      <w:lvlJc w:val="left"/>
      <w:pPr>
        <w:ind w:left="2393" w:hanging="118"/>
      </w:pPr>
      <w:rPr>
        <w:rFonts w:hint="default"/>
      </w:rPr>
    </w:lvl>
  </w:abstractNum>
  <w:abstractNum w:abstractNumId="21">
    <w:nsid w:val="31850A7C"/>
    <w:multiLevelType w:val="hybridMultilevel"/>
    <w:tmpl w:val="BD502E1E"/>
    <w:lvl w:ilvl="0" w:tplc="96ACC2A8">
      <w:numFmt w:val="bullet"/>
      <w:lvlText w:val="-"/>
      <w:lvlJc w:val="left"/>
      <w:pPr>
        <w:ind w:left="48" w:hanging="248"/>
      </w:pPr>
      <w:rPr>
        <w:rFonts w:ascii="Times New Roman" w:eastAsia="Times New Roman" w:hAnsi="Times New Roman" w:hint="default"/>
        <w:w w:val="99"/>
        <w:sz w:val="20"/>
      </w:rPr>
    </w:lvl>
    <w:lvl w:ilvl="1" w:tplc="4112C39C">
      <w:numFmt w:val="bullet"/>
      <w:lvlText w:val="•"/>
      <w:lvlJc w:val="left"/>
      <w:pPr>
        <w:ind w:left="247" w:hanging="248"/>
      </w:pPr>
      <w:rPr>
        <w:rFonts w:hint="default"/>
      </w:rPr>
    </w:lvl>
    <w:lvl w:ilvl="2" w:tplc="ED3E183E">
      <w:numFmt w:val="bullet"/>
      <w:lvlText w:val="•"/>
      <w:lvlJc w:val="left"/>
      <w:pPr>
        <w:ind w:left="455" w:hanging="248"/>
      </w:pPr>
      <w:rPr>
        <w:rFonts w:hint="default"/>
      </w:rPr>
    </w:lvl>
    <w:lvl w:ilvl="3" w:tplc="62D031FA">
      <w:numFmt w:val="bullet"/>
      <w:lvlText w:val="•"/>
      <w:lvlJc w:val="left"/>
      <w:pPr>
        <w:ind w:left="663" w:hanging="248"/>
      </w:pPr>
      <w:rPr>
        <w:rFonts w:hint="default"/>
      </w:rPr>
    </w:lvl>
    <w:lvl w:ilvl="4" w:tplc="B4B40A1A">
      <w:numFmt w:val="bullet"/>
      <w:lvlText w:val="•"/>
      <w:lvlJc w:val="left"/>
      <w:pPr>
        <w:ind w:left="870" w:hanging="248"/>
      </w:pPr>
      <w:rPr>
        <w:rFonts w:hint="default"/>
      </w:rPr>
    </w:lvl>
    <w:lvl w:ilvl="5" w:tplc="C1D4915E">
      <w:numFmt w:val="bullet"/>
      <w:lvlText w:val="•"/>
      <w:lvlJc w:val="left"/>
      <w:pPr>
        <w:ind w:left="1078" w:hanging="248"/>
      </w:pPr>
      <w:rPr>
        <w:rFonts w:hint="default"/>
      </w:rPr>
    </w:lvl>
    <w:lvl w:ilvl="6" w:tplc="5C325EC4">
      <w:numFmt w:val="bullet"/>
      <w:lvlText w:val="•"/>
      <w:lvlJc w:val="left"/>
      <w:pPr>
        <w:ind w:left="1286" w:hanging="248"/>
      </w:pPr>
      <w:rPr>
        <w:rFonts w:hint="default"/>
      </w:rPr>
    </w:lvl>
    <w:lvl w:ilvl="7" w:tplc="DFD46DA2">
      <w:numFmt w:val="bullet"/>
      <w:lvlText w:val="•"/>
      <w:lvlJc w:val="left"/>
      <w:pPr>
        <w:ind w:left="1493" w:hanging="248"/>
      </w:pPr>
      <w:rPr>
        <w:rFonts w:hint="default"/>
      </w:rPr>
    </w:lvl>
    <w:lvl w:ilvl="8" w:tplc="5554E3B2">
      <w:numFmt w:val="bullet"/>
      <w:lvlText w:val="•"/>
      <w:lvlJc w:val="left"/>
      <w:pPr>
        <w:ind w:left="1701" w:hanging="248"/>
      </w:pPr>
      <w:rPr>
        <w:rFonts w:hint="default"/>
      </w:rPr>
    </w:lvl>
  </w:abstractNum>
  <w:abstractNum w:abstractNumId="22">
    <w:nsid w:val="32176BC0"/>
    <w:multiLevelType w:val="hybridMultilevel"/>
    <w:tmpl w:val="D5849FB6"/>
    <w:lvl w:ilvl="0" w:tplc="B350B9D0">
      <w:numFmt w:val="bullet"/>
      <w:lvlText w:val="-"/>
      <w:lvlJc w:val="left"/>
      <w:pPr>
        <w:ind w:left="48" w:hanging="214"/>
      </w:pPr>
      <w:rPr>
        <w:rFonts w:ascii="Times New Roman" w:eastAsia="Times New Roman" w:hAnsi="Times New Roman" w:hint="default"/>
        <w:w w:val="99"/>
        <w:sz w:val="20"/>
      </w:rPr>
    </w:lvl>
    <w:lvl w:ilvl="1" w:tplc="E932C9F0">
      <w:numFmt w:val="bullet"/>
      <w:lvlText w:val="•"/>
      <w:lvlJc w:val="left"/>
      <w:pPr>
        <w:ind w:left="502" w:hanging="214"/>
      </w:pPr>
      <w:rPr>
        <w:rFonts w:hint="default"/>
      </w:rPr>
    </w:lvl>
    <w:lvl w:ilvl="2" w:tplc="81F88B26">
      <w:numFmt w:val="bullet"/>
      <w:lvlText w:val="•"/>
      <w:lvlJc w:val="left"/>
      <w:pPr>
        <w:ind w:left="965" w:hanging="214"/>
      </w:pPr>
      <w:rPr>
        <w:rFonts w:hint="default"/>
      </w:rPr>
    </w:lvl>
    <w:lvl w:ilvl="3" w:tplc="D4D487F4">
      <w:numFmt w:val="bullet"/>
      <w:lvlText w:val="•"/>
      <w:lvlJc w:val="left"/>
      <w:pPr>
        <w:ind w:left="1428" w:hanging="214"/>
      </w:pPr>
      <w:rPr>
        <w:rFonts w:hint="default"/>
      </w:rPr>
    </w:lvl>
    <w:lvl w:ilvl="4" w:tplc="472828F4">
      <w:numFmt w:val="bullet"/>
      <w:lvlText w:val="•"/>
      <w:lvlJc w:val="left"/>
      <w:pPr>
        <w:ind w:left="1891" w:hanging="214"/>
      </w:pPr>
      <w:rPr>
        <w:rFonts w:hint="default"/>
      </w:rPr>
    </w:lvl>
    <w:lvl w:ilvl="5" w:tplc="5E10F03E">
      <w:numFmt w:val="bullet"/>
      <w:lvlText w:val="•"/>
      <w:lvlJc w:val="left"/>
      <w:pPr>
        <w:ind w:left="2354" w:hanging="214"/>
      </w:pPr>
      <w:rPr>
        <w:rFonts w:hint="default"/>
      </w:rPr>
    </w:lvl>
    <w:lvl w:ilvl="6" w:tplc="08609CB6">
      <w:numFmt w:val="bullet"/>
      <w:lvlText w:val="•"/>
      <w:lvlJc w:val="left"/>
      <w:pPr>
        <w:ind w:left="2816" w:hanging="214"/>
      </w:pPr>
      <w:rPr>
        <w:rFonts w:hint="default"/>
      </w:rPr>
    </w:lvl>
    <w:lvl w:ilvl="7" w:tplc="A3B603E2">
      <w:numFmt w:val="bullet"/>
      <w:lvlText w:val="•"/>
      <w:lvlJc w:val="left"/>
      <w:pPr>
        <w:ind w:left="3279" w:hanging="214"/>
      </w:pPr>
      <w:rPr>
        <w:rFonts w:hint="default"/>
      </w:rPr>
    </w:lvl>
    <w:lvl w:ilvl="8" w:tplc="340C20F0">
      <w:numFmt w:val="bullet"/>
      <w:lvlText w:val="•"/>
      <w:lvlJc w:val="left"/>
      <w:pPr>
        <w:ind w:left="3742" w:hanging="214"/>
      </w:pPr>
      <w:rPr>
        <w:rFonts w:hint="default"/>
      </w:rPr>
    </w:lvl>
  </w:abstractNum>
  <w:abstractNum w:abstractNumId="23">
    <w:nsid w:val="32C61407"/>
    <w:multiLevelType w:val="hybridMultilevel"/>
    <w:tmpl w:val="0AE40848"/>
    <w:lvl w:ilvl="0" w:tplc="204A3D3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hint="default"/>
        <w:w w:val="99"/>
        <w:sz w:val="20"/>
      </w:rPr>
    </w:lvl>
    <w:lvl w:ilvl="1" w:tplc="0AEA12B0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71809A82">
      <w:numFmt w:val="bullet"/>
      <w:lvlText w:val="•"/>
      <w:lvlJc w:val="left"/>
      <w:pPr>
        <w:ind w:left="386" w:hanging="320"/>
      </w:pPr>
      <w:rPr>
        <w:rFonts w:hint="default"/>
      </w:rPr>
    </w:lvl>
    <w:lvl w:ilvl="3" w:tplc="E5A44BF8">
      <w:numFmt w:val="bullet"/>
      <w:lvlText w:val="•"/>
      <w:lvlJc w:val="left"/>
      <w:pPr>
        <w:ind w:left="549" w:hanging="320"/>
      </w:pPr>
      <w:rPr>
        <w:rFonts w:hint="default"/>
      </w:rPr>
    </w:lvl>
    <w:lvl w:ilvl="4" w:tplc="BEB815BC">
      <w:numFmt w:val="bullet"/>
      <w:lvlText w:val="•"/>
      <w:lvlJc w:val="left"/>
      <w:pPr>
        <w:ind w:left="712" w:hanging="320"/>
      </w:pPr>
      <w:rPr>
        <w:rFonts w:hint="default"/>
      </w:rPr>
    </w:lvl>
    <w:lvl w:ilvl="5" w:tplc="0D524DB0">
      <w:numFmt w:val="bullet"/>
      <w:lvlText w:val="•"/>
      <w:lvlJc w:val="left"/>
      <w:pPr>
        <w:ind w:left="876" w:hanging="320"/>
      </w:pPr>
      <w:rPr>
        <w:rFonts w:hint="default"/>
      </w:rPr>
    </w:lvl>
    <w:lvl w:ilvl="6" w:tplc="AC42F482">
      <w:numFmt w:val="bullet"/>
      <w:lvlText w:val="•"/>
      <w:lvlJc w:val="left"/>
      <w:pPr>
        <w:ind w:left="1039" w:hanging="320"/>
      </w:pPr>
      <w:rPr>
        <w:rFonts w:hint="default"/>
      </w:rPr>
    </w:lvl>
    <w:lvl w:ilvl="7" w:tplc="B674FEEE">
      <w:numFmt w:val="bullet"/>
      <w:lvlText w:val="•"/>
      <w:lvlJc w:val="left"/>
      <w:pPr>
        <w:ind w:left="1202" w:hanging="320"/>
      </w:pPr>
      <w:rPr>
        <w:rFonts w:hint="default"/>
      </w:rPr>
    </w:lvl>
    <w:lvl w:ilvl="8" w:tplc="7F1A9B6C">
      <w:numFmt w:val="bullet"/>
      <w:lvlText w:val="•"/>
      <w:lvlJc w:val="left"/>
      <w:pPr>
        <w:ind w:left="1365" w:hanging="320"/>
      </w:pPr>
      <w:rPr>
        <w:rFonts w:hint="default"/>
      </w:rPr>
    </w:lvl>
  </w:abstractNum>
  <w:abstractNum w:abstractNumId="24">
    <w:nsid w:val="3381274E"/>
    <w:multiLevelType w:val="hybridMultilevel"/>
    <w:tmpl w:val="4B205C5E"/>
    <w:lvl w:ilvl="0" w:tplc="19B8323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hint="default"/>
        <w:w w:val="99"/>
        <w:sz w:val="20"/>
      </w:rPr>
    </w:lvl>
    <w:lvl w:ilvl="1" w:tplc="B04CD618">
      <w:numFmt w:val="bullet"/>
      <w:lvlText w:val="•"/>
      <w:lvlJc w:val="left"/>
      <w:pPr>
        <w:ind w:left="741" w:hanging="164"/>
      </w:pPr>
      <w:rPr>
        <w:rFonts w:hint="default"/>
      </w:rPr>
    </w:lvl>
    <w:lvl w:ilvl="2" w:tplc="FBD01B80">
      <w:numFmt w:val="bullet"/>
      <w:lvlText w:val="•"/>
      <w:lvlJc w:val="left"/>
      <w:pPr>
        <w:ind w:left="1382" w:hanging="164"/>
      </w:pPr>
      <w:rPr>
        <w:rFonts w:hint="default"/>
      </w:rPr>
    </w:lvl>
    <w:lvl w:ilvl="3" w:tplc="65669632">
      <w:numFmt w:val="bullet"/>
      <w:lvlText w:val="•"/>
      <w:lvlJc w:val="left"/>
      <w:pPr>
        <w:ind w:left="2023" w:hanging="164"/>
      </w:pPr>
      <w:rPr>
        <w:rFonts w:hint="default"/>
      </w:rPr>
    </w:lvl>
    <w:lvl w:ilvl="4" w:tplc="716C9FC4">
      <w:numFmt w:val="bullet"/>
      <w:lvlText w:val="•"/>
      <w:lvlJc w:val="left"/>
      <w:pPr>
        <w:ind w:left="2664" w:hanging="164"/>
      </w:pPr>
      <w:rPr>
        <w:rFonts w:hint="default"/>
      </w:rPr>
    </w:lvl>
    <w:lvl w:ilvl="5" w:tplc="C34CB726">
      <w:numFmt w:val="bullet"/>
      <w:lvlText w:val="•"/>
      <w:lvlJc w:val="left"/>
      <w:pPr>
        <w:ind w:left="3306" w:hanging="164"/>
      </w:pPr>
      <w:rPr>
        <w:rFonts w:hint="default"/>
      </w:rPr>
    </w:lvl>
    <w:lvl w:ilvl="6" w:tplc="B156D1B8">
      <w:numFmt w:val="bullet"/>
      <w:lvlText w:val="•"/>
      <w:lvlJc w:val="left"/>
      <w:pPr>
        <w:ind w:left="3947" w:hanging="164"/>
      </w:pPr>
      <w:rPr>
        <w:rFonts w:hint="default"/>
      </w:rPr>
    </w:lvl>
    <w:lvl w:ilvl="7" w:tplc="10805112">
      <w:numFmt w:val="bullet"/>
      <w:lvlText w:val="•"/>
      <w:lvlJc w:val="left"/>
      <w:pPr>
        <w:ind w:left="4588" w:hanging="164"/>
      </w:pPr>
      <w:rPr>
        <w:rFonts w:hint="default"/>
      </w:rPr>
    </w:lvl>
    <w:lvl w:ilvl="8" w:tplc="9F562D22">
      <w:numFmt w:val="bullet"/>
      <w:lvlText w:val="•"/>
      <w:lvlJc w:val="left"/>
      <w:pPr>
        <w:ind w:left="5229" w:hanging="164"/>
      </w:pPr>
      <w:rPr>
        <w:rFonts w:hint="default"/>
      </w:rPr>
    </w:lvl>
  </w:abstractNum>
  <w:abstractNum w:abstractNumId="25">
    <w:nsid w:val="33B74231"/>
    <w:multiLevelType w:val="hybridMultilevel"/>
    <w:tmpl w:val="185ABA9C"/>
    <w:lvl w:ilvl="0" w:tplc="8D56C226">
      <w:numFmt w:val="bullet"/>
      <w:lvlText w:val="-"/>
      <w:lvlJc w:val="left"/>
      <w:pPr>
        <w:ind w:left="165" w:hanging="118"/>
      </w:pPr>
      <w:rPr>
        <w:rFonts w:ascii="Times New Roman" w:eastAsia="Times New Roman" w:hAnsi="Times New Roman" w:hint="default"/>
        <w:w w:val="99"/>
        <w:sz w:val="20"/>
      </w:rPr>
    </w:lvl>
    <w:lvl w:ilvl="1" w:tplc="B5368CE6">
      <w:numFmt w:val="bullet"/>
      <w:lvlText w:val="•"/>
      <w:lvlJc w:val="left"/>
      <w:pPr>
        <w:ind w:left="610" w:hanging="118"/>
      </w:pPr>
      <w:rPr>
        <w:rFonts w:hint="default"/>
      </w:rPr>
    </w:lvl>
    <w:lvl w:ilvl="2" w:tplc="E87EC3EA">
      <w:numFmt w:val="bullet"/>
      <w:lvlText w:val="•"/>
      <w:lvlJc w:val="left"/>
      <w:pPr>
        <w:ind w:left="1061" w:hanging="118"/>
      </w:pPr>
      <w:rPr>
        <w:rFonts w:hint="default"/>
      </w:rPr>
    </w:lvl>
    <w:lvl w:ilvl="3" w:tplc="6B3AF6C6">
      <w:numFmt w:val="bullet"/>
      <w:lvlText w:val="•"/>
      <w:lvlJc w:val="left"/>
      <w:pPr>
        <w:ind w:left="1512" w:hanging="118"/>
      </w:pPr>
      <w:rPr>
        <w:rFonts w:hint="default"/>
      </w:rPr>
    </w:lvl>
    <w:lvl w:ilvl="4" w:tplc="9D9A89FA">
      <w:numFmt w:val="bullet"/>
      <w:lvlText w:val="•"/>
      <w:lvlJc w:val="left"/>
      <w:pPr>
        <w:ind w:left="1963" w:hanging="118"/>
      </w:pPr>
      <w:rPr>
        <w:rFonts w:hint="default"/>
      </w:rPr>
    </w:lvl>
    <w:lvl w:ilvl="5" w:tplc="B58C3496">
      <w:numFmt w:val="bullet"/>
      <w:lvlText w:val="•"/>
      <w:lvlJc w:val="left"/>
      <w:pPr>
        <w:ind w:left="2414" w:hanging="118"/>
      </w:pPr>
      <w:rPr>
        <w:rFonts w:hint="default"/>
      </w:rPr>
    </w:lvl>
    <w:lvl w:ilvl="6" w:tplc="CFF0AC38">
      <w:numFmt w:val="bullet"/>
      <w:lvlText w:val="•"/>
      <w:lvlJc w:val="left"/>
      <w:pPr>
        <w:ind w:left="2864" w:hanging="118"/>
      </w:pPr>
      <w:rPr>
        <w:rFonts w:hint="default"/>
      </w:rPr>
    </w:lvl>
    <w:lvl w:ilvl="7" w:tplc="5922E994">
      <w:numFmt w:val="bullet"/>
      <w:lvlText w:val="•"/>
      <w:lvlJc w:val="left"/>
      <w:pPr>
        <w:ind w:left="3315" w:hanging="118"/>
      </w:pPr>
      <w:rPr>
        <w:rFonts w:hint="default"/>
      </w:rPr>
    </w:lvl>
    <w:lvl w:ilvl="8" w:tplc="6DB09398">
      <w:numFmt w:val="bullet"/>
      <w:lvlText w:val="•"/>
      <w:lvlJc w:val="left"/>
      <w:pPr>
        <w:ind w:left="3766" w:hanging="118"/>
      </w:pPr>
      <w:rPr>
        <w:rFonts w:hint="default"/>
      </w:rPr>
    </w:lvl>
  </w:abstractNum>
  <w:abstractNum w:abstractNumId="26">
    <w:nsid w:val="355F3A16"/>
    <w:multiLevelType w:val="hybridMultilevel"/>
    <w:tmpl w:val="5A7E0EB8"/>
    <w:lvl w:ilvl="0" w:tplc="E796276C">
      <w:numFmt w:val="bullet"/>
      <w:lvlText w:val="o"/>
      <w:lvlJc w:val="left"/>
      <w:pPr>
        <w:ind w:left="48" w:hanging="238"/>
      </w:pPr>
      <w:rPr>
        <w:rFonts w:ascii="Times New Roman" w:eastAsia="Times New Roman" w:hAnsi="Times New Roman" w:hint="default"/>
        <w:w w:val="99"/>
        <w:sz w:val="20"/>
      </w:rPr>
    </w:lvl>
    <w:lvl w:ilvl="1" w:tplc="B7F4B382">
      <w:numFmt w:val="bullet"/>
      <w:lvlText w:val="•"/>
      <w:lvlJc w:val="left"/>
      <w:pPr>
        <w:ind w:left="502" w:hanging="238"/>
      </w:pPr>
      <w:rPr>
        <w:rFonts w:hint="default"/>
      </w:rPr>
    </w:lvl>
    <w:lvl w:ilvl="2" w:tplc="07722452">
      <w:numFmt w:val="bullet"/>
      <w:lvlText w:val="•"/>
      <w:lvlJc w:val="left"/>
      <w:pPr>
        <w:ind w:left="965" w:hanging="238"/>
      </w:pPr>
      <w:rPr>
        <w:rFonts w:hint="default"/>
      </w:rPr>
    </w:lvl>
    <w:lvl w:ilvl="3" w:tplc="DD60605A">
      <w:numFmt w:val="bullet"/>
      <w:lvlText w:val="•"/>
      <w:lvlJc w:val="left"/>
      <w:pPr>
        <w:ind w:left="1428" w:hanging="238"/>
      </w:pPr>
      <w:rPr>
        <w:rFonts w:hint="default"/>
      </w:rPr>
    </w:lvl>
    <w:lvl w:ilvl="4" w:tplc="E3F4C11C">
      <w:numFmt w:val="bullet"/>
      <w:lvlText w:val="•"/>
      <w:lvlJc w:val="left"/>
      <w:pPr>
        <w:ind w:left="1891" w:hanging="238"/>
      </w:pPr>
      <w:rPr>
        <w:rFonts w:hint="default"/>
      </w:rPr>
    </w:lvl>
    <w:lvl w:ilvl="5" w:tplc="F9BE97BE">
      <w:numFmt w:val="bullet"/>
      <w:lvlText w:val="•"/>
      <w:lvlJc w:val="left"/>
      <w:pPr>
        <w:ind w:left="2354" w:hanging="238"/>
      </w:pPr>
      <w:rPr>
        <w:rFonts w:hint="default"/>
      </w:rPr>
    </w:lvl>
    <w:lvl w:ilvl="6" w:tplc="CD26E54E">
      <w:numFmt w:val="bullet"/>
      <w:lvlText w:val="•"/>
      <w:lvlJc w:val="left"/>
      <w:pPr>
        <w:ind w:left="2816" w:hanging="238"/>
      </w:pPr>
      <w:rPr>
        <w:rFonts w:hint="default"/>
      </w:rPr>
    </w:lvl>
    <w:lvl w:ilvl="7" w:tplc="A31AAB06">
      <w:numFmt w:val="bullet"/>
      <w:lvlText w:val="•"/>
      <w:lvlJc w:val="left"/>
      <w:pPr>
        <w:ind w:left="3279" w:hanging="238"/>
      </w:pPr>
      <w:rPr>
        <w:rFonts w:hint="default"/>
      </w:rPr>
    </w:lvl>
    <w:lvl w:ilvl="8" w:tplc="9B84B0DC">
      <w:numFmt w:val="bullet"/>
      <w:lvlText w:val="•"/>
      <w:lvlJc w:val="left"/>
      <w:pPr>
        <w:ind w:left="3742" w:hanging="238"/>
      </w:pPr>
      <w:rPr>
        <w:rFonts w:hint="default"/>
      </w:rPr>
    </w:lvl>
  </w:abstractNum>
  <w:abstractNum w:abstractNumId="27">
    <w:nsid w:val="3C4F542A"/>
    <w:multiLevelType w:val="multilevel"/>
    <w:tmpl w:val="E78EBFEC"/>
    <w:lvl w:ilvl="0">
      <w:start w:val="1"/>
      <w:numFmt w:val="decimal"/>
      <w:lvlText w:val="%1."/>
      <w:lvlJc w:val="left"/>
      <w:pPr>
        <w:ind w:left="256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04" w:hanging="11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466" w:hanging="1197"/>
      </w:pPr>
      <w:rPr>
        <w:rFonts w:hint="default"/>
      </w:rPr>
    </w:lvl>
    <w:lvl w:ilvl="3">
      <w:numFmt w:val="bullet"/>
      <w:lvlText w:val="•"/>
      <w:lvlJc w:val="left"/>
      <w:pPr>
        <w:ind w:left="672" w:hanging="1197"/>
      </w:pPr>
      <w:rPr>
        <w:rFonts w:hint="default"/>
      </w:rPr>
    </w:lvl>
    <w:lvl w:ilvl="4">
      <w:numFmt w:val="bullet"/>
      <w:lvlText w:val="•"/>
      <w:lvlJc w:val="left"/>
      <w:pPr>
        <w:ind w:left="879" w:hanging="1197"/>
      </w:pPr>
      <w:rPr>
        <w:rFonts w:hint="default"/>
      </w:rPr>
    </w:lvl>
    <w:lvl w:ilvl="5">
      <w:numFmt w:val="bullet"/>
      <w:lvlText w:val="•"/>
      <w:lvlJc w:val="left"/>
      <w:pPr>
        <w:ind w:left="1085" w:hanging="1197"/>
      </w:pPr>
      <w:rPr>
        <w:rFonts w:hint="default"/>
      </w:rPr>
    </w:lvl>
    <w:lvl w:ilvl="6">
      <w:numFmt w:val="bullet"/>
      <w:lvlText w:val="•"/>
      <w:lvlJc w:val="left"/>
      <w:pPr>
        <w:ind w:left="1291" w:hanging="1197"/>
      </w:pPr>
      <w:rPr>
        <w:rFonts w:hint="default"/>
      </w:rPr>
    </w:lvl>
    <w:lvl w:ilvl="7">
      <w:numFmt w:val="bullet"/>
      <w:lvlText w:val="•"/>
      <w:lvlJc w:val="left"/>
      <w:pPr>
        <w:ind w:left="1498" w:hanging="1197"/>
      </w:pPr>
      <w:rPr>
        <w:rFonts w:hint="default"/>
      </w:rPr>
    </w:lvl>
    <w:lvl w:ilvl="8">
      <w:numFmt w:val="bullet"/>
      <w:lvlText w:val="•"/>
      <w:lvlJc w:val="left"/>
      <w:pPr>
        <w:ind w:left="1704" w:hanging="1197"/>
      </w:pPr>
      <w:rPr>
        <w:rFonts w:hint="default"/>
      </w:rPr>
    </w:lvl>
  </w:abstractNum>
  <w:abstractNum w:abstractNumId="28">
    <w:nsid w:val="3CCE69D6"/>
    <w:multiLevelType w:val="hybridMultilevel"/>
    <w:tmpl w:val="0F64CA14"/>
    <w:lvl w:ilvl="0" w:tplc="0CAA41F4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hint="default"/>
        <w:w w:val="99"/>
        <w:sz w:val="20"/>
      </w:rPr>
    </w:lvl>
    <w:lvl w:ilvl="1" w:tplc="A148F512">
      <w:numFmt w:val="bullet"/>
      <w:lvlText w:val="•"/>
      <w:lvlJc w:val="left"/>
      <w:pPr>
        <w:ind w:left="502" w:hanging="118"/>
      </w:pPr>
      <w:rPr>
        <w:rFonts w:hint="default"/>
      </w:rPr>
    </w:lvl>
    <w:lvl w:ilvl="2" w:tplc="5CE668BC">
      <w:numFmt w:val="bullet"/>
      <w:lvlText w:val="•"/>
      <w:lvlJc w:val="left"/>
      <w:pPr>
        <w:ind w:left="965" w:hanging="118"/>
      </w:pPr>
      <w:rPr>
        <w:rFonts w:hint="default"/>
      </w:rPr>
    </w:lvl>
    <w:lvl w:ilvl="3" w:tplc="88640B7E">
      <w:numFmt w:val="bullet"/>
      <w:lvlText w:val="•"/>
      <w:lvlJc w:val="left"/>
      <w:pPr>
        <w:ind w:left="1428" w:hanging="118"/>
      </w:pPr>
      <w:rPr>
        <w:rFonts w:hint="default"/>
      </w:rPr>
    </w:lvl>
    <w:lvl w:ilvl="4" w:tplc="5002DD7E">
      <w:numFmt w:val="bullet"/>
      <w:lvlText w:val="•"/>
      <w:lvlJc w:val="left"/>
      <w:pPr>
        <w:ind w:left="1891" w:hanging="118"/>
      </w:pPr>
      <w:rPr>
        <w:rFonts w:hint="default"/>
      </w:rPr>
    </w:lvl>
    <w:lvl w:ilvl="5" w:tplc="DBF4C956">
      <w:numFmt w:val="bullet"/>
      <w:lvlText w:val="•"/>
      <w:lvlJc w:val="left"/>
      <w:pPr>
        <w:ind w:left="2354" w:hanging="118"/>
      </w:pPr>
      <w:rPr>
        <w:rFonts w:hint="default"/>
      </w:rPr>
    </w:lvl>
    <w:lvl w:ilvl="6" w:tplc="82AC8590">
      <w:numFmt w:val="bullet"/>
      <w:lvlText w:val="•"/>
      <w:lvlJc w:val="left"/>
      <w:pPr>
        <w:ind w:left="2816" w:hanging="118"/>
      </w:pPr>
      <w:rPr>
        <w:rFonts w:hint="default"/>
      </w:rPr>
    </w:lvl>
    <w:lvl w:ilvl="7" w:tplc="49C6BC0C">
      <w:numFmt w:val="bullet"/>
      <w:lvlText w:val="•"/>
      <w:lvlJc w:val="left"/>
      <w:pPr>
        <w:ind w:left="3279" w:hanging="118"/>
      </w:pPr>
      <w:rPr>
        <w:rFonts w:hint="default"/>
      </w:rPr>
    </w:lvl>
    <w:lvl w:ilvl="8" w:tplc="B96864B0">
      <w:numFmt w:val="bullet"/>
      <w:lvlText w:val="•"/>
      <w:lvlJc w:val="left"/>
      <w:pPr>
        <w:ind w:left="3742" w:hanging="118"/>
      </w:pPr>
      <w:rPr>
        <w:rFonts w:hint="default"/>
      </w:rPr>
    </w:lvl>
  </w:abstractNum>
  <w:abstractNum w:abstractNumId="29">
    <w:nsid w:val="3E3C3D4C"/>
    <w:multiLevelType w:val="hybridMultilevel"/>
    <w:tmpl w:val="7C623BC8"/>
    <w:lvl w:ilvl="0" w:tplc="C6728AD4">
      <w:numFmt w:val="bullet"/>
      <w:lvlText w:val="-"/>
      <w:lvlJc w:val="left"/>
      <w:pPr>
        <w:ind w:left="48" w:hanging="284"/>
      </w:pPr>
      <w:rPr>
        <w:rFonts w:ascii="Times New Roman" w:eastAsia="Times New Roman" w:hAnsi="Times New Roman" w:hint="default"/>
        <w:w w:val="99"/>
        <w:sz w:val="20"/>
      </w:rPr>
    </w:lvl>
    <w:lvl w:ilvl="1" w:tplc="50E62084">
      <w:numFmt w:val="bullet"/>
      <w:lvlText w:val="•"/>
      <w:lvlJc w:val="left"/>
      <w:pPr>
        <w:ind w:left="247" w:hanging="284"/>
      </w:pPr>
      <w:rPr>
        <w:rFonts w:hint="default"/>
      </w:rPr>
    </w:lvl>
    <w:lvl w:ilvl="2" w:tplc="F3BC2B18">
      <w:numFmt w:val="bullet"/>
      <w:lvlText w:val="•"/>
      <w:lvlJc w:val="left"/>
      <w:pPr>
        <w:ind w:left="455" w:hanging="284"/>
      </w:pPr>
      <w:rPr>
        <w:rFonts w:hint="default"/>
      </w:rPr>
    </w:lvl>
    <w:lvl w:ilvl="3" w:tplc="C0A4D686">
      <w:numFmt w:val="bullet"/>
      <w:lvlText w:val="•"/>
      <w:lvlJc w:val="left"/>
      <w:pPr>
        <w:ind w:left="663" w:hanging="284"/>
      </w:pPr>
      <w:rPr>
        <w:rFonts w:hint="default"/>
      </w:rPr>
    </w:lvl>
    <w:lvl w:ilvl="4" w:tplc="842021B4">
      <w:numFmt w:val="bullet"/>
      <w:lvlText w:val="•"/>
      <w:lvlJc w:val="left"/>
      <w:pPr>
        <w:ind w:left="870" w:hanging="284"/>
      </w:pPr>
      <w:rPr>
        <w:rFonts w:hint="default"/>
      </w:rPr>
    </w:lvl>
    <w:lvl w:ilvl="5" w:tplc="481825F2">
      <w:numFmt w:val="bullet"/>
      <w:lvlText w:val="•"/>
      <w:lvlJc w:val="left"/>
      <w:pPr>
        <w:ind w:left="1078" w:hanging="284"/>
      </w:pPr>
      <w:rPr>
        <w:rFonts w:hint="default"/>
      </w:rPr>
    </w:lvl>
    <w:lvl w:ilvl="6" w:tplc="10527B9C">
      <w:numFmt w:val="bullet"/>
      <w:lvlText w:val="•"/>
      <w:lvlJc w:val="left"/>
      <w:pPr>
        <w:ind w:left="1286" w:hanging="284"/>
      </w:pPr>
      <w:rPr>
        <w:rFonts w:hint="default"/>
      </w:rPr>
    </w:lvl>
    <w:lvl w:ilvl="7" w:tplc="75DA9134">
      <w:numFmt w:val="bullet"/>
      <w:lvlText w:val="•"/>
      <w:lvlJc w:val="left"/>
      <w:pPr>
        <w:ind w:left="1493" w:hanging="284"/>
      </w:pPr>
      <w:rPr>
        <w:rFonts w:hint="default"/>
      </w:rPr>
    </w:lvl>
    <w:lvl w:ilvl="8" w:tplc="06CABBD8">
      <w:numFmt w:val="bullet"/>
      <w:lvlText w:val="•"/>
      <w:lvlJc w:val="left"/>
      <w:pPr>
        <w:ind w:left="1701" w:hanging="284"/>
      </w:pPr>
      <w:rPr>
        <w:rFonts w:hint="default"/>
      </w:rPr>
    </w:lvl>
  </w:abstractNum>
  <w:abstractNum w:abstractNumId="30">
    <w:nsid w:val="3E951716"/>
    <w:multiLevelType w:val="hybridMultilevel"/>
    <w:tmpl w:val="A7EE01DE"/>
    <w:lvl w:ilvl="0" w:tplc="04A0EF8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hint="default"/>
        <w:w w:val="99"/>
        <w:sz w:val="20"/>
      </w:rPr>
    </w:lvl>
    <w:lvl w:ilvl="1" w:tplc="8856BB02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C66CD106">
      <w:numFmt w:val="bullet"/>
      <w:lvlText w:val="•"/>
      <w:lvlJc w:val="left"/>
      <w:pPr>
        <w:ind w:left="386" w:hanging="320"/>
      </w:pPr>
      <w:rPr>
        <w:rFonts w:hint="default"/>
      </w:rPr>
    </w:lvl>
    <w:lvl w:ilvl="3" w:tplc="4932683E">
      <w:numFmt w:val="bullet"/>
      <w:lvlText w:val="•"/>
      <w:lvlJc w:val="left"/>
      <w:pPr>
        <w:ind w:left="549" w:hanging="320"/>
      </w:pPr>
      <w:rPr>
        <w:rFonts w:hint="default"/>
      </w:rPr>
    </w:lvl>
    <w:lvl w:ilvl="4" w:tplc="9A320F36">
      <w:numFmt w:val="bullet"/>
      <w:lvlText w:val="•"/>
      <w:lvlJc w:val="left"/>
      <w:pPr>
        <w:ind w:left="712" w:hanging="320"/>
      </w:pPr>
      <w:rPr>
        <w:rFonts w:hint="default"/>
      </w:rPr>
    </w:lvl>
    <w:lvl w:ilvl="5" w:tplc="FB023894">
      <w:numFmt w:val="bullet"/>
      <w:lvlText w:val="•"/>
      <w:lvlJc w:val="left"/>
      <w:pPr>
        <w:ind w:left="876" w:hanging="320"/>
      </w:pPr>
      <w:rPr>
        <w:rFonts w:hint="default"/>
      </w:rPr>
    </w:lvl>
    <w:lvl w:ilvl="6" w:tplc="D34CBCE4">
      <w:numFmt w:val="bullet"/>
      <w:lvlText w:val="•"/>
      <w:lvlJc w:val="left"/>
      <w:pPr>
        <w:ind w:left="1039" w:hanging="320"/>
      </w:pPr>
      <w:rPr>
        <w:rFonts w:hint="default"/>
      </w:rPr>
    </w:lvl>
    <w:lvl w:ilvl="7" w:tplc="248ED2FC">
      <w:numFmt w:val="bullet"/>
      <w:lvlText w:val="•"/>
      <w:lvlJc w:val="left"/>
      <w:pPr>
        <w:ind w:left="1202" w:hanging="320"/>
      </w:pPr>
      <w:rPr>
        <w:rFonts w:hint="default"/>
      </w:rPr>
    </w:lvl>
    <w:lvl w:ilvl="8" w:tplc="B328B72E">
      <w:numFmt w:val="bullet"/>
      <w:lvlText w:val="•"/>
      <w:lvlJc w:val="left"/>
      <w:pPr>
        <w:ind w:left="1365" w:hanging="320"/>
      </w:pPr>
      <w:rPr>
        <w:rFonts w:hint="default"/>
      </w:rPr>
    </w:lvl>
  </w:abstractNum>
  <w:abstractNum w:abstractNumId="31">
    <w:nsid w:val="3F446172"/>
    <w:multiLevelType w:val="hybridMultilevel"/>
    <w:tmpl w:val="39E08E90"/>
    <w:lvl w:ilvl="0" w:tplc="9E8AACE4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hint="default"/>
        <w:w w:val="99"/>
        <w:sz w:val="20"/>
      </w:rPr>
    </w:lvl>
    <w:lvl w:ilvl="1" w:tplc="5BCCF520">
      <w:numFmt w:val="bullet"/>
      <w:lvlText w:val="•"/>
      <w:lvlJc w:val="left"/>
      <w:pPr>
        <w:ind w:left="225" w:hanging="135"/>
      </w:pPr>
      <w:rPr>
        <w:rFonts w:hint="default"/>
      </w:rPr>
    </w:lvl>
    <w:lvl w:ilvl="2" w:tplc="7F88180A">
      <w:numFmt w:val="bullet"/>
      <w:lvlText w:val="•"/>
      <w:lvlJc w:val="left"/>
      <w:pPr>
        <w:ind w:left="410" w:hanging="135"/>
      </w:pPr>
      <w:rPr>
        <w:rFonts w:hint="default"/>
      </w:rPr>
    </w:lvl>
    <w:lvl w:ilvl="3" w:tplc="9C6C59F4">
      <w:numFmt w:val="bullet"/>
      <w:lvlText w:val="•"/>
      <w:lvlJc w:val="left"/>
      <w:pPr>
        <w:ind w:left="595" w:hanging="135"/>
      </w:pPr>
      <w:rPr>
        <w:rFonts w:hint="default"/>
      </w:rPr>
    </w:lvl>
    <w:lvl w:ilvl="4" w:tplc="6CC43DC2">
      <w:numFmt w:val="bullet"/>
      <w:lvlText w:val="•"/>
      <w:lvlJc w:val="left"/>
      <w:pPr>
        <w:ind w:left="781" w:hanging="135"/>
      </w:pPr>
      <w:rPr>
        <w:rFonts w:hint="default"/>
      </w:rPr>
    </w:lvl>
    <w:lvl w:ilvl="5" w:tplc="84CE755C">
      <w:numFmt w:val="bullet"/>
      <w:lvlText w:val="•"/>
      <w:lvlJc w:val="left"/>
      <w:pPr>
        <w:ind w:left="966" w:hanging="135"/>
      </w:pPr>
      <w:rPr>
        <w:rFonts w:hint="default"/>
      </w:rPr>
    </w:lvl>
    <w:lvl w:ilvl="6" w:tplc="B06A75BC">
      <w:numFmt w:val="bullet"/>
      <w:lvlText w:val="•"/>
      <w:lvlJc w:val="left"/>
      <w:pPr>
        <w:ind w:left="1151" w:hanging="135"/>
      </w:pPr>
      <w:rPr>
        <w:rFonts w:hint="default"/>
      </w:rPr>
    </w:lvl>
    <w:lvl w:ilvl="7" w:tplc="17B2760E">
      <w:numFmt w:val="bullet"/>
      <w:lvlText w:val="•"/>
      <w:lvlJc w:val="left"/>
      <w:pPr>
        <w:ind w:left="1337" w:hanging="135"/>
      </w:pPr>
      <w:rPr>
        <w:rFonts w:hint="default"/>
      </w:rPr>
    </w:lvl>
    <w:lvl w:ilvl="8" w:tplc="8618A848">
      <w:numFmt w:val="bullet"/>
      <w:lvlText w:val="•"/>
      <w:lvlJc w:val="left"/>
      <w:pPr>
        <w:ind w:left="1522" w:hanging="135"/>
      </w:pPr>
      <w:rPr>
        <w:rFonts w:hint="default"/>
      </w:rPr>
    </w:lvl>
  </w:abstractNum>
  <w:abstractNum w:abstractNumId="32">
    <w:nsid w:val="40941FC5"/>
    <w:multiLevelType w:val="hybridMultilevel"/>
    <w:tmpl w:val="1C46192C"/>
    <w:lvl w:ilvl="0" w:tplc="081427E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hint="default"/>
        <w:w w:val="99"/>
        <w:sz w:val="20"/>
      </w:rPr>
    </w:lvl>
    <w:lvl w:ilvl="1" w:tplc="E52A0DA2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520AA092">
      <w:numFmt w:val="bullet"/>
      <w:lvlText w:val="•"/>
      <w:lvlJc w:val="left"/>
      <w:pPr>
        <w:ind w:left="386" w:hanging="320"/>
      </w:pPr>
      <w:rPr>
        <w:rFonts w:hint="default"/>
      </w:rPr>
    </w:lvl>
    <w:lvl w:ilvl="3" w:tplc="6A9E89AC">
      <w:numFmt w:val="bullet"/>
      <w:lvlText w:val="•"/>
      <w:lvlJc w:val="left"/>
      <w:pPr>
        <w:ind w:left="549" w:hanging="320"/>
      </w:pPr>
      <w:rPr>
        <w:rFonts w:hint="default"/>
      </w:rPr>
    </w:lvl>
    <w:lvl w:ilvl="4" w:tplc="F8822118">
      <w:numFmt w:val="bullet"/>
      <w:lvlText w:val="•"/>
      <w:lvlJc w:val="left"/>
      <w:pPr>
        <w:ind w:left="712" w:hanging="320"/>
      </w:pPr>
      <w:rPr>
        <w:rFonts w:hint="default"/>
      </w:rPr>
    </w:lvl>
    <w:lvl w:ilvl="5" w:tplc="D6AADA36">
      <w:numFmt w:val="bullet"/>
      <w:lvlText w:val="•"/>
      <w:lvlJc w:val="left"/>
      <w:pPr>
        <w:ind w:left="876" w:hanging="320"/>
      </w:pPr>
      <w:rPr>
        <w:rFonts w:hint="default"/>
      </w:rPr>
    </w:lvl>
    <w:lvl w:ilvl="6" w:tplc="F250A9AA">
      <w:numFmt w:val="bullet"/>
      <w:lvlText w:val="•"/>
      <w:lvlJc w:val="left"/>
      <w:pPr>
        <w:ind w:left="1039" w:hanging="320"/>
      </w:pPr>
      <w:rPr>
        <w:rFonts w:hint="default"/>
      </w:rPr>
    </w:lvl>
    <w:lvl w:ilvl="7" w:tplc="65A83A2A">
      <w:numFmt w:val="bullet"/>
      <w:lvlText w:val="•"/>
      <w:lvlJc w:val="left"/>
      <w:pPr>
        <w:ind w:left="1202" w:hanging="320"/>
      </w:pPr>
      <w:rPr>
        <w:rFonts w:hint="default"/>
      </w:rPr>
    </w:lvl>
    <w:lvl w:ilvl="8" w:tplc="E11EFF68">
      <w:numFmt w:val="bullet"/>
      <w:lvlText w:val="•"/>
      <w:lvlJc w:val="left"/>
      <w:pPr>
        <w:ind w:left="1365" w:hanging="320"/>
      </w:pPr>
      <w:rPr>
        <w:rFonts w:hint="default"/>
      </w:rPr>
    </w:lvl>
  </w:abstractNum>
  <w:abstractNum w:abstractNumId="33">
    <w:nsid w:val="42D932CA"/>
    <w:multiLevelType w:val="hybridMultilevel"/>
    <w:tmpl w:val="740E9B7E"/>
    <w:lvl w:ilvl="0" w:tplc="A490D67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hint="default"/>
        <w:w w:val="99"/>
        <w:sz w:val="20"/>
      </w:rPr>
    </w:lvl>
    <w:lvl w:ilvl="1" w:tplc="155EF7B8">
      <w:numFmt w:val="bullet"/>
      <w:lvlText w:val="•"/>
      <w:lvlJc w:val="left"/>
      <w:pPr>
        <w:ind w:left="265" w:hanging="118"/>
      </w:pPr>
      <w:rPr>
        <w:rFonts w:hint="default"/>
      </w:rPr>
    </w:lvl>
    <w:lvl w:ilvl="2" w:tplc="EAA8D5CA">
      <w:numFmt w:val="bullet"/>
      <w:lvlText w:val="•"/>
      <w:lvlJc w:val="left"/>
      <w:pPr>
        <w:ind w:left="430" w:hanging="118"/>
      </w:pPr>
      <w:rPr>
        <w:rFonts w:hint="default"/>
      </w:rPr>
    </w:lvl>
    <w:lvl w:ilvl="3" w:tplc="2C8E9CEE">
      <w:numFmt w:val="bullet"/>
      <w:lvlText w:val="•"/>
      <w:lvlJc w:val="left"/>
      <w:pPr>
        <w:ind w:left="596" w:hanging="118"/>
      </w:pPr>
      <w:rPr>
        <w:rFonts w:hint="default"/>
      </w:rPr>
    </w:lvl>
    <w:lvl w:ilvl="4" w:tplc="E08271F4">
      <w:numFmt w:val="bullet"/>
      <w:lvlText w:val="•"/>
      <w:lvlJc w:val="left"/>
      <w:pPr>
        <w:ind w:left="761" w:hanging="118"/>
      </w:pPr>
      <w:rPr>
        <w:rFonts w:hint="default"/>
      </w:rPr>
    </w:lvl>
    <w:lvl w:ilvl="5" w:tplc="0CDCADF0">
      <w:numFmt w:val="bullet"/>
      <w:lvlText w:val="•"/>
      <w:lvlJc w:val="left"/>
      <w:pPr>
        <w:ind w:left="927" w:hanging="118"/>
      </w:pPr>
      <w:rPr>
        <w:rFonts w:hint="default"/>
      </w:rPr>
    </w:lvl>
    <w:lvl w:ilvl="6" w:tplc="43E660D2">
      <w:numFmt w:val="bullet"/>
      <w:lvlText w:val="•"/>
      <w:lvlJc w:val="left"/>
      <w:pPr>
        <w:ind w:left="1092" w:hanging="118"/>
      </w:pPr>
      <w:rPr>
        <w:rFonts w:hint="default"/>
      </w:rPr>
    </w:lvl>
    <w:lvl w:ilvl="7" w:tplc="CEDC8808">
      <w:numFmt w:val="bullet"/>
      <w:lvlText w:val="•"/>
      <w:lvlJc w:val="left"/>
      <w:pPr>
        <w:ind w:left="1257" w:hanging="118"/>
      </w:pPr>
      <w:rPr>
        <w:rFonts w:hint="default"/>
      </w:rPr>
    </w:lvl>
    <w:lvl w:ilvl="8" w:tplc="1C2E78FA">
      <w:numFmt w:val="bullet"/>
      <w:lvlText w:val="•"/>
      <w:lvlJc w:val="left"/>
      <w:pPr>
        <w:ind w:left="1423" w:hanging="118"/>
      </w:pPr>
      <w:rPr>
        <w:rFonts w:hint="default"/>
      </w:rPr>
    </w:lvl>
  </w:abstractNum>
  <w:abstractNum w:abstractNumId="34">
    <w:nsid w:val="45DB27AE"/>
    <w:multiLevelType w:val="hybridMultilevel"/>
    <w:tmpl w:val="14AEA26A"/>
    <w:lvl w:ilvl="0" w:tplc="2AD6DB20">
      <w:start w:val="1"/>
      <w:numFmt w:val="decimal"/>
      <w:lvlText w:val="%1."/>
      <w:lvlJc w:val="left"/>
      <w:pPr>
        <w:ind w:left="351" w:hanging="2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756A948">
      <w:numFmt w:val="bullet"/>
      <w:lvlText w:val="•"/>
      <w:lvlJc w:val="left"/>
      <w:pPr>
        <w:ind w:left="1382" w:hanging="257"/>
      </w:pPr>
      <w:rPr>
        <w:rFonts w:hint="default"/>
      </w:rPr>
    </w:lvl>
    <w:lvl w:ilvl="2" w:tplc="AD74CA34">
      <w:numFmt w:val="bullet"/>
      <w:lvlText w:val="•"/>
      <w:lvlJc w:val="left"/>
      <w:pPr>
        <w:ind w:left="2405" w:hanging="257"/>
      </w:pPr>
      <w:rPr>
        <w:rFonts w:hint="default"/>
      </w:rPr>
    </w:lvl>
    <w:lvl w:ilvl="3" w:tplc="C7C8D4CE">
      <w:numFmt w:val="bullet"/>
      <w:lvlText w:val="•"/>
      <w:lvlJc w:val="left"/>
      <w:pPr>
        <w:ind w:left="3427" w:hanging="257"/>
      </w:pPr>
      <w:rPr>
        <w:rFonts w:hint="default"/>
      </w:rPr>
    </w:lvl>
    <w:lvl w:ilvl="4" w:tplc="5BFE96F6">
      <w:numFmt w:val="bullet"/>
      <w:lvlText w:val="•"/>
      <w:lvlJc w:val="left"/>
      <w:pPr>
        <w:ind w:left="4450" w:hanging="257"/>
      </w:pPr>
      <w:rPr>
        <w:rFonts w:hint="default"/>
      </w:rPr>
    </w:lvl>
    <w:lvl w:ilvl="5" w:tplc="E19A6D0A">
      <w:numFmt w:val="bullet"/>
      <w:lvlText w:val="•"/>
      <w:lvlJc w:val="left"/>
      <w:pPr>
        <w:ind w:left="5473" w:hanging="257"/>
      </w:pPr>
      <w:rPr>
        <w:rFonts w:hint="default"/>
      </w:rPr>
    </w:lvl>
    <w:lvl w:ilvl="6" w:tplc="8154D81C">
      <w:numFmt w:val="bullet"/>
      <w:lvlText w:val="•"/>
      <w:lvlJc w:val="left"/>
      <w:pPr>
        <w:ind w:left="6495" w:hanging="257"/>
      </w:pPr>
      <w:rPr>
        <w:rFonts w:hint="default"/>
      </w:rPr>
    </w:lvl>
    <w:lvl w:ilvl="7" w:tplc="54FA67BA">
      <w:numFmt w:val="bullet"/>
      <w:lvlText w:val="•"/>
      <w:lvlJc w:val="left"/>
      <w:pPr>
        <w:ind w:left="7518" w:hanging="257"/>
      </w:pPr>
      <w:rPr>
        <w:rFonts w:hint="default"/>
      </w:rPr>
    </w:lvl>
    <w:lvl w:ilvl="8" w:tplc="B74EC360">
      <w:numFmt w:val="bullet"/>
      <w:lvlText w:val="•"/>
      <w:lvlJc w:val="left"/>
      <w:pPr>
        <w:ind w:left="8541" w:hanging="257"/>
      </w:pPr>
      <w:rPr>
        <w:rFonts w:hint="default"/>
      </w:rPr>
    </w:lvl>
  </w:abstractNum>
  <w:abstractNum w:abstractNumId="35">
    <w:nsid w:val="472F1652"/>
    <w:multiLevelType w:val="hybridMultilevel"/>
    <w:tmpl w:val="F446A52E"/>
    <w:lvl w:ilvl="0" w:tplc="812E659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hint="default"/>
        <w:w w:val="99"/>
        <w:sz w:val="20"/>
      </w:rPr>
    </w:lvl>
    <w:lvl w:ilvl="1" w:tplc="EFBA75C2">
      <w:numFmt w:val="bullet"/>
      <w:lvlText w:val="•"/>
      <w:lvlJc w:val="left"/>
      <w:pPr>
        <w:ind w:left="302" w:hanging="125"/>
      </w:pPr>
      <w:rPr>
        <w:rFonts w:hint="default"/>
      </w:rPr>
    </w:lvl>
    <w:lvl w:ilvl="2" w:tplc="F55C60B0">
      <w:numFmt w:val="bullet"/>
      <w:lvlText w:val="•"/>
      <w:lvlJc w:val="left"/>
      <w:pPr>
        <w:ind w:left="484" w:hanging="125"/>
      </w:pPr>
      <w:rPr>
        <w:rFonts w:hint="default"/>
      </w:rPr>
    </w:lvl>
    <w:lvl w:ilvl="3" w:tplc="9A3C5798">
      <w:numFmt w:val="bullet"/>
      <w:lvlText w:val="•"/>
      <w:lvlJc w:val="left"/>
      <w:pPr>
        <w:ind w:left="667" w:hanging="125"/>
      </w:pPr>
      <w:rPr>
        <w:rFonts w:hint="default"/>
      </w:rPr>
    </w:lvl>
    <w:lvl w:ilvl="4" w:tplc="E1DA137A">
      <w:numFmt w:val="bullet"/>
      <w:lvlText w:val="•"/>
      <w:lvlJc w:val="left"/>
      <w:pPr>
        <w:ind w:left="849" w:hanging="125"/>
      </w:pPr>
      <w:rPr>
        <w:rFonts w:hint="default"/>
      </w:rPr>
    </w:lvl>
    <w:lvl w:ilvl="5" w:tplc="97F86CD4">
      <w:numFmt w:val="bullet"/>
      <w:lvlText w:val="•"/>
      <w:lvlJc w:val="left"/>
      <w:pPr>
        <w:ind w:left="1032" w:hanging="125"/>
      </w:pPr>
      <w:rPr>
        <w:rFonts w:hint="default"/>
      </w:rPr>
    </w:lvl>
    <w:lvl w:ilvl="6" w:tplc="74FEBE94">
      <w:numFmt w:val="bullet"/>
      <w:lvlText w:val="•"/>
      <w:lvlJc w:val="left"/>
      <w:pPr>
        <w:ind w:left="1214" w:hanging="125"/>
      </w:pPr>
      <w:rPr>
        <w:rFonts w:hint="default"/>
      </w:rPr>
    </w:lvl>
    <w:lvl w:ilvl="7" w:tplc="BD281DD2">
      <w:numFmt w:val="bullet"/>
      <w:lvlText w:val="•"/>
      <w:lvlJc w:val="left"/>
      <w:pPr>
        <w:ind w:left="1396" w:hanging="125"/>
      </w:pPr>
      <w:rPr>
        <w:rFonts w:hint="default"/>
      </w:rPr>
    </w:lvl>
    <w:lvl w:ilvl="8" w:tplc="50ECE7CC">
      <w:numFmt w:val="bullet"/>
      <w:lvlText w:val="•"/>
      <w:lvlJc w:val="left"/>
      <w:pPr>
        <w:ind w:left="1579" w:hanging="125"/>
      </w:pPr>
      <w:rPr>
        <w:rFonts w:hint="default"/>
      </w:rPr>
    </w:lvl>
  </w:abstractNum>
  <w:abstractNum w:abstractNumId="36">
    <w:nsid w:val="4CDC5644"/>
    <w:multiLevelType w:val="hybridMultilevel"/>
    <w:tmpl w:val="4FAE46E8"/>
    <w:lvl w:ilvl="0" w:tplc="8A6E374E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hint="default"/>
        <w:w w:val="99"/>
        <w:sz w:val="20"/>
      </w:rPr>
    </w:lvl>
    <w:lvl w:ilvl="1" w:tplc="FDA43204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223CB072">
      <w:numFmt w:val="bullet"/>
      <w:lvlText w:val="•"/>
      <w:lvlJc w:val="left"/>
      <w:pPr>
        <w:ind w:left="386" w:hanging="320"/>
      </w:pPr>
      <w:rPr>
        <w:rFonts w:hint="default"/>
      </w:rPr>
    </w:lvl>
    <w:lvl w:ilvl="3" w:tplc="7B0A9B02">
      <w:numFmt w:val="bullet"/>
      <w:lvlText w:val="•"/>
      <w:lvlJc w:val="left"/>
      <w:pPr>
        <w:ind w:left="549" w:hanging="320"/>
      </w:pPr>
      <w:rPr>
        <w:rFonts w:hint="default"/>
      </w:rPr>
    </w:lvl>
    <w:lvl w:ilvl="4" w:tplc="37669DB6">
      <w:numFmt w:val="bullet"/>
      <w:lvlText w:val="•"/>
      <w:lvlJc w:val="left"/>
      <w:pPr>
        <w:ind w:left="712" w:hanging="320"/>
      </w:pPr>
      <w:rPr>
        <w:rFonts w:hint="default"/>
      </w:rPr>
    </w:lvl>
    <w:lvl w:ilvl="5" w:tplc="CA189ECE">
      <w:numFmt w:val="bullet"/>
      <w:lvlText w:val="•"/>
      <w:lvlJc w:val="left"/>
      <w:pPr>
        <w:ind w:left="876" w:hanging="320"/>
      </w:pPr>
      <w:rPr>
        <w:rFonts w:hint="default"/>
      </w:rPr>
    </w:lvl>
    <w:lvl w:ilvl="6" w:tplc="DBE688F4">
      <w:numFmt w:val="bullet"/>
      <w:lvlText w:val="•"/>
      <w:lvlJc w:val="left"/>
      <w:pPr>
        <w:ind w:left="1039" w:hanging="320"/>
      </w:pPr>
      <w:rPr>
        <w:rFonts w:hint="default"/>
      </w:rPr>
    </w:lvl>
    <w:lvl w:ilvl="7" w:tplc="6D8ACA52">
      <w:numFmt w:val="bullet"/>
      <w:lvlText w:val="•"/>
      <w:lvlJc w:val="left"/>
      <w:pPr>
        <w:ind w:left="1202" w:hanging="320"/>
      </w:pPr>
      <w:rPr>
        <w:rFonts w:hint="default"/>
      </w:rPr>
    </w:lvl>
    <w:lvl w:ilvl="8" w:tplc="47CCBD5E">
      <w:numFmt w:val="bullet"/>
      <w:lvlText w:val="•"/>
      <w:lvlJc w:val="left"/>
      <w:pPr>
        <w:ind w:left="1365" w:hanging="320"/>
      </w:pPr>
      <w:rPr>
        <w:rFonts w:hint="default"/>
      </w:rPr>
    </w:lvl>
  </w:abstractNum>
  <w:abstractNum w:abstractNumId="37">
    <w:nsid w:val="4FF23407"/>
    <w:multiLevelType w:val="hybridMultilevel"/>
    <w:tmpl w:val="4AAAEA20"/>
    <w:lvl w:ilvl="0" w:tplc="7A2EA880">
      <w:start w:val="1"/>
      <w:numFmt w:val="decimal"/>
      <w:lvlText w:val="%1)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7BC2F5E">
      <w:numFmt w:val="bullet"/>
      <w:lvlText w:val="•"/>
      <w:lvlJc w:val="left"/>
      <w:pPr>
        <w:ind w:left="741" w:hanging="252"/>
      </w:pPr>
      <w:rPr>
        <w:rFonts w:hint="default"/>
      </w:rPr>
    </w:lvl>
    <w:lvl w:ilvl="2" w:tplc="723247FA">
      <w:numFmt w:val="bullet"/>
      <w:lvlText w:val="•"/>
      <w:lvlJc w:val="left"/>
      <w:pPr>
        <w:ind w:left="1382" w:hanging="252"/>
      </w:pPr>
      <w:rPr>
        <w:rFonts w:hint="default"/>
      </w:rPr>
    </w:lvl>
    <w:lvl w:ilvl="3" w:tplc="D8A4BC46">
      <w:numFmt w:val="bullet"/>
      <w:lvlText w:val="•"/>
      <w:lvlJc w:val="left"/>
      <w:pPr>
        <w:ind w:left="2023" w:hanging="252"/>
      </w:pPr>
      <w:rPr>
        <w:rFonts w:hint="default"/>
      </w:rPr>
    </w:lvl>
    <w:lvl w:ilvl="4" w:tplc="4530B05C">
      <w:numFmt w:val="bullet"/>
      <w:lvlText w:val="•"/>
      <w:lvlJc w:val="left"/>
      <w:pPr>
        <w:ind w:left="2664" w:hanging="252"/>
      </w:pPr>
      <w:rPr>
        <w:rFonts w:hint="default"/>
      </w:rPr>
    </w:lvl>
    <w:lvl w:ilvl="5" w:tplc="33409F5A">
      <w:numFmt w:val="bullet"/>
      <w:lvlText w:val="•"/>
      <w:lvlJc w:val="left"/>
      <w:pPr>
        <w:ind w:left="3306" w:hanging="252"/>
      </w:pPr>
      <w:rPr>
        <w:rFonts w:hint="default"/>
      </w:rPr>
    </w:lvl>
    <w:lvl w:ilvl="6" w:tplc="EA927D52">
      <w:numFmt w:val="bullet"/>
      <w:lvlText w:val="•"/>
      <w:lvlJc w:val="left"/>
      <w:pPr>
        <w:ind w:left="3947" w:hanging="252"/>
      </w:pPr>
      <w:rPr>
        <w:rFonts w:hint="default"/>
      </w:rPr>
    </w:lvl>
    <w:lvl w:ilvl="7" w:tplc="2E7EDFE0">
      <w:numFmt w:val="bullet"/>
      <w:lvlText w:val="•"/>
      <w:lvlJc w:val="left"/>
      <w:pPr>
        <w:ind w:left="4588" w:hanging="252"/>
      </w:pPr>
      <w:rPr>
        <w:rFonts w:hint="default"/>
      </w:rPr>
    </w:lvl>
    <w:lvl w:ilvl="8" w:tplc="55C26F7E">
      <w:numFmt w:val="bullet"/>
      <w:lvlText w:val="•"/>
      <w:lvlJc w:val="left"/>
      <w:pPr>
        <w:ind w:left="5229" w:hanging="252"/>
      </w:pPr>
      <w:rPr>
        <w:rFonts w:hint="default"/>
      </w:rPr>
    </w:lvl>
  </w:abstractNum>
  <w:abstractNum w:abstractNumId="38">
    <w:nsid w:val="500177DE"/>
    <w:multiLevelType w:val="hybridMultilevel"/>
    <w:tmpl w:val="93AA4A36"/>
    <w:lvl w:ilvl="0" w:tplc="5DA04E9A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hint="default"/>
        <w:w w:val="99"/>
        <w:sz w:val="20"/>
      </w:rPr>
    </w:lvl>
    <w:lvl w:ilvl="1" w:tplc="E2B03172">
      <w:numFmt w:val="bullet"/>
      <w:lvlText w:val="•"/>
      <w:lvlJc w:val="left"/>
      <w:pPr>
        <w:ind w:left="502" w:hanging="118"/>
      </w:pPr>
      <w:rPr>
        <w:rFonts w:hint="default"/>
      </w:rPr>
    </w:lvl>
    <w:lvl w:ilvl="2" w:tplc="58B4638A">
      <w:numFmt w:val="bullet"/>
      <w:lvlText w:val="•"/>
      <w:lvlJc w:val="left"/>
      <w:pPr>
        <w:ind w:left="965" w:hanging="118"/>
      </w:pPr>
      <w:rPr>
        <w:rFonts w:hint="default"/>
      </w:rPr>
    </w:lvl>
    <w:lvl w:ilvl="3" w:tplc="26C26646">
      <w:numFmt w:val="bullet"/>
      <w:lvlText w:val="•"/>
      <w:lvlJc w:val="left"/>
      <w:pPr>
        <w:ind w:left="1428" w:hanging="118"/>
      </w:pPr>
      <w:rPr>
        <w:rFonts w:hint="default"/>
      </w:rPr>
    </w:lvl>
    <w:lvl w:ilvl="4" w:tplc="0488135E">
      <w:numFmt w:val="bullet"/>
      <w:lvlText w:val="•"/>
      <w:lvlJc w:val="left"/>
      <w:pPr>
        <w:ind w:left="1891" w:hanging="118"/>
      </w:pPr>
      <w:rPr>
        <w:rFonts w:hint="default"/>
      </w:rPr>
    </w:lvl>
    <w:lvl w:ilvl="5" w:tplc="4A48FE84">
      <w:numFmt w:val="bullet"/>
      <w:lvlText w:val="•"/>
      <w:lvlJc w:val="left"/>
      <w:pPr>
        <w:ind w:left="2354" w:hanging="118"/>
      </w:pPr>
      <w:rPr>
        <w:rFonts w:hint="default"/>
      </w:rPr>
    </w:lvl>
    <w:lvl w:ilvl="6" w:tplc="BD785538">
      <w:numFmt w:val="bullet"/>
      <w:lvlText w:val="•"/>
      <w:lvlJc w:val="left"/>
      <w:pPr>
        <w:ind w:left="2816" w:hanging="118"/>
      </w:pPr>
      <w:rPr>
        <w:rFonts w:hint="default"/>
      </w:rPr>
    </w:lvl>
    <w:lvl w:ilvl="7" w:tplc="B32AC7A2">
      <w:numFmt w:val="bullet"/>
      <w:lvlText w:val="•"/>
      <w:lvlJc w:val="left"/>
      <w:pPr>
        <w:ind w:left="3279" w:hanging="118"/>
      </w:pPr>
      <w:rPr>
        <w:rFonts w:hint="default"/>
      </w:rPr>
    </w:lvl>
    <w:lvl w:ilvl="8" w:tplc="2910AE58">
      <w:numFmt w:val="bullet"/>
      <w:lvlText w:val="•"/>
      <w:lvlJc w:val="left"/>
      <w:pPr>
        <w:ind w:left="3742" w:hanging="118"/>
      </w:pPr>
      <w:rPr>
        <w:rFonts w:hint="default"/>
      </w:rPr>
    </w:lvl>
  </w:abstractNum>
  <w:abstractNum w:abstractNumId="39">
    <w:nsid w:val="50F21FB3"/>
    <w:multiLevelType w:val="hybridMultilevel"/>
    <w:tmpl w:val="88D01E1A"/>
    <w:lvl w:ilvl="0" w:tplc="27068784">
      <w:start w:val="1"/>
      <w:numFmt w:val="decimal"/>
      <w:lvlText w:val="%1."/>
      <w:lvlJc w:val="left"/>
      <w:pPr>
        <w:ind w:left="35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3089FA">
      <w:numFmt w:val="bullet"/>
      <w:lvlText w:val="•"/>
      <w:lvlJc w:val="left"/>
      <w:pPr>
        <w:ind w:left="1382" w:hanging="262"/>
      </w:pPr>
      <w:rPr>
        <w:rFonts w:hint="default"/>
      </w:rPr>
    </w:lvl>
    <w:lvl w:ilvl="2" w:tplc="C698548C">
      <w:numFmt w:val="bullet"/>
      <w:lvlText w:val="•"/>
      <w:lvlJc w:val="left"/>
      <w:pPr>
        <w:ind w:left="2405" w:hanging="262"/>
      </w:pPr>
      <w:rPr>
        <w:rFonts w:hint="default"/>
      </w:rPr>
    </w:lvl>
    <w:lvl w:ilvl="3" w:tplc="0DD60544">
      <w:numFmt w:val="bullet"/>
      <w:lvlText w:val="•"/>
      <w:lvlJc w:val="left"/>
      <w:pPr>
        <w:ind w:left="3427" w:hanging="262"/>
      </w:pPr>
      <w:rPr>
        <w:rFonts w:hint="default"/>
      </w:rPr>
    </w:lvl>
    <w:lvl w:ilvl="4" w:tplc="651C7D68">
      <w:numFmt w:val="bullet"/>
      <w:lvlText w:val="•"/>
      <w:lvlJc w:val="left"/>
      <w:pPr>
        <w:ind w:left="4450" w:hanging="262"/>
      </w:pPr>
      <w:rPr>
        <w:rFonts w:hint="default"/>
      </w:rPr>
    </w:lvl>
    <w:lvl w:ilvl="5" w:tplc="8676EBFE">
      <w:numFmt w:val="bullet"/>
      <w:lvlText w:val="•"/>
      <w:lvlJc w:val="left"/>
      <w:pPr>
        <w:ind w:left="5473" w:hanging="262"/>
      </w:pPr>
      <w:rPr>
        <w:rFonts w:hint="default"/>
      </w:rPr>
    </w:lvl>
    <w:lvl w:ilvl="6" w:tplc="36862C5E">
      <w:numFmt w:val="bullet"/>
      <w:lvlText w:val="•"/>
      <w:lvlJc w:val="left"/>
      <w:pPr>
        <w:ind w:left="6495" w:hanging="262"/>
      </w:pPr>
      <w:rPr>
        <w:rFonts w:hint="default"/>
      </w:rPr>
    </w:lvl>
    <w:lvl w:ilvl="7" w:tplc="7DFCA170">
      <w:numFmt w:val="bullet"/>
      <w:lvlText w:val="•"/>
      <w:lvlJc w:val="left"/>
      <w:pPr>
        <w:ind w:left="7518" w:hanging="262"/>
      </w:pPr>
      <w:rPr>
        <w:rFonts w:hint="default"/>
      </w:rPr>
    </w:lvl>
    <w:lvl w:ilvl="8" w:tplc="E9748F70">
      <w:numFmt w:val="bullet"/>
      <w:lvlText w:val="•"/>
      <w:lvlJc w:val="left"/>
      <w:pPr>
        <w:ind w:left="8541" w:hanging="262"/>
      </w:pPr>
      <w:rPr>
        <w:rFonts w:hint="default"/>
      </w:rPr>
    </w:lvl>
  </w:abstractNum>
  <w:abstractNum w:abstractNumId="40">
    <w:nsid w:val="53482CE6"/>
    <w:multiLevelType w:val="hybridMultilevel"/>
    <w:tmpl w:val="3C2E2EA4"/>
    <w:lvl w:ilvl="0" w:tplc="D804B6C4">
      <w:start w:val="1"/>
      <w:numFmt w:val="decimal"/>
      <w:lvlText w:val="%1)"/>
      <w:lvlJc w:val="left"/>
      <w:pPr>
        <w:ind w:left="48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27A6B52">
      <w:numFmt w:val="bullet"/>
      <w:lvlText w:val="•"/>
      <w:lvlJc w:val="left"/>
      <w:pPr>
        <w:ind w:left="502" w:hanging="228"/>
      </w:pPr>
      <w:rPr>
        <w:rFonts w:hint="default"/>
      </w:rPr>
    </w:lvl>
    <w:lvl w:ilvl="2" w:tplc="96FEF3A6">
      <w:numFmt w:val="bullet"/>
      <w:lvlText w:val="•"/>
      <w:lvlJc w:val="left"/>
      <w:pPr>
        <w:ind w:left="965" w:hanging="228"/>
      </w:pPr>
      <w:rPr>
        <w:rFonts w:hint="default"/>
      </w:rPr>
    </w:lvl>
    <w:lvl w:ilvl="3" w:tplc="CE50487A">
      <w:numFmt w:val="bullet"/>
      <w:lvlText w:val="•"/>
      <w:lvlJc w:val="left"/>
      <w:pPr>
        <w:ind w:left="1428" w:hanging="228"/>
      </w:pPr>
      <w:rPr>
        <w:rFonts w:hint="default"/>
      </w:rPr>
    </w:lvl>
    <w:lvl w:ilvl="4" w:tplc="CB30656C">
      <w:numFmt w:val="bullet"/>
      <w:lvlText w:val="•"/>
      <w:lvlJc w:val="left"/>
      <w:pPr>
        <w:ind w:left="1891" w:hanging="228"/>
      </w:pPr>
      <w:rPr>
        <w:rFonts w:hint="default"/>
      </w:rPr>
    </w:lvl>
    <w:lvl w:ilvl="5" w:tplc="52E22832">
      <w:numFmt w:val="bullet"/>
      <w:lvlText w:val="•"/>
      <w:lvlJc w:val="left"/>
      <w:pPr>
        <w:ind w:left="2354" w:hanging="228"/>
      </w:pPr>
      <w:rPr>
        <w:rFonts w:hint="default"/>
      </w:rPr>
    </w:lvl>
    <w:lvl w:ilvl="6" w:tplc="57DACFF6">
      <w:numFmt w:val="bullet"/>
      <w:lvlText w:val="•"/>
      <w:lvlJc w:val="left"/>
      <w:pPr>
        <w:ind w:left="2816" w:hanging="228"/>
      </w:pPr>
      <w:rPr>
        <w:rFonts w:hint="default"/>
      </w:rPr>
    </w:lvl>
    <w:lvl w:ilvl="7" w:tplc="88EC56AC">
      <w:numFmt w:val="bullet"/>
      <w:lvlText w:val="•"/>
      <w:lvlJc w:val="left"/>
      <w:pPr>
        <w:ind w:left="3279" w:hanging="228"/>
      </w:pPr>
      <w:rPr>
        <w:rFonts w:hint="default"/>
      </w:rPr>
    </w:lvl>
    <w:lvl w:ilvl="8" w:tplc="6AC8F458">
      <w:numFmt w:val="bullet"/>
      <w:lvlText w:val="•"/>
      <w:lvlJc w:val="left"/>
      <w:pPr>
        <w:ind w:left="3742" w:hanging="228"/>
      </w:pPr>
      <w:rPr>
        <w:rFonts w:hint="default"/>
      </w:rPr>
    </w:lvl>
  </w:abstractNum>
  <w:abstractNum w:abstractNumId="41">
    <w:nsid w:val="5A7C1B00"/>
    <w:multiLevelType w:val="hybridMultilevel"/>
    <w:tmpl w:val="1A2690A0"/>
    <w:lvl w:ilvl="0" w:tplc="CBA03F6E">
      <w:start w:val="1"/>
      <w:numFmt w:val="decimal"/>
      <w:lvlText w:val="%1."/>
      <w:lvlJc w:val="left"/>
      <w:pPr>
        <w:ind w:left="351" w:hanging="708"/>
      </w:pPr>
      <w:rPr>
        <w:rFonts w:cs="Times New Roman" w:hint="default"/>
        <w:spacing w:val="0"/>
        <w:w w:val="100"/>
      </w:rPr>
    </w:lvl>
    <w:lvl w:ilvl="1" w:tplc="D67AC84C">
      <w:numFmt w:val="bullet"/>
      <w:lvlText w:val="•"/>
      <w:lvlJc w:val="left"/>
      <w:pPr>
        <w:ind w:left="1382" w:hanging="708"/>
      </w:pPr>
      <w:rPr>
        <w:rFonts w:hint="default"/>
      </w:rPr>
    </w:lvl>
    <w:lvl w:ilvl="2" w:tplc="94C00E7C">
      <w:numFmt w:val="bullet"/>
      <w:lvlText w:val="•"/>
      <w:lvlJc w:val="left"/>
      <w:pPr>
        <w:ind w:left="2405" w:hanging="708"/>
      </w:pPr>
      <w:rPr>
        <w:rFonts w:hint="default"/>
      </w:rPr>
    </w:lvl>
    <w:lvl w:ilvl="3" w:tplc="F3885F7E">
      <w:numFmt w:val="bullet"/>
      <w:lvlText w:val="•"/>
      <w:lvlJc w:val="left"/>
      <w:pPr>
        <w:ind w:left="3427" w:hanging="708"/>
      </w:pPr>
      <w:rPr>
        <w:rFonts w:hint="default"/>
      </w:rPr>
    </w:lvl>
    <w:lvl w:ilvl="4" w:tplc="F67CAEF6">
      <w:numFmt w:val="bullet"/>
      <w:lvlText w:val="•"/>
      <w:lvlJc w:val="left"/>
      <w:pPr>
        <w:ind w:left="4450" w:hanging="708"/>
      </w:pPr>
      <w:rPr>
        <w:rFonts w:hint="default"/>
      </w:rPr>
    </w:lvl>
    <w:lvl w:ilvl="5" w:tplc="9C70F95A">
      <w:numFmt w:val="bullet"/>
      <w:lvlText w:val="•"/>
      <w:lvlJc w:val="left"/>
      <w:pPr>
        <w:ind w:left="5473" w:hanging="708"/>
      </w:pPr>
      <w:rPr>
        <w:rFonts w:hint="default"/>
      </w:rPr>
    </w:lvl>
    <w:lvl w:ilvl="6" w:tplc="AFFAB804">
      <w:numFmt w:val="bullet"/>
      <w:lvlText w:val="•"/>
      <w:lvlJc w:val="left"/>
      <w:pPr>
        <w:ind w:left="6495" w:hanging="708"/>
      </w:pPr>
      <w:rPr>
        <w:rFonts w:hint="default"/>
      </w:rPr>
    </w:lvl>
    <w:lvl w:ilvl="7" w:tplc="E7C639D4">
      <w:numFmt w:val="bullet"/>
      <w:lvlText w:val="•"/>
      <w:lvlJc w:val="left"/>
      <w:pPr>
        <w:ind w:left="7518" w:hanging="708"/>
      </w:pPr>
      <w:rPr>
        <w:rFonts w:hint="default"/>
      </w:rPr>
    </w:lvl>
    <w:lvl w:ilvl="8" w:tplc="CBA4117A">
      <w:numFmt w:val="bullet"/>
      <w:lvlText w:val="•"/>
      <w:lvlJc w:val="left"/>
      <w:pPr>
        <w:ind w:left="8541" w:hanging="708"/>
      </w:pPr>
      <w:rPr>
        <w:rFonts w:hint="default"/>
      </w:rPr>
    </w:lvl>
  </w:abstractNum>
  <w:abstractNum w:abstractNumId="42">
    <w:nsid w:val="5C9C10CA"/>
    <w:multiLevelType w:val="hybridMultilevel"/>
    <w:tmpl w:val="7BDC15F0"/>
    <w:lvl w:ilvl="0" w:tplc="E2E61FC0">
      <w:numFmt w:val="bullet"/>
      <w:lvlText w:val="-"/>
      <w:lvlJc w:val="left"/>
      <w:pPr>
        <w:ind w:left="47" w:hanging="137"/>
      </w:pPr>
      <w:rPr>
        <w:rFonts w:ascii="Times New Roman" w:eastAsia="Times New Roman" w:hAnsi="Times New Roman" w:hint="default"/>
        <w:w w:val="99"/>
        <w:sz w:val="20"/>
      </w:rPr>
    </w:lvl>
    <w:lvl w:ilvl="1" w:tplc="61CA0F1E">
      <w:numFmt w:val="bullet"/>
      <w:lvlText w:val="•"/>
      <w:lvlJc w:val="left"/>
      <w:pPr>
        <w:ind w:left="264" w:hanging="137"/>
      </w:pPr>
      <w:rPr>
        <w:rFonts w:hint="default"/>
      </w:rPr>
    </w:lvl>
    <w:lvl w:ilvl="2" w:tplc="4F587C16">
      <w:numFmt w:val="bullet"/>
      <w:lvlText w:val="•"/>
      <w:lvlJc w:val="left"/>
      <w:pPr>
        <w:ind w:left="489" w:hanging="137"/>
      </w:pPr>
      <w:rPr>
        <w:rFonts w:hint="default"/>
      </w:rPr>
    </w:lvl>
    <w:lvl w:ilvl="3" w:tplc="B636D108">
      <w:numFmt w:val="bullet"/>
      <w:lvlText w:val="•"/>
      <w:lvlJc w:val="left"/>
      <w:pPr>
        <w:ind w:left="714" w:hanging="137"/>
      </w:pPr>
      <w:rPr>
        <w:rFonts w:hint="default"/>
      </w:rPr>
    </w:lvl>
    <w:lvl w:ilvl="4" w:tplc="BD668492">
      <w:numFmt w:val="bullet"/>
      <w:lvlText w:val="•"/>
      <w:lvlJc w:val="left"/>
      <w:pPr>
        <w:ind w:left="939" w:hanging="137"/>
      </w:pPr>
      <w:rPr>
        <w:rFonts w:hint="default"/>
      </w:rPr>
    </w:lvl>
    <w:lvl w:ilvl="5" w:tplc="7B4A2F1C">
      <w:numFmt w:val="bullet"/>
      <w:lvlText w:val="•"/>
      <w:lvlJc w:val="left"/>
      <w:pPr>
        <w:ind w:left="1164" w:hanging="137"/>
      </w:pPr>
      <w:rPr>
        <w:rFonts w:hint="default"/>
      </w:rPr>
    </w:lvl>
    <w:lvl w:ilvl="6" w:tplc="92486E84">
      <w:numFmt w:val="bullet"/>
      <w:lvlText w:val="•"/>
      <w:lvlJc w:val="left"/>
      <w:pPr>
        <w:ind w:left="1388" w:hanging="137"/>
      </w:pPr>
      <w:rPr>
        <w:rFonts w:hint="default"/>
      </w:rPr>
    </w:lvl>
    <w:lvl w:ilvl="7" w:tplc="1E588C66">
      <w:numFmt w:val="bullet"/>
      <w:lvlText w:val="•"/>
      <w:lvlJc w:val="left"/>
      <w:pPr>
        <w:ind w:left="1613" w:hanging="137"/>
      </w:pPr>
      <w:rPr>
        <w:rFonts w:hint="default"/>
      </w:rPr>
    </w:lvl>
    <w:lvl w:ilvl="8" w:tplc="C2F491DC">
      <w:numFmt w:val="bullet"/>
      <w:lvlText w:val="•"/>
      <w:lvlJc w:val="left"/>
      <w:pPr>
        <w:ind w:left="1838" w:hanging="137"/>
      </w:pPr>
      <w:rPr>
        <w:rFonts w:hint="default"/>
      </w:rPr>
    </w:lvl>
  </w:abstractNum>
  <w:abstractNum w:abstractNumId="43">
    <w:nsid w:val="634A4D55"/>
    <w:multiLevelType w:val="hybridMultilevel"/>
    <w:tmpl w:val="D4E8729C"/>
    <w:lvl w:ilvl="0" w:tplc="67F0FAD8">
      <w:start w:val="1"/>
      <w:numFmt w:val="decimal"/>
      <w:lvlText w:val="%1."/>
      <w:lvlJc w:val="left"/>
      <w:pPr>
        <w:ind w:left="59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040B7D6">
      <w:numFmt w:val="bullet"/>
      <w:lvlText w:val="•"/>
      <w:lvlJc w:val="left"/>
      <w:pPr>
        <w:ind w:left="1598" w:hanging="240"/>
      </w:pPr>
      <w:rPr>
        <w:rFonts w:hint="default"/>
      </w:rPr>
    </w:lvl>
    <w:lvl w:ilvl="2" w:tplc="38E87724">
      <w:numFmt w:val="bullet"/>
      <w:lvlText w:val="•"/>
      <w:lvlJc w:val="left"/>
      <w:pPr>
        <w:ind w:left="2597" w:hanging="240"/>
      </w:pPr>
      <w:rPr>
        <w:rFonts w:hint="default"/>
      </w:rPr>
    </w:lvl>
    <w:lvl w:ilvl="3" w:tplc="2FEA833E">
      <w:numFmt w:val="bullet"/>
      <w:lvlText w:val="•"/>
      <w:lvlJc w:val="left"/>
      <w:pPr>
        <w:ind w:left="3595" w:hanging="240"/>
      </w:pPr>
      <w:rPr>
        <w:rFonts w:hint="default"/>
      </w:rPr>
    </w:lvl>
    <w:lvl w:ilvl="4" w:tplc="79D8B2D6">
      <w:numFmt w:val="bullet"/>
      <w:lvlText w:val="•"/>
      <w:lvlJc w:val="left"/>
      <w:pPr>
        <w:ind w:left="4594" w:hanging="240"/>
      </w:pPr>
      <w:rPr>
        <w:rFonts w:hint="default"/>
      </w:rPr>
    </w:lvl>
    <w:lvl w:ilvl="5" w:tplc="6C4E8DE4">
      <w:numFmt w:val="bullet"/>
      <w:lvlText w:val="•"/>
      <w:lvlJc w:val="left"/>
      <w:pPr>
        <w:ind w:left="5593" w:hanging="240"/>
      </w:pPr>
      <w:rPr>
        <w:rFonts w:hint="default"/>
      </w:rPr>
    </w:lvl>
    <w:lvl w:ilvl="6" w:tplc="EDDA6492">
      <w:numFmt w:val="bullet"/>
      <w:lvlText w:val="•"/>
      <w:lvlJc w:val="left"/>
      <w:pPr>
        <w:ind w:left="6591" w:hanging="240"/>
      </w:pPr>
      <w:rPr>
        <w:rFonts w:hint="default"/>
      </w:rPr>
    </w:lvl>
    <w:lvl w:ilvl="7" w:tplc="C79C5A1C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7C1A637A">
      <w:numFmt w:val="bullet"/>
      <w:lvlText w:val="•"/>
      <w:lvlJc w:val="left"/>
      <w:pPr>
        <w:ind w:left="8589" w:hanging="240"/>
      </w:pPr>
      <w:rPr>
        <w:rFonts w:hint="default"/>
      </w:rPr>
    </w:lvl>
  </w:abstractNum>
  <w:abstractNum w:abstractNumId="44">
    <w:nsid w:val="640E39E7"/>
    <w:multiLevelType w:val="hybridMultilevel"/>
    <w:tmpl w:val="44562A18"/>
    <w:lvl w:ilvl="0" w:tplc="27E86E6C">
      <w:numFmt w:val="bullet"/>
      <w:lvlText w:val="-"/>
      <w:lvlJc w:val="left"/>
      <w:pPr>
        <w:ind w:left="48" w:hanging="214"/>
      </w:pPr>
      <w:rPr>
        <w:rFonts w:ascii="Times New Roman" w:eastAsia="Times New Roman" w:hAnsi="Times New Roman" w:hint="default"/>
        <w:w w:val="99"/>
        <w:sz w:val="20"/>
      </w:rPr>
    </w:lvl>
    <w:lvl w:ilvl="1" w:tplc="8D7AF33A">
      <w:numFmt w:val="bullet"/>
      <w:lvlText w:val="•"/>
      <w:lvlJc w:val="left"/>
      <w:pPr>
        <w:ind w:left="502" w:hanging="214"/>
      </w:pPr>
      <w:rPr>
        <w:rFonts w:hint="default"/>
      </w:rPr>
    </w:lvl>
    <w:lvl w:ilvl="2" w:tplc="A7584BFA">
      <w:numFmt w:val="bullet"/>
      <w:lvlText w:val="•"/>
      <w:lvlJc w:val="left"/>
      <w:pPr>
        <w:ind w:left="965" w:hanging="214"/>
      </w:pPr>
      <w:rPr>
        <w:rFonts w:hint="default"/>
      </w:rPr>
    </w:lvl>
    <w:lvl w:ilvl="3" w:tplc="1A00D3F2">
      <w:numFmt w:val="bullet"/>
      <w:lvlText w:val="•"/>
      <w:lvlJc w:val="left"/>
      <w:pPr>
        <w:ind w:left="1428" w:hanging="214"/>
      </w:pPr>
      <w:rPr>
        <w:rFonts w:hint="default"/>
      </w:rPr>
    </w:lvl>
    <w:lvl w:ilvl="4" w:tplc="87229548">
      <w:numFmt w:val="bullet"/>
      <w:lvlText w:val="•"/>
      <w:lvlJc w:val="left"/>
      <w:pPr>
        <w:ind w:left="1891" w:hanging="214"/>
      </w:pPr>
      <w:rPr>
        <w:rFonts w:hint="default"/>
      </w:rPr>
    </w:lvl>
    <w:lvl w:ilvl="5" w:tplc="7A06DD0A">
      <w:numFmt w:val="bullet"/>
      <w:lvlText w:val="•"/>
      <w:lvlJc w:val="left"/>
      <w:pPr>
        <w:ind w:left="2354" w:hanging="214"/>
      </w:pPr>
      <w:rPr>
        <w:rFonts w:hint="default"/>
      </w:rPr>
    </w:lvl>
    <w:lvl w:ilvl="6" w:tplc="70D88690">
      <w:numFmt w:val="bullet"/>
      <w:lvlText w:val="•"/>
      <w:lvlJc w:val="left"/>
      <w:pPr>
        <w:ind w:left="2816" w:hanging="214"/>
      </w:pPr>
      <w:rPr>
        <w:rFonts w:hint="default"/>
      </w:rPr>
    </w:lvl>
    <w:lvl w:ilvl="7" w:tplc="CE00688C">
      <w:numFmt w:val="bullet"/>
      <w:lvlText w:val="•"/>
      <w:lvlJc w:val="left"/>
      <w:pPr>
        <w:ind w:left="3279" w:hanging="214"/>
      </w:pPr>
      <w:rPr>
        <w:rFonts w:hint="default"/>
      </w:rPr>
    </w:lvl>
    <w:lvl w:ilvl="8" w:tplc="3C6ED5B4">
      <w:numFmt w:val="bullet"/>
      <w:lvlText w:val="•"/>
      <w:lvlJc w:val="left"/>
      <w:pPr>
        <w:ind w:left="3742" w:hanging="214"/>
      </w:pPr>
      <w:rPr>
        <w:rFonts w:hint="default"/>
      </w:rPr>
    </w:lvl>
  </w:abstractNum>
  <w:abstractNum w:abstractNumId="45">
    <w:nsid w:val="653907E3"/>
    <w:multiLevelType w:val="hybridMultilevel"/>
    <w:tmpl w:val="88F2368C"/>
    <w:lvl w:ilvl="0" w:tplc="FCC832A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hint="default"/>
        <w:w w:val="99"/>
        <w:sz w:val="20"/>
      </w:rPr>
    </w:lvl>
    <w:lvl w:ilvl="1" w:tplc="333CF722">
      <w:numFmt w:val="bullet"/>
      <w:lvlText w:val="•"/>
      <w:lvlJc w:val="left"/>
      <w:pPr>
        <w:ind w:left="741" w:hanging="118"/>
      </w:pPr>
      <w:rPr>
        <w:rFonts w:hint="default"/>
      </w:rPr>
    </w:lvl>
    <w:lvl w:ilvl="2" w:tplc="927400C2">
      <w:numFmt w:val="bullet"/>
      <w:lvlText w:val="•"/>
      <w:lvlJc w:val="left"/>
      <w:pPr>
        <w:ind w:left="1382" w:hanging="118"/>
      </w:pPr>
      <w:rPr>
        <w:rFonts w:hint="default"/>
      </w:rPr>
    </w:lvl>
    <w:lvl w:ilvl="3" w:tplc="7CFA0CC0">
      <w:numFmt w:val="bullet"/>
      <w:lvlText w:val="•"/>
      <w:lvlJc w:val="left"/>
      <w:pPr>
        <w:ind w:left="2023" w:hanging="118"/>
      </w:pPr>
      <w:rPr>
        <w:rFonts w:hint="default"/>
      </w:rPr>
    </w:lvl>
    <w:lvl w:ilvl="4" w:tplc="992C9E24">
      <w:numFmt w:val="bullet"/>
      <w:lvlText w:val="•"/>
      <w:lvlJc w:val="left"/>
      <w:pPr>
        <w:ind w:left="2664" w:hanging="118"/>
      </w:pPr>
      <w:rPr>
        <w:rFonts w:hint="default"/>
      </w:rPr>
    </w:lvl>
    <w:lvl w:ilvl="5" w:tplc="69B48B2E">
      <w:numFmt w:val="bullet"/>
      <w:lvlText w:val="•"/>
      <w:lvlJc w:val="left"/>
      <w:pPr>
        <w:ind w:left="3306" w:hanging="118"/>
      </w:pPr>
      <w:rPr>
        <w:rFonts w:hint="default"/>
      </w:rPr>
    </w:lvl>
    <w:lvl w:ilvl="6" w:tplc="F34677D0">
      <w:numFmt w:val="bullet"/>
      <w:lvlText w:val="•"/>
      <w:lvlJc w:val="left"/>
      <w:pPr>
        <w:ind w:left="3947" w:hanging="118"/>
      </w:pPr>
      <w:rPr>
        <w:rFonts w:hint="default"/>
      </w:rPr>
    </w:lvl>
    <w:lvl w:ilvl="7" w:tplc="ECFE7514">
      <w:numFmt w:val="bullet"/>
      <w:lvlText w:val="•"/>
      <w:lvlJc w:val="left"/>
      <w:pPr>
        <w:ind w:left="4588" w:hanging="118"/>
      </w:pPr>
      <w:rPr>
        <w:rFonts w:hint="default"/>
      </w:rPr>
    </w:lvl>
    <w:lvl w:ilvl="8" w:tplc="E44A8BBC">
      <w:numFmt w:val="bullet"/>
      <w:lvlText w:val="•"/>
      <w:lvlJc w:val="left"/>
      <w:pPr>
        <w:ind w:left="5229" w:hanging="118"/>
      </w:pPr>
      <w:rPr>
        <w:rFonts w:hint="default"/>
      </w:rPr>
    </w:lvl>
  </w:abstractNum>
  <w:abstractNum w:abstractNumId="46">
    <w:nsid w:val="689F5F75"/>
    <w:multiLevelType w:val="hybridMultilevel"/>
    <w:tmpl w:val="97FABD6A"/>
    <w:lvl w:ilvl="0" w:tplc="3A286DD8">
      <w:start w:val="1"/>
      <w:numFmt w:val="decimal"/>
      <w:lvlText w:val="%1)"/>
      <w:lvlJc w:val="left"/>
      <w:pPr>
        <w:ind w:left="13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6F4123A">
      <w:numFmt w:val="bullet"/>
      <w:lvlText w:val="•"/>
      <w:lvlJc w:val="left"/>
      <w:pPr>
        <w:ind w:left="2246" w:hanging="260"/>
      </w:pPr>
      <w:rPr>
        <w:rFonts w:hint="default"/>
      </w:rPr>
    </w:lvl>
    <w:lvl w:ilvl="2" w:tplc="A4803BBA">
      <w:numFmt w:val="bullet"/>
      <w:lvlText w:val="•"/>
      <w:lvlJc w:val="left"/>
      <w:pPr>
        <w:ind w:left="3173" w:hanging="260"/>
      </w:pPr>
      <w:rPr>
        <w:rFonts w:hint="default"/>
      </w:rPr>
    </w:lvl>
    <w:lvl w:ilvl="3" w:tplc="CCAC64A4">
      <w:numFmt w:val="bullet"/>
      <w:lvlText w:val="•"/>
      <w:lvlJc w:val="left"/>
      <w:pPr>
        <w:ind w:left="4099" w:hanging="260"/>
      </w:pPr>
      <w:rPr>
        <w:rFonts w:hint="default"/>
      </w:rPr>
    </w:lvl>
    <w:lvl w:ilvl="4" w:tplc="445A9AD8">
      <w:numFmt w:val="bullet"/>
      <w:lvlText w:val="•"/>
      <w:lvlJc w:val="left"/>
      <w:pPr>
        <w:ind w:left="5026" w:hanging="260"/>
      </w:pPr>
      <w:rPr>
        <w:rFonts w:hint="default"/>
      </w:rPr>
    </w:lvl>
    <w:lvl w:ilvl="5" w:tplc="CADAC93C">
      <w:numFmt w:val="bullet"/>
      <w:lvlText w:val="•"/>
      <w:lvlJc w:val="left"/>
      <w:pPr>
        <w:ind w:left="5953" w:hanging="260"/>
      </w:pPr>
      <w:rPr>
        <w:rFonts w:hint="default"/>
      </w:rPr>
    </w:lvl>
    <w:lvl w:ilvl="6" w:tplc="9AC4CFFE">
      <w:numFmt w:val="bullet"/>
      <w:lvlText w:val="•"/>
      <w:lvlJc w:val="left"/>
      <w:pPr>
        <w:ind w:left="6879" w:hanging="260"/>
      </w:pPr>
      <w:rPr>
        <w:rFonts w:hint="default"/>
      </w:rPr>
    </w:lvl>
    <w:lvl w:ilvl="7" w:tplc="CAA46EC0">
      <w:numFmt w:val="bullet"/>
      <w:lvlText w:val="•"/>
      <w:lvlJc w:val="left"/>
      <w:pPr>
        <w:ind w:left="7806" w:hanging="260"/>
      </w:pPr>
      <w:rPr>
        <w:rFonts w:hint="default"/>
      </w:rPr>
    </w:lvl>
    <w:lvl w:ilvl="8" w:tplc="25B26900">
      <w:numFmt w:val="bullet"/>
      <w:lvlText w:val="•"/>
      <w:lvlJc w:val="left"/>
      <w:pPr>
        <w:ind w:left="8733" w:hanging="260"/>
      </w:pPr>
      <w:rPr>
        <w:rFonts w:hint="default"/>
      </w:rPr>
    </w:lvl>
  </w:abstractNum>
  <w:abstractNum w:abstractNumId="47">
    <w:nsid w:val="68E744D5"/>
    <w:multiLevelType w:val="hybridMultilevel"/>
    <w:tmpl w:val="B04AA16C"/>
    <w:lvl w:ilvl="0" w:tplc="3558E8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0"/>
      </w:rPr>
    </w:lvl>
    <w:lvl w:ilvl="1" w:tplc="8DE4F3DC">
      <w:numFmt w:val="bullet"/>
      <w:lvlText w:val="•"/>
      <w:lvlJc w:val="left"/>
      <w:pPr>
        <w:ind w:left="741" w:hanging="140"/>
      </w:pPr>
      <w:rPr>
        <w:rFonts w:hint="default"/>
      </w:rPr>
    </w:lvl>
    <w:lvl w:ilvl="2" w:tplc="C81C4E8A">
      <w:numFmt w:val="bullet"/>
      <w:lvlText w:val="•"/>
      <w:lvlJc w:val="left"/>
      <w:pPr>
        <w:ind w:left="1382" w:hanging="140"/>
      </w:pPr>
      <w:rPr>
        <w:rFonts w:hint="default"/>
      </w:rPr>
    </w:lvl>
    <w:lvl w:ilvl="3" w:tplc="7D8C0696">
      <w:numFmt w:val="bullet"/>
      <w:lvlText w:val="•"/>
      <w:lvlJc w:val="left"/>
      <w:pPr>
        <w:ind w:left="2023" w:hanging="140"/>
      </w:pPr>
      <w:rPr>
        <w:rFonts w:hint="default"/>
      </w:rPr>
    </w:lvl>
    <w:lvl w:ilvl="4" w:tplc="E7B0EDEC">
      <w:numFmt w:val="bullet"/>
      <w:lvlText w:val="•"/>
      <w:lvlJc w:val="left"/>
      <w:pPr>
        <w:ind w:left="2664" w:hanging="140"/>
      </w:pPr>
      <w:rPr>
        <w:rFonts w:hint="default"/>
      </w:rPr>
    </w:lvl>
    <w:lvl w:ilvl="5" w:tplc="F800D958">
      <w:numFmt w:val="bullet"/>
      <w:lvlText w:val="•"/>
      <w:lvlJc w:val="left"/>
      <w:pPr>
        <w:ind w:left="3306" w:hanging="140"/>
      </w:pPr>
      <w:rPr>
        <w:rFonts w:hint="default"/>
      </w:rPr>
    </w:lvl>
    <w:lvl w:ilvl="6" w:tplc="82662044">
      <w:numFmt w:val="bullet"/>
      <w:lvlText w:val="•"/>
      <w:lvlJc w:val="left"/>
      <w:pPr>
        <w:ind w:left="3947" w:hanging="140"/>
      </w:pPr>
      <w:rPr>
        <w:rFonts w:hint="default"/>
      </w:rPr>
    </w:lvl>
    <w:lvl w:ilvl="7" w:tplc="16A4E040">
      <w:numFmt w:val="bullet"/>
      <w:lvlText w:val="•"/>
      <w:lvlJc w:val="left"/>
      <w:pPr>
        <w:ind w:left="4588" w:hanging="140"/>
      </w:pPr>
      <w:rPr>
        <w:rFonts w:hint="default"/>
      </w:rPr>
    </w:lvl>
    <w:lvl w:ilvl="8" w:tplc="BAB2F57C">
      <w:numFmt w:val="bullet"/>
      <w:lvlText w:val="•"/>
      <w:lvlJc w:val="left"/>
      <w:pPr>
        <w:ind w:left="5229" w:hanging="140"/>
      </w:pPr>
      <w:rPr>
        <w:rFonts w:hint="default"/>
      </w:rPr>
    </w:lvl>
  </w:abstractNum>
  <w:abstractNum w:abstractNumId="48">
    <w:nsid w:val="6B1B432F"/>
    <w:multiLevelType w:val="hybridMultilevel"/>
    <w:tmpl w:val="31D89830"/>
    <w:lvl w:ilvl="0" w:tplc="0EE4A118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hint="default"/>
        <w:w w:val="99"/>
        <w:sz w:val="20"/>
      </w:rPr>
    </w:lvl>
    <w:lvl w:ilvl="1" w:tplc="9C9A53F0">
      <w:numFmt w:val="bullet"/>
      <w:lvlText w:val="•"/>
      <w:lvlJc w:val="left"/>
      <w:pPr>
        <w:ind w:left="241" w:hanging="178"/>
      </w:pPr>
      <w:rPr>
        <w:rFonts w:hint="default"/>
      </w:rPr>
    </w:lvl>
    <w:lvl w:ilvl="2" w:tplc="77824726">
      <w:numFmt w:val="bullet"/>
      <w:lvlText w:val="•"/>
      <w:lvlJc w:val="left"/>
      <w:pPr>
        <w:ind w:left="382" w:hanging="178"/>
      </w:pPr>
      <w:rPr>
        <w:rFonts w:hint="default"/>
      </w:rPr>
    </w:lvl>
    <w:lvl w:ilvl="3" w:tplc="C89A6946">
      <w:numFmt w:val="bullet"/>
      <w:lvlText w:val="•"/>
      <w:lvlJc w:val="left"/>
      <w:pPr>
        <w:ind w:left="524" w:hanging="178"/>
      </w:pPr>
      <w:rPr>
        <w:rFonts w:hint="default"/>
      </w:rPr>
    </w:lvl>
    <w:lvl w:ilvl="4" w:tplc="2C4A577E">
      <w:numFmt w:val="bullet"/>
      <w:lvlText w:val="•"/>
      <w:lvlJc w:val="left"/>
      <w:pPr>
        <w:ind w:left="665" w:hanging="178"/>
      </w:pPr>
      <w:rPr>
        <w:rFonts w:hint="default"/>
      </w:rPr>
    </w:lvl>
    <w:lvl w:ilvl="5" w:tplc="F732E474">
      <w:numFmt w:val="bullet"/>
      <w:lvlText w:val="•"/>
      <w:lvlJc w:val="left"/>
      <w:pPr>
        <w:ind w:left="807" w:hanging="178"/>
      </w:pPr>
      <w:rPr>
        <w:rFonts w:hint="default"/>
      </w:rPr>
    </w:lvl>
    <w:lvl w:ilvl="6" w:tplc="B1188F98">
      <w:numFmt w:val="bullet"/>
      <w:lvlText w:val="•"/>
      <w:lvlJc w:val="left"/>
      <w:pPr>
        <w:ind w:left="948" w:hanging="178"/>
      </w:pPr>
      <w:rPr>
        <w:rFonts w:hint="default"/>
      </w:rPr>
    </w:lvl>
    <w:lvl w:ilvl="7" w:tplc="54F8236A">
      <w:numFmt w:val="bullet"/>
      <w:lvlText w:val="•"/>
      <w:lvlJc w:val="left"/>
      <w:pPr>
        <w:ind w:left="1089" w:hanging="178"/>
      </w:pPr>
      <w:rPr>
        <w:rFonts w:hint="default"/>
      </w:rPr>
    </w:lvl>
    <w:lvl w:ilvl="8" w:tplc="0E5E715C">
      <w:numFmt w:val="bullet"/>
      <w:lvlText w:val="•"/>
      <w:lvlJc w:val="left"/>
      <w:pPr>
        <w:ind w:left="1231" w:hanging="178"/>
      </w:pPr>
      <w:rPr>
        <w:rFonts w:hint="default"/>
      </w:rPr>
    </w:lvl>
  </w:abstractNum>
  <w:abstractNum w:abstractNumId="49">
    <w:nsid w:val="6BF44CEE"/>
    <w:multiLevelType w:val="hybridMultilevel"/>
    <w:tmpl w:val="1BC830B0"/>
    <w:lvl w:ilvl="0" w:tplc="3A8A1FEA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hint="default"/>
        <w:w w:val="99"/>
        <w:sz w:val="20"/>
      </w:rPr>
    </w:lvl>
    <w:lvl w:ilvl="1" w:tplc="D5CC90CA">
      <w:numFmt w:val="bullet"/>
      <w:lvlText w:val="•"/>
      <w:lvlJc w:val="left"/>
      <w:pPr>
        <w:ind w:left="502" w:hanging="118"/>
      </w:pPr>
      <w:rPr>
        <w:rFonts w:hint="default"/>
      </w:rPr>
    </w:lvl>
    <w:lvl w:ilvl="2" w:tplc="F8C09814">
      <w:numFmt w:val="bullet"/>
      <w:lvlText w:val="•"/>
      <w:lvlJc w:val="left"/>
      <w:pPr>
        <w:ind w:left="965" w:hanging="118"/>
      </w:pPr>
      <w:rPr>
        <w:rFonts w:hint="default"/>
      </w:rPr>
    </w:lvl>
    <w:lvl w:ilvl="3" w:tplc="A4B65EAC">
      <w:numFmt w:val="bullet"/>
      <w:lvlText w:val="•"/>
      <w:lvlJc w:val="left"/>
      <w:pPr>
        <w:ind w:left="1428" w:hanging="118"/>
      </w:pPr>
      <w:rPr>
        <w:rFonts w:hint="default"/>
      </w:rPr>
    </w:lvl>
    <w:lvl w:ilvl="4" w:tplc="6768965E">
      <w:numFmt w:val="bullet"/>
      <w:lvlText w:val="•"/>
      <w:lvlJc w:val="left"/>
      <w:pPr>
        <w:ind w:left="1891" w:hanging="118"/>
      </w:pPr>
      <w:rPr>
        <w:rFonts w:hint="default"/>
      </w:rPr>
    </w:lvl>
    <w:lvl w:ilvl="5" w:tplc="10FE2BFC">
      <w:numFmt w:val="bullet"/>
      <w:lvlText w:val="•"/>
      <w:lvlJc w:val="left"/>
      <w:pPr>
        <w:ind w:left="2354" w:hanging="118"/>
      </w:pPr>
      <w:rPr>
        <w:rFonts w:hint="default"/>
      </w:rPr>
    </w:lvl>
    <w:lvl w:ilvl="6" w:tplc="D158BB5A">
      <w:numFmt w:val="bullet"/>
      <w:lvlText w:val="•"/>
      <w:lvlJc w:val="left"/>
      <w:pPr>
        <w:ind w:left="2816" w:hanging="118"/>
      </w:pPr>
      <w:rPr>
        <w:rFonts w:hint="default"/>
      </w:rPr>
    </w:lvl>
    <w:lvl w:ilvl="7" w:tplc="EC201C1C">
      <w:numFmt w:val="bullet"/>
      <w:lvlText w:val="•"/>
      <w:lvlJc w:val="left"/>
      <w:pPr>
        <w:ind w:left="3279" w:hanging="118"/>
      </w:pPr>
      <w:rPr>
        <w:rFonts w:hint="default"/>
      </w:rPr>
    </w:lvl>
    <w:lvl w:ilvl="8" w:tplc="B0AC2DCE">
      <w:numFmt w:val="bullet"/>
      <w:lvlText w:val="•"/>
      <w:lvlJc w:val="left"/>
      <w:pPr>
        <w:ind w:left="3742" w:hanging="118"/>
      </w:pPr>
      <w:rPr>
        <w:rFonts w:hint="default"/>
      </w:rPr>
    </w:lvl>
  </w:abstractNum>
  <w:abstractNum w:abstractNumId="50">
    <w:nsid w:val="6E8A0412"/>
    <w:multiLevelType w:val="hybridMultilevel"/>
    <w:tmpl w:val="BD4EC930"/>
    <w:lvl w:ilvl="0" w:tplc="D896AED4">
      <w:start w:val="1"/>
      <w:numFmt w:val="decimal"/>
      <w:lvlText w:val="%1."/>
      <w:lvlJc w:val="left"/>
      <w:pPr>
        <w:ind w:left="35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FCCF76">
      <w:numFmt w:val="bullet"/>
      <w:lvlText w:val="•"/>
      <w:lvlJc w:val="left"/>
      <w:pPr>
        <w:ind w:left="1382" w:hanging="245"/>
      </w:pPr>
      <w:rPr>
        <w:rFonts w:hint="default"/>
      </w:rPr>
    </w:lvl>
    <w:lvl w:ilvl="2" w:tplc="822E8788">
      <w:numFmt w:val="bullet"/>
      <w:lvlText w:val="•"/>
      <w:lvlJc w:val="left"/>
      <w:pPr>
        <w:ind w:left="2405" w:hanging="245"/>
      </w:pPr>
      <w:rPr>
        <w:rFonts w:hint="default"/>
      </w:rPr>
    </w:lvl>
    <w:lvl w:ilvl="3" w:tplc="076E67B6">
      <w:numFmt w:val="bullet"/>
      <w:lvlText w:val="•"/>
      <w:lvlJc w:val="left"/>
      <w:pPr>
        <w:ind w:left="3427" w:hanging="245"/>
      </w:pPr>
      <w:rPr>
        <w:rFonts w:hint="default"/>
      </w:rPr>
    </w:lvl>
    <w:lvl w:ilvl="4" w:tplc="2072FE14">
      <w:numFmt w:val="bullet"/>
      <w:lvlText w:val="•"/>
      <w:lvlJc w:val="left"/>
      <w:pPr>
        <w:ind w:left="4450" w:hanging="245"/>
      </w:pPr>
      <w:rPr>
        <w:rFonts w:hint="default"/>
      </w:rPr>
    </w:lvl>
    <w:lvl w:ilvl="5" w:tplc="F0B2A342">
      <w:numFmt w:val="bullet"/>
      <w:lvlText w:val="•"/>
      <w:lvlJc w:val="left"/>
      <w:pPr>
        <w:ind w:left="5473" w:hanging="245"/>
      </w:pPr>
      <w:rPr>
        <w:rFonts w:hint="default"/>
      </w:rPr>
    </w:lvl>
    <w:lvl w:ilvl="6" w:tplc="B9CA2194">
      <w:numFmt w:val="bullet"/>
      <w:lvlText w:val="•"/>
      <w:lvlJc w:val="left"/>
      <w:pPr>
        <w:ind w:left="6495" w:hanging="245"/>
      </w:pPr>
      <w:rPr>
        <w:rFonts w:hint="default"/>
      </w:rPr>
    </w:lvl>
    <w:lvl w:ilvl="7" w:tplc="8B548706">
      <w:numFmt w:val="bullet"/>
      <w:lvlText w:val="•"/>
      <w:lvlJc w:val="left"/>
      <w:pPr>
        <w:ind w:left="7518" w:hanging="245"/>
      </w:pPr>
      <w:rPr>
        <w:rFonts w:hint="default"/>
      </w:rPr>
    </w:lvl>
    <w:lvl w:ilvl="8" w:tplc="868C488C">
      <w:numFmt w:val="bullet"/>
      <w:lvlText w:val="•"/>
      <w:lvlJc w:val="left"/>
      <w:pPr>
        <w:ind w:left="8541" w:hanging="245"/>
      </w:pPr>
      <w:rPr>
        <w:rFonts w:hint="default"/>
      </w:rPr>
    </w:lvl>
  </w:abstractNum>
  <w:abstractNum w:abstractNumId="51">
    <w:nsid w:val="7289345E"/>
    <w:multiLevelType w:val="hybridMultilevel"/>
    <w:tmpl w:val="7958A6B4"/>
    <w:lvl w:ilvl="0" w:tplc="B5646FAE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hint="default"/>
        <w:w w:val="99"/>
        <w:sz w:val="20"/>
      </w:rPr>
    </w:lvl>
    <w:lvl w:ilvl="1" w:tplc="EE7CD3A6">
      <w:numFmt w:val="bullet"/>
      <w:lvlText w:val="•"/>
      <w:lvlJc w:val="left"/>
      <w:pPr>
        <w:ind w:left="502" w:hanging="118"/>
      </w:pPr>
      <w:rPr>
        <w:rFonts w:hint="default"/>
      </w:rPr>
    </w:lvl>
    <w:lvl w:ilvl="2" w:tplc="47609F16">
      <w:numFmt w:val="bullet"/>
      <w:lvlText w:val="•"/>
      <w:lvlJc w:val="left"/>
      <w:pPr>
        <w:ind w:left="965" w:hanging="118"/>
      </w:pPr>
      <w:rPr>
        <w:rFonts w:hint="default"/>
      </w:rPr>
    </w:lvl>
    <w:lvl w:ilvl="3" w:tplc="A198DC3C">
      <w:numFmt w:val="bullet"/>
      <w:lvlText w:val="•"/>
      <w:lvlJc w:val="left"/>
      <w:pPr>
        <w:ind w:left="1428" w:hanging="118"/>
      </w:pPr>
      <w:rPr>
        <w:rFonts w:hint="default"/>
      </w:rPr>
    </w:lvl>
    <w:lvl w:ilvl="4" w:tplc="896EADE0">
      <w:numFmt w:val="bullet"/>
      <w:lvlText w:val="•"/>
      <w:lvlJc w:val="left"/>
      <w:pPr>
        <w:ind w:left="1891" w:hanging="118"/>
      </w:pPr>
      <w:rPr>
        <w:rFonts w:hint="default"/>
      </w:rPr>
    </w:lvl>
    <w:lvl w:ilvl="5" w:tplc="F7922442">
      <w:numFmt w:val="bullet"/>
      <w:lvlText w:val="•"/>
      <w:lvlJc w:val="left"/>
      <w:pPr>
        <w:ind w:left="2354" w:hanging="118"/>
      </w:pPr>
      <w:rPr>
        <w:rFonts w:hint="default"/>
      </w:rPr>
    </w:lvl>
    <w:lvl w:ilvl="6" w:tplc="7A64BADE">
      <w:numFmt w:val="bullet"/>
      <w:lvlText w:val="•"/>
      <w:lvlJc w:val="left"/>
      <w:pPr>
        <w:ind w:left="2816" w:hanging="118"/>
      </w:pPr>
      <w:rPr>
        <w:rFonts w:hint="default"/>
      </w:rPr>
    </w:lvl>
    <w:lvl w:ilvl="7" w:tplc="625CD8EE">
      <w:numFmt w:val="bullet"/>
      <w:lvlText w:val="•"/>
      <w:lvlJc w:val="left"/>
      <w:pPr>
        <w:ind w:left="3279" w:hanging="118"/>
      </w:pPr>
      <w:rPr>
        <w:rFonts w:hint="default"/>
      </w:rPr>
    </w:lvl>
    <w:lvl w:ilvl="8" w:tplc="DD42B586">
      <w:numFmt w:val="bullet"/>
      <w:lvlText w:val="•"/>
      <w:lvlJc w:val="left"/>
      <w:pPr>
        <w:ind w:left="3742" w:hanging="118"/>
      </w:pPr>
      <w:rPr>
        <w:rFonts w:hint="default"/>
      </w:rPr>
    </w:lvl>
  </w:abstractNum>
  <w:abstractNum w:abstractNumId="52">
    <w:nsid w:val="73E72786"/>
    <w:multiLevelType w:val="hybridMultilevel"/>
    <w:tmpl w:val="06680C2C"/>
    <w:lvl w:ilvl="0" w:tplc="36AA6C88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hint="default"/>
        <w:w w:val="99"/>
        <w:sz w:val="20"/>
      </w:rPr>
    </w:lvl>
    <w:lvl w:ilvl="1" w:tplc="19564EF4">
      <w:numFmt w:val="bullet"/>
      <w:lvlText w:val="•"/>
      <w:lvlJc w:val="left"/>
      <w:pPr>
        <w:ind w:left="502" w:hanging="118"/>
      </w:pPr>
      <w:rPr>
        <w:rFonts w:hint="default"/>
      </w:rPr>
    </w:lvl>
    <w:lvl w:ilvl="2" w:tplc="42C61B8A">
      <w:numFmt w:val="bullet"/>
      <w:lvlText w:val="•"/>
      <w:lvlJc w:val="left"/>
      <w:pPr>
        <w:ind w:left="965" w:hanging="118"/>
      </w:pPr>
      <w:rPr>
        <w:rFonts w:hint="default"/>
      </w:rPr>
    </w:lvl>
    <w:lvl w:ilvl="3" w:tplc="DC94AB4C">
      <w:numFmt w:val="bullet"/>
      <w:lvlText w:val="•"/>
      <w:lvlJc w:val="left"/>
      <w:pPr>
        <w:ind w:left="1428" w:hanging="118"/>
      </w:pPr>
      <w:rPr>
        <w:rFonts w:hint="default"/>
      </w:rPr>
    </w:lvl>
    <w:lvl w:ilvl="4" w:tplc="F90E47EC">
      <w:numFmt w:val="bullet"/>
      <w:lvlText w:val="•"/>
      <w:lvlJc w:val="left"/>
      <w:pPr>
        <w:ind w:left="1891" w:hanging="118"/>
      </w:pPr>
      <w:rPr>
        <w:rFonts w:hint="default"/>
      </w:rPr>
    </w:lvl>
    <w:lvl w:ilvl="5" w:tplc="79D681BC">
      <w:numFmt w:val="bullet"/>
      <w:lvlText w:val="•"/>
      <w:lvlJc w:val="left"/>
      <w:pPr>
        <w:ind w:left="2354" w:hanging="118"/>
      </w:pPr>
      <w:rPr>
        <w:rFonts w:hint="default"/>
      </w:rPr>
    </w:lvl>
    <w:lvl w:ilvl="6" w:tplc="678A9C92">
      <w:numFmt w:val="bullet"/>
      <w:lvlText w:val="•"/>
      <w:lvlJc w:val="left"/>
      <w:pPr>
        <w:ind w:left="2816" w:hanging="118"/>
      </w:pPr>
      <w:rPr>
        <w:rFonts w:hint="default"/>
      </w:rPr>
    </w:lvl>
    <w:lvl w:ilvl="7" w:tplc="0CBA8162">
      <w:numFmt w:val="bullet"/>
      <w:lvlText w:val="•"/>
      <w:lvlJc w:val="left"/>
      <w:pPr>
        <w:ind w:left="3279" w:hanging="118"/>
      </w:pPr>
      <w:rPr>
        <w:rFonts w:hint="default"/>
      </w:rPr>
    </w:lvl>
    <w:lvl w:ilvl="8" w:tplc="17D223F8">
      <w:numFmt w:val="bullet"/>
      <w:lvlText w:val="•"/>
      <w:lvlJc w:val="left"/>
      <w:pPr>
        <w:ind w:left="3742" w:hanging="118"/>
      </w:pPr>
      <w:rPr>
        <w:rFonts w:hint="default"/>
      </w:rPr>
    </w:lvl>
  </w:abstractNum>
  <w:abstractNum w:abstractNumId="53">
    <w:nsid w:val="74C50909"/>
    <w:multiLevelType w:val="hybridMultilevel"/>
    <w:tmpl w:val="7CBA8790"/>
    <w:lvl w:ilvl="0" w:tplc="39F8522C">
      <w:numFmt w:val="bullet"/>
      <w:lvlText w:val="-"/>
      <w:lvlJc w:val="left"/>
      <w:pPr>
        <w:ind w:left="48" w:hanging="315"/>
      </w:pPr>
      <w:rPr>
        <w:rFonts w:ascii="Times New Roman" w:eastAsia="Times New Roman" w:hAnsi="Times New Roman" w:hint="default"/>
        <w:w w:val="99"/>
        <w:sz w:val="20"/>
      </w:rPr>
    </w:lvl>
    <w:lvl w:ilvl="1" w:tplc="E160B1B4">
      <w:numFmt w:val="bullet"/>
      <w:lvlText w:val="•"/>
      <w:lvlJc w:val="left"/>
      <w:pPr>
        <w:ind w:left="502" w:hanging="315"/>
      </w:pPr>
      <w:rPr>
        <w:rFonts w:hint="default"/>
      </w:rPr>
    </w:lvl>
    <w:lvl w:ilvl="2" w:tplc="B50E4DE6">
      <w:numFmt w:val="bullet"/>
      <w:lvlText w:val="•"/>
      <w:lvlJc w:val="left"/>
      <w:pPr>
        <w:ind w:left="965" w:hanging="315"/>
      </w:pPr>
      <w:rPr>
        <w:rFonts w:hint="default"/>
      </w:rPr>
    </w:lvl>
    <w:lvl w:ilvl="3" w:tplc="CE6EE494">
      <w:numFmt w:val="bullet"/>
      <w:lvlText w:val="•"/>
      <w:lvlJc w:val="left"/>
      <w:pPr>
        <w:ind w:left="1428" w:hanging="315"/>
      </w:pPr>
      <w:rPr>
        <w:rFonts w:hint="default"/>
      </w:rPr>
    </w:lvl>
    <w:lvl w:ilvl="4" w:tplc="BD4EEF4A">
      <w:numFmt w:val="bullet"/>
      <w:lvlText w:val="•"/>
      <w:lvlJc w:val="left"/>
      <w:pPr>
        <w:ind w:left="1891" w:hanging="315"/>
      </w:pPr>
      <w:rPr>
        <w:rFonts w:hint="default"/>
      </w:rPr>
    </w:lvl>
    <w:lvl w:ilvl="5" w:tplc="8FBE0AA0">
      <w:numFmt w:val="bullet"/>
      <w:lvlText w:val="•"/>
      <w:lvlJc w:val="left"/>
      <w:pPr>
        <w:ind w:left="2354" w:hanging="315"/>
      </w:pPr>
      <w:rPr>
        <w:rFonts w:hint="default"/>
      </w:rPr>
    </w:lvl>
    <w:lvl w:ilvl="6" w:tplc="20D4E28E">
      <w:numFmt w:val="bullet"/>
      <w:lvlText w:val="•"/>
      <w:lvlJc w:val="left"/>
      <w:pPr>
        <w:ind w:left="2816" w:hanging="315"/>
      </w:pPr>
      <w:rPr>
        <w:rFonts w:hint="default"/>
      </w:rPr>
    </w:lvl>
    <w:lvl w:ilvl="7" w:tplc="02780EF4">
      <w:numFmt w:val="bullet"/>
      <w:lvlText w:val="•"/>
      <w:lvlJc w:val="left"/>
      <w:pPr>
        <w:ind w:left="3279" w:hanging="315"/>
      </w:pPr>
      <w:rPr>
        <w:rFonts w:hint="default"/>
      </w:rPr>
    </w:lvl>
    <w:lvl w:ilvl="8" w:tplc="F30A585C">
      <w:numFmt w:val="bullet"/>
      <w:lvlText w:val="•"/>
      <w:lvlJc w:val="left"/>
      <w:pPr>
        <w:ind w:left="3742" w:hanging="315"/>
      </w:pPr>
      <w:rPr>
        <w:rFonts w:hint="default"/>
      </w:rPr>
    </w:lvl>
  </w:abstractNum>
  <w:abstractNum w:abstractNumId="54">
    <w:nsid w:val="77FF5232"/>
    <w:multiLevelType w:val="hybridMultilevel"/>
    <w:tmpl w:val="23F01612"/>
    <w:lvl w:ilvl="0" w:tplc="37947BA0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hint="default"/>
        <w:w w:val="99"/>
        <w:sz w:val="20"/>
      </w:rPr>
    </w:lvl>
    <w:lvl w:ilvl="1" w:tplc="4AF64FA6">
      <w:numFmt w:val="bullet"/>
      <w:lvlText w:val="•"/>
      <w:lvlJc w:val="left"/>
      <w:pPr>
        <w:ind w:left="502" w:hanging="118"/>
      </w:pPr>
      <w:rPr>
        <w:rFonts w:hint="default"/>
      </w:rPr>
    </w:lvl>
    <w:lvl w:ilvl="2" w:tplc="F81AA86A">
      <w:numFmt w:val="bullet"/>
      <w:lvlText w:val="•"/>
      <w:lvlJc w:val="left"/>
      <w:pPr>
        <w:ind w:left="965" w:hanging="118"/>
      </w:pPr>
      <w:rPr>
        <w:rFonts w:hint="default"/>
      </w:rPr>
    </w:lvl>
    <w:lvl w:ilvl="3" w:tplc="6A3E35D4">
      <w:numFmt w:val="bullet"/>
      <w:lvlText w:val="•"/>
      <w:lvlJc w:val="left"/>
      <w:pPr>
        <w:ind w:left="1428" w:hanging="118"/>
      </w:pPr>
      <w:rPr>
        <w:rFonts w:hint="default"/>
      </w:rPr>
    </w:lvl>
    <w:lvl w:ilvl="4" w:tplc="8562A35A">
      <w:numFmt w:val="bullet"/>
      <w:lvlText w:val="•"/>
      <w:lvlJc w:val="left"/>
      <w:pPr>
        <w:ind w:left="1891" w:hanging="118"/>
      </w:pPr>
      <w:rPr>
        <w:rFonts w:hint="default"/>
      </w:rPr>
    </w:lvl>
    <w:lvl w:ilvl="5" w:tplc="5F861490">
      <w:numFmt w:val="bullet"/>
      <w:lvlText w:val="•"/>
      <w:lvlJc w:val="left"/>
      <w:pPr>
        <w:ind w:left="2354" w:hanging="118"/>
      </w:pPr>
      <w:rPr>
        <w:rFonts w:hint="default"/>
      </w:rPr>
    </w:lvl>
    <w:lvl w:ilvl="6" w:tplc="348E7D7A">
      <w:numFmt w:val="bullet"/>
      <w:lvlText w:val="•"/>
      <w:lvlJc w:val="left"/>
      <w:pPr>
        <w:ind w:left="2816" w:hanging="118"/>
      </w:pPr>
      <w:rPr>
        <w:rFonts w:hint="default"/>
      </w:rPr>
    </w:lvl>
    <w:lvl w:ilvl="7" w:tplc="2EA84106">
      <w:numFmt w:val="bullet"/>
      <w:lvlText w:val="•"/>
      <w:lvlJc w:val="left"/>
      <w:pPr>
        <w:ind w:left="3279" w:hanging="118"/>
      </w:pPr>
      <w:rPr>
        <w:rFonts w:hint="default"/>
      </w:rPr>
    </w:lvl>
    <w:lvl w:ilvl="8" w:tplc="0CEAC3AA">
      <w:numFmt w:val="bullet"/>
      <w:lvlText w:val="•"/>
      <w:lvlJc w:val="left"/>
      <w:pPr>
        <w:ind w:left="3742" w:hanging="118"/>
      </w:pPr>
      <w:rPr>
        <w:rFonts w:hint="default"/>
      </w:rPr>
    </w:lvl>
  </w:abstractNum>
  <w:abstractNum w:abstractNumId="55">
    <w:nsid w:val="79063A3D"/>
    <w:multiLevelType w:val="hybridMultilevel"/>
    <w:tmpl w:val="D84C93EC"/>
    <w:lvl w:ilvl="0" w:tplc="586CA7B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hint="default"/>
        <w:w w:val="99"/>
        <w:sz w:val="20"/>
      </w:rPr>
    </w:lvl>
    <w:lvl w:ilvl="1" w:tplc="79FC4796">
      <w:numFmt w:val="bullet"/>
      <w:lvlText w:val="•"/>
      <w:lvlJc w:val="left"/>
      <w:pPr>
        <w:ind w:left="223" w:hanging="320"/>
      </w:pPr>
      <w:rPr>
        <w:rFonts w:hint="default"/>
      </w:rPr>
    </w:lvl>
    <w:lvl w:ilvl="2" w:tplc="CE9EFDBA">
      <w:numFmt w:val="bullet"/>
      <w:lvlText w:val="•"/>
      <w:lvlJc w:val="left"/>
      <w:pPr>
        <w:ind w:left="386" w:hanging="320"/>
      </w:pPr>
      <w:rPr>
        <w:rFonts w:hint="default"/>
      </w:rPr>
    </w:lvl>
    <w:lvl w:ilvl="3" w:tplc="9268130E">
      <w:numFmt w:val="bullet"/>
      <w:lvlText w:val="•"/>
      <w:lvlJc w:val="left"/>
      <w:pPr>
        <w:ind w:left="549" w:hanging="320"/>
      </w:pPr>
      <w:rPr>
        <w:rFonts w:hint="default"/>
      </w:rPr>
    </w:lvl>
    <w:lvl w:ilvl="4" w:tplc="561254D8">
      <w:numFmt w:val="bullet"/>
      <w:lvlText w:val="•"/>
      <w:lvlJc w:val="left"/>
      <w:pPr>
        <w:ind w:left="712" w:hanging="320"/>
      </w:pPr>
      <w:rPr>
        <w:rFonts w:hint="default"/>
      </w:rPr>
    </w:lvl>
    <w:lvl w:ilvl="5" w:tplc="4B52069C">
      <w:numFmt w:val="bullet"/>
      <w:lvlText w:val="•"/>
      <w:lvlJc w:val="left"/>
      <w:pPr>
        <w:ind w:left="876" w:hanging="320"/>
      </w:pPr>
      <w:rPr>
        <w:rFonts w:hint="default"/>
      </w:rPr>
    </w:lvl>
    <w:lvl w:ilvl="6" w:tplc="EFA423D0">
      <w:numFmt w:val="bullet"/>
      <w:lvlText w:val="•"/>
      <w:lvlJc w:val="left"/>
      <w:pPr>
        <w:ind w:left="1039" w:hanging="320"/>
      </w:pPr>
      <w:rPr>
        <w:rFonts w:hint="default"/>
      </w:rPr>
    </w:lvl>
    <w:lvl w:ilvl="7" w:tplc="383E219C">
      <w:numFmt w:val="bullet"/>
      <w:lvlText w:val="•"/>
      <w:lvlJc w:val="left"/>
      <w:pPr>
        <w:ind w:left="1202" w:hanging="320"/>
      </w:pPr>
      <w:rPr>
        <w:rFonts w:hint="default"/>
      </w:rPr>
    </w:lvl>
    <w:lvl w:ilvl="8" w:tplc="A6CA2E1E">
      <w:numFmt w:val="bullet"/>
      <w:lvlText w:val="•"/>
      <w:lvlJc w:val="left"/>
      <w:pPr>
        <w:ind w:left="1365" w:hanging="320"/>
      </w:pPr>
      <w:rPr>
        <w:rFonts w:hint="default"/>
      </w:rPr>
    </w:lvl>
  </w:abstractNum>
  <w:abstractNum w:abstractNumId="56">
    <w:nsid w:val="7A352601"/>
    <w:multiLevelType w:val="hybridMultilevel"/>
    <w:tmpl w:val="4A983E06"/>
    <w:lvl w:ilvl="0" w:tplc="FED8453A">
      <w:numFmt w:val="bullet"/>
      <w:lvlText w:val="-"/>
      <w:lvlJc w:val="left"/>
      <w:pPr>
        <w:ind w:left="107" w:hanging="123"/>
      </w:pPr>
      <w:rPr>
        <w:rFonts w:ascii="Times New Roman" w:eastAsia="Times New Roman" w:hAnsi="Times New Roman" w:hint="default"/>
        <w:w w:val="99"/>
        <w:sz w:val="20"/>
      </w:rPr>
    </w:lvl>
    <w:lvl w:ilvl="1" w:tplc="4E2C4BA6">
      <w:numFmt w:val="bullet"/>
      <w:lvlText w:val="•"/>
      <w:lvlJc w:val="left"/>
      <w:pPr>
        <w:ind w:left="741" w:hanging="123"/>
      </w:pPr>
      <w:rPr>
        <w:rFonts w:hint="default"/>
      </w:rPr>
    </w:lvl>
    <w:lvl w:ilvl="2" w:tplc="9F8AFDE8">
      <w:numFmt w:val="bullet"/>
      <w:lvlText w:val="•"/>
      <w:lvlJc w:val="left"/>
      <w:pPr>
        <w:ind w:left="1382" w:hanging="123"/>
      </w:pPr>
      <w:rPr>
        <w:rFonts w:hint="default"/>
      </w:rPr>
    </w:lvl>
    <w:lvl w:ilvl="3" w:tplc="521EE316">
      <w:numFmt w:val="bullet"/>
      <w:lvlText w:val="•"/>
      <w:lvlJc w:val="left"/>
      <w:pPr>
        <w:ind w:left="2023" w:hanging="123"/>
      </w:pPr>
      <w:rPr>
        <w:rFonts w:hint="default"/>
      </w:rPr>
    </w:lvl>
    <w:lvl w:ilvl="4" w:tplc="74241502">
      <w:numFmt w:val="bullet"/>
      <w:lvlText w:val="•"/>
      <w:lvlJc w:val="left"/>
      <w:pPr>
        <w:ind w:left="2664" w:hanging="123"/>
      </w:pPr>
      <w:rPr>
        <w:rFonts w:hint="default"/>
      </w:rPr>
    </w:lvl>
    <w:lvl w:ilvl="5" w:tplc="6772F46E">
      <w:numFmt w:val="bullet"/>
      <w:lvlText w:val="•"/>
      <w:lvlJc w:val="left"/>
      <w:pPr>
        <w:ind w:left="3306" w:hanging="123"/>
      </w:pPr>
      <w:rPr>
        <w:rFonts w:hint="default"/>
      </w:rPr>
    </w:lvl>
    <w:lvl w:ilvl="6" w:tplc="E468F7EE">
      <w:numFmt w:val="bullet"/>
      <w:lvlText w:val="•"/>
      <w:lvlJc w:val="left"/>
      <w:pPr>
        <w:ind w:left="3947" w:hanging="123"/>
      </w:pPr>
      <w:rPr>
        <w:rFonts w:hint="default"/>
      </w:rPr>
    </w:lvl>
    <w:lvl w:ilvl="7" w:tplc="2B360C84">
      <w:numFmt w:val="bullet"/>
      <w:lvlText w:val="•"/>
      <w:lvlJc w:val="left"/>
      <w:pPr>
        <w:ind w:left="4588" w:hanging="123"/>
      </w:pPr>
      <w:rPr>
        <w:rFonts w:hint="default"/>
      </w:rPr>
    </w:lvl>
    <w:lvl w:ilvl="8" w:tplc="82184EB8">
      <w:numFmt w:val="bullet"/>
      <w:lvlText w:val="•"/>
      <w:lvlJc w:val="left"/>
      <w:pPr>
        <w:ind w:left="5229" w:hanging="123"/>
      </w:pPr>
      <w:rPr>
        <w:rFonts w:hint="default"/>
      </w:rPr>
    </w:lvl>
  </w:abstractNum>
  <w:abstractNum w:abstractNumId="57">
    <w:nsid w:val="7AE7490A"/>
    <w:multiLevelType w:val="hybridMultilevel"/>
    <w:tmpl w:val="9E606B2A"/>
    <w:lvl w:ilvl="0" w:tplc="A192C8E6">
      <w:numFmt w:val="bullet"/>
      <w:lvlText w:val="-"/>
      <w:lvlJc w:val="left"/>
      <w:pPr>
        <w:ind w:left="48" w:hanging="214"/>
      </w:pPr>
      <w:rPr>
        <w:rFonts w:ascii="Times New Roman" w:eastAsia="Times New Roman" w:hAnsi="Times New Roman" w:hint="default"/>
        <w:w w:val="99"/>
        <w:sz w:val="20"/>
      </w:rPr>
    </w:lvl>
    <w:lvl w:ilvl="1" w:tplc="927E92DE">
      <w:numFmt w:val="bullet"/>
      <w:lvlText w:val="•"/>
      <w:lvlJc w:val="left"/>
      <w:pPr>
        <w:ind w:left="502" w:hanging="214"/>
      </w:pPr>
      <w:rPr>
        <w:rFonts w:hint="default"/>
      </w:rPr>
    </w:lvl>
    <w:lvl w:ilvl="2" w:tplc="BDF019E2">
      <w:numFmt w:val="bullet"/>
      <w:lvlText w:val="•"/>
      <w:lvlJc w:val="left"/>
      <w:pPr>
        <w:ind w:left="965" w:hanging="214"/>
      </w:pPr>
      <w:rPr>
        <w:rFonts w:hint="default"/>
      </w:rPr>
    </w:lvl>
    <w:lvl w:ilvl="3" w:tplc="53E60B94">
      <w:numFmt w:val="bullet"/>
      <w:lvlText w:val="•"/>
      <w:lvlJc w:val="left"/>
      <w:pPr>
        <w:ind w:left="1428" w:hanging="214"/>
      </w:pPr>
      <w:rPr>
        <w:rFonts w:hint="default"/>
      </w:rPr>
    </w:lvl>
    <w:lvl w:ilvl="4" w:tplc="7ADE3C0C">
      <w:numFmt w:val="bullet"/>
      <w:lvlText w:val="•"/>
      <w:lvlJc w:val="left"/>
      <w:pPr>
        <w:ind w:left="1891" w:hanging="214"/>
      </w:pPr>
      <w:rPr>
        <w:rFonts w:hint="default"/>
      </w:rPr>
    </w:lvl>
    <w:lvl w:ilvl="5" w:tplc="22F6BE9A">
      <w:numFmt w:val="bullet"/>
      <w:lvlText w:val="•"/>
      <w:lvlJc w:val="left"/>
      <w:pPr>
        <w:ind w:left="2354" w:hanging="214"/>
      </w:pPr>
      <w:rPr>
        <w:rFonts w:hint="default"/>
      </w:rPr>
    </w:lvl>
    <w:lvl w:ilvl="6" w:tplc="BD28430C">
      <w:numFmt w:val="bullet"/>
      <w:lvlText w:val="•"/>
      <w:lvlJc w:val="left"/>
      <w:pPr>
        <w:ind w:left="2816" w:hanging="214"/>
      </w:pPr>
      <w:rPr>
        <w:rFonts w:hint="default"/>
      </w:rPr>
    </w:lvl>
    <w:lvl w:ilvl="7" w:tplc="9932B558">
      <w:numFmt w:val="bullet"/>
      <w:lvlText w:val="•"/>
      <w:lvlJc w:val="left"/>
      <w:pPr>
        <w:ind w:left="3279" w:hanging="214"/>
      </w:pPr>
      <w:rPr>
        <w:rFonts w:hint="default"/>
      </w:rPr>
    </w:lvl>
    <w:lvl w:ilvl="8" w:tplc="74B0E5F6">
      <w:numFmt w:val="bullet"/>
      <w:lvlText w:val="•"/>
      <w:lvlJc w:val="left"/>
      <w:pPr>
        <w:ind w:left="3742" w:hanging="214"/>
      </w:pPr>
      <w:rPr>
        <w:rFonts w:hint="default"/>
      </w:rPr>
    </w:lvl>
  </w:abstractNum>
  <w:abstractNum w:abstractNumId="58">
    <w:nsid w:val="7E6A07D0"/>
    <w:multiLevelType w:val="hybridMultilevel"/>
    <w:tmpl w:val="EAD4581E"/>
    <w:lvl w:ilvl="0" w:tplc="EBCC9516">
      <w:numFmt w:val="bullet"/>
      <w:lvlText w:val="-"/>
      <w:lvlJc w:val="left"/>
      <w:pPr>
        <w:ind w:left="101" w:hanging="118"/>
      </w:pPr>
      <w:rPr>
        <w:rFonts w:ascii="Times New Roman" w:eastAsia="Times New Roman" w:hAnsi="Times New Roman" w:hint="default"/>
        <w:w w:val="99"/>
        <w:sz w:val="20"/>
      </w:rPr>
    </w:lvl>
    <w:lvl w:ilvl="1" w:tplc="F6C46328">
      <w:numFmt w:val="bullet"/>
      <w:lvlText w:val="•"/>
      <w:lvlJc w:val="left"/>
      <w:pPr>
        <w:ind w:left="386" w:hanging="118"/>
      </w:pPr>
      <w:rPr>
        <w:rFonts w:hint="default"/>
      </w:rPr>
    </w:lvl>
    <w:lvl w:ilvl="2" w:tplc="6052AAEE">
      <w:numFmt w:val="bullet"/>
      <w:lvlText w:val="•"/>
      <w:lvlJc w:val="left"/>
      <w:pPr>
        <w:ind w:left="673" w:hanging="118"/>
      </w:pPr>
      <w:rPr>
        <w:rFonts w:hint="default"/>
      </w:rPr>
    </w:lvl>
    <w:lvl w:ilvl="3" w:tplc="073E21B8">
      <w:numFmt w:val="bullet"/>
      <w:lvlText w:val="•"/>
      <w:lvlJc w:val="left"/>
      <w:pPr>
        <w:ind w:left="960" w:hanging="118"/>
      </w:pPr>
      <w:rPr>
        <w:rFonts w:hint="default"/>
      </w:rPr>
    </w:lvl>
    <w:lvl w:ilvl="4" w:tplc="E98C4E92">
      <w:numFmt w:val="bullet"/>
      <w:lvlText w:val="•"/>
      <w:lvlJc w:val="left"/>
      <w:pPr>
        <w:ind w:left="1246" w:hanging="118"/>
      </w:pPr>
      <w:rPr>
        <w:rFonts w:hint="default"/>
      </w:rPr>
    </w:lvl>
    <w:lvl w:ilvl="5" w:tplc="967CB3FC">
      <w:numFmt w:val="bullet"/>
      <w:lvlText w:val="•"/>
      <w:lvlJc w:val="left"/>
      <w:pPr>
        <w:ind w:left="1533" w:hanging="118"/>
      </w:pPr>
      <w:rPr>
        <w:rFonts w:hint="default"/>
      </w:rPr>
    </w:lvl>
    <w:lvl w:ilvl="6" w:tplc="3998D670">
      <w:numFmt w:val="bullet"/>
      <w:lvlText w:val="•"/>
      <w:lvlJc w:val="left"/>
      <w:pPr>
        <w:ind w:left="1820" w:hanging="118"/>
      </w:pPr>
      <w:rPr>
        <w:rFonts w:hint="default"/>
      </w:rPr>
    </w:lvl>
    <w:lvl w:ilvl="7" w:tplc="1E400188">
      <w:numFmt w:val="bullet"/>
      <w:lvlText w:val="•"/>
      <w:lvlJc w:val="left"/>
      <w:pPr>
        <w:ind w:left="2106" w:hanging="118"/>
      </w:pPr>
      <w:rPr>
        <w:rFonts w:hint="default"/>
      </w:rPr>
    </w:lvl>
    <w:lvl w:ilvl="8" w:tplc="F9528BF8">
      <w:numFmt w:val="bullet"/>
      <w:lvlText w:val="•"/>
      <w:lvlJc w:val="left"/>
      <w:pPr>
        <w:ind w:left="2393" w:hanging="118"/>
      </w:pPr>
      <w:rPr>
        <w:rFonts w:hint="default"/>
      </w:rPr>
    </w:lvl>
  </w:abstractNum>
  <w:num w:numId="1">
    <w:abstractNumId w:val="34"/>
  </w:num>
  <w:num w:numId="2">
    <w:abstractNumId w:val="41"/>
  </w:num>
  <w:num w:numId="3">
    <w:abstractNumId w:val="43"/>
  </w:num>
  <w:num w:numId="4">
    <w:abstractNumId w:val="50"/>
  </w:num>
  <w:num w:numId="5">
    <w:abstractNumId w:val="39"/>
  </w:num>
  <w:num w:numId="6">
    <w:abstractNumId w:val="18"/>
  </w:num>
  <w:num w:numId="7">
    <w:abstractNumId w:val="46"/>
  </w:num>
  <w:num w:numId="8">
    <w:abstractNumId w:val="33"/>
  </w:num>
  <w:num w:numId="9">
    <w:abstractNumId w:val="35"/>
  </w:num>
  <w:num w:numId="10">
    <w:abstractNumId w:val="3"/>
  </w:num>
  <w:num w:numId="11">
    <w:abstractNumId w:val="47"/>
  </w:num>
  <w:num w:numId="12">
    <w:abstractNumId w:val="6"/>
  </w:num>
  <w:num w:numId="13">
    <w:abstractNumId w:val="2"/>
  </w:num>
  <w:num w:numId="14">
    <w:abstractNumId w:val="37"/>
  </w:num>
  <w:num w:numId="15">
    <w:abstractNumId w:val="45"/>
  </w:num>
  <w:num w:numId="16">
    <w:abstractNumId w:val="4"/>
  </w:num>
  <w:num w:numId="17">
    <w:abstractNumId w:val="56"/>
  </w:num>
  <w:num w:numId="18">
    <w:abstractNumId w:val="24"/>
  </w:num>
  <w:num w:numId="19">
    <w:abstractNumId w:val="42"/>
  </w:num>
  <w:num w:numId="20">
    <w:abstractNumId w:val="7"/>
  </w:num>
  <w:num w:numId="21">
    <w:abstractNumId w:val="16"/>
  </w:num>
  <w:num w:numId="22">
    <w:abstractNumId w:val="17"/>
  </w:num>
  <w:num w:numId="23">
    <w:abstractNumId w:val="12"/>
  </w:num>
  <w:num w:numId="24">
    <w:abstractNumId w:val="13"/>
  </w:num>
  <w:num w:numId="25">
    <w:abstractNumId w:val="19"/>
  </w:num>
  <w:num w:numId="26">
    <w:abstractNumId w:val="11"/>
  </w:num>
  <w:num w:numId="27">
    <w:abstractNumId w:val="15"/>
  </w:num>
  <w:num w:numId="28">
    <w:abstractNumId w:val="28"/>
  </w:num>
  <w:num w:numId="29">
    <w:abstractNumId w:val="5"/>
  </w:num>
  <w:num w:numId="30">
    <w:abstractNumId w:val="22"/>
  </w:num>
  <w:num w:numId="31">
    <w:abstractNumId w:val="52"/>
  </w:num>
  <w:num w:numId="32">
    <w:abstractNumId w:val="25"/>
  </w:num>
  <w:num w:numId="33">
    <w:abstractNumId w:val="49"/>
  </w:num>
  <w:num w:numId="34">
    <w:abstractNumId w:val="38"/>
  </w:num>
  <w:num w:numId="35">
    <w:abstractNumId w:val="54"/>
  </w:num>
  <w:num w:numId="36">
    <w:abstractNumId w:val="44"/>
  </w:num>
  <w:num w:numId="37">
    <w:abstractNumId w:val="57"/>
  </w:num>
  <w:num w:numId="38">
    <w:abstractNumId w:val="36"/>
  </w:num>
  <w:num w:numId="39">
    <w:abstractNumId w:val="26"/>
  </w:num>
  <w:num w:numId="40">
    <w:abstractNumId w:val="23"/>
  </w:num>
  <w:num w:numId="41">
    <w:abstractNumId w:val="53"/>
  </w:num>
  <w:num w:numId="42">
    <w:abstractNumId w:val="9"/>
  </w:num>
  <w:num w:numId="43">
    <w:abstractNumId w:val="1"/>
  </w:num>
  <w:num w:numId="44">
    <w:abstractNumId w:val="51"/>
  </w:num>
  <w:num w:numId="45">
    <w:abstractNumId w:val="30"/>
  </w:num>
  <w:num w:numId="46">
    <w:abstractNumId w:val="55"/>
  </w:num>
  <w:num w:numId="47">
    <w:abstractNumId w:val="40"/>
  </w:num>
  <w:num w:numId="48">
    <w:abstractNumId w:val="32"/>
  </w:num>
  <w:num w:numId="49">
    <w:abstractNumId w:val="58"/>
  </w:num>
  <w:num w:numId="50">
    <w:abstractNumId w:val="10"/>
  </w:num>
  <w:num w:numId="51">
    <w:abstractNumId w:val="20"/>
  </w:num>
  <w:num w:numId="52">
    <w:abstractNumId w:val="27"/>
  </w:num>
  <w:num w:numId="53">
    <w:abstractNumId w:val="29"/>
  </w:num>
  <w:num w:numId="54">
    <w:abstractNumId w:val="0"/>
  </w:num>
  <w:num w:numId="55">
    <w:abstractNumId w:val="8"/>
  </w:num>
  <w:num w:numId="56">
    <w:abstractNumId w:val="31"/>
  </w:num>
  <w:num w:numId="57">
    <w:abstractNumId w:val="21"/>
  </w:num>
  <w:num w:numId="58">
    <w:abstractNumId w:val="48"/>
  </w:num>
  <w:num w:numId="59">
    <w:abstractNumId w:val="1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B8A"/>
    <w:rsid w:val="000670D8"/>
    <w:rsid w:val="00110919"/>
    <w:rsid w:val="00617768"/>
    <w:rsid w:val="006177AD"/>
    <w:rsid w:val="00706BE0"/>
    <w:rsid w:val="00873A75"/>
    <w:rsid w:val="00895059"/>
    <w:rsid w:val="00A06920"/>
    <w:rsid w:val="00AD0B5E"/>
    <w:rsid w:val="00D02691"/>
    <w:rsid w:val="00D97978"/>
    <w:rsid w:val="00F2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8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25B8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25B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F25B8A"/>
    <w:pPr>
      <w:ind w:left="351" w:right="291"/>
      <w:jc w:val="center"/>
      <w:outlineLvl w:val="1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25B8A"/>
    <w:pPr>
      <w:ind w:left="563" w:right="57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25B8A"/>
    <w:pPr>
      <w:ind w:left="351" w:firstLine="708"/>
    </w:pPr>
  </w:style>
  <w:style w:type="paragraph" w:customStyle="1" w:styleId="TableParagraph">
    <w:name w:val="Table Paragraph"/>
    <w:basedOn w:val="Normal"/>
    <w:uiPriority w:val="99"/>
    <w:rsid w:val="00F25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k.gov.ru/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-crime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950FB53F97D5445B1119073C5FE772E6F6848DE8CDA5BC81C608510E2D23A6184BD215DE9DCD4CE0E2261C0A931AB1BD95256A13DFvEuFJ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D600225D8D4FAF9AF1B73141DE96BB8AB98CF0DDC032F6E05B07E63C1D49F080A1529918AF4EF885B4835FDC88BFC913ECE3048D568405FDh367N" TargetMode="External"/><Relationship Id="rId14" Type="http://schemas.openxmlformats.org/officeDocument/2006/relationships/hyperlink" Target="consultantplus://offline/ref%3D950FB53F97D5445B1119073C5FE772E6F6848DE8CDA5BC81C608510E2D23A6184BD215DE9DCD4CE0E2261C0A931AB1BD95256A13DFvEu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54</Pages>
  <Words>12842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2021-06-29T08:32:00Z</dcterms:created>
  <dcterms:modified xsi:type="dcterms:W3CDTF">2021-07-12T12:51:00Z</dcterms:modified>
</cp:coreProperties>
</file>