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2A" w:rsidRDefault="0094122A">
      <w:pPr>
        <w:pStyle w:val="Title"/>
        <w:spacing w:before="75" w:line="322" w:lineRule="exac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5pt;margin-top:-9pt;width:170.5pt;height:54pt;z-index:251694592" filled="f" stroked="f">
            <v:textbox>
              <w:txbxContent>
                <w:p w:rsidR="0094122A" w:rsidRDefault="0094122A" w:rsidP="007B0D0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17768">
                    <w:rPr>
                      <w:b/>
                      <w:bCs/>
                      <w:i/>
                      <w:sz w:val="20"/>
                      <w:szCs w:val="20"/>
                    </w:rPr>
                    <w:t>Приложение №</w:t>
                  </w:r>
                  <w:r>
                    <w:rPr>
                      <w:i/>
                      <w:sz w:val="20"/>
                      <w:szCs w:val="20"/>
                    </w:rPr>
                    <w:t>2</w:t>
                  </w:r>
                  <w:r w:rsidRPr="00617768">
                    <w:rPr>
                      <w:i/>
                      <w:sz w:val="20"/>
                      <w:szCs w:val="20"/>
                    </w:rPr>
                    <w:t xml:space="preserve"> к постановлению администрации Новоандреевского сельского поселения </w:t>
                  </w:r>
                </w:p>
                <w:p w:rsidR="0094122A" w:rsidRPr="00617768" w:rsidRDefault="0094122A" w:rsidP="007B0D0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17768">
                    <w:rPr>
                      <w:i/>
                      <w:sz w:val="20"/>
                      <w:szCs w:val="20"/>
                    </w:rPr>
                    <w:t>№86 от 28.06.2021г.</w:t>
                  </w:r>
                </w:p>
                <w:p w:rsidR="0094122A" w:rsidRDefault="0094122A"/>
              </w:txbxContent>
            </v:textbox>
          </v:shape>
        </w:pict>
      </w:r>
    </w:p>
    <w:p w:rsidR="0094122A" w:rsidRDefault="0094122A">
      <w:pPr>
        <w:pStyle w:val="Title"/>
        <w:spacing w:before="75" w:line="322" w:lineRule="exact"/>
      </w:pPr>
    </w:p>
    <w:p w:rsidR="0094122A" w:rsidRDefault="0094122A">
      <w:pPr>
        <w:pStyle w:val="Title"/>
        <w:spacing w:before="75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4122A" w:rsidRDefault="0094122A">
      <w:pPr>
        <w:pStyle w:val="Title"/>
        <w:ind w:right="865"/>
      </w:pPr>
      <w:r>
        <w:t>«Согласование проведения переустройства и (или) перепланировки</w:t>
      </w:r>
      <w:r>
        <w:rPr>
          <w:spacing w:val="-6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4122A" w:rsidRDefault="0094122A">
      <w:pPr>
        <w:pStyle w:val="BodyText"/>
        <w:spacing w:before="9"/>
        <w:rPr>
          <w:b/>
          <w:sz w:val="27"/>
        </w:rPr>
      </w:pPr>
    </w:p>
    <w:p w:rsidR="0094122A" w:rsidRDefault="0094122A">
      <w:pPr>
        <w:pStyle w:val="Heading11"/>
        <w:spacing w:before="1"/>
        <w:ind w:left="2622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94122A" w:rsidRDefault="0094122A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4500"/>
        <w:gridCol w:w="4990"/>
      </w:tblGrid>
      <w:tr w:rsidR="0094122A" w:rsidTr="00EE0475">
        <w:trPr>
          <w:trHeight w:val="697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№</w:t>
            </w:r>
          </w:p>
          <w:p w:rsidR="0094122A" w:rsidRPr="00EE0475" w:rsidRDefault="0094122A" w:rsidP="00EE0475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4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Значение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параметра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/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состояние</w:t>
            </w:r>
          </w:p>
        </w:tc>
      </w:tr>
      <w:tr w:rsidR="0094122A" w:rsidTr="00EE0475">
        <w:trPr>
          <w:trHeight w:val="350"/>
        </w:trPr>
        <w:tc>
          <w:tcPr>
            <w:tcW w:w="648" w:type="dxa"/>
          </w:tcPr>
          <w:p w:rsidR="0094122A" w:rsidRPr="00EE0475" w:rsidRDefault="0094122A" w:rsidP="00EE047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94122A" w:rsidRPr="00EE0475" w:rsidRDefault="0094122A" w:rsidP="00EE047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ind w:left="8"/>
              <w:jc w:val="center"/>
              <w:rPr>
                <w:sz w:val="20"/>
              </w:rPr>
            </w:pPr>
            <w:r w:rsidRPr="00EE0475">
              <w:rPr>
                <w:w w:val="99"/>
                <w:sz w:val="20"/>
              </w:rPr>
              <w:t>3</w:t>
            </w:r>
          </w:p>
        </w:tc>
      </w:tr>
      <w:tr w:rsidR="0094122A" w:rsidTr="00EE0475">
        <w:trPr>
          <w:trHeight w:val="580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z w:val="20"/>
              </w:rPr>
              <w:tab/>
              <w:t>органа,</w:t>
            </w:r>
            <w:r w:rsidRPr="00EE0475">
              <w:rPr>
                <w:b/>
                <w:sz w:val="20"/>
              </w:rPr>
              <w:tab/>
            </w:r>
            <w:r w:rsidRPr="00EE0475">
              <w:rPr>
                <w:b/>
                <w:spacing w:val="-1"/>
                <w:sz w:val="20"/>
              </w:rPr>
              <w:t>предоставляющего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Администрация</w:t>
            </w:r>
            <w:r w:rsidRPr="00EE0475"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сельского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поселения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Симферопольского района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Республики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Крым</w:t>
            </w:r>
          </w:p>
        </w:tc>
      </w:tr>
      <w:tr w:rsidR="0094122A" w:rsidTr="00EE0475">
        <w:trPr>
          <w:trHeight w:val="350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Номер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федеральном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94122A" w:rsidRPr="00E5061F" w:rsidRDefault="0094122A" w:rsidP="00EE0475">
            <w:pPr>
              <w:pStyle w:val="TableParagraph"/>
              <w:ind w:left="108"/>
              <w:rPr>
                <w:sz w:val="24"/>
                <w:szCs w:val="24"/>
              </w:rPr>
            </w:pPr>
            <w:r w:rsidRPr="00E5061F">
              <w:rPr>
                <w:sz w:val="24"/>
                <w:szCs w:val="24"/>
                <w:shd w:val="clear" w:color="auto" w:fill="FFFFFF"/>
              </w:rPr>
              <w:t>8200000000165737230</w:t>
            </w:r>
          </w:p>
        </w:tc>
      </w:tr>
      <w:tr w:rsidR="0094122A" w:rsidTr="00EE0475">
        <w:trPr>
          <w:trHeight w:val="460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Полное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Согласование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</w:p>
        </w:tc>
      </w:tr>
      <w:tr w:rsidR="0094122A" w:rsidTr="00EE0475">
        <w:trPr>
          <w:trHeight w:val="461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Краткое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Согласование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</w:p>
        </w:tc>
      </w:tr>
      <w:tr w:rsidR="0094122A" w:rsidTr="00EE0475">
        <w:trPr>
          <w:trHeight w:val="688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Административный</w:t>
            </w:r>
            <w:r w:rsidRPr="00EE0475">
              <w:rPr>
                <w:b/>
                <w:sz w:val="20"/>
              </w:rPr>
              <w:tab/>
            </w:r>
            <w:r w:rsidRPr="00EE0475">
              <w:rPr>
                <w:b/>
                <w:spacing w:val="-1"/>
                <w:sz w:val="20"/>
              </w:rPr>
              <w:t>регламент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предоставления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Постановление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администрации</w:t>
            </w:r>
            <w:r w:rsidRPr="00EE0475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сельского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101"/>
              <w:rPr>
                <w:sz w:val="20"/>
              </w:rPr>
            </w:pPr>
            <w:r w:rsidRPr="00EE0475">
              <w:rPr>
                <w:sz w:val="20"/>
              </w:rPr>
              <w:t>поселения</w:t>
            </w:r>
            <w:r w:rsidRPr="00EE0475">
              <w:rPr>
                <w:sz w:val="20"/>
              </w:rPr>
              <w:tab/>
              <w:t>Симферопольского</w:t>
            </w:r>
            <w:r w:rsidRPr="00EE0475">
              <w:rPr>
                <w:sz w:val="20"/>
              </w:rPr>
              <w:tab/>
              <w:t>района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Республики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Крым от</w:t>
            </w:r>
            <w:r w:rsidRPr="00EE047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25.09.2020г.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№</w:t>
            </w:r>
            <w:r w:rsidRPr="00EE047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</w:p>
        </w:tc>
      </w:tr>
      <w:tr w:rsidR="0094122A" w:rsidTr="00EE0475">
        <w:trPr>
          <w:trHeight w:val="350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Перечень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«подуслуг»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</w:tr>
      <w:tr w:rsidR="0094122A" w:rsidTr="00EE0475">
        <w:trPr>
          <w:trHeight w:val="3220"/>
        </w:trPr>
        <w:tc>
          <w:tcPr>
            <w:tcW w:w="64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8" w:right="10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оценки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качества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Радиотелефонная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связь;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Терминальные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устройства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МФЦ;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Федеральная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информационная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система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«Единый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портал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муниципальных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услуг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(функций)»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(далее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- ЕПГУ);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spacing w:before="1"/>
              <w:ind w:right="96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Государственная информационная система «Портал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государственных и муниципальных услуг Республики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Крым» (далее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РПГУ);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1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Официальный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сайт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администрации</w:t>
            </w:r>
            <w:r w:rsidRPr="00EE047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сельского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поселения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Симферопольского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района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Республики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Крым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«https://</w:t>
            </w:r>
            <w:r>
              <w:rPr>
                <w:sz w:val="20"/>
              </w:rPr>
              <w:t>новоандреевка.рф</w:t>
            </w:r>
            <w:r w:rsidRPr="00EE0475">
              <w:rPr>
                <w:sz w:val="20"/>
              </w:rPr>
              <w:t>)»;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1"/>
              </w:numPr>
              <w:tabs>
                <w:tab w:val="left" w:pos="508"/>
                <w:tab w:val="left" w:pos="1457"/>
                <w:tab w:val="left" w:pos="3048"/>
                <w:tab w:val="left" w:pos="4388"/>
              </w:tabs>
              <w:ind w:left="507" w:hanging="400"/>
              <w:rPr>
                <w:sz w:val="20"/>
              </w:rPr>
            </w:pPr>
            <w:r w:rsidRPr="00EE0475">
              <w:rPr>
                <w:sz w:val="20"/>
              </w:rPr>
              <w:t>Портал</w:t>
            </w:r>
            <w:r w:rsidRPr="00EE0475">
              <w:rPr>
                <w:sz w:val="20"/>
              </w:rPr>
              <w:tab/>
              <w:t>Правительства</w:t>
            </w:r>
            <w:r w:rsidRPr="00EE0475">
              <w:rPr>
                <w:sz w:val="20"/>
              </w:rPr>
              <w:tab/>
              <w:t>Республики</w:t>
            </w:r>
            <w:r w:rsidRPr="00EE0475">
              <w:rPr>
                <w:sz w:val="20"/>
              </w:rPr>
              <w:tab/>
              <w:t>Крым</w:t>
            </w:r>
          </w:p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«</w:t>
            </w:r>
            <w:hyperlink r:id="rId7">
              <w:r w:rsidRPr="00EE0475">
                <w:rPr>
                  <w:sz w:val="20"/>
                </w:rPr>
                <w:t>https://rk.gov.ru</w:t>
              </w:r>
            </w:hyperlink>
            <w:r w:rsidRPr="00EE0475">
              <w:rPr>
                <w:sz w:val="20"/>
              </w:rPr>
              <w:t>».</w:t>
            </w:r>
          </w:p>
        </w:tc>
      </w:tr>
    </w:tbl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rPr>
          <w:b/>
          <w:sz w:val="20"/>
        </w:rPr>
      </w:pPr>
    </w:p>
    <w:p w:rsidR="0094122A" w:rsidRDefault="0094122A">
      <w:pPr>
        <w:pStyle w:val="BodyText"/>
        <w:spacing w:before="5"/>
        <w:rPr>
          <w:b/>
          <w:sz w:val="29"/>
        </w:rPr>
      </w:pPr>
    </w:p>
    <w:p w:rsidR="0094122A" w:rsidRDefault="0094122A">
      <w:pPr>
        <w:pStyle w:val="BodyText"/>
        <w:spacing w:before="90"/>
        <w:ind w:right="228"/>
        <w:jc w:val="right"/>
      </w:pPr>
      <w:r>
        <w:t>1</w:t>
      </w:r>
    </w:p>
    <w:p w:rsidR="0094122A" w:rsidRDefault="0094122A">
      <w:pPr>
        <w:jc w:val="right"/>
        <w:sectPr w:rsidR="0094122A" w:rsidSect="007B0D04">
          <w:type w:val="continuous"/>
          <w:pgSz w:w="11910" w:h="16840"/>
          <w:pgMar w:top="540" w:right="620" w:bottom="280" w:left="920" w:header="708" w:footer="708" w:gutter="0"/>
          <w:cols w:space="720"/>
        </w:sectPr>
      </w:pPr>
    </w:p>
    <w:p w:rsidR="0094122A" w:rsidRDefault="0094122A">
      <w:pPr>
        <w:pStyle w:val="Heading11"/>
        <w:spacing w:before="77"/>
        <w:ind w:left="5484" w:right="4844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услуге»</w:t>
      </w:r>
    </w:p>
    <w:p w:rsidR="0094122A" w:rsidRDefault="0094122A">
      <w:pPr>
        <w:pStyle w:val="BodyText"/>
        <w:spacing w:before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94122A" w:rsidTr="00EE0475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Срок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предоставления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услуги в зависимости от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06" w:right="20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Основания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отказа в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приеме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208" w:right="20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684" w:right="350" w:hanging="315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Основания для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отказа в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756" w:right="321" w:hanging="425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предоставлении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8" w:right="99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Основания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приостановлени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я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22" w:right="119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предоставления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066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32" w:right="77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Срок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приостан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овления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3546" w:type="dxa"/>
            <w:gridSpan w:val="3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466" w:right="607" w:hanging="83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Плата за предоставление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903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327" w:right="327" w:hanging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 xml:space="preserve">обращения </w:t>
            </w:r>
            <w:r w:rsidRPr="00EE0475">
              <w:rPr>
                <w:b/>
                <w:sz w:val="20"/>
              </w:rPr>
              <w:t>за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получением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446" w:right="454" w:firstLine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получения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88" w:right="94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результата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</w:tr>
      <w:tr w:rsidR="0094122A" w:rsidTr="00EE0475">
        <w:trPr>
          <w:trHeight w:val="3324"/>
        </w:trPr>
        <w:tc>
          <w:tcPr>
            <w:tcW w:w="1284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при подаче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заявления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 месту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w w:val="95"/>
                <w:sz w:val="20"/>
              </w:rPr>
              <w:t>жительства</w:t>
            </w:r>
            <w:r w:rsidRPr="00EE0475">
              <w:rPr>
                <w:b/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(месту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нахождени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я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юр.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при подаче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заявления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не по месту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жительства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(по месту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наличие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платы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(государст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венной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реквизиты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нормативн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правового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акта,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являющего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ся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основание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 для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взимания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платы</w:t>
            </w:r>
          </w:p>
          <w:p w:rsidR="0094122A" w:rsidRPr="00EE0475" w:rsidRDefault="0094122A" w:rsidP="00EE0475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(государств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енной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КБК для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взимания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платы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(государст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венной</w:t>
            </w:r>
          </w:p>
          <w:p w:rsidR="0094122A" w:rsidRPr="00EE0475" w:rsidRDefault="0094122A" w:rsidP="00EE0475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пошлины),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том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числе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через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229"/>
        </w:trPr>
        <w:tc>
          <w:tcPr>
            <w:tcW w:w="128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827" w:right="825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814" w:right="816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11</w:t>
            </w:r>
          </w:p>
        </w:tc>
      </w:tr>
      <w:tr w:rsidR="0094122A" w:rsidTr="00EE0475">
        <w:trPr>
          <w:trHeight w:val="5981"/>
        </w:trPr>
        <w:tc>
          <w:tcPr>
            <w:tcW w:w="1284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45</w:t>
            </w:r>
          </w:p>
          <w:p w:rsidR="0094122A" w:rsidRPr="00EE0475" w:rsidRDefault="0094122A" w:rsidP="00EE0475">
            <w:pPr>
              <w:pStyle w:val="TableParagraph"/>
              <w:ind w:left="50" w:right="10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календарных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45</w:t>
            </w:r>
          </w:p>
          <w:p w:rsidR="0094122A" w:rsidRPr="00EE0475" w:rsidRDefault="0094122A" w:rsidP="00EE0475">
            <w:pPr>
              <w:pStyle w:val="TableParagraph"/>
              <w:ind w:left="50" w:right="22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календарных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50"/>
              <w:rPr>
                <w:sz w:val="20"/>
              </w:rPr>
            </w:pPr>
            <w:r w:rsidRPr="00EE0475">
              <w:rPr>
                <w:sz w:val="20"/>
              </w:rPr>
              <w:t>Срок</w:t>
            </w:r>
          </w:p>
          <w:p w:rsidR="0094122A" w:rsidRPr="00EE0475" w:rsidRDefault="0094122A" w:rsidP="00EE0475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r w:rsidRPr="00EE0475">
              <w:rPr>
                <w:sz w:val="20"/>
              </w:rPr>
              <w:t>предоставлен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услуги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исчисляется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со</w:t>
            </w:r>
            <w:r w:rsidRPr="00EE0475">
              <w:rPr>
                <w:sz w:val="20"/>
              </w:rPr>
              <w:tab/>
              <w:t>дня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поступления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(регистрации)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Орган.</w:t>
            </w:r>
          </w:p>
        </w:tc>
        <w:tc>
          <w:tcPr>
            <w:tcW w:w="1524" w:type="dxa"/>
          </w:tcPr>
          <w:p w:rsidR="0094122A" w:rsidRPr="00EE0475" w:rsidRDefault="0094122A" w:rsidP="00EE0475">
            <w:pPr>
              <w:pStyle w:val="TableParagraph"/>
              <w:ind w:left="105" w:right="164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164"/>
              <w:rPr>
                <w:sz w:val="20"/>
              </w:rPr>
            </w:pPr>
            <w:r w:rsidRPr="00EE0475">
              <w:rPr>
                <w:w w:val="95"/>
                <w:sz w:val="20"/>
              </w:rPr>
              <w:t>физическим</w:t>
            </w:r>
            <w:r w:rsidRPr="00EE0475">
              <w:rPr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22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юридическим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лицом,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собственником</w:t>
            </w:r>
          </w:p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w w:val="99"/>
                <w:sz w:val="20"/>
              </w:rPr>
              <w:t>,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собственникам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помещение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19"/>
              </w:tabs>
              <w:ind w:left="105" w:right="98"/>
              <w:rPr>
                <w:sz w:val="20"/>
              </w:rPr>
            </w:pPr>
            <w:r w:rsidRPr="00EE0475">
              <w:rPr>
                <w:sz w:val="20"/>
              </w:rPr>
              <w:t>находится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общей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28"/>
              </w:tabs>
              <w:spacing w:before="1"/>
              <w:ind w:left="105" w:right="99"/>
              <w:rPr>
                <w:sz w:val="20"/>
              </w:rPr>
            </w:pPr>
            <w:r w:rsidRPr="00EE0475">
              <w:rPr>
                <w:sz w:val="20"/>
              </w:rPr>
              <w:t>собственности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двух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более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лиц,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ни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один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из</w:t>
            </w:r>
          </w:p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собственников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либо иных лиц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уполномочен 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установленном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порядке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представлять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интересы)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50"/>
              </w:numPr>
              <w:tabs>
                <w:tab w:val="left" w:pos="670"/>
              </w:tabs>
              <w:ind w:right="102" w:firstLine="0"/>
              <w:jc w:val="both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предоставление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неполного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комплекта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916"/>
              </w:tabs>
              <w:spacing w:before="1"/>
              <w:ind w:left="48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обязательных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к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0"/>
              </w:numPr>
              <w:tabs>
                <w:tab w:val="left" w:pos="183"/>
              </w:tabs>
              <w:ind w:right="100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поступление в орган,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осуществляющий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67"/>
              </w:tabs>
              <w:ind w:left="48" w:right="102"/>
              <w:rPr>
                <w:sz w:val="20"/>
              </w:rPr>
            </w:pPr>
            <w:r w:rsidRPr="00EE0475">
              <w:rPr>
                <w:sz w:val="20"/>
              </w:rPr>
              <w:t>согласование,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ответа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8"/>
              <w:rPr>
                <w:sz w:val="20"/>
              </w:rPr>
            </w:pPr>
            <w:r w:rsidRPr="00EE0475">
              <w:rPr>
                <w:sz w:val="20"/>
              </w:rPr>
              <w:t>государственной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46"/>
              </w:tabs>
              <w:ind w:left="48" w:right="102"/>
              <w:rPr>
                <w:sz w:val="20"/>
              </w:rPr>
            </w:pPr>
            <w:r w:rsidRPr="00EE0475">
              <w:rPr>
                <w:sz w:val="20"/>
              </w:rPr>
              <w:t>власти,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</w:t>
            </w:r>
          </w:p>
          <w:p w:rsidR="0094122A" w:rsidRPr="00EE0475" w:rsidRDefault="0094122A" w:rsidP="00EE0475">
            <w:pPr>
              <w:pStyle w:val="TableParagraph"/>
              <w:ind w:left="48" w:right="102"/>
              <w:rPr>
                <w:sz w:val="20"/>
              </w:rPr>
            </w:pPr>
            <w:r w:rsidRPr="00EE0475">
              <w:rPr>
                <w:sz w:val="20"/>
              </w:rPr>
              <w:t>самоуправления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подведомственной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органу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EE0475">
              <w:rPr>
                <w:sz w:val="20"/>
              </w:rPr>
              <w:t>государственной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868"/>
                <w:tab w:val="left" w:pos="1434"/>
              </w:tabs>
              <w:ind w:left="48" w:right="103"/>
              <w:rPr>
                <w:sz w:val="20"/>
              </w:rPr>
            </w:pPr>
            <w:r w:rsidRPr="00EE0475">
              <w:rPr>
                <w:sz w:val="20"/>
              </w:rPr>
              <w:t>власти</w:t>
            </w:r>
            <w:r w:rsidRPr="00EE0475">
              <w:rPr>
                <w:sz w:val="20"/>
              </w:rPr>
              <w:tab/>
              <w:t>или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органу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819"/>
              </w:tabs>
              <w:ind w:left="48" w:right="101"/>
              <w:rPr>
                <w:sz w:val="20"/>
              </w:rPr>
            </w:pPr>
            <w:r w:rsidRPr="00EE0475">
              <w:rPr>
                <w:sz w:val="20"/>
              </w:rPr>
              <w:t>самоуправления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запрос,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067"/>
                <w:tab w:val="left" w:pos="1202"/>
                <w:tab w:val="left" w:pos="1566"/>
              </w:tabs>
              <w:spacing w:line="230" w:lineRule="exact"/>
              <w:ind w:left="48" w:right="101"/>
              <w:rPr>
                <w:sz w:val="20"/>
              </w:rPr>
            </w:pPr>
            <w:r w:rsidRPr="00EE0475">
              <w:rPr>
                <w:sz w:val="20"/>
              </w:rPr>
              <w:t>свидетельствующего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отсутствии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  <w:t>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информации,</w:t>
            </w:r>
          </w:p>
        </w:tc>
        <w:tc>
          <w:tcPr>
            <w:tcW w:w="1704" w:type="dxa"/>
          </w:tcPr>
          <w:p w:rsidR="0094122A" w:rsidRPr="00EE0475" w:rsidRDefault="0094122A" w:rsidP="00EE0475">
            <w:pPr>
              <w:pStyle w:val="TableParagraph"/>
              <w:ind w:left="48" w:right="100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42"/>
                <w:sz w:val="20"/>
              </w:rPr>
              <w:t xml:space="preserve"> </w:t>
            </w:r>
            <w:r w:rsidRPr="00EE0475">
              <w:rPr>
                <w:sz w:val="20"/>
              </w:rPr>
              <w:t>поступление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024"/>
              </w:tabs>
              <w:spacing w:before="1"/>
              <w:ind w:left="48" w:right="99"/>
              <w:rPr>
                <w:sz w:val="20"/>
              </w:rPr>
            </w:pPr>
            <w:r w:rsidRPr="00EE0475">
              <w:rPr>
                <w:sz w:val="20"/>
              </w:rPr>
              <w:t>осуществляющий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власти,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</w:t>
            </w:r>
          </w:p>
          <w:p w:rsidR="0094122A" w:rsidRPr="00EE0475" w:rsidRDefault="0094122A" w:rsidP="00EE0475">
            <w:pPr>
              <w:pStyle w:val="TableParagraph"/>
              <w:ind w:left="48" w:right="100"/>
              <w:rPr>
                <w:sz w:val="20"/>
              </w:rPr>
            </w:pPr>
            <w:r w:rsidRPr="00EE0475">
              <w:rPr>
                <w:w w:val="95"/>
                <w:sz w:val="20"/>
              </w:rPr>
              <w:t>самоуправления</w:t>
            </w:r>
            <w:r w:rsidRPr="00EE0475">
              <w:rPr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015"/>
              </w:tabs>
              <w:spacing w:before="1"/>
              <w:ind w:left="48" w:right="100"/>
              <w:rPr>
                <w:sz w:val="20"/>
              </w:rPr>
            </w:pPr>
            <w:r w:rsidRPr="00EE0475">
              <w:rPr>
                <w:sz w:val="20"/>
              </w:rPr>
              <w:t>подведомственно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й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органу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79"/>
                <w:tab w:val="left" w:pos="1278"/>
                <w:tab w:val="left" w:pos="1395"/>
                <w:tab w:val="left" w:pos="1485"/>
              </w:tabs>
              <w:ind w:left="48" w:right="99"/>
              <w:rPr>
                <w:sz w:val="20"/>
              </w:rPr>
            </w:pPr>
            <w:r w:rsidRPr="00EE0475">
              <w:rPr>
                <w:sz w:val="20"/>
              </w:rPr>
              <w:t>государственной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власти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или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органу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самоуправления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ый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запрос,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свидетельствующ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отсутствии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информации,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48" w:right="96"/>
              <w:rPr>
                <w:sz w:val="20"/>
              </w:rPr>
            </w:pPr>
            <w:r w:rsidRPr="00EE0475">
              <w:rPr>
                <w:sz w:val="20"/>
              </w:rPr>
              <w:t>необходимых</w:t>
            </w:r>
            <w:r w:rsidRPr="00EE0475">
              <w:rPr>
                <w:spacing w:val="19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</w:p>
        </w:tc>
        <w:tc>
          <w:tcPr>
            <w:tcW w:w="1066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15</w:t>
            </w:r>
          </w:p>
          <w:p w:rsidR="0094122A" w:rsidRPr="00EE0475" w:rsidRDefault="0094122A" w:rsidP="00EE0475">
            <w:pPr>
              <w:pStyle w:val="TableParagraph"/>
              <w:ind w:left="50" w:right="29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рабочих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134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94122A" w:rsidRPr="00EE0475" w:rsidRDefault="0094122A" w:rsidP="00EE0475">
            <w:pPr>
              <w:pStyle w:val="TableParagraph"/>
              <w:ind w:left="49"/>
              <w:rPr>
                <w:sz w:val="20"/>
              </w:rPr>
            </w:pPr>
            <w:r w:rsidRPr="00EE0475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94122A" w:rsidRPr="00EE0475" w:rsidRDefault="0094122A" w:rsidP="00EE0475">
            <w:pPr>
              <w:pStyle w:val="TableParagraph"/>
              <w:ind w:left="45"/>
              <w:rPr>
                <w:i/>
                <w:sz w:val="20"/>
              </w:rPr>
            </w:pPr>
            <w:r w:rsidRPr="00EE0475">
              <w:rPr>
                <w:i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49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 w:rsidRPr="00EE0475">
              <w:rPr>
                <w:sz w:val="20"/>
              </w:rPr>
              <w:t>личное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Орган;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9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 w:rsidRPr="00EE0475">
              <w:rPr>
                <w:sz w:val="20"/>
              </w:rPr>
              <w:t>личное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МФЦ;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9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 w:rsidRPr="00EE0475">
              <w:rPr>
                <w:sz w:val="20"/>
              </w:rPr>
              <w:t>РПГУ;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9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 w:rsidRPr="00EE0475">
              <w:rPr>
                <w:sz w:val="20"/>
              </w:rPr>
              <w:t>почтовая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48"/>
              </w:numPr>
              <w:tabs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  <w:t>Органе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2"/>
              <w:rPr>
                <w:sz w:val="20"/>
              </w:rPr>
            </w:pPr>
            <w:r w:rsidRPr="00EE0475">
              <w:rPr>
                <w:sz w:val="20"/>
              </w:rPr>
              <w:t>носителе;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8"/>
              </w:numPr>
              <w:tabs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  <w:t>МФЦ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 w:rsidRPr="00EE0475">
              <w:rPr>
                <w:sz w:val="20"/>
              </w:rPr>
              <w:t>носителе,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r w:rsidRPr="00EE0475">
              <w:rPr>
                <w:sz w:val="20"/>
              </w:rPr>
              <w:t>полученном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из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8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 w:rsidRPr="00EE0475">
              <w:rPr>
                <w:sz w:val="20"/>
              </w:rPr>
              <w:t>почтовая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связь.</w:t>
            </w:r>
          </w:p>
        </w:tc>
      </w:tr>
    </w:tbl>
    <w:p w:rsidR="0094122A" w:rsidRDefault="0094122A">
      <w:pPr>
        <w:rPr>
          <w:sz w:val="20"/>
        </w:rPr>
        <w:sectPr w:rsidR="0094122A">
          <w:footerReference w:type="default" r:id="rId8"/>
          <w:pgSz w:w="16840" w:h="11910" w:orient="landscape"/>
          <w:pgMar w:top="340" w:right="0" w:bottom="460" w:left="80" w:header="0" w:footer="260" w:gutter="0"/>
          <w:pgNumType w:start="2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94122A" w:rsidTr="00EE0475">
        <w:trPr>
          <w:trHeight w:val="10811"/>
        </w:trPr>
        <w:tc>
          <w:tcPr>
            <w:tcW w:w="128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или</w:t>
            </w:r>
          </w:p>
          <w:p w:rsidR="0094122A" w:rsidRPr="00EE0475" w:rsidRDefault="0094122A" w:rsidP="00EE0475">
            <w:pPr>
              <w:pStyle w:val="TableParagraph"/>
              <w:ind w:left="105" w:right="283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нанимателем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договору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328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социального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найма</w:t>
            </w:r>
          </w:p>
          <w:p w:rsidR="0094122A" w:rsidRPr="00EE0475" w:rsidRDefault="0094122A" w:rsidP="00EE0475">
            <w:pPr>
              <w:pStyle w:val="TableParagraph"/>
              <w:ind w:left="105" w:right="23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соответствую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щего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17"/>
              </w:tabs>
              <w:ind w:left="105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когда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они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в</w:t>
            </w:r>
          </w:p>
          <w:p w:rsidR="0094122A" w:rsidRPr="00EE0475" w:rsidRDefault="0094122A" w:rsidP="00EE0475">
            <w:pPr>
              <w:pStyle w:val="TableParagraph"/>
              <w:tabs>
                <w:tab w:val="left" w:pos="527"/>
                <w:tab w:val="left" w:pos="787"/>
                <w:tab w:val="left" w:pos="966"/>
                <w:tab w:val="left" w:pos="1319"/>
              </w:tabs>
              <w:ind w:left="105" w:right="98"/>
              <w:rPr>
                <w:sz w:val="20"/>
              </w:rPr>
            </w:pPr>
            <w:r w:rsidRPr="00EE0475">
              <w:rPr>
                <w:sz w:val="20"/>
              </w:rPr>
              <w:t>установленном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уполномочены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собственником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9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z w:val="20"/>
              </w:rPr>
              <w:tab/>
              <w:t>и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жилого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доме);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7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прилагаемых 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заявлению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191"/>
              <w:rPr>
                <w:sz w:val="20"/>
              </w:rPr>
            </w:pPr>
            <w:r w:rsidRPr="00EE0475">
              <w:rPr>
                <w:sz w:val="20"/>
              </w:rPr>
              <w:t>документах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неоговоренны</w:t>
            </w:r>
          </w:p>
          <w:p w:rsidR="0094122A" w:rsidRPr="00EE0475" w:rsidRDefault="0094122A" w:rsidP="00EE0475">
            <w:pPr>
              <w:pStyle w:val="TableParagraph"/>
              <w:ind w:left="105" w:right="93"/>
              <w:rPr>
                <w:sz w:val="20"/>
              </w:rPr>
            </w:pPr>
            <w:r w:rsidRPr="00EE0475">
              <w:rPr>
                <w:sz w:val="20"/>
              </w:rPr>
              <w:t>х исправлений,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серьезных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</w:p>
          <w:p w:rsidR="0094122A" w:rsidRPr="00EE0475" w:rsidRDefault="0094122A" w:rsidP="00EE0475">
            <w:pPr>
              <w:pStyle w:val="TableParagraph"/>
              <w:ind w:left="105" w:right="217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позволяющих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</w:p>
          <w:p w:rsidR="0094122A" w:rsidRPr="00EE0475" w:rsidRDefault="0094122A" w:rsidP="00EE0475">
            <w:pPr>
              <w:pStyle w:val="TableParagraph"/>
              <w:ind w:left="105" w:right="89"/>
              <w:rPr>
                <w:sz w:val="20"/>
              </w:rPr>
            </w:pPr>
            <w:r w:rsidRPr="00EE0475">
              <w:rPr>
                <w:sz w:val="20"/>
              </w:rPr>
              <w:t>истолковать 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533"/>
              <w:rPr>
                <w:sz w:val="20"/>
              </w:rPr>
            </w:pP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приписок,</w:t>
            </w:r>
          </w:p>
          <w:p w:rsidR="0094122A" w:rsidRPr="00EE0475" w:rsidRDefault="0094122A" w:rsidP="00EE0475">
            <w:pPr>
              <w:pStyle w:val="TableParagraph"/>
              <w:ind w:left="105" w:right="31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зачеркнутых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слов;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7"/>
              </w:numPr>
              <w:tabs>
                <w:tab w:val="left" w:pos="968"/>
              </w:tabs>
              <w:ind w:left="967" w:hanging="863"/>
              <w:rPr>
                <w:sz w:val="20"/>
              </w:rPr>
            </w:pPr>
            <w:r w:rsidRPr="00EE0475">
              <w:rPr>
                <w:sz w:val="20"/>
              </w:rPr>
              <w:t>текст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16"/>
              </w:tabs>
              <w:ind w:left="105"/>
              <w:rPr>
                <w:sz w:val="20"/>
              </w:rPr>
            </w:pPr>
            <w:r w:rsidRPr="00EE0475">
              <w:rPr>
                <w:sz w:val="20"/>
              </w:rPr>
              <w:t>заявления</w:t>
            </w:r>
            <w:r w:rsidRPr="00EE0475">
              <w:rPr>
                <w:sz w:val="20"/>
              </w:rPr>
              <w:tab/>
              <w:t>не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105" w:right="396"/>
              <w:rPr>
                <w:sz w:val="20"/>
              </w:rPr>
            </w:pPr>
            <w:r w:rsidRPr="00EE0475">
              <w:rPr>
                <w:sz w:val="20"/>
              </w:rPr>
              <w:t>поддается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прочтению;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ind w:left="48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необходимых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907"/>
              </w:tabs>
              <w:ind w:left="48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631"/>
              </w:tabs>
              <w:spacing w:line="230" w:lineRule="exact"/>
              <w:ind w:left="4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доме,</w:t>
            </w:r>
            <w:r w:rsidRPr="00EE0475">
              <w:rPr>
                <w:sz w:val="20"/>
              </w:rPr>
              <w:tab/>
              <w:t>если</w:t>
            </w:r>
          </w:p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соответствующий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168"/>
                <w:tab w:val="left" w:pos="1676"/>
              </w:tabs>
              <w:ind w:left="48" w:right="101"/>
              <w:rPr>
                <w:sz w:val="20"/>
              </w:rPr>
            </w:pPr>
            <w:r w:rsidRPr="00EE0475">
              <w:rPr>
                <w:sz w:val="20"/>
              </w:rPr>
              <w:t>документ</w:t>
            </w:r>
            <w:r w:rsidRPr="00EE0475">
              <w:rPr>
                <w:sz w:val="20"/>
              </w:rPr>
              <w:tab/>
              <w:t>не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был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806"/>
              </w:tabs>
              <w:ind w:left="48" w:right="102"/>
              <w:rPr>
                <w:sz w:val="20"/>
              </w:rPr>
            </w:pPr>
            <w:r w:rsidRPr="00EE0475">
              <w:rPr>
                <w:sz w:val="20"/>
              </w:rPr>
              <w:t>заявителем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по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85"/>
              </w:tabs>
              <w:ind w:left="48" w:right="100"/>
              <w:rPr>
                <w:sz w:val="20"/>
              </w:rPr>
            </w:pPr>
            <w:r w:rsidRPr="00EE0475">
              <w:rPr>
                <w:sz w:val="20"/>
              </w:rPr>
              <w:t>инициативе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38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орган,</w:t>
            </w:r>
          </w:p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осуществляющий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194"/>
                <w:tab w:val="left" w:pos="1418"/>
              </w:tabs>
              <w:ind w:left="48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согласование,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после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уведомил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 о получении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такого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ответа,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предложил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информацию,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необходимые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908"/>
              </w:tabs>
              <w:ind w:left="48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544"/>
                <w:tab w:val="left" w:pos="1919"/>
              </w:tabs>
              <w:ind w:left="48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доме, и не получил 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такие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информацию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течение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15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рабочих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дней);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6"/>
              </w:numPr>
              <w:tabs>
                <w:tab w:val="left" w:pos="769"/>
                <w:tab w:val="left" w:pos="1919"/>
              </w:tabs>
              <w:ind w:right="101" w:firstLine="0"/>
              <w:jc w:val="both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представление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ненадлежащий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орган;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6"/>
              </w:numPr>
              <w:tabs>
                <w:tab w:val="left" w:pos="709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несоответствие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проекта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907"/>
              </w:tabs>
              <w:spacing w:before="1"/>
              <w:ind w:left="48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23"/>
              </w:tabs>
              <w:ind w:left="48" w:right="102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требованиям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действующего</w:t>
            </w:r>
          </w:p>
          <w:p w:rsidR="0094122A" w:rsidRPr="00EE0475" w:rsidRDefault="0094122A" w:rsidP="00EE0475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 w:rsidRPr="00EE0475">
              <w:rPr>
                <w:sz w:val="20"/>
              </w:rPr>
              <w:t>законодательства.</w:t>
            </w:r>
          </w:p>
        </w:tc>
        <w:tc>
          <w:tcPr>
            <w:tcW w:w="1704" w:type="dxa"/>
          </w:tcPr>
          <w:p w:rsidR="0094122A" w:rsidRPr="00EE0475" w:rsidRDefault="0094122A" w:rsidP="00EE0475">
            <w:pPr>
              <w:pStyle w:val="TableParagraph"/>
              <w:ind w:left="48" w:right="100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ind w:left="48" w:right="247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12"/>
              </w:tabs>
              <w:ind w:left="48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доме,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если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соответствующий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 не был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86"/>
              </w:tabs>
              <w:ind w:left="48" w:right="100"/>
              <w:rPr>
                <w:sz w:val="20"/>
              </w:rPr>
            </w:pPr>
            <w:r w:rsidRPr="00EE0475">
              <w:rPr>
                <w:sz w:val="20"/>
              </w:rPr>
              <w:t>заявителем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по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инициативе.</w:t>
            </w:r>
          </w:p>
        </w:tc>
        <w:tc>
          <w:tcPr>
            <w:tcW w:w="106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94122A" w:rsidTr="00EE0475">
        <w:trPr>
          <w:trHeight w:val="10811"/>
        </w:trPr>
        <w:tc>
          <w:tcPr>
            <w:tcW w:w="128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 w:rsidRPr="00EE0475">
              <w:rPr>
                <w:sz w:val="20"/>
              </w:rPr>
              <w:t>отсутствие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 w:rsidRPr="00EE0475">
              <w:rPr>
                <w:sz w:val="20"/>
              </w:rPr>
              <w:t>сведений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заявителе,</w:t>
            </w:r>
          </w:p>
          <w:p w:rsidR="0094122A" w:rsidRPr="00EE0475" w:rsidRDefault="0094122A" w:rsidP="00EE0475">
            <w:pPr>
              <w:pStyle w:val="TableParagraph"/>
              <w:ind w:left="105" w:right="509"/>
              <w:rPr>
                <w:sz w:val="20"/>
              </w:rPr>
            </w:pPr>
            <w:r w:rsidRPr="00EE0475">
              <w:rPr>
                <w:sz w:val="20"/>
              </w:rPr>
              <w:t>подписи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  <w:tab w:val="left" w:pos="477"/>
                <w:tab w:val="left" w:pos="1244"/>
                <w:tab w:val="left" w:pos="1317"/>
              </w:tabs>
              <w:ind w:right="98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основанием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отказа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приеме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рассмотрению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за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й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  <w:t>услуги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виде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16"/>
              </w:tabs>
              <w:spacing w:before="1"/>
              <w:ind w:left="105" w:right="101"/>
              <w:rPr>
                <w:sz w:val="20"/>
              </w:rPr>
            </w:pPr>
            <w:r w:rsidRPr="00EE0475">
              <w:rPr>
                <w:sz w:val="20"/>
              </w:rPr>
              <w:t>повреждений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файла,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позволяющих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получить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 w:rsidRPr="00EE0475">
              <w:rPr>
                <w:sz w:val="20"/>
              </w:rPr>
              <w:t>доступ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информации,</w:t>
            </w:r>
          </w:p>
          <w:p w:rsidR="0094122A" w:rsidRPr="00EE0475" w:rsidRDefault="0094122A" w:rsidP="00EE0475">
            <w:pPr>
              <w:pStyle w:val="TableParagraph"/>
              <w:ind w:left="105" w:right="16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содержащейся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случае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подачи</w:t>
            </w:r>
          </w:p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документов</w:t>
            </w:r>
          </w:p>
          <w:p w:rsidR="0094122A" w:rsidRPr="00EE0475" w:rsidRDefault="0094122A" w:rsidP="00EE0475">
            <w:pPr>
              <w:pStyle w:val="TableParagraph"/>
              <w:ind w:left="105" w:right="96"/>
              <w:jc w:val="both"/>
              <w:rPr>
                <w:sz w:val="20"/>
              </w:rPr>
            </w:pPr>
            <w:r w:rsidRPr="00EE0475">
              <w:rPr>
                <w:sz w:val="20"/>
              </w:rPr>
              <w:t>через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МФЦ: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отсутствие</w:t>
            </w:r>
          </w:p>
          <w:p w:rsidR="0094122A" w:rsidRPr="00EE0475" w:rsidRDefault="0094122A" w:rsidP="00EE0475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оригинала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документа,</w:t>
            </w:r>
          </w:p>
          <w:p w:rsidR="0094122A" w:rsidRPr="00EE0475" w:rsidRDefault="0094122A" w:rsidP="00EE0475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удостоверяющ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24"/>
              </w:tabs>
              <w:spacing w:before="1"/>
              <w:ind w:left="105" w:right="99"/>
              <w:rPr>
                <w:sz w:val="20"/>
              </w:rPr>
            </w:pP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</w:p>
          <w:p w:rsidR="0094122A" w:rsidRPr="00EE0475" w:rsidRDefault="0094122A" w:rsidP="00EE0475">
            <w:pPr>
              <w:pStyle w:val="TableParagraph"/>
              <w:ind w:left="105" w:right="164"/>
              <w:rPr>
                <w:sz w:val="20"/>
              </w:rPr>
            </w:pPr>
            <w:r w:rsidRPr="00EE0475">
              <w:rPr>
                <w:w w:val="95"/>
                <w:sz w:val="20"/>
              </w:rPr>
              <w:t>предоставлени</w:t>
            </w:r>
            <w:r w:rsidRPr="00EE0475">
              <w:rPr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sz w:val="20"/>
              </w:rPr>
              <w:t>е</w:t>
            </w:r>
          </w:p>
          <w:p w:rsidR="0094122A" w:rsidRPr="00EE0475" w:rsidRDefault="0094122A" w:rsidP="00EE0475">
            <w:pPr>
              <w:pStyle w:val="TableParagraph"/>
              <w:ind w:left="105" w:right="163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недействитель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ного</w:t>
            </w:r>
          </w:p>
          <w:p w:rsidR="0094122A" w:rsidRPr="00EE0475" w:rsidRDefault="0094122A" w:rsidP="00EE0475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документа,</w:t>
            </w:r>
          </w:p>
          <w:p w:rsidR="0094122A" w:rsidRPr="00EE0475" w:rsidRDefault="0094122A" w:rsidP="00EE047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удостоверяющ</w:t>
            </w:r>
          </w:p>
        </w:tc>
        <w:tc>
          <w:tcPr>
            <w:tcW w:w="2127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94122A" w:rsidTr="00EE0475">
        <w:trPr>
          <w:trHeight w:val="457"/>
        </w:trPr>
        <w:tc>
          <w:tcPr>
            <w:tcW w:w="1284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94122A" w:rsidRPr="00EE0475" w:rsidRDefault="0094122A" w:rsidP="00EE0475">
            <w:pPr>
              <w:pStyle w:val="TableParagraph"/>
              <w:tabs>
                <w:tab w:val="left" w:pos="633"/>
              </w:tabs>
              <w:spacing w:line="230" w:lineRule="exact"/>
              <w:ind w:left="105" w:right="101"/>
              <w:rPr>
                <w:sz w:val="20"/>
              </w:rPr>
            </w:pPr>
            <w:r w:rsidRPr="00EE0475">
              <w:rPr>
                <w:sz w:val="20"/>
              </w:rPr>
              <w:t>его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личность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</w:tcPr>
          <w:p w:rsidR="0094122A" w:rsidRPr="00EE0475" w:rsidRDefault="0094122A">
            <w:pPr>
              <w:pStyle w:val="TableParagraph"/>
              <w:rPr>
                <w:sz w:val="20"/>
              </w:rPr>
            </w:pP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94122A" w:rsidRDefault="0094122A">
      <w:pPr>
        <w:spacing w:before="77"/>
        <w:ind w:left="5484" w:right="484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услуги»</w:t>
      </w:r>
    </w:p>
    <w:p w:rsidR="0094122A" w:rsidRDefault="0094122A">
      <w:pPr>
        <w:pStyle w:val="BodyText"/>
        <w:spacing w:before="1"/>
        <w:rPr>
          <w:b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94122A" w:rsidTr="00EE0475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14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Категории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Установленные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требования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Установленные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требования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имеющих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242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документу,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возможнос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перечень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документу,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подтверждающему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правомочие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ти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имеющих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право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подтверждающе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право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подачи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заявления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имени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47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соответствующей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категории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подачу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заявления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го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право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заявителя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82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получение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имени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заявления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категории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предоставл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25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получение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</w:tr>
      <w:tr w:rsidR="0094122A" w:rsidTr="00EE0475">
        <w:trPr>
          <w:trHeight w:val="230"/>
        </w:trPr>
        <w:tc>
          <w:tcPr>
            <w:tcW w:w="427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8</w:t>
            </w:r>
          </w:p>
        </w:tc>
      </w:tr>
      <w:tr w:rsidR="0094122A" w:rsidTr="00EE0475">
        <w:trPr>
          <w:trHeight w:val="235"/>
        </w:trPr>
        <w:tc>
          <w:tcPr>
            <w:tcW w:w="427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right="99"/>
              <w:jc w:val="center"/>
              <w:rPr>
                <w:sz w:val="20"/>
              </w:rPr>
            </w:pPr>
            <w:r w:rsidRPr="00EE0475"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Физическое</w:t>
            </w:r>
          </w:p>
        </w:tc>
        <w:tc>
          <w:tcPr>
            <w:tcW w:w="2126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666"/>
                <w:tab w:val="left" w:pos="2067"/>
                <w:tab w:val="left" w:pos="2518"/>
              </w:tabs>
              <w:spacing w:before="1" w:line="215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1.1.</w:t>
            </w:r>
            <w:r w:rsidRPr="00EE0475">
              <w:rPr>
                <w:sz w:val="20"/>
              </w:rPr>
              <w:tab/>
              <w:t>Оформляется</w:t>
            </w:r>
            <w:r w:rsidRPr="00EE0475">
              <w:rPr>
                <w:sz w:val="20"/>
              </w:rPr>
              <w:tab/>
              <w:t>на</w:t>
            </w:r>
            <w:r w:rsidRPr="00EE0475"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EE0475">
              <w:rPr>
                <w:sz w:val="20"/>
              </w:rPr>
              <w:t>Любое</w:t>
            </w:r>
            <w:r w:rsidRPr="00EE0475">
              <w:rPr>
                <w:spacing w:val="66"/>
                <w:sz w:val="20"/>
              </w:rPr>
              <w:t xml:space="preserve"> </w:t>
            </w:r>
            <w:r w:rsidRPr="00EE0475"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Должна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действительной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лицо,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955"/>
                <w:tab w:val="left" w:pos="1511"/>
                <w:tab w:val="left" w:pos="2154"/>
              </w:tabs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бланке</w:t>
            </w:r>
            <w:r w:rsidRPr="00EE0475">
              <w:rPr>
                <w:sz w:val="20"/>
              </w:rPr>
              <w:tab/>
              <w:t>для</w:t>
            </w:r>
            <w:r w:rsidRPr="00EE0475">
              <w:rPr>
                <w:sz w:val="20"/>
              </w:rPr>
              <w:tab/>
              <w:t>всей</w:t>
            </w:r>
            <w:r w:rsidRPr="00EE0475"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 w:rsidRPr="00EE0475">
              <w:rPr>
                <w:sz w:val="20"/>
              </w:rPr>
              <w:t>физическое</w:t>
            </w:r>
            <w:r w:rsidRPr="00EE0475"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обращения</w:t>
            </w:r>
            <w:r w:rsidRPr="00EE0475">
              <w:rPr>
                <w:sz w:val="20"/>
              </w:rPr>
              <w:tab/>
              <w:t>за</w:t>
            </w:r>
            <w:r w:rsidRPr="00EE0475">
              <w:rPr>
                <w:sz w:val="20"/>
              </w:rPr>
              <w:tab/>
              <w:t>предоставлением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собственник,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273"/>
                <w:tab w:val="left" w:pos="1688"/>
                <w:tab w:val="left" w:pos="2609"/>
              </w:tabs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  <w:r w:rsidRPr="00EE0475">
              <w:rPr>
                <w:sz w:val="20"/>
              </w:rPr>
              <w:tab/>
              <w:t>на</w:t>
            </w:r>
            <w:r w:rsidRPr="00EE0475">
              <w:rPr>
                <w:sz w:val="20"/>
              </w:rPr>
              <w:tab/>
              <w:t>русском</w:t>
            </w:r>
            <w:r w:rsidRPr="00EE0475"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 w:rsidRPr="00EE0475">
              <w:rPr>
                <w:sz w:val="20"/>
              </w:rPr>
              <w:t>достигшее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18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услуги.</w:t>
            </w:r>
            <w:r w:rsidRPr="00EE0475">
              <w:rPr>
                <w:sz w:val="20"/>
              </w:rPr>
              <w:tab/>
              <w:t>Не</w:t>
            </w:r>
            <w:r w:rsidRPr="00EE0475">
              <w:rPr>
                <w:sz w:val="20"/>
              </w:rPr>
              <w:tab/>
              <w:t>должна</w:t>
            </w:r>
            <w:r w:rsidRPr="00EE0475">
              <w:rPr>
                <w:sz w:val="20"/>
              </w:rPr>
              <w:tab/>
              <w:t>содержать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собственники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1.1.</w:t>
            </w:r>
            <w:r w:rsidRPr="00EE0475"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Должен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64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63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267"/>
                <w:tab w:val="left" w:pos="2350"/>
              </w:tabs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подчисток,</w:t>
            </w:r>
            <w:r w:rsidRPr="00EE0475">
              <w:rPr>
                <w:sz w:val="20"/>
              </w:rPr>
              <w:tab/>
              <w:t>приписок,</w:t>
            </w:r>
            <w:r w:rsidRPr="00EE0475">
              <w:rPr>
                <w:sz w:val="20"/>
              </w:rPr>
              <w:tab/>
              <w:t>зачеркнутых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208"/>
              </w:tabs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случае</w:t>
            </w:r>
            <w:r w:rsidRPr="00EE0475">
              <w:rPr>
                <w:sz w:val="20"/>
              </w:rPr>
              <w:tab/>
              <w:t>если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269"/>
                <w:tab w:val="left" w:pos="2982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срок</w:t>
            </w:r>
            <w:r w:rsidRPr="00EE0475">
              <w:rPr>
                <w:sz w:val="20"/>
              </w:rPr>
              <w:tab/>
              <w:t>обращения</w:t>
            </w:r>
            <w:r w:rsidRPr="00EE0475">
              <w:rPr>
                <w:sz w:val="20"/>
              </w:rPr>
              <w:tab/>
              <w:t>за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слов</w:t>
            </w:r>
            <w:r w:rsidRPr="00EE0475">
              <w:rPr>
                <w:sz w:val="20"/>
              </w:rPr>
              <w:tab/>
              <w:t>и</w:t>
            </w:r>
            <w:r w:rsidRPr="00EE0475">
              <w:rPr>
                <w:sz w:val="20"/>
              </w:rPr>
              <w:tab/>
              <w:t>других</w:t>
            </w:r>
            <w:r w:rsidRPr="00EE0475">
              <w:rPr>
                <w:sz w:val="20"/>
              </w:rPr>
              <w:tab/>
              <w:t>исправлений.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помещение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935"/>
                <w:tab w:val="left" w:pos="2919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предоставлением</w:t>
            </w:r>
            <w:r w:rsidRPr="00EE0475">
              <w:rPr>
                <w:sz w:val="20"/>
              </w:rPr>
              <w:tab/>
              <w:t>услуги.</w:t>
            </w:r>
            <w:r w:rsidRPr="00EE0475"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Доверенность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содержать: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496"/>
              </w:tabs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находится</w:t>
            </w:r>
            <w:r w:rsidRPr="00EE0475">
              <w:rPr>
                <w:sz w:val="20"/>
              </w:rPr>
              <w:tab/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034"/>
                <w:tab w:val="left" w:pos="2209"/>
              </w:tabs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должен</w:t>
            </w:r>
            <w:r w:rsidRPr="00EE0475">
              <w:rPr>
                <w:sz w:val="20"/>
              </w:rPr>
              <w:tab/>
              <w:t>содержать</w:t>
            </w:r>
            <w:r w:rsidRPr="00EE0475"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документа;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общей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170"/>
                <w:tab w:val="left" w:pos="2458"/>
                <w:tab w:val="left" w:pos="3043"/>
              </w:tabs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приписок,</w:t>
            </w:r>
            <w:r w:rsidRPr="00EE0475">
              <w:rPr>
                <w:sz w:val="20"/>
              </w:rPr>
              <w:tab/>
              <w:t>зачеркнутых</w:t>
            </w:r>
            <w:r w:rsidRPr="00EE0475">
              <w:rPr>
                <w:sz w:val="20"/>
              </w:rPr>
              <w:tab/>
              <w:t>слов</w:t>
            </w:r>
            <w:r w:rsidRPr="00EE0475"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</w:t>
            </w:r>
            <w:r w:rsidRPr="00EE0475">
              <w:rPr>
                <w:spacing w:val="70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71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71"/>
                <w:sz w:val="20"/>
              </w:rPr>
              <w:t xml:space="preserve"> </w:t>
            </w:r>
            <w:r w:rsidRPr="00EE0475">
              <w:rPr>
                <w:sz w:val="20"/>
              </w:rPr>
              <w:t>ее</w:t>
            </w:r>
            <w:r w:rsidRPr="00EE0475">
              <w:rPr>
                <w:spacing w:val="72"/>
                <w:sz w:val="20"/>
              </w:rPr>
              <w:t xml:space="preserve"> </w:t>
            </w:r>
            <w:r w:rsidRPr="00EE0475">
              <w:rPr>
                <w:sz w:val="20"/>
              </w:rPr>
              <w:t>совершения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других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9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95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(город</w:t>
            </w:r>
            <w:r w:rsidRPr="00EE0475">
              <w:rPr>
                <w:spacing w:val="20"/>
                <w:sz w:val="20"/>
              </w:rPr>
              <w:t xml:space="preserve"> </w:t>
            </w:r>
            <w:r w:rsidRPr="00EE0475">
              <w:rPr>
                <w:sz w:val="20"/>
              </w:rPr>
              <w:t>(село,</w:t>
            </w:r>
            <w:r w:rsidRPr="00EE0475">
              <w:rPr>
                <w:spacing w:val="69"/>
                <w:sz w:val="20"/>
              </w:rPr>
              <w:t xml:space="preserve"> </w:t>
            </w:r>
            <w:r w:rsidRPr="00EE0475">
              <w:rPr>
                <w:sz w:val="20"/>
              </w:rPr>
              <w:t>поселок,</w:t>
            </w:r>
            <w:r w:rsidRPr="00EE0475">
              <w:rPr>
                <w:spacing w:val="70"/>
                <w:sz w:val="20"/>
              </w:rPr>
              <w:t xml:space="preserve"> </w:t>
            </w:r>
            <w:r w:rsidRPr="00EE0475">
              <w:rPr>
                <w:sz w:val="20"/>
              </w:rPr>
              <w:t>район),</w:t>
            </w:r>
            <w:r w:rsidRPr="00EE0475">
              <w:rPr>
                <w:spacing w:val="69"/>
                <w:sz w:val="20"/>
              </w:rPr>
              <w:t xml:space="preserve"> </w:t>
            </w:r>
            <w:r w:rsidRPr="00EE0475">
              <w:rPr>
                <w:sz w:val="20"/>
              </w:rPr>
              <w:t>край,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755"/>
                <w:tab w:val="left" w:pos="1112"/>
              </w:tabs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двух</w:t>
            </w:r>
            <w:r w:rsidRPr="00EE0475">
              <w:rPr>
                <w:sz w:val="20"/>
              </w:rPr>
              <w:tab/>
              <w:t>и</w:t>
            </w:r>
            <w:r w:rsidRPr="00EE0475">
              <w:rPr>
                <w:sz w:val="20"/>
              </w:rPr>
              <w:tab/>
              <w:t>более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936"/>
                <w:tab w:val="left" w:pos="2451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иметь</w:t>
            </w:r>
            <w:r w:rsidRPr="00EE0475">
              <w:rPr>
                <w:sz w:val="20"/>
              </w:rPr>
              <w:tab/>
              <w:t>повреждений,</w:t>
            </w:r>
            <w:r w:rsidRPr="00EE0475"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113"/>
                <w:tab w:val="left" w:pos="2442"/>
              </w:tabs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область,</w:t>
            </w:r>
            <w:r w:rsidRPr="00EE0475">
              <w:rPr>
                <w:sz w:val="20"/>
              </w:rPr>
              <w:tab/>
              <w:t>республика,</w:t>
            </w:r>
            <w:r w:rsidRPr="00EE0475">
              <w:rPr>
                <w:sz w:val="20"/>
              </w:rPr>
              <w:tab/>
              <w:t>автономная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лиц,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86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87"/>
                <w:sz w:val="20"/>
              </w:rPr>
              <w:t xml:space="preserve"> </w:t>
            </w:r>
            <w:r w:rsidRPr="00EE0475">
              <w:rPr>
                <w:sz w:val="20"/>
              </w:rPr>
              <w:t>ни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которых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358"/>
                <w:tab w:val="left" w:pos="2956"/>
              </w:tabs>
              <w:spacing w:line="211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область,</w:t>
            </w:r>
            <w:r w:rsidRPr="00EE0475">
              <w:rPr>
                <w:sz w:val="20"/>
              </w:rPr>
              <w:tab/>
              <w:t>автономный</w:t>
            </w:r>
            <w:r w:rsidRPr="00EE0475">
              <w:rPr>
                <w:sz w:val="20"/>
              </w:rPr>
              <w:tab/>
              <w:t>округ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405"/>
              </w:tabs>
              <w:spacing w:line="211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один</w:t>
            </w:r>
            <w:r w:rsidRPr="00EE0475">
              <w:rPr>
                <w:sz w:val="20"/>
              </w:rPr>
              <w:tab/>
              <w:t>из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516"/>
                <w:tab w:val="left" w:pos="2089"/>
              </w:tabs>
              <w:spacing w:line="211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истолковать</w:t>
            </w:r>
            <w:r w:rsidRPr="00EE0475">
              <w:rPr>
                <w:sz w:val="20"/>
              </w:rPr>
              <w:tab/>
              <w:t>их</w:t>
            </w:r>
            <w:r w:rsidRPr="00EE0475"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полностью),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</w:p>
        </w:tc>
      </w:tr>
      <w:tr w:rsidR="0094122A" w:rsidTr="00EE0475">
        <w:trPr>
          <w:trHeight w:val="225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собственников</w:t>
            </w:r>
          </w:p>
        </w:tc>
        <w:tc>
          <w:tcPr>
            <w:tcW w:w="2126" w:type="dxa"/>
            <w:tcBorders>
              <w:top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94122A" w:rsidRPr="00EE0475" w:rsidRDefault="0094122A" w:rsidP="00EE047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Должна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иметься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725"/>
                <w:tab w:val="left" w:pos="2464"/>
              </w:tabs>
              <w:spacing w:line="205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доверенности</w:t>
            </w:r>
            <w:r w:rsidRPr="00EE0475">
              <w:rPr>
                <w:sz w:val="20"/>
              </w:rPr>
              <w:tab/>
              <w:t>вне</w:t>
            </w:r>
            <w:r w:rsidRPr="00EE0475">
              <w:rPr>
                <w:sz w:val="20"/>
              </w:rPr>
              <w:tab/>
              <w:t>помещения</w:t>
            </w:r>
          </w:p>
        </w:tc>
      </w:tr>
      <w:tr w:rsidR="0094122A" w:rsidTr="00EE0475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либо</w:t>
            </w:r>
            <w:r w:rsidRPr="00EE0475">
              <w:rPr>
                <w:spacing w:val="55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иных  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лиц</w:t>
            </w:r>
          </w:p>
        </w:tc>
        <w:tc>
          <w:tcPr>
            <w:tcW w:w="2126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077"/>
              </w:tabs>
              <w:spacing w:line="20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1.2.</w:t>
            </w:r>
            <w:r w:rsidRPr="00EE0475">
              <w:rPr>
                <w:sz w:val="20"/>
              </w:rPr>
              <w:tab/>
              <w:t>Временное</w:t>
            </w:r>
          </w:p>
        </w:tc>
        <w:tc>
          <w:tcPr>
            <w:tcW w:w="3259" w:type="dxa"/>
            <w:tcBorders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1.2.</w:t>
            </w:r>
            <w:r w:rsidRPr="00EE0475">
              <w:rPr>
                <w:spacing w:val="13"/>
                <w:sz w:val="20"/>
              </w:rPr>
              <w:t xml:space="preserve"> </w:t>
            </w:r>
            <w:r w:rsidRPr="00EE0475">
              <w:rPr>
                <w:sz w:val="20"/>
              </w:rPr>
              <w:t>Размер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176*125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нотариальной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конторы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42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48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удостоверение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мм,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печатается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плотной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бумаге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удостоверения;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mallCaps/>
                <w:sz w:val="20"/>
              </w:rPr>
              <w:t>в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личности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775"/>
                <w:tab w:val="left" w:pos="2097"/>
                <w:tab w:val="left" w:pos="2605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z w:val="20"/>
              </w:rPr>
              <w:tab/>
              <w:t>перфокарт.</w:t>
            </w:r>
            <w:r w:rsidRPr="00EE0475">
              <w:rPr>
                <w:sz w:val="20"/>
              </w:rPr>
              <w:tab/>
              <w:t>В</w:t>
            </w:r>
            <w:r w:rsidRPr="00EE0475">
              <w:rPr>
                <w:sz w:val="20"/>
              </w:rPr>
              <w:tab/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дату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ее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совершения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(число,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месяц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порядке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предусмотрены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поля: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год</w:t>
            </w:r>
            <w:r w:rsidRPr="00EE0475">
              <w:rPr>
                <w:sz w:val="20"/>
              </w:rPr>
              <w:tab/>
              <w:t>совершения</w:t>
            </w:r>
            <w:r w:rsidRPr="00EE0475">
              <w:rPr>
                <w:sz w:val="20"/>
              </w:rPr>
              <w:tab/>
              <w:t>доверенности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представлять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(форма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№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развороте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внешней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указываются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прописью);</w:t>
            </w:r>
          </w:p>
        </w:tc>
      </w:tr>
      <w:tr w:rsidR="0094122A" w:rsidTr="00EE0475">
        <w:trPr>
          <w:trHeight w:val="45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278"/>
              </w:tabs>
              <w:spacing w:line="22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интересы)</w:t>
            </w:r>
            <w:r w:rsidRPr="00EE0475">
              <w:rPr>
                <w:sz w:val="20"/>
              </w:rPr>
              <w:tab/>
              <w:t>или</w:t>
            </w:r>
          </w:p>
          <w:p w:rsidR="0094122A" w:rsidRPr="00EE0475" w:rsidRDefault="0094122A" w:rsidP="00EE047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наниматель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sz w:val="20"/>
              </w:rPr>
              <w:t>2П)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2185"/>
              </w:tabs>
              <w:ind w:left="108"/>
              <w:rPr>
                <w:sz w:val="20"/>
              </w:rPr>
            </w:pPr>
            <w:r w:rsidRPr="00EE0475">
              <w:rPr>
                <w:sz w:val="20"/>
              </w:rPr>
              <w:t>удостоверения</w:t>
            </w:r>
            <w:r w:rsidRPr="00EE0475">
              <w:rPr>
                <w:sz w:val="20"/>
              </w:rPr>
              <w:tab/>
              <w:t>напечатано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2253"/>
              </w:tabs>
              <w:spacing w:before="1"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название</w:t>
            </w:r>
            <w:r w:rsidRPr="00EE0475">
              <w:rPr>
                <w:sz w:val="20"/>
              </w:rPr>
              <w:tab/>
              <w:t>документа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2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z w:val="20"/>
              </w:rPr>
              <w:tab/>
              <w:t>сведения</w:t>
            </w:r>
            <w:r w:rsidRPr="00EE0475">
              <w:rPr>
                <w:sz w:val="20"/>
              </w:rPr>
              <w:tab/>
              <w:t>о</w:t>
            </w:r>
            <w:r w:rsidRPr="00EE0475">
              <w:rPr>
                <w:sz w:val="20"/>
              </w:rPr>
              <w:tab/>
              <w:t>представляемом</w:t>
            </w:r>
            <w:r w:rsidRPr="00EE0475">
              <w:rPr>
                <w:sz w:val="20"/>
              </w:rPr>
              <w:tab/>
              <w:t>и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886"/>
                <w:tab w:val="left" w:pos="2476"/>
              </w:tabs>
              <w:spacing w:line="22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представителе:</w:t>
            </w:r>
            <w:r w:rsidRPr="00EE0475">
              <w:rPr>
                <w:sz w:val="20"/>
              </w:rPr>
              <w:tab/>
              <w:t>в</w:t>
            </w:r>
            <w:r w:rsidRPr="00EE0475">
              <w:rPr>
                <w:sz w:val="20"/>
              </w:rPr>
              <w:tab/>
              <w:t>отношении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жилого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«ВРЕМЕННОЕ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437"/>
                <w:tab w:val="left" w:pos="2087"/>
                <w:tab w:val="left" w:pos="3018"/>
              </w:tabs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физического</w:t>
            </w:r>
            <w:r w:rsidRPr="00EE0475">
              <w:rPr>
                <w:sz w:val="20"/>
              </w:rPr>
              <w:tab/>
              <w:t>лица</w:t>
            </w:r>
            <w:r w:rsidRPr="00EE0475">
              <w:rPr>
                <w:sz w:val="20"/>
              </w:rPr>
              <w:tab/>
              <w:t>должны</w:t>
            </w:r>
            <w:r w:rsidRPr="00EE0475">
              <w:rPr>
                <w:sz w:val="20"/>
              </w:rPr>
              <w:tab/>
              <w:t>быть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384"/>
              </w:tabs>
              <w:spacing w:line="211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  <w:t>по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2051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УДОСТОВЕРЕНИЕ</w:t>
            </w:r>
            <w:r w:rsidRPr="00EE0475">
              <w:rPr>
                <w:sz w:val="20"/>
              </w:rPr>
              <w:tab/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1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указаны</w:t>
            </w:r>
            <w:r w:rsidRPr="00EE0475">
              <w:rPr>
                <w:sz w:val="20"/>
              </w:rPr>
              <w:tab/>
              <w:t>фамилия,</w:t>
            </w:r>
            <w:r w:rsidRPr="00EE0475">
              <w:rPr>
                <w:sz w:val="20"/>
              </w:rPr>
              <w:tab/>
              <w:t>имя</w:t>
            </w:r>
            <w:r w:rsidRPr="00EE0475">
              <w:rPr>
                <w:sz w:val="20"/>
              </w:rPr>
              <w:tab/>
              <w:t>и</w:t>
            </w:r>
            <w:r w:rsidRPr="00EE0475">
              <w:rPr>
                <w:sz w:val="20"/>
              </w:rPr>
              <w:tab/>
              <w:t>(при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договору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782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ГРАЖДАНИНА</w:t>
            </w:r>
            <w:r w:rsidRPr="00EE0475"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наличии)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отчество</w:t>
            </w:r>
            <w:r w:rsidRPr="00EE0475">
              <w:rPr>
                <w:spacing w:val="54"/>
                <w:sz w:val="20"/>
              </w:rPr>
              <w:t xml:space="preserve"> </w:t>
            </w:r>
            <w:r w:rsidRPr="00EE0475">
              <w:rPr>
                <w:sz w:val="20"/>
              </w:rPr>
              <w:t>полностью,</w:t>
            </w:r>
            <w:r w:rsidRPr="00EE0475">
              <w:rPr>
                <w:spacing w:val="53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социального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ФЕДЕРАЦИИ».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79"/>
                <w:sz w:val="20"/>
              </w:rPr>
              <w:t xml:space="preserve"> </w:t>
            </w:r>
            <w:r w:rsidRPr="00EE0475">
              <w:rPr>
                <w:sz w:val="20"/>
              </w:rPr>
              <w:t>нижней</w:t>
            </w:r>
            <w:r w:rsidRPr="00EE0475">
              <w:rPr>
                <w:spacing w:val="80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жительства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наличии);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найма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096"/>
                <w:tab w:val="left" w:pos="2274"/>
              </w:tabs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листа</w:t>
            </w:r>
            <w:r w:rsidRPr="00EE0475">
              <w:rPr>
                <w:sz w:val="20"/>
              </w:rPr>
              <w:tab/>
              <w:t>указано</w:t>
            </w:r>
            <w:r w:rsidRPr="00EE0475">
              <w:rPr>
                <w:sz w:val="20"/>
              </w:rPr>
              <w:tab/>
              <w:t>«Является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представителя;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соответствующе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документом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ограниченного</w:t>
            </w:r>
            <w:r w:rsidRPr="00EE0475">
              <w:rPr>
                <w:spacing w:val="78"/>
                <w:sz w:val="20"/>
              </w:rPr>
              <w:t xml:space="preserve"> </w:t>
            </w:r>
            <w:r w:rsidRPr="00EE0475">
              <w:rPr>
                <w:sz w:val="20"/>
              </w:rPr>
              <w:t>срока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z w:val="20"/>
              </w:rPr>
              <w:tab/>
              <w:t>подпись</w:t>
            </w:r>
            <w:r w:rsidRPr="00EE0475">
              <w:rPr>
                <w:sz w:val="20"/>
              </w:rPr>
              <w:tab/>
              <w:t>представляемого</w:t>
            </w:r>
            <w:r w:rsidRPr="00EE0475">
              <w:rPr>
                <w:sz w:val="20"/>
              </w:rPr>
              <w:tab/>
              <w:t>или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го</w:t>
            </w:r>
            <w:r w:rsidRPr="00EE0475">
              <w:rPr>
                <w:spacing w:val="3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действия».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лица;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122"/>
              </w:tabs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случае,</w:t>
            </w:r>
            <w:r w:rsidRPr="00EE0475">
              <w:rPr>
                <w:sz w:val="20"/>
              </w:rPr>
              <w:tab/>
              <w:t>когда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21"/>
                <w:sz w:val="20"/>
              </w:rPr>
              <w:t xml:space="preserve"> </w:t>
            </w:r>
            <w:r w:rsidRPr="00EE0475">
              <w:rPr>
                <w:sz w:val="20"/>
              </w:rPr>
              <w:t>во</w:t>
            </w:r>
            <w:r w:rsidRPr="00EE0475">
              <w:rPr>
                <w:spacing w:val="69"/>
                <w:sz w:val="20"/>
              </w:rPr>
              <w:t xml:space="preserve"> </w:t>
            </w:r>
            <w:r w:rsidRPr="00EE0475">
              <w:rPr>
                <w:sz w:val="20"/>
              </w:rPr>
              <w:t>внутренней</w:t>
            </w:r>
            <w:r w:rsidRPr="00EE0475">
              <w:rPr>
                <w:spacing w:val="68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68"/>
                <w:sz w:val="20"/>
              </w:rPr>
              <w:t xml:space="preserve"> </w:t>
            </w:r>
            <w:r w:rsidRPr="00EE0475">
              <w:rPr>
                <w:sz w:val="20"/>
              </w:rPr>
              <w:t>разворота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может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содержать: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497"/>
              </w:tabs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они</w:t>
            </w:r>
            <w:r w:rsidRPr="00EE0475">
              <w:rPr>
                <w:sz w:val="20"/>
              </w:rPr>
              <w:tab/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484"/>
                <w:tab w:val="left" w:pos="2237"/>
              </w:tabs>
              <w:spacing w:line="210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вписывается</w:t>
            </w:r>
            <w:r w:rsidRPr="00EE0475">
              <w:rPr>
                <w:sz w:val="20"/>
              </w:rPr>
              <w:tab/>
              <w:t>ФИО</w:t>
            </w:r>
            <w:r w:rsidRPr="00EE0475">
              <w:rPr>
                <w:sz w:val="20"/>
              </w:rPr>
              <w:tab/>
              <w:t>владельца,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срок,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который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она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выдана;</w:t>
            </w:r>
          </w:p>
        </w:tc>
      </w:tr>
      <w:tr w:rsidR="0094122A" w:rsidTr="00EE0475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установленном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место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>дата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рождения,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91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указание  </w:t>
            </w:r>
            <w:r w:rsidRPr="00EE0475">
              <w:rPr>
                <w:spacing w:val="38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на  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право  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или  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запрет</w:t>
            </w:r>
          </w:p>
        </w:tc>
      </w:tr>
      <w:tr w:rsidR="0094122A" w:rsidTr="00EE0475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порядке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2089"/>
              </w:tabs>
              <w:spacing w:before="1" w:line="209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проживания</w:t>
            </w:r>
            <w:r w:rsidRPr="00EE0475">
              <w:rPr>
                <w:sz w:val="20"/>
              </w:rPr>
              <w:tab/>
              <w:t>гражданина,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передоверия,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возможность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20"/>
                <w:sz w:val="20"/>
              </w:rPr>
              <w:t xml:space="preserve"> </w:t>
            </w:r>
            <w:r w:rsidRPr="00EE0475">
              <w:rPr>
                <w:sz w:val="20"/>
              </w:rPr>
              <w:t>запрет</w:t>
            </w:r>
          </w:p>
        </w:tc>
      </w:tr>
      <w:tr w:rsidR="0094122A" w:rsidTr="00EE0475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уполномочены</w:t>
            </w:r>
          </w:p>
        </w:tc>
        <w:tc>
          <w:tcPr>
            <w:tcW w:w="2126" w:type="dxa"/>
            <w:tcBorders>
              <w:top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1341"/>
                <w:tab w:val="left" w:pos="1820"/>
                <w:tab w:val="left" w:pos="3041"/>
              </w:tabs>
              <w:spacing w:line="211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вклеивается</w:t>
            </w:r>
            <w:r w:rsidRPr="00EE0475">
              <w:rPr>
                <w:sz w:val="20"/>
              </w:rPr>
              <w:tab/>
              <w:t>его</w:t>
            </w:r>
            <w:r w:rsidRPr="00EE0475">
              <w:rPr>
                <w:sz w:val="20"/>
              </w:rPr>
              <w:tab/>
              <w:t>фотография</w:t>
            </w:r>
            <w:r w:rsidRPr="00EE0475"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122A" w:rsidRPr="00EE0475" w:rsidRDefault="0094122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94122A" w:rsidRPr="00EE0475" w:rsidRDefault="0094122A" w:rsidP="00EE047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последующего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передоверия.</w:t>
            </w:r>
          </w:p>
        </w:tc>
      </w:tr>
    </w:tbl>
    <w:p w:rsidR="0094122A" w:rsidRDefault="0094122A">
      <w:pPr>
        <w:spacing w:line="211" w:lineRule="exact"/>
        <w:rPr>
          <w:sz w:val="20"/>
        </w:rPr>
        <w:sectPr w:rsidR="0094122A">
          <w:pgSz w:w="16840" w:h="11910" w:orient="landscape"/>
          <w:pgMar w:top="34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94122A" w:rsidTr="00EE0475">
        <w:trPr>
          <w:trHeight w:val="5748"/>
        </w:trPr>
        <w:tc>
          <w:tcPr>
            <w:tcW w:w="427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 w:rsidP="00EE0475">
            <w:pPr>
              <w:pStyle w:val="TableParagraph"/>
              <w:tabs>
                <w:tab w:val="left" w:pos="609"/>
              </w:tabs>
              <w:ind w:left="107" w:right="98"/>
              <w:rPr>
                <w:sz w:val="20"/>
              </w:rPr>
            </w:pPr>
            <w:r w:rsidRPr="00EE0475">
              <w:rPr>
                <w:sz w:val="20"/>
              </w:rPr>
              <w:t>собственником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проведение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 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ind w:left="107" w:right="18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96"/>
              </w:tabs>
              <w:ind w:left="107" w:right="99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 доме)</w:t>
            </w:r>
          </w:p>
        </w:tc>
        <w:tc>
          <w:tcPr>
            <w:tcW w:w="212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ставится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порядковый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гражданина.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847"/>
                <w:tab w:val="left" w:pos="2377"/>
              </w:tabs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последняя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заполняется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данными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федерального органа по вопросам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миграции МВД РФ, который выдал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временное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удостоверение,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указывается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причина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скрепляется подписью начальника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отделения по вопросам миграции 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гербовой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печатью.</w:t>
            </w:r>
          </w:p>
          <w:p w:rsidR="0094122A" w:rsidRPr="00EE0475" w:rsidRDefault="0094122A" w:rsidP="00EE0475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временного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2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месяца,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может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продлеваться.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70"/>
                <w:tab w:val="left" w:pos="2983"/>
              </w:tabs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Должно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z w:val="20"/>
              </w:rPr>
              <w:tab/>
              <w:t>обращения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за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</w:p>
          <w:p w:rsidR="0094122A" w:rsidRPr="00EE0475" w:rsidRDefault="0094122A" w:rsidP="00EE0475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</w:p>
        </w:tc>
        <w:tc>
          <w:tcPr>
            <w:tcW w:w="1276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991"/>
        </w:trPr>
        <w:tc>
          <w:tcPr>
            <w:tcW w:w="427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1.3.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Заграничный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1.3.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бланке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русском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языке.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z w:val="20"/>
              </w:rPr>
              <w:tab/>
              <w:t>обращения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за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иметься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2070"/>
        </w:trPr>
        <w:tc>
          <w:tcPr>
            <w:tcW w:w="427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sz w:val="20"/>
              </w:rPr>
              <w:t>1.4.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1.4. Содержит название выдавшего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учреждения,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позволяющие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незамедлительно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связаться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этим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учреждением,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дату и место выдачи документа, 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пометки: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053"/>
                <w:tab w:val="left" w:pos="2198"/>
              </w:tabs>
              <w:spacing w:line="230" w:lineRule="exact"/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a)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настоящий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моряка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z w:val="20"/>
              </w:rPr>
              <w:tab/>
              <w:t>целей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Конвенции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94122A" w:rsidTr="00EE0475">
        <w:trPr>
          <w:trHeight w:val="5290"/>
        </w:trPr>
        <w:tc>
          <w:tcPr>
            <w:tcW w:w="427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tabs>
                <w:tab w:val="left" w:pos="2076"/>
              </w:tabs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(пересмотренной)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2003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года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удостоверениях личности моряков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Международной</w:t>
            </w:r>
            <w:r w:rsidRPr="00EE0475">
              <w:rPr>
                <w:sz w:val="20"/>
              </w:rPr>
              <w:tab/>
              <w:t>организации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труда;</w:t>
            </w:r>
          </w:p>
          <w:p w:rsidR="0094122A" w:rsidRPr="00EE0475" w:rsidRDefault="0094122A" w:rsidP="00EE0475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б)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настоящий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имеет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самостоятельный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характер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паспортом.</w:t>
            </w:r>
          </w:p>
          <w:p w:rsidR="0094122A" w:rsidRPr="00EE0475" w:rsidRDefault="0094122A" w:rsidP="00EE0475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 удостоверение личности моряка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включаются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только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 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владельце: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имя полностью (фамилия, имя 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другие части имени, если таковые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имеются);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1"/>
              <w:ind w:left="226" w:hanging="11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рождения;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гражданство;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442"/>
              </w:tabs>
              <w:spacing w:before="1"/>
              <w:ind w:right="96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любые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особые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физические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приметы, которые могут оказаться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полезными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идентификации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цифровая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10" w:lineRule="exact"/>
              <w:ind w:left="226" w:hanging="11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подпись.</w:t>
            </w:r>
          </w:p>
        </w:tc>
        <w:tc>
          <w:tcPr>
            <w:tcW w:w="1276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5520"/>
        </w:trPr>
        <w:tc>
          <w:tcPr>
            <w:tcW w:w="427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 w:rsidRPr="00EE0475">
              <w:rPr>
                <w:sz w:val="20"/>
              </w:rPr>
              <w:t>1.5.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Удостоверение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</w:p>
          <w:p w:rsidR="0094122A" w:rsidRPr="00EE0475" w:rsidRDefault="0094122A" w:rsidP="00EE0475">
            <w:pPr>
              <w:pStyle w:val="TableParagraph"/>
              <w:ind w:left="105" w:right="468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военнослужащего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tabs>
                <w:tab w:val="left" w:pos="833"/>
                <w:tab w:val="left" w:pos="1074"/>
                <w:tab w:val="left" w:pos="1114"/>
                <w:tab w:val="left" w:pos="1161"/>
                <w:tab w:val="left" w:pos="1362"/>
                <w:tab w:val="left" w:pos="1398"/>
                <w:tab w:val="left" w:pos="1874"/>
                <w:tab w:val="left" w:pos="2133"/>
                <w:tab w:val="left" w:pos="2403"/>
                <w:tab w:val="left" w:pos="2475"/>
                <w:tab w:val="left" w:pos="2562"/>
                <w:tab w:val="left" w:pos="3054"/>
              </w:tabs>
              <w:ind w:left="108" w:right="95"/>
              <w:rPr>
                <w:sz w:val="20"/>
              </w:rPr>
            </w:pPr>
            <w:r w:rsidRPr="00EE0475">
              <w:rPr>
                <w:sz w:val="20"/>
              </w:rPr>
              <w:t>1.5.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Изготавливается</w:t>
            </w:r>
            <w:r w:rsidRPr="00EE0475">
              <w:rPr>
                <w:spacing w:val="25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единому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образцу.</w:t>
            </w:r>
            <w:r w:rsidRPr="00EE0475">
              <w:rPr>
                <w:w w:val="95"/>
                <w:sz w:val="20"/>
              </w:rPr>
              <w:tab/>
            </w:r>
            <w:r w:rsidRPr="00EE0475">
              <w:rPr>
                <w:w w:val="95"/>
                <w:sz w:val="20"/>
              </w:rPr>
              <w:tab/>
            </w:r>
            <w:r w:rsidRPr="00EE0475">
              <w:rPr>
                <w:sz w:val="20"/>
              </w:rPr>
              <w:t>Бланк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удостоверения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имеет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размер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80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x</w:t>
            </w:r>
            <w:r w:rsidRPr="00EE0475">
              <w:rPr>
                <w:spacing w:val="13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8 мм"/>
              </w:smartTagPr>
              <w:r w:rsidRPr="00EE0475">
                <w:rPr>
                  <w:sz w:val="20"/>
                </w:rPr>
                <w:t>118</w:t>
              </w:r>
              <w:r w:rsidRPr="00EE0475">
                <w:rPr>
                  <w:spacing w:val="13"/>
                  <w:sz w:val="20"/>
                </w:rPr>
                <w:t xml:space="preserve"> </w:t>
              </w:r>
              <w:r w:rsidRPr="00EE0475">
                <w:rPr>
                  <w:sz w:val="20"/>
                </w:rPr>
                <w:t>мм</w:t>
              </w:r>
            </w:smartTag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12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страниц,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прошитых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нитью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верхней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нижней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сгиба,</w:t>
            </w:r>
            <w:r w:rsidRPr="00EE0475">
              <w:rPr>
                <w:sz w:val="20"/>
              </w:rPr>
              <w:tab/>
              <w:t>имеющих</w:t>
            </w:r>
            <w:r w:rsidRPr="00EE0475">
              <w:rPr>
                <w:sz w:val="20"/>
              </w:rPr>
              <w:tab/>
              <w:t>нумерацию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орнаментальном оформлении.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Нумерация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удостоверения,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состоящая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из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серии,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включающей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две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буквы,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семизначного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номера,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воспроизведена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верхней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первой,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  <w:t>четвертой,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шестой,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седьмой,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девятой</w:t>
            </w:r>
            <w:r w:rsidRPr="00EE0475">
              <w:rPr>
                <w:spacing w:val="4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двенадцатой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страниц,</w:t>
            </w:r>
            <w:r w:rsidRPr="00EE0475">
              <w:rPr>
                <w:sz w:val="20"/>
              </w:rPr>
              <w:tab/>
              <w:t>а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  <w:t>также</w:t>
            </w:r>
            <w:r w:rsidRPr="00EE0475">
              <w:rPr>
                <w:sz w:val="20"/>
              </w:rPr>
              <w:tab/>
              <w:t>на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второй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внутренней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странице</w:t>
            </w:r>
            <w:r w:rsidRPr="00EE0475">
              <w:rPr>
                <w:spacing w:val="-1"/>
                <w:sz w:val="20"/>
              </w:rPr>
              <w:tab/>
            </w:r>
            <w:r w:rsidRPr="00EE0475">
              <w:rPr>
                <w:sz w:val="20"/>
              </w:rPr>
              <w:t>обложки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удостоверения.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631"/>
                <w:tab w:val="left" w:pos="2543"/>
              </w:tabs>
              <w:ind w:left="108" w:right="94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первой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 внесены сведения 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воинском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воинской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должности</w:t>
            </w:r>
            <w:r w:rsidRPr="00EE0475">
              <w:rPr>
                <w:sz w:val="20"/>
              </w:rPr>
              <w:tab/>
              <w:t>при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выдаче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графы:   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«присвоено     приказом»,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«№»,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числа,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месяца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года,   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«Занимаемая   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должность»,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94122A" w:rsidTr="00EE0475">
        <w:trPr>
          <w:trHeight w:val="2299"/>
        </w:trPr>
        <w:tc>
          <w:tcPr>
            <w:tcW w:w="427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ind w:left="108" w:right="91"/>
              <w:jc w:val="both"/>
              <w:rPr>
                <w:sz w:val="20"/>
              </w:rPr>
            </w:pPr>
            <w:r w:rsidRPr="00EE0475">
              <w:rPr>
                <w:sz w:val="20"/>
              </w:rPr>
              <w:t>«назначен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приказом»,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«№»,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какого   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числа,   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месяца   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и   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года,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895"/>
              </w:tabs>
              <w:ind w:left="108" w:right="92"/>
              <w:jc w:val="both"/>
              <w:rPr>
                <w:sz w:val="20"/>
              </w:rPr>
            </w:pPr>
            <w:r w:rsidRPr="00EE0475">
              <w:rPr>
                <w:sz w:val="20"/>
              </w:rPr>
              <w:t>«(должность,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воинское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звание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выдавшего</w:t>
            </w:r>
            <w:r w:rsidRPr="00EE0475">
              <w:rPr>
                <w:sz w:val="20"/>
              </w:rPr>
              <w:tab/>
              <w:t>удостоверение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личности)»,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числа,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месяца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года.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нижней  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части  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первой  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страницы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бланка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отведено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проставления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печати.</w:t>
            </w:r>
          </w:p>
        </w:tc>
        <w:tc>
          <w:tcPr>
            <w:tcW w:w="1276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3678"/>
        </w:trPr>
        <w:tc>
          <w:tcPr>
            <w:tcW w:w="427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sz w:val="20"/>
              </w:rPr>
              <w:t>1.6.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Военный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билет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военнослужащего</w:t>
            </w:r>
          </w:p>
          <w:p w:rsidR="0094122A" w:rsidRPr="00EE0475" w:rsidRDefault="0094122A" w:rsidP="00EE0475">
            <w:pPr>
              <w:pStyle w:val="TableParagraph"/>
              <w:ind w:left="105" w:right="10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Российской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1.6.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бланке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русском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языке.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фамилии,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имени,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прохождения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службы.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z w:val="20"/>
              </w:rPr>
              <w:tab/>
              <w:t>обращения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за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 не позволяет однозначно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0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</w:p>
          <w:p w:rsidR="0094122A" w:rsidRPr="00EE0475" w:rsidRDefault="0094122A" w:rsidP="00EE0475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Должна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иметься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4831"/>
        </w:trPr>
        <w:tc>
          <w:tcPr>
            <w:tcW w:w="427" w:type="dxa"/>
          </w:tcPr>
          <w:p w:rsidR="0094122A" w:rsidRPr="00EE0475" w:rsidRDefault="0094122A" w:rsidP="00EE0475">
            <w:pPr>
              <w:pStyle w:val="TableParagraph"/>
              <w:ind w:left="107"/>
              <w:rPr>
                <w:sz w:val="20"/>
              </w:rPr>
            </w:pPr>
            <w:r w:rsidRPr="00EE0475"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107" w:right="39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Юридическое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лицо,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собственник,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08"/>
              </w:tabs>
              <w:ind w:left="107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собственники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если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</w:p>
          <w:p w:rsidR="0094122A" w:rsidRPr="00EE0475" w:rsidRDefault="0094122A" w:rsidP="00EE0475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находится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общей</w:t>
            </w:r>
          </w:p>
          <w:p w:rsidR="0094122A" w:rsidRPr="00EE0475" w:rsidRDefault="0094122A" w:rsidP="00EE0475">
            <w:pPr>
              <w:pStyle w:val="TableParagraph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собственности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05"/>
              </w:tabs>
              <w:ind w:left="107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двух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более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один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из</w:t>
            </w:r>
          </w:p>
          <w:p w:rsidR="0094122A" w:rsidRPr="00EE0475" w:rsidRDefault="0094122A" w:rsidP="00EE0475">
            <w:pPr>
              <w:pStyle w:val="TableParagraph"/>
              <w:ind w:left="107" w:right="95"/>
              <w:rPr>
                <w:sz w:val="20"/>
              </w:rPr>
            </w:pPr>
            <w:r w:rsidRPr="00EE0475">
              <w:rPr>
                <w:sz w:val="20"/>
              </w:rPr>
              <w:t>собственников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иных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лиц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порядке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78"/>
              </w:tabs>
              <w:spacing w:line="230" w:lineRule="exact"/>
              <w:ind w:left="107" w:right="98"/>
              <w:rPr>
                <w:sz w:val="20"/>
              </w:rPr>
            </w:pPr>
            <w:r w:rsidRPr="00EE0475">
              <w:rPr>
                <w:sz w:val="20"/>
              </w:rPr>
              <w:t>представлять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интересы)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или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Решение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(приказ)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назначении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избрании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физического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</w:t>
            </w: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других исправлений (возможно так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же наличие подписи должностного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выдавшего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печати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пр.).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Бланк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назначении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1" w:line="229" w:lineRule="exact"/>
              <w:ind w:left="22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полное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название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компании;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номер;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  <w:tab w:val="left" w:pos="2015"/>
              </w:tabs>
              <w:spacing w:before="1"/>
              <w:ind w:right="97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краткое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(например,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вступлении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генерального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директора»);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3"/>
              </w:numPr>
              <w:tabs>
                <w:tab w:val="left" w:pos="428"/>
              </w:tabs>
              <w:spacing w:line="230" w:lineRule="exact"/>
              <w:ind w:right="94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текст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указывается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должность, дата вступления в силу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окончания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(если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таковая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имеется)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</w:p>
        </w:tc>
        <w:tc>
          <w:tcPr>
            <w:tcW w:w="1276" w:type="dxa"/>
          </w:tcPr>
          <w:p w:rsidR="0094122A" w:rsidRPr="00EE0475" w:rsidRDefault="0094122A" w:rsidP="00EE0475">
            <w:pPr>
              <w:pStyle w:val="TableParagraph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94122A" w:rsidRPr="00EE0475" w:rsidRDefault="0094122A" w:rsidP="00EE0475">
            <w:pPr>
              <w:pStyle w:val="TableParagraph"/>
              <w:tabs>
                <w:tab w:val="left" w:pos="1196"/>
              </w:tabs>
              <w:ind w:left="110" w:right="97"/>
              <w:rPr>
                <w:sz w:val="20"/>
              </w:rPr>
            </w:pPr>
            <w:r w:rsidRPr="00EE0475">
              <w:rPr>
                <w:sz w:val="20"/>
              </w:rPr>
              <w:t>Лица,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имеющие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соответствующие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</w:p>
        </w:tc>
        <w:tc>
          <w:tcPr>
            <w:tcW w:w="1701" w:type="dxa"/>
          </w:tcPr>
          <w:p w:rsidR="0094122A" w:rsidRPr="00EE0475" w:rsidRDefault="0094122A" w:rsidP="00EE0475">
            <w:pPr>
              <w:pStyle w:val="TableParagraph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94122A" w:rsidRPr="00EE0475" w:rsidRDefault="0094122A" w:rsidP="00EE0475">
            <w:pPr>
              <w:pStyle w:val="TableParagraph"/>
              <w:ind w:left="109" w:right="9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Должна быть действительной на 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Доверенность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ind w:left="22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дату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составления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прописью;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1"/>
              <w:ind w:right="97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название, ИНН и ОГРН организации,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должность,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Ф.И.О.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руководителя;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"/>
              <w:ind w:left="22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2"/>
              </w:numPr>
              <w:tabs>
                <w:tab w:val="left" w:pos="408"/>
              </w:tabs>
              <w:spacing w:before="1"/>
              <w:ind w:right="96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Ф.И.О.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2"/>
              </w:numPr>
              <w:tabs>
                <w:tab w:val="left" w:pos="681"/>
              </w:tabs>
              <w:ind w:right="96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собственноручная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руководителя организации или иного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это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законодательством и учредительными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документами.</w:t>
            </w:r>
          </w:p>
        </w:tc>
      </w:tr>
    </w:tbl>
    <w:p w:rsidR="0094122A" w:rsidRDefault="0094122A">
      <w:pPr>
        <w:jc w:val="both"/>
        <w:rPr>
          <w:sz w:val="20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94122A" w:rsidTr="00EE0475">
        <w:trPr>
          <w:trHeight w:val="4598"/>
        </w:trPr>
        <w:tc>
          <w:tcPr>
            <w:tcW w:w="427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tabs>
                <w:tab w:val="left" w:pos="1384"/>
              </w:tabs>
              <w:ind w:left="107" w:right="100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по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договору</w:t>
            </w:r>
          </w:p>
          <w:p w:rsidR="0094122A" w:rsidRPr="00EE0475" w:rsidRDefault="0094122A" w:rsidP="00EE0475">
            <w:pPr>
              <w:pStyle w:val="TableParagraph"/>
              <w:ind w:left="107" w:right="50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социального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найма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122"/>
                <w:tab w:val="left" w:pos="1497"/>
              </w:tabs>
              <w:ind w:left="107" w:right="98"/>
              <w:rPr>
                <w:sz w:val="20"/>
              </w:rPr>
            </w:pPr>
            <w:r w:rsidRPr="00EE0475">
              <w:rPr>
                <w:sz w:val="20"/>
              </w:rPr>
              <w:t>соответствующе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когда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они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</w:p>
          <w:p w:rsidR="0094122A" w:rsidRPr="00EE0475" w:rsidRDefault="0094122A" w:rsidP="00EE0475">
            <w:pPr>
              <w:pStyle w:val="TableParagraph"/>
              <w:ind w:left="107" w:right="282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уполномочены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собственником</w:t>
            </w:r>
          </w:p>
          <w:p w:rsidR="0094122A" w:rsidRPr="00EE0475" w:rsidRDefault="0094122A" w:rsidP="00EE0475">
            <w:pPr>
              <w:pStyle w:val="TableParagraph"/>
              <w:ind w:left="107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 и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ind w:left="107" w:right="18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96"/>
              </w:tabs>
              <w:spacing w:before="1"/>
              <w:ind w:left="107" w:right="99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</w:t>
            </w:r>
          </w:p>
          <w:p w:rsidR="0094122A" w:rsidRPr="00EE0475" w:rsidRDefault="0094122A" w:rsidP="00EE047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EE0475">
              <w:rPr>
                <w:smallCaps/>
                <w:sz w:val="20"/>
              </w:rPr>
              <w:t>м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доме)</w:t>
            </w:r>
          </w:p>
        </w:tc>
        <w:tc>
          <w:tcPr>
            <w:tcW w:w="212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EE0475">
              <w:rPr>
                <w:sz w:val="20"/>
              </w:rPr>
              <w:t>на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которого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он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избран;</w:t>
            </w:r>
          </w:p>
          <w:p w:rsidR="0094122A" w:rsidRPr="00EE0475" w:rsidRDefault="0094122A" w:rsidP="00EE0475">
            <w:pPr>
              <w:pStyle w:val="TableParagraph"/>
              <w:ind w:left="108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генерального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директора.</w:t>
            </w:r>
          </w:p>
        </w:tc>
        <w:tc>
          <w:tcPr>
            <w:tcW w:w="127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94122A" w:rsidRDefault="0094122A">
      <w:pPr>
        <w:pStyle w:val="Heading11"/>
        <w:spacing w:before="76"/>
        <w:ind w:left="4538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услуги»</w:t>
      </w:r>
    </w:p>
    <w:p w:rsidR="0094122A" w:rsidRDefault="0094122A">
      <w:pPr>
        <w:pStyle w:val="BodyText"/>
        <w:spacing w:after="1"/>
        <w:rPr>
          <w:b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1840"/>
        </w:trPr>
        <w:tc>
          <w:tcPr>
            <w:tcW w:w="569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№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513" w:right="487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Категория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61" w:right="15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документов,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которые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представляет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заявитель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для</w:t>
            </w:r>
          </w:p>
          <w:p w:rsidR="0094122A" w:rsidRPr="00EE0475" w:rsidRDefault="0094122A" w:rsidP="00EE0475">
            <w:pPr>
              <w:pStyle w:val="TableParagraph"/>
              <w:ind w:left="161" w:right="15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получения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47" w:right="14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Количество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w w:val="95"/>
                <w:sz w:val="20"/>
              </w:rPr>
              <w:t>необходимых</w:t>
            </w:r>
            <w:r w:rsidRPr="00EE0475">
              <w:rPr>
                <w:b/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экземпляров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 с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указанием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подлинник/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Условия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предоставления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Установленные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требования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к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Форма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(шаблон)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Образец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документа/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заполнения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</w:t>
            </w:r>
          </w:p>
        </w:tc>
      </w:tr>
      <w:tr w:rsidR="0094122A" w:rsidTr="00EE0475">
        <w:trPr>
          <w:trHeight w:val="23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8</w:t>
            </w:r>
          </w:p>
        </w:tc>
      </w:tr>
      <w:tr w:rsidR="0094122A" w:rsidTr="00EE0475">
        <w:trPr>
          <w:trHeight w:val="3220"/>
        </w:trPr>
        <w:tc>
          <w:tcPr>
            <w:tcW w:w="569" w:type="dxa"/>
            <w:vMerge w:val="restart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Личные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50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1.1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50" w:right="27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перепланировке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жилого</w:t>
            </w:r>
            <w:r w:rsidRPr="00EE0475">
              <w:rPr>
                <w:spacing w:val="-10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</w:p>
        </w:tc>
        <w:tc>
          <w:tcPr>
            <w:tcW w:w="1702" w:type="dxa"/>
            <w:vMerge w:val="restart"/>
          </w:tcPr>
          <w:p w:rsidR="0094122A" w:rsidRPr="00EE0475" w:rsidRDefault="0094122A" w:rsidP="00EE0475">
            <w:pPr>
              <w:pStyle w:val="TableParagraph"/>
              <w:ind w:left="50" w:right="204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-9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-10"/>
                <w:sz w:val="20"/>
              </w:rPr>
              <w:t xml:space="preserve"> </w:t>
            </w:r>
            <w:r w:rsidRPr="00EE0475">
              <w:rPr>
                <w:sz w:val="20"/>
              </w:rPr>
              <w:t>(оригинал)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регистрация,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формирование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1.1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1.1 Заявление должно подтверждаться подписью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заполнения.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Указываются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территориальном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размещении,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внешнем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виде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технических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параметрах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объекта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наружной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рекламы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информации.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8" w:right="99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пользовании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социального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найма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подписывается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(нанимателями),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указанным(ми) в договоре; при пользовании жилым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аренды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арендатором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(арендаторами);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пользовании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жилым</w:t>
            </w:r>
            <w:r w:rsidRPr="00EE0475">
              <w:rPr>
                <w:spacing w:val="1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помещением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праве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собственности</w:t>
            </w:r>
            <w:r w:rsidRPr="00EE0475">
              <w:rPr>
                <w:spacing w:val="17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</w:p>
          <w:p w:rsidR="0094122A" w:rsidRPr="00EE0475" w:rsidRDefault="0094122A" w:rsidP="00EE0475">
            <w:pPr>
              <w:pStyle w:val="TableParagraph"/>
              <w:spacing w:line="210" w:lineRule="exact"/>
              <w:ind w:left="48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собственником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(собственниками).</w:t>
            </w:r>
          </w:p>
        </w:tc>
        <w:tc>
          <w:tcPr>
            <w:tcW w:w="1561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2</w:t>
            </w:r>
          </w:p>
        </w:tc>
      </w:tr>
      <w:tr w:rsidR="0094122A" w:rsidTr="00EE0475">
        <w:trPr>
          <w:trHeight w:val="5059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1088"/>
                <w:tab w:val="left" w:pos="1676"/>
              </w:tabs>
              <w:ind w:left="50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1.2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Согласие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заявителей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на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обработку</w:t>
            </w:r>
          </w:p>
          <w:p w:rsidR="0094122A" w:rsidRPr="00EE0475" w:rsidRDefault="0094122A" w:rsidP="00EE0475">
            <w:pPr>
              <w:pStyle w:val="TableParagraph"/>
              <w:ind w:left="50" w:right="70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персональных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1.2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1.2 Согласие в письменной форме Заявителя 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обработку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персональных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включать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себя, 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частности: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0"/>
              </w:numPr>
              <w:tabs>
                <w:tab w:val="left" w:pos="593"/>
              </w:tabs>
              <w:ind w:right="99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фамилию,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отчество,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 основного документа, удостоверяющего 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выдавшем 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фамилию, имя, отчество, адрес 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выдавшем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подтверждающего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этого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субъекта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персональных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данных);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ind w:right="104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наименование или фамилию, имя, отчество 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оператора,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получающего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согласие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0"/>
              </w:numPr>
              <w:tabs>
                <w:tab w:val="left" w:pos="499"/>
              </w:tabs>
              <w:ind w:left="498" w:hanging="2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цель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обработки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персональных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данных;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0"/>
              </w:numPr>
              <w:tabs>
                <w:tab w:val="left" w:pos="523"/>
              </w:tabs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перечень персональных данных, на обработку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субъекта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персональных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данных;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spacing w:line="209" w:lineRule="exact"/>
              <w:ind w:left="532" w:hanging="25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фамилию,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имя,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отчество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4</w:t>
            </w: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2759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обработку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персональных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поручению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оператора,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обработка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будет поручена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такому лицу;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9"/>
              </w:numPr>
              <w:tabs>
                <w:tab w:val="left" w:pos="511"/>
              </w:tabs>
              <w:ind w:right="99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перечень действий с персональными данными,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совершение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общее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описание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используемых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оператором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способов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обработки персональных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данных;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срок, в течение которого действует согласие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субъекта персональных данных, а также способ 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отзыва,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федеральным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законом;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</w:tabs>
              <w:spacing w:line="212" w:lineRule="exact"/>
              <w:ind w:left="498" w:hanging="2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подпись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субъекта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персональных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данных.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071"/>
        </w:trPr>
        <w:tc>
          <w:tcPr>
            <w:tcW w:w="569" w:type="dxa"/>
            <w:vMerge w:val="restart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Документ,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EE0475">
              <w:rPr>
                <w:sz w:val="20"/>
              </w:rPr>
              <w:t>удостоверяющий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заявителя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(представителя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50"/>
              <w:rPr>
                <w:sz w:val="20"/>
              </w:rPr>
            </w:pPr>
            <w:r w:rsidRPr="00EE0475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EE0475">
              <w:rPr>
                <w:sz w:val="20"/>
              </w:rPr>
              <w:t>2.1.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Паспорт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</w:t>
            </w:r>
          </w:p>
          <w:p w:rsidR="0094122A" w:rsidRPr="00EE0475" w:rsidRDefault="0094122A" w:rsidP="00EE0475">
            <w:pPr>
              <w:pStyle w:val="TableParagraph"/>
              <w:ind w:left="50" w:right="919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Российской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94122A" w:rsidRPr="00EE0475" w:rsidRDefault="0094122A" w:rsidP="00EE0475">
            <w:pPr>
              <w:pStyle w:val="TableParagraph"/>
              <w:ind w:left="50" w:right="101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(копия)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/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экз. (оригинал)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сверка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8"/>
              </w:numPr>
              <w:tabs>
                <w:tab w:val="left" w:pos="951"/>
              </w:tabs>
              <w:ind w:left="950" w:hanging="901"/>
              <w:rPr>
                <w:sz w:val="20"/>
              </w:rPr>
            </w:pPr>
            <w:r w:rsidRPr="00EE0475">
              <w:rPr>
                <w:sz w:val="20"/>
              </w:rPr>
              <w:t>возврат</w:t>
            </w:r>
          </w:p>
          <w:p w:rsidR="0094122A" w:rsidRPr="00EE0475" w:rsidRDefault="0094122A" w:rsidP="00EE0475">
            <w:pPr>
              <w:pStyle w:val="TableParagraph"/>
              <w:ind w:left="50" w:right="204"/>
              <w:rPr>
                <w:sz w:val="20"/>
              </w:rPr>
            </w:pP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заявителю;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формирование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94122A" w:rsidRPr="00EE0475" w:rsidRDefault="0094122A" w:rsidP="00EE0475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EE0475">
              <w:rPr>
                <w:sz w:val="20"/>
              </w:rPr>
              <w:t>Предоставляется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один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из</w:t>
            </w:r>
          </w:p>
          <w:p w:rsidR="0094122A" w:rsidRPr="00EE0475" w:rsidRDefault="0094122A" w:rsidP="00EE0475">
            <w:pPr>
              <w:pStyle w:val="TableParagraph"/>
              <w:ind w:left="47" w:right="97"/>
              <w:rPr>
                <w:sz w:val="20"/>
              </w:rPr>
            </w:pP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данной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2.1.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всей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 Федерации на русском языке. 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 приписок, зачеркнутых слов и 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49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47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5981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EE0475">
              <w:rPr>
                <w:sz w:val="20"/>
              </w:rPr>
              <w:t>2.2.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Временное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</w:p>
          <w:p w:rsidR="0094122A" w:rsidRPr="00EE0475" w:rsidRDefault="0094122A" w:rsidP="00EE0475">
            <w:pPr>
              <w:pStyle w:val="TableParagraph"/>
              <w:ind w:left="50" w:right="9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гражданина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  <w:r w:rsidRPr="00EE0475">
              <w:rPr>
                <w:sz w:val="20"/>
              </w:rPr>
              <w:tab/>
              <w:t>(форма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№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2.2. Размер удостоверения 176*125 мм, печатается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плотной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бумаге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перфокарт.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форме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предусмотрены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поля: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ind w:right="99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 развороте с внешней стороны 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напечатано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название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«ВРЕМЕННОЕ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ФЕДЕРАЦИИ».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нижней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листа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ограниченного срока действия».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во внутренней части разворота вписывается ФИО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владельца,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рождения,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проживания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вклеивается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ставится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порядковый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гражданина.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right="100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последняя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заполняется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данными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федерального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вопросам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миграции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МВД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РФ,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временное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удостоверение, указывается срок выдачи и причина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выдачи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скрепляется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начальника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отделения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вопросам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миграции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гербовой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печатью.</w:t>
            </w:r>
          </w:p>
          <w:p w:rsidR="0094122A" w:rsidRPr="00EE0475" w:rsidRDefault="0094122A" w:rsidP="00EE0475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временного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2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месяца, может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продлеваться.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Должно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на срок обращения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 предоставлением услуги. Не должно 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других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1072"/>
        </w:trPr>
        <w:tc>
          <w:tcPr>
            <w:tcW w:w="569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50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2.3.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Заграничный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2.3.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всей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 Федерации на русском языке. 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 приписок, зачеркнутых слов и 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иметься</w:t>
            </w:r>
          </w:p>
          <w:p w:rsidR="0094122A" w:rsidRPr="00EE0475" w:rsidRDefault="0094122A" w:rsidP="00EE047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2.4.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2.4. Содержит название выдавшего его учреждения,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сведения, позволяющие незамедлительно связаться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этим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учреждением,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 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также следующие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пометки:</w:t>
            </w:r>
          </w:p>
          <w:p w:rsidR="0094122A" w:rsidRPr="00EE0475" w:rsidRDefault="0094122A" w:rsidP="00EE0475">
            <w:pPr>
              <w:pStyle w:val="TableParagraph"/>
              <w:ind w:left="105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a)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настоящий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моряка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целей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Конвенции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(пересмотренной)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2003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года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моряков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Международной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труда;</w:t>
            </w:r>
          </w:p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б)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настоящий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самостоятельный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характер 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не является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паспортом.</w:t>
            </w:r>
          </w:p>
          <w:p w:rsidR="0094122A" w:rsidRPr="00EE0475" w:rsidRDefault="0094122A" w:rsidP="00EE0475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моряка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включаются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только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 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его владельце: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имя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полностью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(фамилия,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имени,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таковые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имеются);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рождения;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гражданство;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любые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особые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физические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приметы,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могут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оказаться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полезными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идентификации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цифровая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фотографии;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подпись.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 w:rsidRPr="00EE0475">
              <w:rPr>
                <w:sz w:val="20"/>
              </w:rPr>
              <w:t>2.5.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Удостоверение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</w:t>
            </w:r>
          </w:p>
          <w:p w:rsidR="0094122A" w:rsidRPr="00EE0475" w:rsidRDefault="0094122A" w:rsidP="00EE0475">
            <w:pPr>
              <w:pStyle w:val="TableParagraph"/>
              <w:ind w:left="50" w:right="382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военнослужащего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2.5.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Изготавливается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образцу.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размер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80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x</w:t>
            </w:r>
            <w:r w:rsidRPr="00EE0475">
              <w:rPr>
                <w:spacing w:val="1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8 мм"/>
              </w:smartTagPr>
              <w:r w:rsidRPr="00EE0475">
                <w:rPr>
                  <w:sz w:val="20"/>
                </w:rPr>
                <w:t>118</w:t>
              </w:r>
              <w:r w:rsidRPr="00EE0475">
                <w:rPr>
                  <w:spacing w:val="1"/>
                  <w:sz w:val="20"/>
                </w:rPr>
                <w:t xml:space="preserve"> </w:t>
              </w:r>
              <w:r w:rsidRPr="00EE0475">
                <w:rPr>
                  <w:sz w:val="20"/>
                </w:rPr>
                <w:t>мм</w:t>
              </w:r>
            </w:smartTag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 12 страниц, прошитых нитью в верхней 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нижней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сгиба,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имеющих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нумерацию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орнаментальном оформлении.</w:t>
            </w:r>
          </w:p>
          <w:p w:rsidR="0094122A" w:rsidRPr="00EE0475" w:rsidRDefault="0094122A" w:rsidP="00EE0475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3. Нумерация бланка удостоверения, состоящая из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серии,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включающей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две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буквы,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семизначного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воспроизведена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верхней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первой,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четвертой,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шестой,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седьмой,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девятой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двенадцатой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страниц, а 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 второй внутренней странице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обложки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бланка удостоверения.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2759"/>
        </w:trPr>
        <w:tc>
          <w:tcPr>
            <w:tcW w:w="569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 первой странице бланка удостоверения внесены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 о воинском звании и воинской должности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выдаче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удостоверения,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10"/>
                <w:sz w:val="20"/>
              </w:rPr>
              <w:t xml:space="preserve"> </w:t>
            </w:r>
            <w:r w:rsidRPr="00EE0475">
              <w:rPr>
                <w:sz w:val="20"/>
              </w:rPr>
              <w:t>графы:</w:t>
            </w:r>
          </w:p>
          <w:p w:rsidR="0094122A" w:rsidRPr="00EE0475" w:rsidRDefault="0094122A" w:rsidP="00EE0475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«присвоено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приказом»,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«№»,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числа,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месяца и года, «Занимаемая должность», «назначен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приказом»,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«№»,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>какого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числа,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месяца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года,</w:t>
            </w:r>
          </w:p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«(должность,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воинское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звание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выдавшего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личности)»,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выдачи»,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какого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числа,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месяца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года.</w:t>
            </w:r>
            <w:r w:rsidRPr="00EE0475">
              <w:rPr>
                <w:spacing w:val="4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нижней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первой</w:t>
            </w:r>
            <w:r w:rsidRPr="00EE0475">
              <w:rPr>
                <w:spacing w:val="40"/>
                <w:sz w:val="20"/>
              </w:rPr>
              <w:t xml:space="preserve"> </w:t>
            </w:r>
            <w:r w:rsidRPr="00EE0475">
              <w:rPr>
                <w:sz w:val="20"/>
              </w:rPr>
              <w:t>страницы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бланка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отведено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проставления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печати.</w:t>
            </w:r>
          </w:p>
        </w:tc>
        <w:tc>
          <w:tcPr>
            <w:tcW w:w="156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2.6.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Военный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билет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военнослужащего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2.6.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всей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русском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языке.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фамилии,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имени,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прохождения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службы.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действительным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на срок обращения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 предоставлением услуги. Не должен 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 приписок, зачеркнутых слов и 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повреждений,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иметься</w:t>
            </w:r>
          </w:p>
          <w:p w:rsidR="0094122A" w:rsidRPr="00EE0475" w:rsidRDefault="0094122A" w:rsidP="00EE047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3218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Документ,</w:t>
            </w:r>
          </w:p>
          <w:p w:rsidR="0094122A" w:rsidRPr="00EE0475" w:rsidRDefault="0094122A" w:rsidP="00EE0475">
            <w:pPr>
              <w:pStyle w:val="TableParagraph"/>
              <w:ind w:left="50" w:right="240"/>
              <w:rPr>
                <w:sz w:val="20"/>
              </w:rPr>
            </w:pPr>
            <w:r w:rsidRPr="00EE0475">
              <w:rPr>
                <w:sz w:val="20"/>
              </w:rPr>
              <w:t>подтверждающий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</w:t>
            </w:r>
            <w:r w:rsidRPr="00EE0475">
              <w:rPr>
                <w:spacing w:val="-1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Решение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(приказ)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назначении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избрании</w:t>
            </w:r>
          </w:p>
          <w:p w:rsidR="0094122A" w:rsidRPr="00EE0475" w:rsidRDefault="0094122A" w:rsidP="00EE0475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физического лица 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50" w:right="101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(копия)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/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экз. (оригинал)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сверка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5"/>
              </w:numPr>
              <w:tabs>
                <w:tab w:val="left" w:pos="951"/>
              </w:tabs>
              <w:ind w:left="950" w:hanging="901"/>
              <w:rPr>
                <w:sz w:val="20"/>
              </w:rPr>
            </w:pPr>
            <w:r w:rsidRPr="00EE0475">
              <w:rPr>
                <w:sz w:val="20"/>
              </w:rPr>
              <w:t>возврат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заявителю;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формирование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tabs>
                <w:tab w:val="left" w:pos="1163"/>
              </w:tabs>
              <w:spacing w:line="226" w:lineRule="exact"/>
              <w:ind w:left="47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  <w:t>случае</w:t>
            </w:r>
          </w:p>
          <w:p w:rsidR="0094122A" w:rsidRPr="00EE0475" w:rsidRDefault="0094122A" w:rsidP="00EE0475">
            <w:pPr>
              <w:pStyle w:val="TableParagraph"/>
              <w:ind w:left="47" w:right="103"/>
              <w:rPr>
                <w:sz w:val="20"/>
              </w:rPr>
            </w:pPr>
            <w:r w:rsidRPr="00EE0475">
              <w:rPr>
                <w:sz w:val="20"/>
              </w:rPr>
              <w:t>обращения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</w:t>
            </w:r>
            <w:r w:rsidRPr="00EE0475">
              <w:rPr>
                <w:spacing w:val="-13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37" w:lineRule="auto"/>
              <w:ind w:left="48" w:right="104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Бланк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назначении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 реквизиты: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полное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название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компании;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номер;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</w:tabs>
              <w:ind w:right="99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краткое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(например,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вступлении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генерального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директора»);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4"/>
              </w:numPr>
              <w:tabs>
                <w:tab w:val="left" w:pos="476"/>
              </w:tabs>
              <w:spacing w:before="1"/>
              <w:ind w:right="98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текст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приказа,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указывается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директора, его должность, дата вступления в силу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окончания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таковая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имеется)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избран;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подпись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генерального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301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Документ,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5"/>
                <w:sz w:val="20"/>
              </w:rPr>
              <w:t>подтверждающий</w:t>
            </w:r>
            <w:r w:rsidRPr="00EE0475">
              <w:rPr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50" w:right="68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представителя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50" w:right="101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(копия)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/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экз. (оригинал)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3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сверка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3"/>
              </w:numPr>
              <w:tabs>
                <w:tab w:val="left" w:pos="951"/>
              </w:tabs>
              <w:spacing w:line="213" w:lineRule="exact"/>
              <w:ind w:left="950" w:hanging="901"/>
              <w:rPr>
                <w:sz w:val="20"/>
              </w:rPr>
            </w:pPr>
            <w:r w:rsidRPr="00EE0475">
              <w:rPr>
                <w:sz w:val="20"/>
              </w:rPr>
              <w:t>возврат</w:t>
            </w: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tabs>
                <w:tab w:val="left" w:pos="1163"/>
              </w:tabs>
              <w:spacing w:line="228" w:lineRule="exact"/>
              <w:ind w:left="47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  <w:t>случае</w:t>
            </w:r>
          </w:p>
          <w:p w:rsidR="0094122A" w:rsidRPr="00EE0475" w:rsidRDefault="0094122A" w:rsidP="00EE0475">
            <w:pPr>
              <w:pStyle w:val="TableParagraph"/>
              <w:ind w:left="47" w:right="547"/>
              <w:rPr>
                <w:sz w:val="20"/>
              </w:rPr>
            </w:pPr>
            <w:r w:rsidRPr="00EE0475">
              <w:rPr>
                <w:sz w:val="20"/>
              </w:rPr>
              <w:t>обращения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представителя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Должна быть действительной на срок обращения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 предоставлением услуги. Не должна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других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исправлений.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представляемая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физическими лицами,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указание на место ее совершения (город (село,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поселок,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район),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край,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область,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республика,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автономная область, автономный округ полностью),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доверенности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вне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6212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заявителю;</w:t>
            </w:r>
          </w:p>
          <w:p w:rsidR="0094122A" w:rsidRPr="00EE0475" w:rsidRDefault="0094122A" w:rsidP="00EE0475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формирование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нотариальной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конторы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совершения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(число,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месяц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год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совершения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указываются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прописью);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right="102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сведения о представляемом и представителе: 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отношении физического лица должны быть указаны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фамилия, имя и (при наличии) отчество полностью,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место жительства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наличии);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представляемого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 лица;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может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срок,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который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она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выдана;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указание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запрет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передоверия,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возможность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запрет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последующего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передоверия.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48" w:right="98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Доверенность,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представляемая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юридическими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лицами,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должна содержать: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дату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составления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прописью;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название,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ОГРН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Ф.И.О. руководителя;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Ф.И.О.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данные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1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собственноручная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руководителя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 или иного лица, уполномоченного 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это       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в       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соответствии       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с       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действующим</w:t>
            </w:r>
          </w:p>
          <w:p w:rsidR="0094122A" w:rsidRPr="00EE0475" w:rsidRDefault="0094122A" w:rsidP="00EE0475">
            <w:pPr>
              <w:pStyle w:val="TableParagraph"/>
              <w:spacing w:before="1" w:line="213" w:lineRule="exact"/>
              <w:ind w:left="4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законодательством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8"/>
                <w:sz w:val="20"/>
              </w:rPr>
              <w:t xml:space="preserve"> </w:t>
            </w:r>
            <w:r w:rsidRPr="00EE0475">
              <w:rPr>
                <w:sz w:val="20"/>
              </w:rPr>
              <w:t>учредительными</w:t>
            </w:r>
            <w:r w:rsidRPr="00EE0475">
              <w:rPr>
                <w:spacing w:val="-8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990"/>
        </w:trPr>
        <w:tc>
          <w:tcPr>
            <w:tcW w:w="569" w:type="dxa"/>
            <w:vMerge w:val="restart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94122A" w:rsidRPr="00EE0475" w:rsidRDefault="0094122A" w:rsidP="00EE0475">
            <w:pPr>
              <w:pStyle w:val="TableParagraph"/>
              <w:ind w:left="50" w:right="487"/>
              <w:rPr>
                <w:sz w:val="20"/>
              </w:rPr>
            </w:pPr>
            <w:r w:rsidRPr="00EE0475">
              <w:rPr>
                <w:sz w:val="20"/>
              </w:rPr>
              <w:t>Техническая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документация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1258"/>
              </w:tabs>
              <w:spacing w:line="227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5.1</w:t>
            </w:r>
            <w:r w:rsidRPr="00EE0475">
              <w:rPr>
                <w:sz w:val="20"/>
              </w:rPr>
              <w:tab/>
              <w:t>Проект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767"/>
              </w:tabs>
              <w:ind w:left="50" w:right="98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перепланировки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50" w:right="87"/>
              <w:rPr>
                <w:sz w:val="20"/>
              </w:rPr>
            </w:pPr>
            <w:r w:rsidRPr="00EE0475">
              <w:rPr>
                <w:sz w:val="20"/>
              </w:rPr>
              <w:t>переустраиваемого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ind w:left="50" w:right="97"/>
              <w:rPr>
                <w:sz w:val="20"/>
              </w:rPr>
            </w:pPr>
            <w:r w:rsidRPr="00EE0475">
              <w:rPr>
                <w:sz w:val="20"/>
              </w:rPr>
              <w:t>перепланируемого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8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</w:p>
        </w:tc>
        <w:tc>
          <w:tcPr>
            <w:tcW w:w="1702" w:type="dxa"/>
            <w:vMerge w:val="restart"/>
          </w:tcPr>
          <w:p w:rsidR="0094122A" w:rsidRPr="00EE0475" w:rsidRDefault="0094122A" w:rsidP="00EE0475">
            <w:pPr>
              <w:pStyle w:val="TableParagraph"/>
              <w:ind w:left="50" w:right="101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(копия)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/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экз. (оригинал)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сверка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0"/>
              </w:numPr>
              <w:tabs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E0475">
              <w:rPr>
                <w:sz w:val="20"/>
              </w:rPr>
              <w:t>возврат</w:t>
            </w:r>
          </w:p>
          <w:p w:rsidR="0094122A" w:rsidRPr="00EE0475" w:rsidRDefault="0094122A" w:rsidP="00EE0475">
            <w:pPr>
              <w:pStyle w:val="TableParagraph"/>
              <w:ind w:left="50" w:right="204"/>
              <w:rPr>
                <w:sz w:val="20"/>
              </w:rPr>
            </w:pP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заявителю;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30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формирование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E0475">
              <w:rPr>
                <w:sz w:val="20"/>
              </w:rPr>
              <w:t>5.1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5.1 Проект выполняется организацией, имеющей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допуск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проектным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работам.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выдачи, адрес нахождения жилого помещения, план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перепланировки.</w:t>
            </w:r>
          </w:p>
          <w:p w:rsidR="0094122A" w:rsidRPr="00EE0475" w:rsidRDefault="0094122A" w:rsidP="00EE0475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Документ должен быть действительным на 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предоставлением услуги.</w:t>
            </w:r>
          </w:p>
          <w:p w:rsidR="0094122A" w:rsidRPr="00EE0475" w:rsidRDefault="0094122A" w:rsidP="00EE0475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 слов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других исправлений.</w:t>
            </w:r>
          </w:p>
          <w:p w:rsidR="0094122A" w:rsidRPr="00EE0475" w:rsidRDefault="0094122A" w:rsidP="00EE0475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Не должен иметь повреждений, наличие которых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позволяет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содержание.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510"/>
                <w:tab w:val="left" w:pos="1504"/>
              </w:tabs>
              <w:spacing w:line="237" w:lineRule="auto"/>
              <w:ind w:left="50" w:right="98"/>
              <w:rPr>
                <w:sz w:val="20"/>
              </w:rPr>
            </w:pPr>
            <w:r w:rsidRPr="00EE0475">
              <w:rPr>
                <w:sz w:val="20"/>
              </w:rPr>
              <w:t>5.2</w:t>
            </w:r>
            <w:r w:rsidRPr="00EE0475">
              <w:rPr>
                <w:sz w:val="20"/>
              </w:rPr>
              <w:tab/>
              <w:t>Согласие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всех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собственников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 w:rsidRPr="00EE0475">
              <w:rPr>
                <w:sz w:val="20"/>
              </w:rPr>
              <w:t>помещений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spacing w:line="237" w:lineRule="auto"/>
              <w:ind w:left="47" w:right="184"/>
              <w:rPr>
                <w:sz w:val="20"/>
              </w:rPr>
            </w:pPr>
            <w:r w:rsidRPr="00EE0475">
              <w:rPr>
                <w:sz w:val="20"/>
              </w:rPr>
              <w:t>5.2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реконструкция,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623"/>
              </w:tabs>
              <w:ind w:left="47" w:right="100"/>
              <w:rPr>
                <w:sz w:val="20"/>
              </w:rPr>
            </w:pPr>
            <w:r w:rsidRPr="00EE0475">
              <w:rPr>
                <w:sz w:val="20"/>
              </w:rPr>
              <w:t>переустройство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7" w:right="4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перепланировка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60"/>
              </w:tabs>
              <w:spacing w:line="213" w:lineRule="exact"/>
              <w:ind w:left="47"/>
              <w:rPr>
                <w:sz w:val="20"/>
              </w:rPr>
            </w:pPr>
            <w:r w:rsidRPr="00EE0475">
              <w:rPr>
                <w:sz w:val="20"/>
              </w:rPr>
              <w:t>невозможны</w:t>
            </w:r>
            <w:r w:rsidRPr="00EE0475">
              <w:rPr>
                <w:sz w:val="20"/>
              </w:rPr>
              <w:tab/>
              <w:t>без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5.2 Не должен содержать подчисток, 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 слов и других исправлений. Не должен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иметь повреждений, наличие которых не позволяет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 содержание.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48" w:right="100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фамилии,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всех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собственников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доме,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данные,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2301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tabs>
                <w:tab w:val="left" w:pos="1635"/>
              </w:tabs>
              <w:ind w:left="47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присоединения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общего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имущества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791"/>
                <w:tab w:val="left" w:pos="1261"/>
              </w:tabs>
              <w:ind w:left="47" w:right="102"/>
              <w:rPr>
                <w:sz w:val="20"/>
              </w:rPr>
            </w:pPr>
            <w:r w:rsidRPr="00EE0475">
              <w:rPr>
                <w:sz w:val="20"/>
              </w:rPr>
              <w:t>доме,</w:t>
            </w:r>
            <w:r w:rsidRPr="00EE0475">
              <w:rPr>
                <w:sz w:val="20"/>
              </w:rPr>
              <w:tab/>
              <w:t>на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такие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реконструкцию,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623"/>
              </w:tabs>
              <w:ind w:left="47" w:right="100"/>
              <w:rPr>
                <w:sz w:val="20"/>
              </w:rPr>
            </w:pPr>
            <w:r w:rsidRPr="00EE0475">
              <w:rPr>
                <w:sz w:val="20"/>
              </w:rPr>
              <w:t>переустройство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47" w:right="39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перепланировку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помещений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tabs>
                <w:tab w:val="left" w:pos="1468"/>
                <w:tab w:val="left" w:pos="3046"/>
              </w:tabs>
              <w:ind w:left="48" w:right="104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реквизиты</w:t>
            </w:r>
            <w:r w:rsidRPr="00EE0475">
              <w:rPr>
                <w:sz w:val="20"/>
              </w:rPr>
              <w:tab/>
              <w:t>документов,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подтверждающих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соответствующее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собственности,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подпись.</w:t>
            </w:r>
          </w:p>
        </w:tc>
        <w:tc>
          <w:tcPr>
            <w:tcW w:w="156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396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5"/>
                <w:sz w:val="20"/>
              </w:rPr>
              <w:t>Информационно-</w:t>
            </w:r>
            <w:r w:rsidRPr="00EE0475">
              <w:rPr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sz w:val="20"/>
              </w:rPr>
              <w:t>справочные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1283"/>
              </w:tabs>
              <w:ind w:left="50" w:right="98"/>
              <w:rPr>
                <w:sz w:val="20"/>
              </w:rPr>
            </w:pPr>
            <w:r w:rsidRPr="00EE0475">
              <w:rPr>
                <w:sz w:val="20"/>
              </w:rPr>
              <w:t>Согласие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членов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семьи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нанимателя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50" w:right="101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(копия)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/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экз. (оригинал)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9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сверка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9"/>
              </w:numPr>
              <w:tabs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E0475">
              <w:rPr>
                <w:sz w:val="20"/>
              </w:rPr>
              <w:t>возврат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заявителю;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9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формирование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94122A" w:rsidRPr="00EE0475" w:rsidRDefault="0094122A" w:rsidP="00EE0475">
            <w:pPr>
              <w:pStyle w:val="TableParagraph"/>
              <w:tabs>
                <w:tab w:val="left" w:pos="436"/>
                <w:tab w:val="left" w:pos="1347"/>
              </w:tabs>
              <w:ind w:left="47" w:right="100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  <w:t>случае,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если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535"/>
              </w:tabs>
              <w:ind w:left="47" w:right="101"/>
              <w:rPr>
                <w:sz w:val="20"/>
              </w:rPr>
            </w:pPr>
            <w:r w:rsidRPr="00EE0475">
              <w:rPr>
                <w:sz w:val="20"/>
              </w:rPr>
              <w:t>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наймодателем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представление</w:t>
            </w:r>
          </w:p>
          <w:p w:rsidR="0094122A" w:rsidRPr="00EE0475" w:rsidRDefault="0094122A" w:rsidP="00EE0475">
            <w:pPr>
              <w:pStyle w:val="TableParagraph"/>
              <w:ind w:left="47" w:right="243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предусмотренных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настоящим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пунктом</w:t>
            </w:r>
          </w:p>
          <w:p w:rsidR="0094122A" w:rsidRPr="00EE0475" w:rsidRDefault="0094122A" w:rsidP="00EE0475">
            <w:pPr>
              <w:pStyle w:val="TableParagraph"/>
              <w:ind w:left="47" w:right="773"/>
              <w:rPr>
                <w:sz w:val="20"/>
              </w:rPr>
            </w:pPr>
            <w:r w:rsidRPr="00EE0475">
              <w:rPr>
                <w:w w:val="95"/>
                <w:sz w:val="20"/>
              </w:rPr>
              <w:t>документов</w:t>
            </w:r>
            <w:r w:rsidRPr="00EE0475">
              <w:rPr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наниматель</w:t>
            </w:r>
          </w:p>
          <w:p w:rsidR="0094122A" w:rsidRPr="00EE0475" w:rsidRDefault="0094122A" w:rsidP="00EE0475">
            <w:pPr>
              <w:pStyle w:val="TableParagraph"/>
              <w:ind w:left="47" w:right="14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переустраиваемого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и(или)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52"/>
              </w:tabs>
              <w:ind w:left="47" w:right="100"/>
              <w:rPr>
                <w:sz w:val="20"/>
              </w:rPr>
            </w:pPr>
            <w:r w:rsidRPr="00EE0475">
              <w:rPr>
                <w:sz w:val="20"/>
              </w:rPr>
              <w:t>перепланируемого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2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договору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социального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найма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должен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 слов и других исправлений. Не должен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иметь повреждений, наличие которых не позволяет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 содержание.</w:t>
            </w:r>
          </w:p>
          <w:p w:rsidR="0094122A" w:rsidRPr="00EE0475" w:rsidRDefault="0094122A" w:rsidP="00EE0475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Согласие в письменной форме всех членов семьи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нанимателя (в том числе временно отсутствующих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членов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семьи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нанимателя),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занимающих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переустраиваемое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перепланируемое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социального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найма.</w:t>
            </w:r>
          </w:p>
          <w:p w:rsidR="0094122A" w:rsidRPr="00EE0475" w:rsidRDefault="0094122A" w:rsidP="00EE0475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фамилии,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наличии)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членов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семьи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нанимателя,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подтверждающих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родство,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дату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подпись.</w:t>
            </w:r>
          </w:p>
        </w:tc>
        <w:tc>
          <w:tcPr>
            <w:tcW w:w="1561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5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6</w:t>
            </w:r>
          </w:p>
        </w:tc>
      </w:tr>
      <w:tr w:rsidR="0094122A" w:rsidTr="00EE0475">
        <w:trPr>
          <w:trHeight w:val="3679"/>
        </w:trPr>
        <w:tc>
          <w:tcPr>
            <w:tcW w:w="569" w:type="dxa"/>
            <w:vMerge w:val="restart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Правоустанавливаю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щие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жилое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1780"/>
              </w:tabs>
              <w:ind w:left="107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7.1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отношении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</w:p>
        </w:tc>
        <w:tc>
          <w:tcPr>
            <w:tcW w:w="1702" w:type="dxa"/>
            <w:vMerge w:val="restart"/>
          </w:tcPr>
          <w:p w:rsidR="0094122A" w:rsidRPr="00EE0475" w:rsidRDefault="0094122A" w:rsidP="00EE0475">
            <w:pPr>
              <w:pStyle w:val="TableParagraph"/>
              <w:ind w:left="50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1 экз. (копия) / 1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экз.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(оригинал,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r w:rsidRPr="00EE0475">
              <w:rPr>
                <w:sz w:val="20"/>
              </w:rPr>
              <w:t>засвидетельствов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анные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</w:p>
          <w:p w:rsidR="0094122A" w:rsidRPr="00EE0475" w:rsidRDefault="0094122A" w:rsidP="00EE0475">
            <w:pPr>
              <w:pStyle w:val="TableParagraph"/>
              <w:ind w:left="50" w:right="308"/>
              <w:rPr>
                <w:sz w:val="20"/>
              </w:rPr>
            </w:pPr>
            <w:r w:rsidRPr="00EE0475">
              <w:rPr>
                <w:sz w:val="20"/>
              </w:rPr>
              <w:t>нотариальном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 xml:space="preserve">порядке </w:t>
            </w:r>
            <w:r w:rsidRPr="00EE0475">
              <w:rPr>
                <w:sz w:val="20"/>
              </w:rPr>
              <w:t>копии)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8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проверка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соответствие</w:t>
            </w:r>
          </w:p>
          <w:p w:rsidR="0094122A" w:rsidRPr="00EE0475" w:rsidRDefault="0094122A" w:rsidP="00EE0475">
            <w:pPr>
              <w:pStyle w:val="TableParagraph"/>
              <w:ind w:left="50" w:right="30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установленным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сверка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оригиналом;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8"/>
              </w:numPr>
              <w:tabs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E0475">
              <w:rPr>
                <w:sz w:val="20"/>
              </w:rPr>
              <w:t>возврат</w:t>
            </w:r>
          </w:p>
          <w:p w:rsidR="0094122A" w:rsidRPr="00EE0475" w:rsidRDefault="0094122A" w:rsidP="00EE0475">
            <w:pPr>
              <w:pStyle w:val="TableParagraph"/>
              <w:ind w:left="50" w:right="204"/>
              <w:rPr>
                <w:sz w:val="20"/>
              </w:rPr>
            </w:pP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w w:val="95"/>
                <w:sz w:val="20"/>
              </w:rPr>
              <w:t>заявителю;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формирование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94122A" w:rsidRPr="00EE0475" w:rsidRDefault="0094122A" w:rsidP="00EE0475">
            <w:pPr>
              <w:pStyle w:val="TableParagraph"/>
              <w:ind w:left="47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535"/>
              </w:tabs>
              <w:ind w:left="47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собственности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жилое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 многоквартирном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не</w:t>
            </w:r>
          </w:p>
          <w:p w:rsidR="0094122A" w:rsidRPr="00EE0475" w:rsidRDefault="0094122A" w:rsidP="00EE0475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зарегистрировано 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 w:rsidRPr="00EE0475">
              <w:rPr>
                <w:sz w:val="20"/>
              </w:rPr>
              <w:t>государственном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реестре</w:t>
            </w:r>
            <w:r w:rsidRPr="00EE0475">
              <w:rPr>
                <w:sz w:val="20"/>
              </w:rPr>
              <w:tab/>
              <w:t>прав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недвижимое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имущество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сделок</w:t>
            </w:r>
            <w:r w:rsidRPr="00EE0475">
              <w:rPr>
                <w:sz w:val="20"/>
              </w:rPr>
              <w:tab/>
              <w:t>с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ним.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один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из</w:t>
            </w:r>
          </w:p>
          <w:p w:rsidR="0094122A" w:rsidRPr="00EE0475" w:rsidRDefault="0094122A" w:rsidP="00EE0475">
            <w:pPr>
              <w:pStyle w:val="TableParagraph"/>
              <w:ind w:left="47" w:right="97"/>
              <w:rPr>
                <w:sz w:val="20"/>
              </w:rPr>
            </w:pP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данной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7.1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физического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Ф.И.О.,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жительства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(регистрации),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данные;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наименование,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почтовый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ОГРН,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Ф.И.О.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генерального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доверенности),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банковские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1"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площадь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 w:rsidRPr="00EE0475">
              <w:rPr>
                <w:sz w:val="20"/>
              </w:rPr>
              <w:t>сведения</w:t>
            </w:r>
            <w:r w:rsidRPr="00EE0475">
              <w:rPr>
                <w:sz w:val="20"/>
              </w:rPr>
              <w:tab/>
              <w:t>об</w:t>
            </w:r>
            <w:r w:rsidRPr="00EE0475">
              <w:rPr>
                <w:sz w:val="20"/>
              </w:rPr>
              <w:tab/>
              <w:t>обременениях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(ограничениях)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земельного участка;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3" w:line="237" w:lineRule="auto"/>
              <w:ind w:right="101" w:firstLine="0"/>
              <w:rPr>
                <w:sz w:val="20"/>
              </w:rPr>
            </w:pPr>
            <w:r w:rsidRPr="00EE0475">
              <w:rPr>
                <w:sz w:val="20"/>
              </w:rPr>
              <w:t>ссылку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правоустанавливающий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владение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жилым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помещением</w:t>
            </w:r>
            <w:r w:rsidRPr="00EE0475">
              <w:rPr>
                <w:spacing w:val="3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</w:p>
        </w:tc>
        <w:tc>
          <w:tcPr>
            <w:tcW w:w="156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 w:rsidRPr="00EE0475">
              <w:rPr>
                <w:sz w:val="20"/>
              </w:rPr>
              <w:t>7.2</w:t>
            </w:r>
            <w:r w:rsidRPr="00EE0475">
              <w:rPr>
                <w:sz w:val="20"/>
              </w:rPr>
              <w:tab/>
              <w:t>Акт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органа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 w:rsidRPr="00EE0475">
              <w:rPr>
                <w:sz w:val="20"/>
              </w:rPr>
              <w:t>власти или местного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7.2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pacing w:val="33"/>
                <w:sz w:val="20"/>
              </w:rPr>
              <w:t xml:space="preserve"> </w:t>
            </w:r>
            <w:r w:rsidRPr="00EE0475">
              <w:rPr>
                <w:sz w:val="20"/>
              </w:rPr>
              <w:t>физического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38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Ф.И.О.,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места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жительства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(регистрации),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данные;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  <w:tab w:val="left" w:pos="923"/>
                <w:tab w:val="left" w:pos="2374"/>
                <w:tab w:val="left" w:pos="3007"/>
                <w:tab w:val="left" w:pos="3305"/>
              </w:tabs>
              <w:spacing w:before="1" w:line="213" w:lineRule="exact"/>
              <w:ind w:left="403" w:hanging="299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z w:val="20"/>
              </w:rPr>
              <w:tab/>
              <w:t>юридического</w:t>
            </w:r>
            <w:r w:rsidRPr="00EE0475">
              <w:rPr>
                <w:sz w:val="20"/>
              </w:rPr>
              <w:tab/>
              <w:t>лица</w:t>
            </w:r>
            <w:r w:rsidRPr="00EE0475">
              <w:rPr>
                <w:sz w:val="20"/>
              </w:rPr>
              <w:tab/>
              <w:t>-</w:t>
            </w:r>
            <w:r w:rsidRPr="00EE0475">
              <w:rPr>
                <w:sz w:val="20"/>
              </w:rPr>
              <w:tab/>
              <w:t>наименование,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2759"/>
        </w:trPr>
        <w:tc>
          <w:tcPr>
            <w:tcW w:w="569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юридический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почтовый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ОГРН,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Ф.И.О.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генерального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доверенности),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банковские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площадь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 w:rsidRPr="00EE0475">
              <w:rPr>
                <w:sz w:val="20"/>
              </w:rPr>
              <w:t>дату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0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акта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  <w:r w:rsidRPr="00EE0475">
              <w:rPr>
                <w:spacing w:val="10"/>
                <w:sz w:val="20"/>
              </w:rPr>
              <w:t xml:space="preserve"> </w:t>
            </w:r>
            <w:r w:rsidRPr="00EE0475">
              <w:rPr>
                <w:sz w:val="20"/>
              </w:rPr>
              <w:t>власти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самоуправления;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right="103" w:firstLine="0"/>
              <w:rPr>
                <w:sz w:val="20"/>
              </w:rPr>
            </w:pPr>
            <w:r w:rsidRPr="00EE0475">
              <w:rPr>
                <w:sz w:val="20"/>
              </w:rPr>
              <w:t>подпись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руководителя</w:t>
            </w:r>
            <w:r w:rsidRPr="00EE0475">
              <w:rPr>
                <w:spacing w:val="2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власти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 самоуправления;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11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печать.</w:t>
            </w:r>
          </w:p>
        </w:tc>
        <w:tc>
          <w:tcPr>
            <w:tcW w:w="156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995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107" w:right="332"/>
              <w:rPr>
                <w:sz w:val="20"/>
              </w:rPr>
            </w:pPr>
            <w:r w:rsidRPr="00EE0475">
              <w:rPr>
                <w:sz w:val="20"/>
              </w:rPr>
              <w:t>7.3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суда,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вступившее 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законную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EE0475">
              <w:rPr>
                <w:sz w:val="20"/>
              </w:rPr>
              <w:t>7.3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место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принятия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суда,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суда,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принявшего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решение,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состав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суда,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секретарь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судебного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заседания,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 w:rsidRPr="00EE0475">
              <w:rPr>
                <w:sz w:val="20"/>
              </w:rPr>
              <w:t>стороны,</w:t>
            </w:r>
            <w:r w:rsidRPr="00EE0475">
              <w:rPr>
                <w:spacing w:val="47"/>
                <w:sz w:val="20"/>
              </w:rPr>
              <w:t xml:space="preserve"> </w:t>
            </w:r>
            <w:r w:rsidRPr="00EE0475">
              <w:rPr>
                <w:sz w:val="20"/>
              </w:rPr>
              <w:t>другие</w:t>
            </w:r>
            <w:r w:rsidRPr="00EE0475">
              <w:rPr>
                <w:spacing w:val="47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47"/>
                <w:sz w:val="20"/>
              </w:rPr>
              <w:t xml:space="preserve"> </w:t>
            </w:r>
            <w:r w:rsidRPr="00EE0475">
              <w:rPr>
                <w:sz w:val="20"/>
              </w:rPr>
              <w:t>участвующие</w:t>
            </w:r>
            <w:r w:rsidRPr="00EE0475">
              <w:rPr>
                <w:spacing w:val="49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46"/>
                <w:sz w:val="20"/>
              </w:rPr>
              <w:t xml:space="preserve"> </w:t>
            </w:r>
            <w:r w:rsidRPr="00EE0475">
              <w:rPr>
                <w:sz w:val="20"/>
              </w:rPr>
              <w:t>деле,</w:t>
            </w:r>
            <w:r w:rsidRPr="00EE0475">
              <w:rPr>
                <w:spacing w:val="47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представители,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line="228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предмет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спора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заявленное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требование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площадь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107" w:right="598"/>
              <w:rPr>
                <w:sz w:val="20"/>
              </w:rPr>
            </w:pPr>
            <w:r w:rsidRPr="00EE0475">
              <w:rPr>
                <w:sz w:val="20"/>
              </w:rPr>
              <w:t>7.4 Решение 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реорганизации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передаточный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7.4 Имеется у заявителя в случае если организация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реорганизуется в форме разделения или выделения.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реорганизации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дату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принятия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наименование, юридический и почтовый адреса,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ИНН, ОГРН, Ф.И.О. генерального директора (или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 действующего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по доверенности)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форму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реорганизации;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подписи собственника (учредителей, участников)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 лица.</w:t>
            </w:r>
          </w:p>
          <w:p w:rsidR="0094122A" w:rsidRPr="00EE0475" w:rsidRDefault="0094122A" w:rsidP="00EE0475">
            <w:pPr>
              <w:pStyle w:val="TableParagraph"/>
              <w:ind w:lef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Передаточный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акт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before="1"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основания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(ссылка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реорганизации)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перечень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передаваемого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имущества.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1840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ind w:left="107" w:right="134"/>
              <w:rPr>
                <w:sz w:val="20"/>
              </w:rPr>
            </w:pPr>
            <w:r w:rsidRPr="00EE0475">
              <w:rPr>
                <w:sz w:val="20"/>
              </w:rPr>
              <w:t>7.5 Свидетельство 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праве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ind w:left="105" w:right="101"/>
              <w:rPr>
                <w:sz w:val="20"/>
              </w:rPr>
            </w:pPr>
            <w:r w:rsidRPr="00EE0475">
              <w:rPr>
                <w:sz w:val="20"/>
              </w:rPr>
              <w:t>7.5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Свидетельство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праве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наследство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должно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быть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нотариально удостоверено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содержать: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дату;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ФИО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нотариуса;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ФИО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наследодателя;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смерти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наследодателя;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spacing w:line="230" w:lineRule="atLeast"/>
              <w:ind w:right="103" w:firstLine="0"/>
              <w:rPr>
                <w:sz w:val="20"/>
              </w:rPr>
            </w:pPr>
            <w:r w:rsidRPr="00EE0475">
              <w:rPr>
                <w:sz w:val="20"/>
              </w:rPr>
              <w:t>ФИО,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места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жительства</w:t>
            </w:r>
            <w:r w:rsidRPr="00EE0475">
              <w:rPr>
                <w:spacing w:val="41"/>
                <w:sz w:val="20"/>
              </w:rPr>
              <w:t xml:space="preserve"> </w:t>
            </w:r>
            <w:r w:rsidRPr="00EE0475">
              <w:rPr>
                <w:sz w:val="20"/>
              </w:rPr>
              <w:t>(регистрации),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данные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наследника;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94122A" w:rsidTr="00EE0475">
        <w:trPr>
          <w:trHeight w:val="921"/>
        </w:trPr>
        <w:tc>
          <w:tcPr>
            <w:tcW w:w="569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7" w:lineRule="exact"/>
              <w:ind w:hanging="119"/>
              <w:rPr>
                <w:sz w:val="20"/>
              </w:rPr>
            </w:pPr>
            <w:r w:rsidRPr="00EE0475">
              <w:rPr>
                <w:sz w:val="20"/>
              </w:rPr>
              <w:t>доля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наследства;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hanging="119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"/>
              <w:ind w:hanging="119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13" w:lineRule="exact"/>
              <w:ind w:hanging="119"/>
              <w:rPr>
                <w:sz w:val="20"/>
              </w:rPr>
            </w:pPr>
            <w:r w:rsidRPr="00EE0475">
              <w:rPr>
                <w:sz w:val="20"/>
              </w:rPr>
              <w:t>площадь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</w:tc>
        <w:tc>
          <w:tcPr>
            <w:tcW w:w="1561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7.6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7.6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физического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Ф.И.О.,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жительства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(регистрации),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данные;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наименование,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почтовый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ОГРН,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Ф.И.О.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генерального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директора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доверенности),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банковские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номер,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точный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расположения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площадь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30" w:lineRule="atLeast"/>
              <w:ind w:right="104" w:firstLine="0"/>
              <w:rPr>
                <w:sz w:val="20"/>
              </w:rPr>
            </w:pPr>
            <w:r w:rsidRPr="00EE0475">
              <w:rPr>
                <w:sz w:val="20"/>
              </w:rPr>
              <w:t>ссылку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правоустанавливающий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владение жилым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  <w:tr w:rsidR="0094122A" w:rsidTr="00EE0475">
        <w:trPr>
          <w:trHeight w:val="3448"/>
        </w:trPr>
        <w:tc>
          <w:tcPr>
            <w:tcW w:w="569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4122A" w:rsidRPr="00EE0475" w:rsidRDefault="0094122A" w:rsidP="00EE047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7.7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Договор</w:t>
            </w:r>
          </w:p>
          <w:p w:rsidR="0094122A" w:rsidRPr="00EE0475" w:rsidRDefault="0094122A" w:rsidP="00EE0475">
            <w:pPr>
              <w:pStyle w:val="TableParagraph"/>
              <w:ind w:left="107" w:right="208"/>
              <w:rPr>
                <w:sz w:val="20"/>
              </w:rPr>
            </w:pPr>
            <w:r w:rsidRPr="00EE0475">
              <w:rPr>
                <w:sz w:val="20"/>
              </w:rPr>
              <w:t>социального найма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жилого</w:t>
            </w:r>
            <w:r w:rsidRPr="00EE0475">
              <w:rPr>
                <w:spacing w:val="-10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4122A" w:rsidRPr="00EE0475" w:rsidRDefault="0094122A" w:rsidP="00EE0475">
            <w:pPr>
              <w:pStyle w:val="TableParagraph"/>
              <w:spacing w:line="226" w:lineRule="exact"/>
              <w:ind w:lef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7.7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ind w:right="102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субъекта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Российской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самоуправления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собственником лица;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уполномочивающего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105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Ф.И.О.,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места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жительства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(регистрации),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данные;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номер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площадь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дату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составления;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1" w:line="213" w:lineRule="exact"/>
              <w:ind w:left="223" w:hanging="119"/>
              <w:rPr>
                <w:sz w:val="20"/>
              </w:rPr>
            </w:pPr>
            <w:r w:rsidRPr="00EE0475">
              <w:rPr>
                <w:sz w:val="20"/>
              </w:rPr>
              <w:t>подписи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сторон.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</w:tr>
    </w:tbl>
    <w:p w:rsidR="0094122A" w:rsidRDefault="0094122A">
      <w:pPr>
        <w:rPr>
          <w:sz w:val="2"/>
          <w:szCs w:val="2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94122A" w:rsidRDefault="0094122A">
      <w:pPr>
        <w:spacing w:before="76"/>
        <w:ind w:left="14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94122A" w:rsidRDefault="0094122A">
      <w:pPr>
        <w:pStyle w:val="BodyText"/>
        <w:spacing w:after="1"/>
        <w:rPr>
          <w:b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94122A" w:rsidTr="00EE0475">
        <w:trPr>
          <w:trHeight w:val="2301"/>
        </w:trPr>
        <w:tc>
          <w:tcPr>
            <w:tcW w:w="1339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Реквизиты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актуальной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технологиче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ской карты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межведомст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венного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взаимодейс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твия</w:t>
            </w:r>
          </w:p>
        </w:tc>
        <w:tc>
          <w:tcPr>
            <w:tcW w:w="2093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w w:val="95"/>
                <w:sz w:val="20"/>
              </w:rPr>
              <w:t>запрашиваемого</w:t>
            </w:r>
            <w:r w:rsidRPr="00EE0475">
              <w:rPr>
                <w:b/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Перечень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состав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сведений,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запрашиваемых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рамках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237" w:right="234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межведомственного</w:t>
            </w:r>
            <w:r w:rsidRPr="00EE0475">
              <w:rPr>
                <w:b/>
                <w:sz w:val="20"/>
              </w:rPr>
              <w:t xml:space="preserve"> информационного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органа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(организации),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направляющего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(ей)</w:t>
            </w:r>
          </w:p>
          <w:p w:rsidR="0094122A" w:rsidRPr="00EE0475" w:rsidRDefault="0094122A" w:rsidP="00EE0475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 w:rsidRPr="00EE0475">
              <w:rPr>
                <w:b/>
                <w:w w:val="95"/>
                <w:sz w:val="20"/>
              </w:rPr>
              <w:t>межведомственный</w:t>
            </w:r>
            <w:r w:rsidRPr="00EE0475">
              <w:rPr>
                <w:b/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органа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(организации), в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адрес которого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(ой) направляется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w w:val="95"/>
                <w:sz w:val="20"/>
              </w:rPr>
              <w:t>межведомственны</w:t>
            </w:r>
            <w:r w:rsidRPr="00EE0475">
              <w:rPr>
                <w:b/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й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SID</w:t>
            </w:r>
          </w:p>
          <w:p w:rsidR="0094122A" w:rsidRPr="00EE0475" w:rsidRDefault="0094122A" w:rsidP="00EE0475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электрон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ного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Срок</w:t>
            </w:r>
          </w:p>
          <w:p w:rsidR="0094122A" w:rsidRPr="00EE0475" w:rsidRDefault="0094122A" w:rsidP="00EE0475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осуществле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ния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10" w:right="96" w:hanging="4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межведомст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венного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информаци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онного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взаимодейст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Форма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(шаблон)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межведомс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твенного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запроса 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ответа на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межведомс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твенный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Образец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заполнени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я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форм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межведом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ственного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запроса 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ответа на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межведом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ственный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</w:t>
            </w:r>
          </w:p>
        </w:tc>
      </w:tr>
      <w:tr w:rsidR="0094122A" w:rsidTr="00EE0475">
        <w:trPr>
          <w:trHeight w:val="230"/>
        </w:trPr>
        <w:tc>
          <w:tcPr>
            <w:tcW w:w="133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9</w:t>
            </w:r>
          </w:p>
        </w:tc>
      </w:tr>
      <w:tr w:rsidR="0094122A" w:rsidTr="00EE0475">
        <w:trPr>
          <w:trHeight w:val="3449"/>
        </w:trPr>
        <w:tc>
          <w:tcPr>
            <w:tcW w:w="1339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Выписка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из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ЕГРН</w:t>
            </w:r>
          </w:p>
        </w:tc>
        <w:tc>
          <w:tcPr>
            <w:tcW w:w="4008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 w:rsidRPr="00EE0475">
              <w:rPr>
                <w:sz w:val="20"/>
              </w:rPr>
              <w:t>ФИО</w:t>
            </w:r>
            <w:r w:rsidRPr="00EE0475">
              <w:rPr>
                <w:sz w:val="20"/>
              </w:rPr>
              <w:tab/>
              <w:t>владельцев</w:t>
            </w:r>
            <w:r w:rsidRPr="00EE0475">
              <w:rPr>
                <w:sz w:val="20"/>
              </w:rPr>
              <w:tab/>
              <w:t>всех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долей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недвижимости;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 w:rsidRPr="00EE0475">
              <w:rPr>
                <w:sz w:val="20"/>
              </w:rPr>
              <w:t>Форма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собственности;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z w:val="20"/>
              </w:rPr>
              <w:tab/>
              <w:t>регистрации</w:t>
            </w:r>
            <w:r w:rsidRPr="00EE0475">
              <w:rPr>
                <w:sz w:val="20"/>
              </w:rPr>
              <w:tab/>
              <w:t>права</w:t>
            </w:r>
            <w:r w:rsidRPr="00EE0475">
              <w:rPr>
                <w:sz w:val="20"/>
              </w:rPr>
              <w:tab/>
              <w:t>на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объект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недвижимости;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1"/>
              <w:ind w:left="165" w:hanging="118"/>
              <w:rPr>
                <w:sz w:val="20"/>
              </w:rPr>
            </w:pPr>
            <w:r w:rsidRPr="00EE0475">
              <w:rPr>
                <w:sz w:val="20"/>
              </w:rPr>
              <w:t>Наличие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обременений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ареста;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1" w:line="229" w:lineRule="exact"/>
              <w:ind w:left="165" w:hanging="118"/>
              <w:rPr>
                <w:sz w:val="20"/>
              </w:rPr>
            </w:pPr>
            <w:r w:rsidRPr="00EE0475">
              <w:rPr>
                <w:sz w:val="20"/>
              </w:rPr>
              <w:t>Кадастровые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характеристики;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 w:rsidRPr="00EE0475">
              <w:rPr>
                <w:sz w:val="20"/>
              </w:rPr>
              <w:t>Стоимость;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 w:rsidRPr="00EE0475">
              <w:rPr>
                <w:sz w:val="20"/>
              </w:rPr>
              <w:t>Характеристика</w:t>
            </w:r>
            <w:r w:rsidRPr="00EE0475">
              <w:rPr>
                <w:sz w:val="20"/>
              </w:rPr>
              <w:tab/>
              <w:t>имущества,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включая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размеры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этажность;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1"/>
              <w:ind w:left="165" w:hanging="118"/>
              <w:rPr>
                <w:sz w:val="20"/>
              </w:rPr>
            </w:pPr>
            <w:r w:rsidRPr="00EE0475">
              <w:rPr>
                <w:sz w:val="20"/>
              </w:rPr>
              <w:t>План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объекта.</w:t>
            </w:r>
          </w:p>
          <w:p w:rsidR="0094122A" w:rsidRPr="00EE0475" w:rsidRDefault="0094122A" w:rsidP="00EE0475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7"/>
                <w:tab w:val="left" w:pos="2671"/>
                <w:tab w:val="left" w:pos="2894"/>
                <w:tab w:val="left" w:pos="3331"/>
              </w:tabs>
              <w:ind w:left="48" w:right="101"/>
              <w:rPr>
                <w:sz w:val="20"/>
              </w:rPr>
            </w:pPr>
            <w:r w:rsidRPr="00EE0475">
              <w:rPr>
                <w:sz w:val="20"/>
              </w:rPr>
              <w:t>Форма</w:t>
            </w:r>
            <w:r w:rsidRPr="00EE0475">
              <w:rPr>
                <w:sz w:val="20"/>
              </w:rPr>
              <w:tab/>
              <w:t>запроса</w:t>
            </w:r>
            <w:r w:rsidRPr="00EE0475">
              <w:rPr>
                <w:sz w:val="20"/>
              </w:rPr>
              <w:tab/>
              <w:t>и</w:t>
            </w:r>
            <w:r w:rsidRPr="00EE0475">
              <w:rPr>
                <w:sz w:val="20"/>
              </w:rPr>
              <w:tab/>
              <w:t>ответа</w:t>
            </w:r>
            <w:r w:rsidRPr="00EE0475">
              <w:rPr>
                <w:sz w:val="20"/>
              </w:rPr>
              <w:tab/>
            </w:r>
            <w:r w:rsidRPr="00EE0475">
              <w:rPr>
                <w:sz w:val="20"/>
              </w:rPr>
              <w:tab/>
              <w:t>на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запрос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утверждена</w:t>
            </w:r>
            <w:r w:rsidRPr="00EE0475">
              <w:rPr>
                <w:sz w:val="20"/>
              </w:rPr>
              <w:tab/>
              <w:t>Приказом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Министерства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784"/>
                <w:tab w:val="left" w:pos="2896"/>
              </w:tabs>
              <w:spacing w:line="230" w:lineRule="exact"/>
              <w:ind w:left="48" w:right="103"/>
              <w:rPr>
                <w:sz w:val="20"/>
              </w:rPr>
            </w:pPr>
            <w:r w:rsidRPr="00EE0475">
              <w:rPr>
                <w:sz w:val="20"/>
              </w:rPr>
              <w:t>экономического</w:t>
            </w:r>
            <w:r w:rsidRPr="00EE0475">
              <w:rPr>
                <w:sz w:val="20"/>
              </w:rPr>
              <w:tab/>
              <w:t>развития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Российской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Федерации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23.12.2015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94122A" w:rsidRPr="00EE0475" w:rsidRDefault="0094122A" w:rsidP="00EE0475">
            <w:pPr>
              <w:pStyle w:val="TableParagraph"/>
              <w:tabs>
                <w:tab w:val="left" w:pos="1625"/>
              </w:tabs>
              <w:ind w:left="51" w:right="97"/>
              <w:rPr>
                <w:sz w:val="20"/>
              </w:rPr>
            </w:pPr>
            <w:r w:rsidRPr="00EE0475">
              <w:rPr>
                <w:sz w:val="20"/>
              </w:rPr>
              <w:t>Государственный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комитет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по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 w:rsidRPr="00EE0475">
              <w:rPr>
                <w:sz w:val="20"/>
              </w:rPr>
              <w:t>регистрации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94122A" w:rsidRPr="00EE0475" w:rsidRDefault="0094122A" w:rsidP="00EE0475">
            <w:pPr>
              <w:pStyle w:val="TableParagraph"/>
              <w:ind w:left="4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94122A" w:rsidRPr="00EE0475" w:rsidRDefault="0094122A" w:rsidP="00EE0475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E0475">
              <w:rPr>
                <w:sz w:val="20"/>
              </w:rPr>
              <w:t>5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рабочих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94122A" w:rsidRPr="00EE0475" w:rsidRDefault="0094122A" w:rsidP="00EE0475">
            <w:pPr>
              <w:pStyle w:val="TableParagraph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94122A" w:rsidRPr="00EE0475" w:rsidRDefault="0094122A" w:rsidP="00EE0475">
            <w:pPr>
              <w:pStyle w:val="TableParagraph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</w:tr>
      <w:tr w:rsidR="0094122A" w:rsidTr="00EE0475">
        <w:trPr>
          <w:trHeight w:val="4370"/>
        </w:trPr>
        <w:tc>
          <w:tcPr>
            <w:tcW w:w="1339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Технический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 помещения</w:t>
            </w:r>
          </w:p>
        </w:tc>
        <w:tc>
          <w:tcPr>
            <w:tcW w:w="4008" w:type="dxa"/>
          </w:tcPr>
          <w:p w:rsidR="0094122A" w:rsidRPr="00EE0475" w:rsidRDefault="0094122A" w:rsidP="00EE0475">
            <w:pPr>
              <w:pStyle w:val="TableParagraph"/>
              <w:ind w:left="48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переводимое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жилым.</w:t>
            </w:r>
          </w:p>
          <w:p w:rsidR="0094122A" w:rsidRPr="00EE0475" w:rsidRDefault="0094122A" w:rsidP="00EE0475">
            <w:pPr>
              <w:pStyle w:val="TableParagraph"/>
              <w:ind w:left="48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информационно-технический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потребительских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свойствах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технических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характеристиках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 помещения (квартиры), в том числе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технического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учета. В техническом паспорте отражаются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фамилия,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отчество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гражданина,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данные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юридического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уставу), документы, подтверждающие право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собственности,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пользования,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долевое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участие.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титульном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листе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указываются: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7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 w:rsidRPr="00EE0475">
              <w:rPr>
                <w:sz w:val="20"/>
              </w:rPr>
              <w:t>наименование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БТИ;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7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EE0475">
              <w:rPr>
                <w:sz w:val="20"/>
              </w:rPr>
              <w:t>адрес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  <w:tab w:val="left" w:pos="2144"/>
                <w:tab w:val="left" w:pos="3171"/>
              </w:tabs>
              <w:spacing w:line="230" w:lineRule="atLeast"/>
              <w:ind w:right="100" w:firstLine="0"/>
              <w:rPr>
                <w:sz w:val="20"/>
              </w:rPr>
            </w:pPr>
            <w:r w:rsidRPr="00EE0475">
              <w:rPr>
                <w:sz w:val="20"/>
              </w:rPr>
              <w:t>инвентарный</w:t>
            </w:r>
            <w:r w:rsidRPr="00EE0475">
              <w:rPr>
                <w:sz w:val="20"/>
              </w:rPr>
              <w:tab/>
              <w:t>номер,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который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соответствует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записи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инвентарной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книге;</w:t>
            </w:r>
          </w:p>
        </w:tc>
        <w:tc>
          <w:tcPr>
            <w:tcW w:w="2052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94122A" w:rsidRPr="00EE0475" w:rsidRDefault="0094122A" w:rsidP="00EE0475">
            <w:pPr>
              <w:pStyle w:val="TableParagraph"/>
              <w:ind w:left="51" w:right="417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Государственное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унитарное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336"/>
              </w:tabs>
              <w:ind w:left="51" w:right="99"/>
              <w:rPr>
                <w:sz w:val="20"/>
              </w:rPr>
            </w:pPr>
            <w:r w:rsidRPr="00EE0475">
              <w:rPr>
                <w:sz w:val="20"/>
              </w:rPr>
              <w:t>предприятие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Республики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2"/>
                <w:sz w:val="20"/>
              </w:rPr>
              <w:t>Крым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51"/>
              <w:rPr>
                <w:sz w:val="20"/>
              </w:rPr>
            </w:pPr>
            <w:r w:rsidRPr="00EE0475">
              <w:rPr>
                <w:sz w:val="20"/>
              </w:rPr>
              <w:t>«Крым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БТИ»</w:t>
            </w:r>
          </w:p>
        </w:tc>
        <w:tc>
          <w:tcPr>
            <w:tcW w:w="1120" w:type="dxa"/>
          </w:tcPr>
          <w:p w:rsidR="0094122A" w:rsidRPr="00EE0475" w:rsidRDefault="0094122A" w:rsidP="00EE0475">
            <w:pPr>
              <w:pStyle w:val="TableParagraph"/>
              <w:ind w:left="4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94122A" w:rsidRPr="00EE0475" w:rsidRDefault="0094122A" w:rsidP="00EE0475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E0475">
              <w:rPr>
                <w:sz w:val="20"/>
              </w:rPr>
              <w:t>5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рабочих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94122A" w:rsidRPr="00EE0475" w:rsidRDefault="0094122A" w:rsidP="00EE0475">
            <w:pPr>
              <w:pStyle w:val="TableParagraph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94122A" w:rsidRPr="00EE0475" w:rsidRDefault="0094122A" w:rsidP="00EE0475">
            <w:pPr>
              <w:pStyle w:val="TableParagraph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94122A" w:rsidTr="00EE0475">
        <w:trPr>
          <w:trHeight w:val="4140"/>
        </w:trPr>
        <w:tc>
          <w:tcPr>
            <w:tcW w:w="133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16"/>
              </w:numPr>
              <w:tabs>
                <w:tab w:val="left" w:pos="166"/>
              </w:tabs>
              <w:spacing w:line="227" w:lineRule="exact"/>
              <w:ind w:left="16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номер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Реестре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жилищного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фонда;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6"/>
              </w:numPr>
              <w:tabs>
                <w:tab w:val="left" w:pos="166"/>
              </w:tabs>
              <w:ind w:left="16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кадастровый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номер;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before="1"/>
              <w:ind w:right="97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-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инвентаризации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объекта.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8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Технический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паспорт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план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квартиры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(выкопировку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из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поэтажного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плана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дома),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принадлежности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 помещения субъекту прав, включая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подтверждающие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собственности,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владения,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пользования,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экспликацию (описание) площади квартиры,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включающее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себя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площадь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помещения, в том числе жилую, подсобную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площадь,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площадь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лоджий,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балконов, террас, веранд и кладовых, кроме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самовольно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переоборудованную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площадь,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высоту</w:t>
            </w:r>
            <w:r w:rsidRPr="00EE0475">
              <w:rPr>
                <w:spacing w:val="13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помещений,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техническое</w:t>
            </w:r>
          </w:p>
          <w:p w:rsidR="0094122A" w:rsidRPr="00EE0475" w:rsidRDefault="0094122A" w:rsidP="00EE0475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описание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стоимость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квартиры.</w:t>
            </w:r>
          </w:p>
        </w:tc>
        <w:tc>
          <w:tcPr>
            <w:tcW w:w="2052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531"/>
        </w:trPr>
        <w:tc>
          <w:tcPr>
            <w:tcW w:w="1339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94122A" w:rsidRPr="00EE0475" w:rsidRDefault="0094122A" w:rsidP="00EE0475">
            <w:pPr>
              <w:pStyle w:val="TableParagraph"/>
              <w:ind w:left="50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Заключение органа по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охране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памятников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архитектуры, истории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культуры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допустимости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проведения</w:t>
            </w:r>
          </w:p>
          <w:p w:rsidR="0094122A" w:rsidRPr="00EE0475" w:rsidRDefault="0094122A" w:rsidP="00EE0475">
            <w:pPr>
              <w:pStyle w:val="TableParagraph"/>
              <w:ind w:left="50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 перепланировки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</w:p>
          <w:p w:rsidR="0094122A" w:rsidRPr="00EE0475" w:rsidRDefault="0094122A" w:rsidP="00EE047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EE0475">
              <w:rPr>
                <w:sz w:val="20"/>
              </w:rPr>
              <w:t>доме</w:t>
            </w:r>
          </w:p>
        </w:tc>
        <w:tc>
          <w:tcPr>
            <w:tcW w:w="4008" w:type="dxa"/>
          </w:tcPr>
          <w:p w:rsidR="0094122A" w:rsidRPr="00EE0475" w:rsidRDefault="0094122A" w:rsidP="00EE0475">
            <w:pPr>
              <w:pStyle w:val="TableParagraph"/>
              <w:tabs>
                <w:tab w:val="left" w:pos="1545"/>
                <w:tab w:val="left" w:pos="2857"/>
              </w:tabs>
              <w:ind w:left="48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Заключение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охране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памятников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архитектуры,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истории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культуры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допустимости проведения переустройства 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 перепланировки жилого помещения 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 доме, в случае, если такое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жилое помещение или дом, в котором оно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находится,</w:t>
            </w:r>
            <w:r w:rsidRPr="00EE0475">
              <w:rPr>
                <w:sz w:val="20"/>
              </w:rPr>
              <w:tab/>
              <w:t>является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памятником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архитектуры, истории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культуры.</w:t>
            </w:r>
          </w:p>
        </w:tc>
        <w:tc>
          <w:tcPr>
            <w:tcW w:w="2052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E0475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94122A" w:rsidRPr="00EE0475" w:rsidRDefault="0094122A" w:rsidP="00EE0475">
            <w:pPr>
              <w:pStyle w:val="TableParagraph"/>
              <w:ind w:left="51" w:right="324"/>
              <w:rPr>
                <w:sz w:val="20"/>
              </w:rPr>
            </w:pPr>
            <w:r w:rsidRPr="00EE0475">
              <w:rPr>
                <w:sz w:val="20"/>
              </w:rPr>
              <w:t>Министерство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культуры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Республики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94122A" w:rsidRPr="00EE0475" w:rsidRDefault="0094122A" w:rsidP="00EE0475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E0475">
              <w:rPr>
                <w:sz w:val="20"/>
              </w:rPr>
              <w:t>5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рабочих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94122A" w:rsidRPr="00EE0475" w:rsidRDefault="0094122A" w:rsidP="00EE047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E0475">
              <w:rPr>
                <w:sz w:val="20"/>
              </w:rPr>
              <w:t>Нет</w:t>
            </w:r>
          </w:p>
        </w:tc>
      </w:tr>
    </w:tbl>
    <w:p w:rsidR="0094122A" w:rsidRDefault="0094122A">
      <w:pPr>
        <w:spacing w:line="227" w:lineRule="exact"/>
        <w:rPr>
          <w:sz w:val="20"/>
        </w:rPr>
        <w:sectPr w:rsidR="0094122A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94122A" w:rsidRDefault="0094122A">
      <w:pPr>
        <w:spacing w:before="77"/>
        <w:ind w:left="5484" w:right="4844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услуги»</w:t>
      </w:r>
    </w:p>
    <w:p w:rsidR="0094122A" w:rsidRDefault="0094122A">
      <w:pPr>
        <w:pStyle w:val="BodyText"/>
        <w:rPr>
          <w:b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94122A" w:rsidTr="00EE0475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38" w:right="114" w:firstLine="43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№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Документ/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документы,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являющийся(еся)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результатом</w:t>
            </w:r>
          </w:p>
          <w:p w:rsidR="0094122A" w:rsidRPr="00EE0475" w:rsidRDefault="0094122A" w:rsidP="00EE0475">
            <w:pPr>
              <w:pStyle w:val="TableParagraph"/>
              <w:spacing w:line="218" w:lineRule="exact"/>
              <w:ind w:left="114" w:right="11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Требования к документу/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документам,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02" w:right="394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являющемуся(ихся)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результатом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Характеристик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а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результата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47" w:right="140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66" w:right="159" w:firstLine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Форма документа/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документов,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являющегося(ихся)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результатом</w:t>
            </w:r>
            <w:r w:rsidRPr="00EE0475">
              <w:rPr>
                <w:b/>
                <w:spacing w:val="-1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Образец документа/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документов,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являющегося(ихся)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результатом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774" w:right="341" w:hanging="41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Способы получения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82" w:right="279" w:firstLine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Срок хранения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невостребованных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заявителем</w:t>
            </w:r>
          </w:p>
          <w:p w:rsidR="0094122A" w:rsidRPr="00EE0475" w:rsidRDefault="0094122A" w:rsidP="00EE0475">
            <w:pPr>
              <w:pStyle w:val="TableParagraph"/>
              <w:spacing w:line="209" w:lineRule="exact"/>
              <w:ind w:left="232" w:right="227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результатов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</w:tr>
      <w:tr w:rsidR="0094122A" w:rsidTr="00EE0475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94122A" w:rsidRPr="00EE0475" w:rsidRDefault="009412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 w:rsidRPr="00EE0475">
              <w:rPr>
                <w:b/>
                <w:smallCaps/>
                <w:sz w:val="20"/>
              </w:rPr>
              <w:t>в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органе</w:t>
            </w:r>
          </w:p>
        </w:tc>
        <w:tc>
          <w:tcPr>
            <w:tcW w:w="991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33" w:right="135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в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МФЦ</w:t>
            </w:r>
          </w:p>
        </w:tc>
      </w:tr>
      <w:tr w:rsidR="0094122A" w:rsidTr="00EE0475">
        <w:trPr>
          <w:trHeight w:val="23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9</w:t>
            </w:r>
          </w:p>
        </w:tc>
      </w:tr>
      <w:tr w:rsidR="0094122A" w:rsidTr="00EE0475">
        <w:trPr>
          <w:trHeight w:val="3681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tabs>
                <w:tab w:val="left" w:pos="1631"/>
              </w:tabs>
              <w:ind w:left="47" w:right="101"/>
              <w:rPr>
                <w:sz w:val="20"/>
              </w:rPr>
            </w:pPr>
            <w:r w:rsidRPr="00EE0475">
              <w:rPr>
                <w:sz w:val="20"/>
              </w:rPr>
              <w:t>Решение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623"/>
              </w:tabs>
              <w:spacing w:before="1"/>
              <w:ind w:left="47" w:right="101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47" w:right="92"/>
              <w:rPr>
                <w:sz w:val="20"/>
              </w:rPr>
            </w:pP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20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</w:p>
        </w:tc>
        <w:tc>
          <w:tcPr>
            <w:tcW w:w="3119" w:type="dxa"/>
          </w:tcPr>
          <w:p w:rsidR="0094122A" w:rsidRPr="00EE0475" w:rsidRDefault="0094122A" w:rsidP="00EE0475">
            <w:pPr>
              <w:pStyle w:val="TableParagraph"/>
              <w:tabs>
                <w:tab w:val="left" w:pos="2381"/>
              </w:tabs>
              <w:ind w:left="49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Выполняется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бланке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согласование.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 Ф.И.О. заявителя, адрес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расположения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жилого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2112"/>
              </w:tabs>
              <w:spacing w:before="2"/>
              <w:ind w:left="49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помещения,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реквизиты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правоустанавливающего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256"/>
              </w:tabs>
              <w:ind w:left="49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документа,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производства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ремонтно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строительных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работ,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режим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производства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ремонтно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строительных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реквизиты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НПА</w:t>
            </w:r>
            <w:r w:rsidRPr="00EE0475">
              <w:rPr>
                <w:sz w:val="20"/>
              </w:rPr>
              <w:tab/>
              <w:t>регламентирующего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порядок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ремонтно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–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строительных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49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осуществляющего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печать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органа.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№7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ind w:left="45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№8</w:t>
            </w:r>
          </w:p>
        </w:tc>
        <w:tc>
          <w:tcPr>
            <w:tcW w:w="2552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из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5"/>
              </w:numPr>
              <w:tabs>
                <w:tab w:val="left" w:pos="166"/>
              </w:tabs>
              <w:spacing w:before="1"/>
              <w:ind w:left="165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почтовая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Постоянно</w:t>
            </w:r>
          </w:p>
        </w:tc>
        <w:tc>
          <w:tcPr>
            <w:tcW w:w="991" w:type="dxa"/>
          </w:tcPr>
          <w:p w:rsidR="0094122A" w:rsidRPr="00EE0475" w:rsidRDefault="0094122A" w:rsidP="00EE0475">
            <w:pPr>
              <w:pStyle w:val="TableParagraph"/>
              <w:ind w:left="44"/>
              <w:rPr>
                <w:sz w:val="20"/>
              </w:rPr>
            </w:pPr>
            <w:r w:rsidRPr="00EE0475">
              <w:rPr>
                <w:sz w:val="20"/>
              </w:rPr>
              <w:t>30</w:t>
            </w:r>
          </w:p>
          <w:p w:rsidR="0094122A" w:rsidRPr="00EE0475" w:rsidRDefault="0094122A" w:rsidP="00EE0475">
            <w:pPr>
              <w:pStyle w:val="TableParagraph"/>
              <w:ind w:left="44" w:right="135"/>
              <w:rPr>
                <w:sz w:val="20"/>
              </w:rPr>
            </w:pPr>
            <w:r w:rsidRPr="00EE0475">
              <w:rPr>
                <w:sz w:val="20"/>
              </w:rPr>
              <w:t>календар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ных</w:t>
            </w:r>
            <w:r w:rsidRPr="00EE0475">
              <w:rPr>
                <w:spacing w:val="-11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</w:tr>
      <w:tr w:rsidR="0094122A" w:rsidTr="00EE0475">
        <w:trPr>
          <w:trHeight w:val="184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Решение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отказе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47" w:right="92"/>
              <w:rPr>
                <w:sz w:val="20"/>
              </w:rPr>
            </w:pP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20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</w:p>
        </w:tc>
        <w:tc>
          <w:tcPr>
            <w:tcW w:w="3119" w:type="dxa"/>
          </w:tcPr>
          <w:p w:rsidR="0094122A" w:rsidRPr="00EE0475" w:rsidRDefault="0094122A" w:rsidP="00EE0475">
            <w:pPr>
              <w:pStyle w:val="TableParagraph"/>
              <w:tabs>
                <w:tab w:val="left" w:pos="1976"/>
              </w:tabs>
              <w:ind w:left="49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Содержит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услуги,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согласование,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скрепляется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печатью.</w:t>
            </w:r>
          </w:p>
        </w:tc>
        <w:tc>
          <w:tcPr>
            <w:tcW w:w="1702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№9</w:t>
            </w:r>
          </w:p>
        </w:tc>
        <w:tc>
          <w:tcPr>
            <w:tcW w:w="2127" w:type="dxa"/>
          </w:tcPr>
          <w:p w:rsidR="0094122A" w:rsidRPr="00EE0475" w:rsidRDefault="0094122A" w:rsidP="00EE0475">
            <w:pPr>
              <w:pStyle w:val="TableParagraph"/>
              <w:ind w:left="103"/>
              <w:rPr>
                <w:sz w:val="20"/>
              </w:rPr>
            </w:pPr>
            <w:r w:rsidRPr="00EE0475">
              <w:rPr>
                <w:sz w:val="20"/>
              </w:rPr>
              <w:t>Приложение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№10</w:t>
            </w:r>
          </w:p>
        </w:tc>
        <w:tc>
          <w:tcPr>
            <w:tcW w:w="2552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из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4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почтовая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94122A" w:rsidRPr="00EE0475" w:rsidRDefault="0094122A" w:rsidP="00EE0475">
            <w:pPr>
              <w:pStyle w:val="TableParagraph"/>
              <w:ind w:left="47"/>
              <w:rPr>
                <w:sz w:val="20"/>
              </w:rPr>
            </w:pPr>
            <w:r w:rsidRPr="00EE0475">
              <w:rPr>
                <w:sz w:val="20"/>
              </w:rPr>
              <w:t>Постоянно</w:t>
            </w:r>
          </w:p>
        </w:tc>
        <w:tc>
          <w:tcPr>
            <w:tcW w:w="991" w:type="dxa"/>
          </w:tcPr>
          <w:p w:rsidR="0094122A" w:rsidRPr="00EE0475" w:rsidRDefault="0094122A" w:rsidP="00EE0475">
            <w:pPr>
              <w:pStyle w:val="TableParagraph"/>
              <w:ind w:left="44"/>
              <w:rPr>
                <w:sz w:val="20"/>
              </w:rPr>
            </w:pPr>
            <w:r w:rsidRPr="00EE0475">
              <w:rPr>
                <w:sz w:val="20"/>
              </w:rPr>
              <w:t>30</w:t>
            </w:r>
          </w:p>
          <w:p w:rsidR="0094122A" w:rsidRPr="00EE0475" w:rsidRDefault="0094122A" w:rsidP="00EE0475">
            <w:pPr>
              <w:pStyle w:val="TableParagraph"/>
              <w:ind w:left="44" w:right="135"/>
              <w:rPr>
                <w:sz w:val="20"/>
              </w:rPr>
            </w:pPr>
            <w:r w:rsidRPr="00EE0475">
              <w:rPr>
                <w:sz w:val="20"/>
              </w:rPr>
              <w:t>календар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ных</w:t>
            </w:r>
            <w:r w:rsidRPr="00EE0475">
              <w:rPr>
                <w:spacing w:val="-11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200" w:right="0" w:bottom="460" w:left="80" w:header="0" w:footer="260" w:gutter="0"/>
          <w:cols w:space="720"/>
        </w:sectPr>
      </w:pPr>
    </w:p>
    <w:p w:rsidR="0094122A" w:rsidRDefault="0094122A">
      <w:pPr>
        <w:spacing w:before="79"/>
        <w:ind w:left="5484" w:right="5563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услуги»</w:t>
      </w:r>
    </w:p>
    <w:p w:rsidR="0094122A" w:rsidRDefault="0094122A">
      <w:pPr>
        <w:pStyle w:val="BodyText"/>
        <w:rPr>
          <w:b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1379"/>
        </w:trPr>
        <w:tc>
          <w:tcPr>
            <w:tcW w:w="569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№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03" w:right="187" w:firstLine="259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Наименование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процедуры</w:t>
            </w:r>
            <w:r w:rsidRPr="00EE0475">
              <w:rPr>
                <w:b/>
                <w:spacing w:val="-9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Особенности</w:t>
            </w:r>
            <w:r w:rsidRPr="00EE0475">
              <w:rPr>
                <w:b/>
                <w:spacing w:val="-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исполнения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процедуры</w:t>
            </w:r>
            <w:r w:rsidRPr="00EE0475">
              <w:rPr>
                <w:b/>
                <w:spacing w:val="-6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Сроки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исполнения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процедуры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Исполнитель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процедуры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процесса</w:t>
            </w:r>
          </w:p>
        </w:tc>
        <w:tc>
          <w:tcPr>
            <w:tcW w:w="1703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Ресурсы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необходимые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для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выполнения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349" w:right="344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процедуры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процесса</w:t>
            </w:r>
          </w:p>
        </w:tc>
        <w:tc>
          <w:tcPr>
            <w:tcW w:w="1844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Формы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документов,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необходимых для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выполнения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процедуры</w:t>
            </w:r>
          </w:p>
          <w:p w:rsidR="0094122A" w:rsidRPr="00EE0475" w:rsidRDefault="0094122A" w:rsidP="00EE0475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процесса</w:t>
            </w:r>
          </w:p>
        </w:tc>
      </w:tr>
      <w:tr w:rsidR="0094122A" w:rsidTr="00EE0475">
        <w:trPr>
          <w:trHeight w:val="23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</w:tr>
      <w:tr w:rsidR="0094122A" w:rsidTr="00EE0475">
        <w:trPr>
          <w:trHeight w:val="805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107"/>
              <w:rPr>
                <w:sz w:val="20"/>
              </w:rPr>
            </w:pPr>
            <w:r w:rsidRPr="00EE0475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ind w:left="107" w:right="187"/>
              <w:rPr>
                <w:sz w:val="20"/>
              </w:rPr>
            </w:pPr>
            <w:r w:rsidRPr="00EE0475">
              <w:rPr>
                <w:sz w:val="20"/>
              </w:rPr>
              <w:t>Прием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обязательные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к предоставлению,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ходе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приема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необходимых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организации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услуги,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работник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МФЦ: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Устанавливает личность заявителя или представителя заявителя, в том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числе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проверяет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удостоверяющий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удостоверяющий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Основанием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приеме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работником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отсутствие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оригинала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недействительного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 удостоверяющего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left="106"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Проверяет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правильность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самостоятельно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заполнил форму заявления, по его просьбе, работник МФЦ, заполняет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виде.</w:t>
            </w:r>
          </w:p>
          <w:p w:rsidR="0094122A" w:rsidRPr="00EE0475" w:rsidRDefault="0094122A" w:rsidP="00EE0475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предлагает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форме)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целях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возможности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уточнения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ходе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необходимых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путем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сообщений,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целях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информирования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ходе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оказания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</w:p>
          <w:p w:rsidR="0094122A" w:rsidRPr="00EE0475" w:rsidRDefault="0094122A" w:rsidP="00EE0475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подлинника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подлиннике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требуется,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работник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подлинниками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отметку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подлиннику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заверяя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своей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подписью с указанием должности, фамилии и инициалов. Подлинник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передаваемых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Орган.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left="106" w:right="99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Комплектует заявление и необходимые документы (далее - комплект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документов),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составляя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расписку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принятых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комплектов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двух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экземплярах,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которая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содержит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перечень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предоставленных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заявителем документов, с указанием даты и времени их предоставления,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прикрепляет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заявлению.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right="663"/>
              <w:jc w:val="right"/>
              <w:rPr>
                <w:sz w:val="20"/>
              </w:rPr>
            </w:pPr>
            <w:r w:rsidRPr="00EE0475">
              <w:rPr>
                <w:sz w:val="20"/>
              </w:rPr>
              <w:t>15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87" w:right="95"/>
              <w:jc w:val="center"/>
              <w:rPr>
                <w:sz w:val="20"/>
              </w:rPr>
            </w:pPr>
            <w:r w:rsidRPr="00EE0475">
              <w:rPr>
                <w:sz w:val="20"/>
              </w:rPr>
              <w:t>Работник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106" w:right="11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15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ind w:left="105"/>
              <w:rPr>
                <w:sz w:val="20"/>
              </w:rPr>
            </w:pPr>
            <w:r w:rsidRPr="00EE0475">
              <w:rPr>
                <w:w w:val="99"/>
                <w:sz w:val="20"/>
              </w:rPr>
              <w:t>-</w:t>
            </w:r>
          </w:p>
        </w:tc>
      </w:tr>
    </w:tbl>
    <w:p w:rsidR="0094122A" w:rsidRDefault="0094122A">
      <w:pPr>
        <w:rPr>
          <w:sz w:val="20"/>
        </w:rPr>
        <w:sectPr w:rsidR="0094122A">
          <w:footerReference w:type="default" r:id="rId9"/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1149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E0475">
              <w:rPr>
                <w:sz w:val="20"/>
              </w:rPr>
              <w:t>- Выдает заявителю один экземпляр расписки в подтверждение принятия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комплекта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второй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экземпляр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расписки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передается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Орган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комплектом документов.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Сообщает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437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right="349"/>
              <w:jc w:val="right"/>
              <w:rPr>
                <w:sz w:val="20"/>
              </w:rPr>
            </w:pPr>
            <w:r w:rsidRPr="00EE0475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tabs>
                <w:tab w:val="left" w:pos="1155"/>
              </w:tabs>
              <w:ind w:left="107" w:right="100"/>
              <w:rPr>
                <w:sz w:val="20"/>
              </w:rPr>
            </w:pPr>
            <w:r w:rsidRPr="00EE0475">
              <w:rPr>
                <w:sz w:val="20"/>
              </w:rPr>
              <w:t>Передача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документов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из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 Орган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35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Подготавливается реестр документов, передаваемых из МФЦ в Орган.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Работник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МФЦ передает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 в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Орган.</w:t>
            </w:r>
          </w:p>
          <w:p w:rsidR="0094122A" w:rsidRPr="00EE0475" w:rsidRDefault="0094122A" w:rsidP="00EE0475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ходе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приема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проверяет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комплектность документов в присутствии экспедитора МФЦ или иного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 лица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МФЦ.</w:t>
            </w:r>
          </w:p>
          <w:p w:rsidR="0094122A" w:rsidRPr="00EE0475" w:rsidRDefault="0094122A" w:rsidP="00EE0475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присутствии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экспедитора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делает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соответствующую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отметку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сопроводительном реестре.</w:t>
            </w:r>
          </w:p>
          <w:p w:rsidR="0094122A" w:rsidRPr="00EE0475" w:rsidRDefault="0094122A" w:rsidP="00EE0475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остается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отметкой,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ответственного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услуги,</w:t>
            </w:r>
            <w:r w:rsidRPr="00EE0475">
              <w:rPr>
                <w:spacing w:val="15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даты,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времени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подписи лица,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принявшего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приеме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экспедитора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незамедлительно,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присутствии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экспедитора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 лица МФЦ, заполняет уведомление об отказе в приеме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35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3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38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принятых</w:t>
            </w:r>
            <w:r w:rsidRPr="00EE0475">
              <w:rPr>
                <w:spacing w:val="38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37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37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</w:p>
          <w:p w:rsidR="0094122A" w:rsidRPr="00EE0475" w:rsidRDefault="0094122A" w:rsidP="00EE0475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причин(ы)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отказа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106" w:right="94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более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2-х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рабочих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104" w:right="63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Работник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МФЦ,</w:t>
            </w:r>
          </w:p>
          <w:p w:rsidR="0094122A" w:rsidRPr="00EE0475" w:rsidRDefault="0094122A" w:rsidP="00EE0475">
            <w:pPr>
              <w:pStyle w:val="TableParagraph"/>
              <w:ind w:left="104" w:right="63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Работник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color w:val="FF0000"/>
                <w:w w:val="99"/>
                <w:sz w:val="20"/>
              </w:rPr>
              <w:t>-</w:t>
            </w:r>
          </w:p>
        </w:tc>
      </w:tr>
      <w:tr w:rsidR="0094122A" w:rsidTr="00EE0475">
        <w:trPr>
          <w:trHeight w:val="919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right="349"/>
              <w:jc w:val="right"/>
              <w:rPr>
                <w:sz w:val="20"/>
              </w:rPr>
            </w:pPr>
            <w:r w:rsidRPr="00EE0475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Регистрация</w:t>
            </w:r>
          </w:p>
          <w:p w:rsidR="0094122A" w:rsidRPr="00EE0475" w:rsidRDefault="0094122A" w:rsidP="00EE04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9"/>
              <w:rPr>
                <w:sz w:val="20"/>
              </w:rPr>
            </w:pPr>
            <w:r w:rsidRPr="00EE0475">
              <w:rPr>
                <w:sz w:val="20"/>
              </w:rPr>
              <w:t>Работник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вносит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запись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приеме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журнал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регистрации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right="151"/>
              <w:jc w:val="right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рабочий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104" w:right="63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Работник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106" w:right="111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6" w:right="155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ое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368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30" w:lineRule="exact"/>
              <w:ind w:right="407"/>
              <w:jc w:val="right"/>
              <w:rPr>
                <w:sz w:val="20"/>
              </w:rPr>
            </w:pPr>
            <w:r w:rsidRPr="00EE0475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регистрация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 и документов,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обязательных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4"/>
                <w:sz w:val="20"/>
              </w:rPr>
              <w:t>к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Устанавливает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проверяет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полномочия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осуществляет проверку соответствия сведений, указанных в заявлении,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представленным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документам,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полноту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правильность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заявления.</w:t>
            </w:r>
          </w:p>
          <w:p w:rsidR="0094122A" w:rsidRPr="00EE0475" w:rsidRDefault="0094122A" w:rsidP="00EE0475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Специалист,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регистрацию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производит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прием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21"/>
                <w:sz w:val="20"/>
              </w:rPr>
              <w:t xml:space="preserve"> </w:t>
            </w:r>
            <w:r w:rsidRPr="00EE0475">
              <w:rPr>
                <w:sz w:val="20"/>
              </w:rPr>
              <w:t>приложенных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нему</w:t>
            </w:r>
            <w:r w:rsidRPr="00EE0475">
              <w:rPr>
                <w:spacing w:val="23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22"/>
                <w:sz w:val="20"/>
              </w:rPr>
              <w:t xml:space="preserve"> </w:t>
            </w:r>
            <w:r w:rsidRPr="00EE0475">
              <w:rPr>
                <w:sz w:val="20"/>
              </w:rPr>
              <w:t>лично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его уполномоченного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представителя.</w:t>
            </w:r>
          </w:p>
          <w:p w:rsidR="0094122A" w:rsidRPr="00EE0475" w:rsidRDefault="0094122A" w:rsidP="00EE0475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осуществляет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проверку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" w:line="229" w:lineRule="exact"/>
              <w:ind w:left="224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правильность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оформления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комплектность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приложенных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заявлению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"/>
              <w:ind w:left="106"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отсутствие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прилагаемых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неоговоренных исправлений, серьезных повреждений, не позволяющих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однозначно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истолковать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содержание,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подчисток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приписок,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зачеркнутых слов;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11" w:lineRule="exact"/>
              <w:ind w:left="224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отсутствие</w:t>
            </w:r>
            <w:r w:rsidRPr="00EE0475">
              <w:rPr>
                <w:spacing w:val="99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98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5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98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прилагаемых  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98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заявлению</w:t>
            </w:r>
            <w:r w:rsidRPr="00EE0475">
              <w:rPr>
                <w:spacing w:val="99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документах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spacing w:line="230" w:lineRule="exact"/>
              <w:ind w:right="209"/>
              <w:jc w:val="right"/>
              <w:rPr>
                <w:sz w:val="20"/>
              </w:rPr>
            </w:pPr>
            <w:r w:rsidRPr="00EE0475">
              <w:rPr>
                <w:sz w:val="20"/>
              </w:rPr>
              <w:t>1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рабочий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46" w:right="47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Специалист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48" w:right="169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48" w:right="11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Приложения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№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1,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3</w:t>
            </w:r>
          </w:p>
        </w:tc>
      </w:tr>
    </w:tbl>
    <w:p w:rsidR="0094122A" w:rsidRDefault="0094122A">
      <w:pPr>
        <w:spacing w:line="230" w:lineRule="exact"/>
        <w:rPr>
          <w:sz w:val="20"/>
        </w:rPr>
        <w:sectPr w:rsidR="0094122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8509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записей,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выполненных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карандашом.</w:t>
            </w:r>
          </w:p>
          <w:p w:rsidR="0094122A" w:rsidRPr="00EE0475" w:rsidRDefault="0094122A" w:rsidP="00EE0475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После проверки документов специалист на оборотной стороне заявления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ставит отметку о соответствии документов предъявляемым требованиям,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после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регистрируется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журнале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учета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входящих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нём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ставится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 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дата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регистрации.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06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перечня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Органом,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предоставляющим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услугу,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порядкового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что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журнале,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ФИО,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сотрудника,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перечня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которые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будут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посредством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информационного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взаимодействия.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представления документов через многофункциональный центр расписка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выдается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указанным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многофункциональным центром.</w:t>
            </w:r>
          </w:p>
          <w:p w:rsidR="0094122A" w:rsidRPr="00EE0475" w:rsidRDefault="0094122A" w:rsidP="00EE0475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фактов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отсутствия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необходимых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несоответствия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требованиям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уведомляет заявителя лично о наличии препятствий для согласования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 доме, объясняет заявителю содержание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выявленных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недостатков в представленных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документах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и предлагает принять меры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 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устранению.</w:t>
            </w:r>
          </w:p>
          <w:p w:rsidR="0094122A" w:rsidRPr="00EE0475" w:rsidRDefault="0094122A" w:rsidP="00EE0475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посредством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почтового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отправления,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расписка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указанному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почтовому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адресу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день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Органом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документов.</w:t>
            </w:r>
          </w:p>
          <w:p w:rsidR="0094122A" w:rsidRPr="00EE0475" w:rsidRDefault="0094122A" w:rsidP="00EE0475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Получение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представляемых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форме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(представителю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сообщения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даты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документов,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перечень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наименований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их объема.</w:t>
            </w:r>
          </w:p>
          <w:p w:rsidR="0094122A" w:rsidRPr="00EE0475" w:rsidRDefault="0094122A" w:rsidP="00EE0475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Сообщение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указанному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почты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«Личный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кабинет»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РПГУ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через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РПГУ.</w:t>
            </w:r>
          </w:p>
          <w:p w:rsidR="0094122A" w:rsidRPr="00EE0475" w:rsidRDefault="0094122A" w:rsidP="00EE0475">
            <w:pPr>
              <w:pStyle w:val="TableParagraph"/>
              <w:spacing w:line="232" w:lineRule="exact"/>
              <w:ind w:left="106" w:right="104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Регистрирует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журнале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учета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входящих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документов.</w:t>
            </w:r>
          </w:p>
        </w:tc>
        <w:tc>
          <w:tcPr>
            <w:tcW w:w="1560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391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ind w:left="50" w:right="809"/>
              <w:rPr>
                <w:sz w:val="20"/>
              </w:rPr>
            </w:pPr>
            <w:r w:rsidRPr="00EE0475">
              <w:rPr>
                <w:sz w:val="20"/>
              </w:rPr>
              <w:t>Рассмотрение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представленных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tabs>
                <w:tab w:val="left" w:pos="1192"/>
                <w:tab w:val="left" w:pos="2371"/>
                <w:tab w:val="left" w:pos="2989"/>
                <w:tab w:val="left" w:pos="4331"/>
                <w:tab w:val="left" w:pos="5931"/>
              </w:tabs>
              <w:ind w:left="106" w:right="109"/>
              <w:rPr>
                <w:sz w:val="20"/>
              </w:rPr>
            </w:pPr>
            <w:r w:rsidRPr="00EE0475">
              <w:rPr>
                <w:sz w:val="20"/>
              </w:rPr>
              <w:t>Регистрирует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заявление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уполномоченному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лицу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Отдела.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Уполномоченное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Отдела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44"/>
                <w:sz w:val="20"/>
              </w:rPr>
              <w:t xml:space="preserve"> </w:t>
            </w:r>
            <w:r w:rsidRPr="00EE0475">
              <w:rPr>
                <w:sz w:val="20"/>
              </w:rPr>
              <w:t>соответствии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со</w:t>
            </w:r>
            <w:r w:rsidRPr="00EE0475">
              <w:rPr>
                <w:spacing w:val="45"/>
                <w:sz w:val="20"/>
              </w:rPr>
              <w:t xml:space="preserve"> </w:t>
            </w:r>
            <w:r w:rsidRPr="00EE0475">
              <w:rPr>
                <w:sz w:val="20"/>
              </w:rPr>
              <w:t>своей</w:t>
            </w:r>
            <w:r w:rsidRPr="00EE0475">
              <w:rPr>
                <w:spacing w:val="43"/>
                <w:sz w:val="20"/>
              </w:rPr>
              <w:t xml:space="preserve"> </w:t>
            </w:r>
            <w:r w:rsidRPr="00EE0475">
              <w:rPr>
                <w:sz w:val="20"/>
              </w:rPr>
              <w:t>компетенцией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передает</w:t>
            </w:r>
            <w:r w:rsidRPr="00EE0475">
              <w:rPr>
                <w:sz w:val="20"/>
              </w:rPr>
              <w:tab/>
              <w:t>заявление</w:t>
            </w:r>
            <w:r w:rsidRPr="00EE0475">
              <w:rPr>
                <w:sz w:val="20"/>
              </w:rPr>
              <w:tab/>
              <w:t>для</w:t>
            </w:r>
            <w:r w:rsidRPr="00EE0475">
              <w:rPr>
                <w:sz w:val="20"/>
              </w:rPr>
              <w:tab/>
              <w:t>исполнения</w:t>
            </w:r>
            <w:r w:rsidRPr="00EE0475">
              <w:rPr>
                <w:sz w:val="20"/>
              </w:rPr>
              <w:tab/>
              <w:t>должностному</w:t>
            </w:r>
            <w:r w:rsidRPr="00EE0475">
              <w:rPr>
                <w:sz w:val="20"/>
              </w:rPr>
              <w:tab/>
              <w:t>лицу,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ответственному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рассмотрение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поступившего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заявления.</w:t>
            </w:r>
          </w:p>
          <w:p w:rsidR="0094122A" w:rsidRPr="00EE0475" w:rsidRDefault="0094122A" w:rsidP="00EE0475">
            <w:pPr>
              <w:pStyle w:val="TableParagraph"/>
              <w:ind w:left="106" w:right="109"/>
              <w:rPr>
                <w:sz w:val="20"/>
              </w:rPr>
            </w:pPr>
            <w:r w:rsidRPr="00EE0475">
              <w:rPr>
                <w:sz w:val="20"/>
              </w:rPr>
              <w:t>Должностное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лицо,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ответственное</w:t>
            </w:r>
            <w:r w:rsidRPr="00EE0475">
              <w:rPr>
                <w:spacing w:val="33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рассмотрение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поступившего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проверяет комплектность полученных документов и сведений, в них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содержащихся;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запрашивает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режиме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информационного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взаимодействия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представил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их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собственной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инициативе.</w:t>
            </w:r>
          </w:p>
          <w:p w:rsidR="0094122A" w:rsidRPr="00EE0475" w:rsidRDefault="0094122A" w:rsidP="00EE0475">
            <w:pPr>
              <w:pStyle w:val="TableParagraph"/>
              <w:ind w:left="106" w:right="10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отсутствия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приеме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Отдела,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рассмотрение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комплектует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учетное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дело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Формирует учетное дело заявителя, с присвоенным личным порядковым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номером.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49" w:right="94"/>
              <w:rPr>
                <w:sz w:val="20"/>
              </w:rPr>
            </w:pPr>
            <w:r w:rsidRPr="00EE0475">
              <w:rPr>
                <w:sz w:val="20"/>
              </w:rPr>
              <w:t>3</w:t>
            </w:r>
            <w:r w:rsidRPr="00EE0475">
              <w:rPr>
                <w:spacing w:val="19"/>
                <w:sz w:val="20"/>
              </w:rPr>
              <w:t xml:space="preserve"> </w:t>
            </w:r>
            <w:r w:rsidRPr="00EE0475">
              <w:rPr>
                <w:sz w:val="20"/>
              </w:rPr>
              <w:t>календарных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46" w:right="47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Специалист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48" w:right="169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48" w:right="11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6209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 w:rsidRPr="00EE0475">
              <w:rPr>
                <w:sz w:val="20"/>
              </w:rPr>
              <w:t>Формирование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направление</w:t>
            </w:r>
          </w:p>
          <w:p w:rsidR="0094122A" w:rsidRPr="00EE0475" w:rsidRDefault="0094122A" w:rsidP="00EE0475">
            <w:pPr>
              <w:pStyle w:val="TableParagraph"/>
              <w:ind w:left="50" w:right="532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межведомственных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Для рассмотрения заявления о согласовании (об отказе в согласовании)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 переустройства и (или) перепланировки жилого помещения в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доме,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Отдела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запрашивает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 (их копии или содержащиеся в них сведения), если они 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были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представлены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 по собственной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инициативе: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left="106" w:right="103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копии документов, на основании которых сведения внесены в Единый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государственный реестр недвижимости на переводимое помещение, если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право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переводимое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зарегистрировано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Едином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государственном реестре недвижимости;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left="106" w:right="104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технический паспорт жилого помещения, в случае если переводимое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помещение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является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жилым;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ind w:left="106" w:right="97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заключение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охране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памятников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архитектуры,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истории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культуры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допустимости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доме,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(если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такое жилое помещение или дом, в котором оно находится, является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памятником архитектуры,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истории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культуры).</w:t>
            </w:r>
          </w:p>
          <w:p w:rsidR="0094122A" w:rsidRPr="00EE0475" w:rsidRDefault="0094122A" w:rsidP="00EE0475">
            <w:pPr>
              <w:pStyle w:val="TableParagraph"/>
              <w:ind w:left="106" w:right="10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Запрошенные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могут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представляться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форме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виде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заверенных уполномоченным лицом копий запрошенных документов, 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том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числе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форме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электронного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документа.</w:t>
            </w:r>
          </w:p>
          <w:p w:rsidR="0094122A" w:rsidRPr="00EE0475" w:rsidRDefault="0094122A" w:rsidP="00EE0475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собственной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инициативе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административная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процедура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взаимодействия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данным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основаниям</w:t>
            </w:r>
            <w:r w:rsidRPr="00EE0475">
              <w:rPr>
                <w:spacing w:val="8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проводится.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11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течение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1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календарного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дня,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днем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запрашиваемой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(документов),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Отдела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проверяет</w:t>
            </w:r>
            <w:r w:rsidRPr="00EE0475">
              <w:rPr>
                <w:spacing w:val="70"/>
                <w:sz w:val="20"/>
              </w:rPr>
              <w:t xml:space="preserve"> </w:t>
            </w:r>
            <w:r w:rsidRPr="00EE0475">
              <w:rPr>
                <w:sz w:val="20"/>
              </w:rPr>
              <w:t>полноту</w:t>
            </w:r>
            <w:r w:rsidRPr="00EE0475">
              <w:rPr>
                <w:spacing w:val="73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полученной</w:t>
            </w:r>
            <w:r w:rsidRPr="00EE0475">
              <w:rPr>
                <w:spacing w:val="69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информации</w:t>
            </w:r>
            <w:r w:rsidRPr="00EE0475">
              <w:rPr>
                <w:spacing w:val="69"/>
                <w:sz w:val="20"/>
              </w:rPr>
              <w:t xml:space="preserve"> </w:t>
            </w:r>
            <w:r w:rsidRPr="00EE0475">
              <w:rPr>
                <w:sz w:val="20"/>
              </w:rPr>
              <w:t>(документов).</w:t>
            </w:r>
            <w:r w:rsidRPr="00EE0475">
              <w:rPr>
                <w:spacing w:val="7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70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</w:p>
          <w:p w:rsidR="0094122A" w:rsidRPr="00EE0475" w:rsidRDefault="0094122A" w:rsidP="00EE0475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 xml:space="preserve">поступления   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ответа   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на   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межведомственный   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 xml:space="preserve">запрос,   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содержащего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49" w:right="94"/>
              <w:rPr>
                <w:sz w:val="20"/>
              </w:rPr>
            </w:pPr>
            <w:r w:rsidRPr="00EE0475">
              <w:rPr>
                <w:sz w:val="20"/>
              </w:rPr>
              <w:t>7</w:t>
            </w:r>
            <w:r w:rsidRPr="00EE0475">
              <w:rPr>
                <w:spacing w:val="19"/>
                <w:sz w:val="20"/>
              </w:rPr>
              <w:t xml:space="preserve"> </w:t>
            </w:r>
            <w:r w:rsidRPr="00EE0475">
              <w:rPr>
                <w:sz w:val="20"/>
              </w:rPr>
              <w:t>календарных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46" w:right="476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Специалист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48" w:right="169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48" w:right="11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2460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противоречивые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информацию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объеме,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Отдела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уточняет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входные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параметры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запроса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повторно.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отсутствии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недостатков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копии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содержащиеся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полученные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рамках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межведомственного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взаимодействия,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приобщаются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к</w:t>
            </w:r>
            <w:r w:rsidRPr="00EE0475">
              <w:rPr>
                <w:spacing w:val="5"/>
                <w:sz w:val="20"/>
              </w:rPr>
              <w:t xml:space="preserve"> </w:t>
            </w:r>
            <w:r w:rsidRPr="00EE0475">
              <w:rPr>
                <w:sz w:val="20"/>
              </w:rPr>
              <w:t>материалам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личного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дела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ind w:left="106" w:right="111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Регистрирует межведомственный запрос о представлении сведений 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учетном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деле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5290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tabs>
                <w:tab w:val="left" w:pos="940"/>
              </w:tabs>
              <w:ind w:left="50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Принятие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 (об отказе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согласовании)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</w:t>
            </w:r>
          </w:p>
          <w:p w:rsidR="0094122A" w:rsidRPr="00EE0475" w:rsidRDefault="0094122A" w:rsidP="00EE0475">
            <w:pPr>
              <w:pStyle w:val="TableParagraph"/>
              <w:tabs>
                <w:tab w:val="left" w:pos="2062"/>
              </w:tabs>
              <w:ind w:left="50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 жилого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Отдела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сведений: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106" w:right="100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принимает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(об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проведения переустройства и (или) перепланировки жилого помещения 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 доме;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106" w:right="10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подготавливает проект приказа о выдаче решения или проект приказа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отказе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выдаче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 указанием причин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отказа;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"/>
              <w:ind w:left="106" w:right="101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оформляет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проект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 жилого помещения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доме;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106" w:right="102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осуществляет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порядке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процедуры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проекта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подготовленного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документа;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106" w:right="96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направляет проект приказа о выдаче (об отказе в выдаче) решения 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приложением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оформленного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(об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 в многоквартирном доме на подпись Главе Администрации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(лицу,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уполномоченному).</w:t>
            </w:r>
          </w:p>
          <w:p w:rsidR="0094122A" w:rsidRPr="00EE0475" w:rsidRDefault="0094122A" w:rsidP="00EE0475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Глава Администрации (лицо, им уполномоченное) утверждает приказ 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выдаче (об отказе в выдаче) решения, подписывает разрешение (отказ 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выдаче разрешения) и заверяет его печатью. Подписанные документы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направляются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специалисту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Отдела.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Регистрирует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журнале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утвержденный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приказ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выдаче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(об отказе в выдаче) решения и подписанного решения о согласовании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(об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жилого помещения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 доме.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106" w:right="94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более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10-ти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календарных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EE0475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104" w:right="418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Специалист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48" w:right="169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48" w:right="11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2299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ind w:left="50" w:right="97"/>
              <w:rPr>
                <w:sz w:val="20"/>
              </w:rPr>
            </w:pPr>
            <w:r w:rsidRPr="00EE0475">
              <w:rPr>
                <w:sz w:val="20"/>
              </w:rPr>
              <w:t>Передача документов из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Передача Органом результатов оказания муниципальной услуги в 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осуществляется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позднее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2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рабочих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дней,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следующих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днем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окончания,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установленного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действующим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законодательством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срока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услуги.</w:t>
            </w:r>
          </w:p>
          <w:p w:rsidR="0094122A" w:rsidRPr="00EE0475" w:rsidRDefault="0094122A" w:rsidP="00EE0475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Должностное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ответственное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посредством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телефонной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связи,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уведомляет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 готовности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услуги;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 случае принятия решения о приостановлении, отказе в предоставлении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должностное</w:t>
            </w:r>
            <w:r w:rsidRPr="00EE0475">
              <w:rPr>
                <w:spacing w:val="8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spacing w:val="6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письменном</w:t>
            </w:r>
          </w:p>
          <w:p w:rsidR="0094122A" w:rsidRPr="00EE0475" w:rsidRDefault="0094122A" w:rsidP="00EE0475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виде</w:t>
            </w:r>
            <w:r w:rsidRPr="00EE0475">
              <w:rPr>
                <w:spacing w:val="83"/>
                <w:sz w:val="20"/>
              </w:rPr>
              <w:t xml:space="preserve"> </w:t>
            </w:r>
            <w:r w:rsidRPr="00EE0475">
              <w:rPr>
                <w:sz w:val="20"/>
              </w:rPr>
              <w:t>уведомляет</w:t>
            </w:r>
            <w:r w:rsidRPr="00EE0475">
              <w:rPr>
                <w:spacing w:val="84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84"/>
                <w:sz w:val="20"/>
              </w:rPr>
              <w:t xml:space="preserve"> </w:t>
            </w:r>
            <w:r w:rsidRPr="00EE0475">
              <w:rPr>
                <w:sz w:val="20"/>
              </w:rPr>
              <w:t>о</w:t>
            </w:r>
            <w:r w:rsidRPr="00EE0475">
              <w:rPr>
                <w:spacing w:val="85"/>
                <w:sz w:val="20"/>
              </w:rPr>
              <w:t xml:space="preserve"> </w:t>
            </w:r>
            <w:r w:rsidRPr="00EE0475">
              <w:rPr>
                <w:sz w:val="20"/>
              </w:rPr>
              <w:t>таком</w:t>
            </w:r>
            <w:r w:rsidRPr="00EE0475">
              <w:rPr>
                <w:spacing w:val="83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решении,</w:t>
            </w:r>
            <w:r w:rsidRPr="00EE0475">
              <w:rPr>
                <w:spacing w:val="84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85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  <w:r w:rsidRPr="00EE0475">
              <w:rPr>
                <w:spacing w:val="86"/>
                <w:sz w:val="20"/>
              </w:rPr>
              <w:t xml:space="preserve"> </w:t>
            </w:r>
            <w:r w:rsidRPr="00EE0475">
              <w:rPr>
                <w:sz w:val="20"/>
              </w:rPr>
              <w:t>причин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106" w:right="94"/>
              <w:rPr>
                <w:sz w:val="20"/>
              </w:rPr>
            </w:pPr>
            <w:r w:rsidRPr="00EE0475">
              <w:rPr>
                <w:sz w:val="20"/>
              </w:rPr>
              <w:t>Не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более</w:t>
            </w:r>
            <w:r w:rsidRPr="00EE0475">
              <w:rPr>
                <w:spacing w:val="24"/>
                <w:sz w:val="20"/>
              </w:rPr>
              <w:t xml:space="preserve"> </w:t>
            </w:r>
            <w:r w:rsidRPr="00EE0475">
              <w:rPr>
                <w:sz w:val="20"/>
              </w:rPr>
              <w:t>2-х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рабочих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104" w:right="110"/>
              <w:rPr>
                <w:sz w:val="20"/>
              </w:rPr>
            </w:pPr>
            <w:r w:rsidRPr="00EE0475">
              <w:rPr>
                <w:sz w:val="20"/>
              </w:rPr>
              <w:t>Работни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  <w:r w:rsidRPr="00EE0475">
              <w:rPr>
                <w:i/>
                <w:sz w:val="20"/>
              </w:rPr>
              <w:t>,</w:t>
            </w:r>
            <w:r w:rsidRPr="00EE0475">
              <w:rPr>
                <w:i/>
                <w:spacing w:val="1"/>
                <w:sz w:val="20"/>
              </w:rPr>
              <w:t xml:space="preserve"> </w:t>
            </w:r>
            <w:r w:rsidRPr="00EE0475">
              <w:rPr>
                <w:spacing w:val="-1"/>
                <w:sz w:val="20"/>
              </w:rPr>
              <w:t>Работник</w:t>
            </w:r>
            <w:r w:rsidRPr="00EE0475">
              <w:rPr>
                <w:spacing w:val="-9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color w:val="FF0000"/>
                <w:w w:val="99"/>
                <w:sz w:val="20"/>
              </w:rPr>
              <w:t>-</w:t>
            </w: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1149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sz w:val="20"/>
              </w:rPr>
              <w:t>приостановления, отказа предоставлении муниципальной услуги.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Должностное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лицо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Органа,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передает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27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</w:t>
            </w:r>
            <w:r w:rsidRPr="00EE0475">
              <w:rPr>
                <w:spacing w:val="26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17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8"/>
                <w:sz w:val="20"/>
              </w:rPr>
              <w:t xml:space="preserve"> </w:t>
            </w:r>
            <w:r w:rsidRPr="00EE0475">
              <w:rPr>
                <w:sz w:val="20"/>
              </w:rPr>
              <w:t>основании</w:t>
            </w:r>
            <w:r w:rsidRPr="00EE0475">
              <w:rPr>
                <w:spacing w:val="17"/>
                <w:sz w:val="20"/>
              </w:rPr>
              <w:t xml:space="preserve"> </w:t>
            </w:r>
            <w:r w:rsidRPr="00EE0475">
              <w:rPr>
                <w:sz w:val="20"/>
              </w:rPr>
              <w:t>сопроводительного</w:t>
            </w:r>
            <w:r w:rsidRPr="00EE0475">
              <w:rPr>
                <w:spacing w:val="19"/>
                <w:sz w:val="20"/>
              </w:rPr>
              <w:t xml:space="preserve"> </w:t>
            </w:r>
            <w:r w:rsidRPr="00EE0475">
              <w:rPr>
                <w:sz w:val="20"/>
              </w:rPr>
              <w:t>реестра,</w:t>
            </w:r>
            <w:r w:rsidRPr="00EE0475">
              <w:rPr>
                <w:spacing w:val="18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6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  <w:r w:rsidRPr="00EE0475">
              <w:rPr>
                <w:spacing w:val="19"/>
                <w:sz w:val="20"/>
              </w:rPr>
              <w:t xml:space="preserve"> </w:t>
            </w:r>
            <w:r w:rsidRPr="00EE0475">
              <w:rPr>
                <w:sz w:val="20"/>
              </w:rPr>
              <w:t>даты,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 w:rsidRPr="00EE0475">
              <w:rPr>
                <w:sz w:val="20"/>
              </w:rPr>
              <w:t>времени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8"/>
                <w:sz w:val="20"/>
              </w:rPr>
              <w:t xml:space="preserve"> </w:t>
            </w:r>
            <w:r w:rsidRPr="00EE0475">
              <w:rPr>
                <w:sz w:val="20"/>
              </w:rPr>
              <w:t>подписи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экспедитора</w:t>
            </w:r>
            <w:r w:rsidRPr="00EE0475">
              <w:rPr>
                <w:spacing w:val="8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8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иного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9"/>
                <w:sz w:val="20"/>
              </w:rPr>
              <w:t xml:space="preserve"> </w:t>
            </w:r>
            <w:r w:rsidRPr="00EE0475">
              <w:rPr>
                <w:sz w:val="20"/>
              </w:rPr>
              <w:t>лица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МФЦ,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принявшего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  <w:tr w:rsidR="0094122A" w:rsidTr="00EE0475">
        <w:trPr>
          <w:trHeight w:val="6439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tabs>
                <w:tab w:val="left" w:pos="1271"/>
              </w:tabs>
              <w:ind w:left="50" w:right="100"/>
              <w:rPr>
                <w:sz w:val="20"/>
              </w:rPr>
            </w:pPr>
            <w:r w:rsidRPr="00EE0475">
              <w:rPr>
                <w:sz w:val="20"/>
              </w:rPr>
              <w:t>Выдача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заявителю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</w:p>
          <w:p w:rsidR="0094122A" w:rsidRPr="00EE0475" w:rsidRDefault="0094122A" w:rsidP="00EE0475">
            <w:pPr>
              <w:pStyle w:val="TableParagraph"/>
              <w:ind w:left="50" w:right="100"/>
              <w:rPr>
                <w:sz w:val="20"/>
              </w:rPr>
            </w:pP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58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sz w:val="20"/>
              </w:rPr>
              <w:t>При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обращении</w:t>
            </w:r>
            <w:r w:rsidRPr="00EE0475">
              <w:rPr>
                <w:spacing w:val="28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за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оказания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МФЦ, работник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МФЦ: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 w:rsidRPr="00EE0475">
              <w:rPr>
                <w:sz w:val="20"/>
              </w:rPr>
              <w:t>Устанавливает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</w:t>
            </w:r>
            <w:r w:rsidRPr="00EE0475">
              <w:rPr>
                <w:spacing w:val="13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14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заявителя,</w:t>
            </w:r>
            <w:r w:rsidRPr="00EE0475">
              <w:rPr>
                <w:spacing w:val="13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2"/>
                <w:sz w:val="20"/>
              </w:rPr>
              <w:t xml:space="preserve"> </w:t>
            </w:r>
            <w:r w:rsidRPr="00EE0475">
              <w:rPr>
                <w:sz w:val="20"/>
              </w:rPr>
              <w:t>том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числе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проверяет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удостоверяющий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106" w:right="98" w:firstLine="0"/>
              <w:rPr>
                <w:sz w:val="20"/>
              </w:rPr>
            </w:pPr>
            <w:r w:rsidRPr="00EE0475">
              <w:rPr>
                <w:sz w:val="20"/>
              </w:rPr>
              <w:t>Проверяет полномочия представителя заявителя действовать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имени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106" w:right="103" w:firstLine="0"/>
              <w:rPr>
                <w:sz w:val="20"/>
              </w:rPr>
            </w:pPr>
            <w:r w:rsidRPr="00EE0475">
              <w:rPr>
                <w:sz w:val="20"/>
              </w:rPr>
              <w:t>Знакомит</w:t>
            </w:r>
            <w:r w:rsidRPr="00EE0475">
              <w:rPr>
                <w:spacing w:val="34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37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36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35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35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35"/>
                <w:sz w:val="20"/>
              </w:rPr>
              <w:t xml:space="preserve"> </w:t>
            </w:r>
            <w:r w:rsidRPr="00EE0475">
              <w:rPr>
                <w:sz w:val="20"/>
              </w:rPr>
              <w:t>перечнем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выдаваемых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(оглашает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названия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выдаваемых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документов);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 w:rsidRPr="00EE0475">
              <w:rPr>
                <w:sz w:val="20"/>
              </w:rPr>
              <w:t>Выдает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документы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представителю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их перечня, проставляет свои инициалы, должность и подпись, Ф.И.О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предлагает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проставить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97"/>
              <w:jc w:val="both"/>
              <w:rPr>
                <w:sz w:val="20"/>
              </w:rPr>
            </w:pP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МФЦ, заявителем или представителем заявителя выявлены опечатки 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 ошибки в выданных в результате предоставления 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исправлением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опечаток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ошибок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непосредственно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предоставивший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услугу.</w:t>
            </w:r>
          </w:p>
          <w:p w:rsidR="0094122A" w:rsidRPr="00EE0475" w:rsidRDefault="0094122A" w:rsidP="00EE0475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представитель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отказывается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получать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также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отказывается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проставлять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свою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подтверждение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5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выдается.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Работник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проставляет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описи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отметку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об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отказе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получения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указанием</w:t>
            </w:r>
            <w:r w:rsidRPr="00EE0475">
              <w:rPr>
                <w:spacing w:val="50"/>
                <w:sz w:val="20"/>
              </w:rPr>
              <w:t xml:space="preserve"> </w:t>
            </w:r>
            <w:r w:rsidRPr="00EE0475">
              <w:rPr>
                <w:sz w:val="20"/>
              </w:rPr>
              <w:t>причины,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должность,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Ф.И.О. и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подпись.</w:t>
            </w:r>
          </w:p>
          <w:p w:rsidR="0094122A" w:rsidRPr="00EE0475" w:rsidRDefault="0094122A" w:rsidP="00EE0475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если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заявитель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явился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течение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30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календарных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дней,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передается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sz w:val="20"/>
              </w:rPr>
              <w:t>15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104"/>
              <w:rPr>
                <w:sz w:val="20"/>
              </w:rPr>
            </w:pPr>
            <w:r w:rsidRPr="00EE0475">
              <w:rPr>
                <w:sz w:val="20"/>
              </w:rPr>
              <w:t>Работник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color w:val="FF0000"/>
                <w:w w:val="99"/>
                <w:sz w:val="20"/>
              </w:rPr>
              <w:t>-</w:t>
            </w:r>
          </w:p>
        </w:tc>
      </w:tr>
      <w:tr w:rsidR="0094122A" w:rsidTr="00EE0475">
        <w:trPr>
          <w:trHeight w:val="2529"/>
        </w:trPr>
        <w:tc>
          <w:tcPr>
            <w:tcW w:w="569" w:type="dxa"/>
          </w:tcPr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94122A" w:rsidRPr="00EE0475" w:rsidRDefault="0094122A" w:rsidP="00EE0475">
            <w:pPr>
              <w:pStyle w:val="TableParagraph"/>
              <w:tabs>
                <w:tab w:val="left" w:pos="1844"/>
              </w:tabs>
              <w:ind w:left="5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Выдача</w:t>
            </w:r>
            <w:r w:rsidRPr="00EE0475">
              <w:rPr>
                <w:sz w:val="20"/>
              </w:rPr>
              <w:tab/>
              <w:t>или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20"/>
                <w:tab w:val="left" w:pos="2062"/>
              </w:tabs>
              <w:ind w:left="50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направление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 о согласовании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(об</w:t>
            </w:r>
            <w:r w:rsidRPr="00EE0475">
              <w:rPr>
                <w:sz w:val="20"/>
              </w:rPr>
              <w:tab/>
              <w:t>отказе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согласовании)</w:t>
            </w:r>
          </w:p>
          <w:p w:rsidR="0094122A" w:rsidRPr="00EE0475" w:rsidRDefault="0094122A" w:rsidP="00EE0475">
            <w:pPr>
              <w:pStyle w:val="TableParagraph"/>
              <w:ind w:left="50"/>
              <w:rPr>
                <w:sz w:val="20"/>
              </w:rPr>
            </w:pPr>
            <w:r w:rsidRPr="00EE0475">
              <w:rPr>
                <w:sz w:val="20"/>
              </w:rPr>
              <w:t>проведения</w:t>
            </w:r>
          </w:p>
          <w:p w:rsidR="0094122A" w:rsidRPr="00EE0475" w:rsidRDefault="0094122A" w:rsidP="00EE0475">
            <w:pPr>
              <w:pStyle w:val="TableParagraph"/>
              <w:tabs>
                <w:tab w:val="left" w:pos="2062"/>
              </w:tabs>
              <w:ind w:left="50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переустройства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перепланировки жилого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помещения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5"/>
                <w:sz w:val="20"/>
              </w:rPr>
              <w:t>в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многоквартирном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доме</w:t>
            </w: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E0475">
              <w:rPr>
                <w:sz w:val="20"/>
              </w:rPr>
              <w:t>Специалист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Отдела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направляет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адресу,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указанному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заявлении,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документ,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подтверждающий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принятие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такого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решения.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подачи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заявления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электронном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виде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посредством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РПГУ,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после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регистрации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экземпляр,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заверенный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усиленной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квалифицированной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подписью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-6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-5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направляется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в «Личный кабинет» РПГУ. При наличии в заявлении указания о выдаче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результата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муниципальной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услуги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носителе,</w:t>
            </w:r>
            <w:r w:rsidRPr="00EE0475">
              <w:rPr>
                <w:spacing w:val="2"/>
                <w:sz w:val="20"/>
              </w:rPr>
              <w:t xml:space="preserve"> </w:t>
            </w:r>
            <w:r w:rsidRPr="00EE0475">
              <w:rPr>
                <w:sz w:val="20"/>
              </w:rPr>
              <w:t>экземпляр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передается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при</w:t>
            </w:r>
            <w:r w:rsidRPr="00EE0475">
              <w:rPr>
                <w:spacing w:val="3"/>
                <w:sz w:val="20"/>
              </w:rPr>
              <w:t xml:space="preserve"> </w:t>
            </w:r>
            <w:r w:rsidRPr="00EE0475">
              <w:rPr>
                <w:sz w:val="20"/>
              </w:rPr>
              <w:t>предъявлении документа,</w:t>
            </w:r>
          </w:p>
          <w:p w:rsidR="0094122A" w:rsidRPr="00EE0475" w:rsidRDefault="0094122A" w:rsidP="00EE0475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>удостоверяющего</w:t>
            </w:r>
            <w:r w:rsidRPr="00EE0475">
              <w:rPr>
                <w:spacing w:val="-10"/>
                <w:sz w:val="20"/>
              </w:rPr>
              <w:t xml:space="preserve"> </w:t>
            </w:r>
            <w:r w:rsidRPr="00EE0475">
              <w:rPr>
                <w:sz w:val="20"/>
              </w:rPr>
              <w:t>личность.</w:t>
            </w:r>
          </w:p>
        </w:tc>
        <w:tc>
          <w:tcPr>
            <w:tcW w:w="1560" w:type="dxa"/>
          </w:tcPr>
          <w:p w:rsidR="0094122A" w:rsidRPr="00EE0475" w:rsidRDefault="0094122A" w:rsidP="00EE0475">
            <w:pPr>
              <w:pStyle w:val="TableParagraph"/>
              <w:ind w:left="106"/>
              <w:rPr>
                <w:sz w:val="20"/>
              </w:rPr>
            </w:pPr>
            <w:r w:rsidRPr="00EE0475">
              <w:rPr>
                <w:sz w:val="20"/>
              </w:rPr>
              <w:t>3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рабочих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94122A" w:rsidRPr="00EE0475" w:rsidRDefault="0094122A" w:rsidP="00EE0475">
            <w:pPr>
              <w:pStyle w:val="TableParagraph"/>
              <w:ind w:left="104" w:right="418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Специалист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94122A" w:rsidRPr="00EE0475" w:rsidRDefault="0094122A" w:rsidP="00EE0475">
            <w:pPr>
              <w:pStyle w:val="TableParagraph"/>
              <w:ind w:left="48" w:right="169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Технологическое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48" w:right="114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документационно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94122A" w:rsidRPr="00EE0475" w:rsidRDefault="0094122A" w:rsidP="00EE0475">
            <w:pPr>
              <w:pStyle w:val="TableParagraph"/>
              <w:ind w:left="48"/>
              <w:rPr>
                <w:sz w:val="20"/>
              </w:rPr>
            </w:pPr>
            <w:r w:rsidRPr="00EE0475">
              <w:rPr>
                <w:sz w:val="20"/>
              </w:rPr>
              <w:t>Приложения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№7,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9</w:t>
            </w: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94122A" w:rsidTr="00EE0475">
        <w:trPr>
          <w:trHeight w:val="1838"/>
        </w:trPr>
        <w:tc>
          <w:tcPr>
            <w:tcW w:w="5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94122A" w:rsidRPr="00EE0475" w:rsidRDefault="0094122A" w:rsidP="00EE0475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(или)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заверенный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усиленной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квалификационной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электронной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подписью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уполномоченного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должностного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лица,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остается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хранении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Органе,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выдавшем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разрешение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-1"/>
                <w:sz w:val="20"/>
              </w:rPr>
              <w:t xml:space="preserve"> </w:t>
            </w:r>
            <w:r w:rsidRPr="00EE0475">
              <w:rPr>
                <w:sz w:val="20"/>
              </w:rPr>
              <w:t>проведение земляных работ.</w:t>
            </w:r>
          </w:p>
          <w:p w:rsidR="0094122A" w:rsidRPr="00EE0475" w:rsidRDefault="0094122A" w:rsidP="00EE0475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E0475">
              <w:rPr>
                <w:sz w:val="20"/>
              </w:rPr>
              <w:t>Выдает заявителю результат предоставления муниципальной услуги под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роспись,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в</w:t>
            </w:r>
            <w:r w:rsidRPr="00EE0475">
              <w:rPr>
                <w:spacing w:val="29"/>
                <w:sz w:val="20"/>
              </w:rPr>
              <w:t xml:space="preserve"> </w:t>
            </w:r>
            <w:r w:rsidRPr="00EE0475">
              <w:rPr>
                <w:sz w:val="20"/>
              </w:rPr>
              <w:t>журнале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выданных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решений</w:t>
            </w:r>
            <w:r w:rsidRPr="00EE0475">
              <w:rPr>
                <w:spacing w:val="35"/>
                <w:sz w:val="20"/>
              </w:rPr>
              <w:t xml:space="preserve"> </w:t>
            </w:r>
            <w:r w:rsidRPr="00EE0475">
              <w:rPr>
                <w:sz w:val="20"/>
              </w:rPr>
              <w:t>или</w:t>
            </w:r>
            <w:r w:rsidRPr="00EE0475">
              <w:rPr>
                <w:spacing w:val="31"/>
                <w:sz w:val="20"/>
              </w:rPr>
              <w:t xml:space="preserve"> </w:t>
            </w:r>
            <w:r w:rsidRPr="00EE0475">
              <w:rPr>
                <w:sz w:val="20"/>
              </w:rPr>
              <w:t>направление</w:t>
            </w:r>
            <w:r w:rsidRPr="00EE0475">
              <w:rPr>
                <w:spacing w:val="30"/>
                <w:sz w:val="20"/>
              </w:rPr>
              <w:t xml:space="preserve"> </w:t>
            </w:r>
            <w:r w:rsidRPr="00EE0475">
              <w:rPr>
                <w:sz w:val="20"/>
              </w:rPr>
              <w:t>его</w:t>
            </w:r>
            <w:r w:rsidRPr="00EE0475">
              <w:rPr>
                <w:spacing w:val="32"/>
                <w:sz w:val="20"/>
              </w:rPr>
              <w:t xml:space="preserve"> </w:t>
            </w:r>
            <w:r w:rsidRPr="00EE0475">
              <w:rPr>
                <w:sz w:val="20"/>
              </w:rPr>
              <w:t>заказным</w:t>
            </w:r>
          </w:p>
          <w:p w:rsidR="0094122A" w:rsidRPr="00EE0475" w:rsidRDefault="0094122A" w:rsidP="00EE0475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E0475">
              <w:rPr>
                <w:sz w:val="20"/>
              </w:rPr>
              <w:t>письмом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с</w:t>
            </w:r>
            <w:r w:rsidRPr="00EE0475">
              <w:rPr>
                <w:spacing w:val="-3"/>
                <w:sz w:val="20"/>
              </w:rPr>
              <w:t xml:space="preserve"> </w:t>
            </w:r>
            <w:r w:rsidRPr="00EE0475">
              <w:rPr>
                <w:sz w:val="20"/>
              </w:rPr>
              <w:t>уведомлением.</w:t>
            </w:r>
          </w:p>
        </w:tc>
        <w:tc>
          <w:tcPr>
            <w:tcW w:w="1560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94122A" w:rsidRPr="00EE0475" w:rsidRDefault="0094122A">
            <w:pPr>
              <w:pStyle w:val="TableParagraph"/>
              <w:rPr>
                <w:sz w:val="18"/>
              </w:rPr>
            </w:pPr>
          </w:p>
        </w:tc>
      </w:tr>
    </w:tbl>
    <w:p w:rsidR="0094122A" w:rsidRDefault="0094122A">
      <w:pPr>
        <w:rPr>
          <w:sz w:val="18"/>
        </w:rPr>
        <w:sectPr w:rsidR="0094122A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94122A" w:rsidRDefault="0094122A">
      <w:pPr>
        <w:pStyle w:val="Heading11"/>
        <w:spacing w:before="77"/>
        <w:ind w:left="4847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форме»</w:t>
      </w:r>
    </w:p>
    <w:p w:rsidR="0094122A" w:rsidRDefault="0094122A">
      <w:pPr>
        <w:pStyle w:val="BodyText"/>
        <w:spacing w:before="1"/>
        <w:rPr>
          <w:b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2"/>
        <w:gridCol w:w="1939"/>
        <w:gridCol w:w="1974"/>
        <w:gridCol w:w="2056"/>
        <w:gridCol w:w="2072"/>
        <w:gridCol w:w="1936"/>
        <w:gridCol w:w="1758"/>
      </w:tblGrid>
      <w:tr w:rsidR="0094122A" w:rsidTr="00EE0475">
        <w:trPr>
          <w:trHeight w:val="3682"/>
        </w:trPr>
        <w:tc>
          <w:tcPr>
            <w:tcW w:w="3612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340" w:right="330" w:hanging="3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 получения заявителем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информации</w:t>
            </w:r>
            <w:r w:rsidRPr="00EE0475">
              <w:rPr>
                <w:b/>
                <w:spacing w:val="-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</w:t>
            </w:r>
            <w:r w:rsidRPr="00EE0475">
              <w:rPr>
                <w:b/>
                <w:spacing w:val="-3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сроках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</w:t>
            </w:r>
            <w:r w:rsidRPr="00EE0475">
              <w:rPr>
                <w:b/>
                <w:spacing w:val="-4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порядке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939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77" w:right="169" w:hanging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 записи на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прием в орган,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МФЦ</w:t>
            </w:r>
            <w:r w:rsidRPr="00EE0475">
              <w:rPr>
                <w:b/>
                <w:spacing w:val="-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для</w:t>
            </w:r>
            <w:r w:rsidRPr="00EE0475">
              <w:rPr>
                <w:b/>
                <w:spacing w:val="-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подачи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запроса о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237" w:right="232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предоставлении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974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57" w:right="247" w:hanging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формирования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запроса 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предоставлении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056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61" w:right="25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 приема 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регистрации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органом,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259" w:right="161" w:hanging="84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предоставляющим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услугу, запроса 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предоставлении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 и</w:t>
            </w:r>
            <w:r w:rsidRPr="00EE0475">
              <w:rPr>
                <w:b/>
                <w:spacing w:val="-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иных</w:t>
            </w:r>
          </w:p>
          <w:p w:rsidR="0094122A" w:rsidRPr="00EE0475" w:rsidRDefault="0094122A" w:rsidP="00EE0475">
            <w:pPr>
              <w:pStyle w:val="TableParagraph"/>
              <w:ind w:left="234" w:right="222" w:hanging="3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документов,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необходимых для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2072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274" w:right="263" w:firstLine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 оплаты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государственной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пошлины за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предоставление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 и уплаты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иных платежей,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взимаемых в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61" w:right="151" w:firstLine="3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соответствии с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w w:val="95"/>
                <w:sz w:val="20"/>
              </w:rPr>
              <w:t>законодательством</w:t>
            </w:r>
            <w:r w:rsidRPr="00EE0475">
              <w:rPr>
                <w:b/>
                <w:spacing w:val="1"/>
                <w:w w:val="95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Российской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512" w:right="50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Федерации</w:t>
            </w:r>
          </w:p>
        </w:tc>
        <w:tc>
          <w:tcPr>
            <w:tcW w:w="1936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37" w:right="120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 получения</w:t>
            </w:r>
            <w:r w:rsidRPr="00EE0475">
              <w:rPr>
                <w:b/>
                <w:spacing w:val="-48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сведений о ходе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выполнения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запроса о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34" w:right="120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предоставлении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  <w:tc>
          <w:tcPr>
            <w:tcW w:w="1758" w:type="dxa"/>
            <w:shd w:val="clear" w:color="auto" w:fill="D9D9D9"/>
          </w:tcPr>
          <w:p w:rsidR="0094122A" w:rsidRPr="00EE0475" w:rsidRDefault="0094122A" w:rsidP="00EE0475">
            <w:pPr>
              <w:pStyle w:val="TableParagraph"/>
              <w:ind w:left="157" w:right="138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Способ подачи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жалобы на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нарушение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порядка</w:t>
            </w:r>
          </w:p>
          <w:p w:rsidR="0094122A" w:rsidRPr="00EE0475" w:rsidRDefault="0094122A" w:rsidP="00EE0475">
            <w:pPr>
              <w:pStyle w:val="TableParagraph"/>
              <w:spacing w:before="2"/>
              <w:ind w:left="157" w:right="138"/>
              <w:jc w:val="center"/>
              <w:rPr>
                <w:b/>
                <w:sz w:val="20"/>
              </w:rPr>
            </w:pPr>
            <w:r w:rsidRPr="00EE0475">
              <w:rPr>
                <w:b/>
                <w:spacing w:val="-1"/>
                <w:sz w:val="20"/>
              </w:rPr>
              <w:t>предоставления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 и</w:t>
            </w:r>
          </w:p>
          <w:p w:rsidR="0094122A" w:rsidRPr="00EE0475" w:rsidRDefault="0094122A" w:rsidP="00EE0475">
            <w:pPr>
              <w:pStyle w:val="TableParagraph"/>
              <w:ind w:left="217" w:right="198" w:firstLine="2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досудебного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(внесудебного)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обжалования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решений</w:t>
            </w:r>
            <w:r w:rsidRPr="00EE0475">
              <w:rPr>
                <w:b/>
                <w:spacing w:val="-2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и</w:t>
            </w:r>
          </w:p>
          <w:p w:rsidR="0094122A" w:rsidRPr="00EE0475" w:rsidRDefault="0094122A" w:rsidP="00EE0475">
            <w:pPr>
              <w:pStyle w:val="TableParagraph"/>
              <w:ind w:left="270" w:right="245" w:firstLine="196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действий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pacing w:val="-1"/>
                <w:sz w:val="20"/>
              </w:rPr>
              <w:t>(бездействия)</w:t>
            </w:r>
          </w:p>
          <w:p w:rsidR="0094122A" w:rsidRPr="00EE0475" w:rsidRDefault="0094122A" w:rsidP="00EE0475">
            <w:pPr>
              <w:pStyle w:val="TableParagraph"/>
              <w:spacing w:line="230" w:lineRule="exact"/>
              <w:ind w:left="397" w:right="380" w:hanging="1"/>
              <w:jc w:val="center"/>
              <w:rPr>
                <w:b/>
                <w:sz w:val="20"/>
              </w:rPr>
            </w:pPr>
            <w:r w:rsidRPr="00EE0475">
              <w:rPr>
                <w:b/>
                <w:sz w:val="20"/>
              </w:rPr>
              <w:t>органа в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процессе</w:t>
            </w:r>
            <w:r w:rsidRPr="00EE0475">
              <w:rPr>
                <w:b/>
                <w:spacing w:val="1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получения</w:t>
            </w:r>
            <w:r w:rsidRPr="00EE0475">
              <w:rPr>
                <w:b/>
                <w:spacing w:val="-47"/>
                <w:sz w:val="20"/>
              </w:rPr>
              <w:t xml:space="preserve"> </w:t>
            </w:r>
            <w:r w:rsidRPr="00EE0475">
              <w:rPr>
                <w:b/>
                <w:sz w:val="20"/>
              </w:rPr>
              <w:t>услуги</w:t>
            </w:r>
          </w:p>
        </w:tc>
      </w:tr>
      <w:tr w:rsidR="0094122A" w:rsidTr="00EE0475">
        <w:trPr>
          <w:trHeight w:val="230"/>
        </w:trPr>
        <w:tc>
          <w:tcPr>
            <w:tcW w:w="361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1</w:t>
            </w:r>
          </w:p>
        </w:tc>
        <w:tc>
          <w:tcPr>
            <w:tcW w:w="1939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2</w:t>
            </w:r>
          </w:p>
        </w:tc>
        <w:tc>
          <w:tcPr>
            <w:tcW w:w="1974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6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4</w:t>
            </w:r>
          </w:p>
        </w:tc>
        <w:tc>
          <w:tcPr>
            <w:tcW w:w="2072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5</w:t>
            </w:r>
          </w:p>
        </w:tc>
        <w:tc>
          <w:tcPr>
            <w:tcW w:w="1936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6</w:t>
            </w:r>
          </w:p>
        </w:tc>
        <w:tc>
          <w:tcPr>
            <w:tcW w:w="1758" w:type="dxa"/>
          </w:tcPr>
          <w:p w:rsidR="0094122A" w:rsidRPr="00EE0475" w:rsidRDefault="0094122A" w:rsidP="00EE0475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 w:rsidRPr="00EE0475">
              <w:rPr>
                <w:b/>
                <w:w w:val="99"/>
                <w:sz w:val="20"/>
              </w:rPr>
              <w:t>7</w:t>
            </w:r>
          </w:p>
        </w:tc>
      </w:tr>
      <w:tr w:rsidR="0094122A" w:rsidTr="00EE0475">
        <w:trPr>
          <w:trHeight w:val="2071"/>
        </w:trPr>
        <w:tc>
          <w:tcPr>
            <w:tcW w:w="3612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E0475">
              <w:rPr>
                <w:sz w:val="20"/>
              </w:rPr>
              <w:t>ЕПГУ;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EE0475">
              <w:rPr>
                <w:sz w:val="20"/>
              </w:rPr>
              <w:t>РПГУ;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98" w:firstLine="0"/>
              <w:jc w:val="both"/>
              <w:rPr>
                <w:sz w:val="20"/>
              </w:rPr>
            </w:pPr>
            <w:r w:rsidRPr="00EE0475">
              <w:rPr>
                <w:sz w:val="20"/>
              </w:rPr>
              <w:t>Официальный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сайт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администрации</w:t>
            </w:r>
            <w:r w:rsidRPr="00EE047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EE0475">
              <w:rPr>
                <w:spacing w:val="4"/>
                <w:sz w:val="20"/>
              </w:rPr>
              <w:t xml:space="preserve"> </w:t>
            </w:r>
            <w:r w:rsidRPr="00EE0475">
              <w:rPr>
                <w:sz w:val="20"/>
              </w:rPr>
              <w:t>сельского</w:t>
            </w:r>
            <w:r w:rsidRPr="00EE0475">
              <w:rPr>
                <w:spacing w:val="7"/>
                <w:sz w:val="20"/>
              </w:rPr>
              <w:t xml:space="preserve"> </w:t>
            </w:r>
            <w:r w:rsidRPr="00EE0475">
              <w:rPr>
                <w:sz w:val="20"/>
              </w:rPr>
              <w:t>поселения</w:t>
            </w:r>
          </w:p>
          <w:p w:rsidR="0094122A" w:rsidRPr="00EE0475" w:rsidRDefault="0094122A" w:rsidP="00EE0475">
            <w:pPr>
              <w:pStyle w:val="TableParagraph"/>
              <w:ind w:left="107" w:right="96"/>
              <w:jc w:val="both"/>
              <w:rPr>
                <w:sz w:val="20"/>
              </w:rPr>
            </w:pPr>
            <w:r w:rsidRPr="00EE0475">
              <w:rPr>
                <w:sz w:val="20"/>
              </w:rPr>
              <w:t>«https://</w:t>
            </w:r>
            <w:r>
              <w:rPr>
                <w:sz w:val="20"/>
              </w:rPr>
              <w:t>новоандреевка.рф</w:t>
            </w:r>
            <w:r w:rsidRPr="00EE0475">
              <w:rPr>
                <w:sz w:val="20"/>
              </w:rPr>
              <w:t>)»;-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Портал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Правительства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Республики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Крым;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"/>
              <w:ind w:left="225" w:hanging="119"/>
              <w:jc w:val="both"/>
              <w:rPr>
                <w:sz w:val="20"/>
              </w:rPr>
            </w:pPr>
            <w:r w:rsidRPr="00EE0475">
              <w:rPr>
                <w:sz w:val="20"/>
              </w:rPr>
              <w:t>Электронная</w:t>
            </w:r>
            <w:r w:rsidRPr="00EE0475">
              <w:rPr>
                <w:spacing w:val="-7"/>
                <w:sz w:val="20"/>
              </w:rPr>
              <w:t xml:space="preserve"> </w:t>
            </w:r>
            <w:r w:rsidRPr="00EE0475">
              <w:rPr>
                <w:sz w:val="20"/>
              </w:rPr>
              <w:t>почта.</w:t>
            </w:r>
          </w:p>
        </w:tc>
        <w:tc>
          <w:tcPr>
            <w:tcW w:w="1939" w:type="dxa"/>
          </w:tcPr>
          <w:p w:rsidR="0094122A" w:rsidRPr="00EE0475" w:rsidRDefault="0094122A" w:rsidP="00EE0475">
            <w:pPr>
              <w:pStyle w:val="TableParagraph"/>
              <w:tabs>
                <w:tab w:val="left" w:pos="690"/>
                <w:tab w:val="left" w:pos="1146"/>
              </w:tabs>
              <w:ind w:left="105" w:right="98"/>
              <w:rPr>
                <w:sz w:val="20"/>
              </w:rPr>
            </w:pPr>
            <w:r w:rsidRPr="00EE0475">
              <w:rPr>
                <w:sz w:val="20"/>
              </w:rPr>
              <w:t>Официальный</w:t>
            </w:r>
            <w:r w:rsidRPr="00EE0475">
              <w:rPr>
                <w:spacing w:val="21"/>
                <w:sz w:val="20"/>
              </w:rPr>
              <w:t xml:space="preserve"> </w:t>
            </w:r>
            <w:r w:rsidRPr="00EE0475">
              <w:rPr>
                <w:sz w:val="20"/>
              </w:rPr>
              <w:t>сайт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ГБУ</w:t>
            </w:r>
            <w:r w:rsidRPr="00EE0475">
              <w:rPr>
                <w:sz w:val="20"/>
              </w:rPr>
              <w:tab/>
              <w:t>РК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«МФЦ»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">
              <w:r w:rsidRPr="00EE0475">
                <w:rPr>
                  <w:sz w:val="20"/>
                </w:rPr>
                <w:t>https://md-crimea.ru</w:t>
              </w:r>
            </w:hyperlink>
            <w:r w:rsidRPr="00EE0475">
              <w:rPr>
                <w:sz w:val="20"/>
              </w:rPr>
              <w:t>;</w:t>
            </w:r>
          </w:p>
        </w:tc>
        <w:tc>
          <w:tcPr>
            <w:tcW w:w="1974" w:type="dxa"/>
          </w:tcPr>
          <w:p w:rsidR="0094122A" w:rsidRPr="00EE0475" w:rsidRDefault="0094122A" w:rsidP="00EE0475">
            <w:pPr>
              <w:pStyle w:val="TableParagraph"/>
              <w:ind w:left="108"/>
              <w:rPr>
                <w:sz w:val="20"/>
              </w:rPr>
            </w:pPr>
            <w:r w:rsidRPr="00EE0475">
              <w:rPr>
                <w:sz w:val="20"/>
              </w:rPr>
              <w:t>РПГУ</w:t>
            </w:r>
          </w:p>
        </w:tc>
        <w:tc>
          <w:tcPr>
            <w:tcW w:w="2056" w:type="dxa"/>
          </w:tcPr>
          <w:p w:rsidR="0094122A" w:rsidRPr="00EE0475" w:rsidRDefault="0094122A" w:rsidP="00EE0475">
            <w:pPr>
              <w:pStyle w:val="TableParagraph"/>
              <w:tabs>
                <w:tab w:val="left" w:pos="1115"/>
              </w:tabs>
              <w:ind w:left="107" w:right="95" w:firstLine="156"/>
              <w:rPr>
                <w:sz w:val="20"/>
              </w:rPr>
            </w:pPr>
            <w:r w:rsidRPr="00EE0475">
              <w:rPr>
                <w:sz w:val="20"/>
              </w:rPr>
              <w:t>-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требуется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предоставление</w:t>
            </w:r>
          </w:p>
          <w:p w:rsidR="0094122A" w:rsidRPr="00EE0475" w:rsidRDefault="0094122A" w:rsidP="00EE047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EE0475">
              <w:rPr>
                <w:sz w:val="20"/>
              </w:rPr>
              <w:t>заявителем</w:t>
            </w:r>
          </w:p>
          <w:p w:rsidR="0094122A" w:rsidRPr="00EE0475" w:rsidRDefault="0094122A" w:rsidP="00EE0475">
            <w:pPr>
              <w:pStyle w:val="TableParagraph"/>
              <w:tabs>
                <w:tab w:val="left" w:pos="1750"/>
              </w:tabs>
              <w:ind w:left="107" w:right="98"/>
              <w:jc w:val="both"/>
              <w:rPr>
                <w:sz w:val="20"/>
              </w:rPr>
            </w:pPr>
            <w:r w:rsidRPr="00EE0475">
              <w:rPr>
                <w:sz w:val="20"/>
              </w:rPr>
              <w:t>документов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3"/>
                <w:sz w:val="20"/>
              </w:rPr>
              <w:t>на</w:t>
            </w:r>
            <w:r w:rsidRPr="00EE0475">
              <w:rPr>
                <w:spacing w:val="-48"/>
                <w:sz w:val="20"/>
              </w:rPr>
              <w:t xml:space="preserve"> </w:t>
            </w:r>
            <w:r w:rsidRPr="00EE0475">
              <w:rPr>
                <w:sz w:val="20"/>
              </w:rPr>
              <w:t>бумажном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носителе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для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оказания</w:t>
            </w:r>
            <w:r w:rsidRPr="00EE0475">
              <w:rPr>
                <w:spacing w:val="-4"/>
                <w:sz w:val="20"/>
              </w:rPr>
              <w:t xml:space="preserve"> </w:t>
            </w:r>
            <w:r w:rsidRPr="00EE0475">
              <w:rPr>
                <w:sz w:val="20"/>
              </w:rPr>
              <w:t>услуги;</w:t>
            </w:r>
          </w:p>
        </w:tc>
        <w:tc>
          <w:tcPr>
            <w:tcW w:w="2072" w:type="dxa"/>
          </w:tcPr>
          <w:p w:rsidR="0094122A" w:rsidRPr="00EE0475" w:rsidRDefault="0094122A" w:rsidP="00EE0475">
            <w:pPr>
              <w:pStyle w:val="TableParagraph"/>
              <w:ind w:left="109"/>
              <w:rPr>
                <w:sz w:val="20"/>
              </w:rPr>
            </w:pPr>
            <w:r w:rsidRPr="00EE0475">
              <w:rPr>
                <w:w w:val="99"/>
                <w:sz w:val="20"/>
              </w:rPr>
              <w:t>-</w:t>
            </w:r>
          </w:p>
        </w:tc>
        <w:tc>
          <w:tcPr>
            <w:tcW w:w="1936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6"/>
              </w:numPr>
              <w:tabs>
                <w:tab w:val="left" w:pos="1177"/>
              </w:tabs>
              <w:ind w:left="1176"/>
              <w:rPr>
                <w:sz w:val="20"/>
              </w:rPr>
            </w:pPr>
            <w:r w:rsidRPr="00EE0475">
              <w:rPr>
                <w:sz w:val="20"/>
              </w:rPr>
              <w:t>личный</w:t>
            </w:r>
          </w:p>
          <w:p w:rsidR="0094122A" w:rsidRPr="00EE0475" w:rsidRDefault="0094122A" w:rsidP="00EE0475">
            <w:pPr>
              <w:pStyle w:val="TableParagraph"/>
              <w:tabs>
                <w:tab w:val="left" w:pos="978"/>
              </w:tabs>
              <w:ind w:left="110" w:right="94"/>
              <w:rPr>
                <w:sz w:val="20"/>
              </w:rPr>
            </w:pPr>
            <w:r w:rsidRPr="00EE0475">
              <w:rPr>
                <w:sz w:val="20"/>
              </w:rPr>
              <w:t>кабинет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заявителя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на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>РПГУ</w:t>
            </w:r>
            <w:r w:rsidRPr="00EE0475">
              <w:rPr>
                <w:spacing w:val="39"/>
                <w:sz w:val="20"/>
              </w:rPr>
              <w:t xml:space="preserve"> </w:t>
            </w:r>
            <w:r w:rsidRPr="00EE0475">
              <w:rPr>
                <w:sz w:val="20"/>
              </w:rPr>
              <w:t>(в</w:t>
            </w:r>
            <w:r w:rsidRPr="00EE0475">
              <w:rPr>
                <w:spacing w:val="38"/>
                <w:sz w:val="20"/>
              </w:rPr>
              <w:t xml:space="preserve"> </w:t>
            </w:r>
            <w:r w:rsidRPr="00EE0475">
              <w:rPr>
                <w:sz w:val="20"/>
              </w:rPr>
              <w:t>случае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подачи</w:t>
            </w:r>
            <w:r w:rsidRPr="00EE0475">
              <w:rPr>
                <w:sz w:val="20"/>
              </w:rPr>
              <w:tab/>
            </w:r>
            <w:r w:rsidRPr="00EE0475">
              <w:rPr>
                <w:spacing w:val="-1"/>
                <w:sz w:val="20"/>
              </w:rPr>
              <w:t>заявления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посредством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РПГУ);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ind w:right="95" w:firstLine="22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электронная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почта</w:t>
            </w:r>
            <w:r w:rsidRPr="00EE0475">
              <w:rPr>
                <w:spacing w:val="-2"/>
                <w:sz w:val="20"/>
              </w:rPr>
              <w:t xml:space="preserve"> </w:t>
            </w:r>
            <w:r w:rsidRPr="00EE0475">
              <w:rPr>
                <w:sz w:val="20"/>
              </w:rPr>
              <w:t>заявителя;</w:t>
            </w:r>
          </w:p>
        </w:tc>
        <w:tc>
          <w:tcPr>
            <w:tcW w:w="1758" w:type="dxa"/>
          </w:tcPr>
          <w:p w:rsidR="0094122A" w:rsidRPr="00EE0475" w:rsidRDefault="0094122A" w:rsidP="00EE0475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229"/>
              <w:rPr>
                <w:sz w:val="20"/>
              </w:rPr>
            </w:pPr>
            <w:r w:rsidRPr="00EE0475">
              <w:rPr>
                <w:sz w:val="20"/>
              </w:rPr>
              <w:t>ЕПГУ;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29" w:lineRule="exact"/>
              <w:ind w:left="229"/>
              <w:rPr>
                <w:sz w:val="20"/>
              </w:rPr>
            </w:pPr>
            <w:r w:rsidRPr="00EE0475">
              <w:rPr>
                <w:sz w:val="20"/>
              </w:rPr>
              <w:t>РПГУ;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"/>
              </w:numPr>
              <w:tabs>
                <w:tab w:val="left" w:pos="1036"/>
              </w:tabs>
              <w:spacing w:line="229" w:lineRule="exact"/>
              <w:ind w:left="1036" w:hanging="924"/>
              <w:rPr>
                <w:sz w:val="20"/>
              </w:rPr>
            </w:pPr>
            <w:r w:rsidRPr="00EE0475">
              <w:rPr>
                <w:sz w:val="20"/>
              </w:rPr>
              <w:t>Портал</w:t>
            </w:r>
          </w:p>
          <w:p w:rsidR="0094122A" w:rsidRPr="00EE0475" w:rsidRDefault="0094122A" w:rsidP="00EE0475">
            <w:pPr>
              <w:pStyle w:val="TableParagraph"/>
              <w:spacing w:before="1"/>
              <w:ind w:left="112" w:right="367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Правительства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Республики</w:t>
            </w:r>
            <w:r w:rsidRPr="00EE0475">
              <w:rPr>
                <w:spacing w:val="1"/>
                <w:sz w:val="20"/>
              </w:rPr>
              <w:t xml:space="preserve"> </w:t>
            </w:r>
            <w:r w:rsidRPr="00EE0475">
              <w:rPr>
                <w:sz w:val="20"/>
              </w:rPr>
              <w:t>Крым;</w:t>
            </w:r>
          </w:p>
          <w:p w:rsidR="0094122A" w:rsidRPr="00EE0475" w:rsidRDefault="0094122A" w:rsidP="00EE0475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</w:tabs>
              <w:spacing w:before="1"/>
              <w:ind w:right="93" w:firstLine="0"/>
              <w:rPr>
                <w:sz w:val="20"/>
              </w:rPr>
            </w:pPr>
            <w:r w:rsidRPr="00EE0475">
              <w:rPr>
                <w:spacing w:val="-1"/>
                <w:sz w:val="20"/>
              </w:rPr>
              <w:t>Электронная</w:t>
            </w:r>
            <w:r w:rsidRPr="00EE0475">
              <w:rPr>
                <w:spacing w:val="-47"/>
                <w:sz w:val="20"/>
              </w:rPr>
              <w:t xml:space="preserve"> </w:t>
            </w:r>
            <w:r w:rsidRPr="00EE0475">
              <w:rPr>
                <w:sz w:val="20"/>
              </w:rPr>
              <w:t>почта</w:t>
            </w:r>
          </w:p>
        </w:tc>
      </w:tr>
    </w:tbl>
    <w:p w:rsidR="0094122A" w:rsidRDefault="0094122A">
      <w:pPr>
        <w:rPr>
          <w:sz w:val="20"/>
        </w:rPr>
        <w:sectPr w:rsidR="0094122A">
          <w:pgSz w:w="16840" w:h="11910" w:orient="landscape"/>
          <w:pgMar w:top="340" w:right="0" w:bottom="1160" w:left="80" w:header="0" w:footer="971" w:gutter="0"/>
          <w:cols w:space="720"/>
        </w:sectPr>
      </w:pPr>
    </w:p>
    <w:p w:rsidR="0094122A" w:rsidRDefault="0094122A">
      <w:pPr>
        <w:pStyle w:val="BodyText"/>
        <w:spacing w:before="72"/>
        <w:ind w:left="5136" w:right="584" w:firstLine="3536"/>
        <w:jc w:val="both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94122A" w:rsidRDefault="0094122A">
      <w:pPr>
        <w:pStyle w:val="BodyText"/>
      </w:pPr>
    </w:p>
    <w:p w:rsidR="0094122A" w:rsidRDefault="0094122A">
      <w:pPr>
        <w:pStyle w:val="BodyText"/>
        <w:tabs>
          <w:tab w:val="left" w:pos="10108"/>
        </w:tabs>
        <w:ind w:left="6353"/>
      </w:pP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right="1057"/>
        <w:jc w:val="right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</w:p>
    <w:p w:rsidR="0094122A" w:rsidRDefault="0094122A">
      <w:pPr>
        <w:ind w:right="1057"/>
        <w:jc w:val="right"/>
        <w:rPr>
          <w:i/>
          <w:sz w:val="24"/>
        </w:rPr>
      </w:pPr>
      <w:r>
        <w:rPr>
          <w:i/>
          <w:sz w:val="24"/>
        </w:rPr>
        <w:t>самоуправления</w:t>
      </w:r>
    </w:p>
    <w:p w:rsidR="0094122A" w:rsidRDefault="0094122A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30" style="position:absolute;margin-left:357.65pt;margin-top:13.6pt;width:186pt;height:.1pt;z-index:-251695616;mso-wrap-distance-left:0;mso-wrap-distance-right:0;mso-position-horizontal-relative:page" coordorigin="7153,272" coordsize="3720,0" path="m7153,272r372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7" w:lineRule="exact"/>
        <w:ind w:left="6893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94122A" w:rsidRDefault="0094122A">
      <w:pPr>
        <w:pStyle w:val="BodyText"/>
        <w:rPr>
          <w:i/>
        </w:rPr>
      </w:pPr>
    </w:p>
    <w:p w:rsidR="0094122A" w:rsidRDefault="0094122A">
      <w:pPr>
        <w:pStyle w:val="Heading11"/>
        <w:ind w:right="414"/>
      </w:pPr>
      <w:r>
        <w:t>ЗАЯВЛЕНИЕ</w:t>
      </w:r>
    </w:p>
    <w:p w:rsidR="0094122A" w:rsidRDefault="0094122A">
      <w:pPr>
        <w:ind w:right="41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переустройстве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перепланировке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</w:p>
    <w:p w:rsidR="0094122A" w:rsidRDefault="0094122A">
      <w:pPr>
        <w:pStyle w:val="BodyText"/>
        <w:rPr>
          <w:b/>
        </w:rPr>
      </w:pPr>
    </w:p>
    <w:p w:rsidR="0094122A" w:rsidRDefault="0094122A">
      <w:pPr>
        <w:tabs>
          <w:tab w:val="left" w:pos="1771"/>
          <w:tab w:val="left" w:pos="3282"/>
          <w:tab w:val="left" w:pos="3951"/>
          <w:tab w:val="left" w:pos="5335"/>
          <w:tab w:val="left" w:pos="6005"/>
          <w:tab w:val="left" w:pos="7518"/>
          <w:tab w:val="left" w:pos="8504"/>
          <w:tab w:val="left" w:pos="9907"/>
          <w:tab w:val="left" w:pos="10053"/>
        </w:tabs>
        <w:ind w:left="172" w:right="591"/>
        <w:rPr>
          <w:i/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z w:val="24"/>
        </w:rPr>
        <w:tab/>
        <w:t>наниматель,</w:t>
      </w:r>
      <w:r>
        <w:rPr>
          <w:i/>
          <w:sz w:val="24"/>
        </w:rPr>
        <w:tab/>
        <w:t>либо</w:t>
      </w:r>
      <w:r>
        <w:rPr>
          <w:i/>
          <w:sz w:val="24"/>
        </w:rPr>
        <w:tab/>
        <w:t>арендатор,</w:t>
      </w:r>
      <w:r>
        <w:rPr>
          <w:i/>
          <w:sz w:val="24"/>
        </w:rPr>
        <w:tab/>
        <w:t>либо</w:t>
      </w:r>
      <w:r>
        <w:rPr>
          <w:i/>
          <w:sz w:val="24"/>
        </w:rPr>
        <w:tab/>
        <w:t>собственник</w:t>
      </w:r>
      <w:r>
        <w:rPr>
          <w:i/>
          <w:sz w:val="24"/>
        </w:rPr>
        <w:tab/>
        <w:t>жилого</w:t>
      </w:r>
      <w:r>
        <w:rPr>
          <w:i/>
          <w:sz w:val="24"/>
        </w:rPr>
        <w:tab/>
        <w:t>помещения,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собственники</w:t>
      </w:r>
    </w:p>
    <w:p w:rsidR="0094122A" w:rsidRDefault="0094122A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31" style="position:absolute;margin-left:42.6pt;margin-top:13.55pt;width:492pt;height:.1pt;z-index:-251694592;mso-wrap-distance-left:0;mso-wrap-distance-right:0;mso-position-horizontal-relative:page" coordorigin="852,271" coordsize="9840,0" path="m852,271r984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7" w:lineRule="exact"/>
        <w:ind w:left="172"/>
        <w:rPr>
          <w:i/>
          <w:sz w:val="24"/>
        </w:rPr>
      </w:pPr>
      <w:r>
        <w:rPr>
          <w:i/>
          <w:sz w:val="24"/>
        </w:rPr>
        <w:t>жилого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помещения,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находящегося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собственности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из</w:t>
      </w:r>
    </w:p>
    <w:p w:rsidR="0094122A" w:rsidRDefault="0094122A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32" style="position:absolute;margin-left:42.6pt;margin-top:13.5pt;width:492pt;height:.1pt;z-index:-251693568;mso-wrap-distance-left:0;mso-wrap-distance-right:0;mso-position-horizontal-relative:page" coordorigin="852,270" coordsize="9840,0" path="m852,270r984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собственников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уполномочен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установленном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их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интересы)</w:t>
      </w:r>
    </w:p>
    <w:p w:rsidR="0094122A" w:rsidRDefault="0094122A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33" style="position:absolute;margin-left:42.6pt;margin-top:13.55pt;width:492.05pt;height:.1pt;z-index:-251692544;mso-wrap-distance-left:0;mso-wrap-distance-right:0;mso-position-horizontal-relative:page" coordorigin="852,271" coordsize="9841,0" path="m852,271r98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42.6pt;margin-top:27.35pt;width:492pt;height:.1pt;z-index:-251691520;mso-wrap-distance-left:0;mso-wrap-distance-right:0;mso-position-horizontal-relative:page" coordorigin="852,547" coordsize="9840,0" path="m852,547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5" style="position:absolute;margin-left:42.6pt;margin-top:41.15pt;width:492pt;height:.1pt;z-index:-251690496;mso-wrap-distance-left:0;mso-wrap-distance-right:0;mso-position-horizontal-relative:page" coordorigin="852,823" coordsize="9840,0" path="m852,823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42.6pt;margin-top:54.95pt;width:492.05pt;height:.1pt;z-index:-251689472;mso-wrap-distance-left:0;mso-wrap-distance-right:0;mso-position-horizontal-relative:page" coordorigin="852,1099" coordsize="9841,0" path="m852,1099r98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7" style="position:absolute;margin-left:42.6pt;margin-top:68.75pt;width:492pt;height:.1pt;z-index:-251688448;mso-wrap-distance-left:0;mso-wrap-distance-right:0;mso-position-horizontal-relative:page" coordorigin="852,1375" coordsize="9840,0" path="m852,1375r984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spacing w:line="248" w:lineRule="exact"/>
        <w:ind w:left="172"/>
        <w:jc w:val="both"/>
        <w:rPr>
          <w:i/>
          <w:sz w:val="24"/>
        </w:rPr>
      </w:pPr>
      <w:r>
        <w:rPr>
          <w:i/>
          <w:sz w:val="24"/>
        </w:rPr>
        <w:t>Примечание: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указываются: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документа,</w:t>
      </w:r>
    </w:p>
    <w:p w:rsidR="0094122A" w:rsidRDefault="0094122A">
      <w:pPr>
        <w:ind w:left="172" w:right="587"/>
        <w:jc w:val="both"/>
        <w:rPr>
          <w:i/>
          <w:sz w:val="24"/>
        </w:rPr>
      </w:pPr>
      <w:r>
        <w:rPr>
          <w:i/>
          <w:sz w:val="24"/>
        </w:rPr>
        <w:t>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(серия,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выдан),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телефона;</w:t>
      </w:r>
    </w:p>
    <w:p w:rsidR="0094122A" w:rsidRDefault="0094122A">
      <w:pPr>
        <w:ind w:left="172" w:right="595" w:firstLine="78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указываются: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реквизиты доверенности,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прилагается к заявлению;</w:t>
      </w:r>
    </w:p>
    <w:p w:rsidR="0094122A" w:rsidRDefault="0094122A">
      <w:pPr>
        <w:ind w:left="172" w:right="589"/>
        <w:jc w:val="both"/>
        <w:rPr>
          <w:i/>
          <w:sz w:val="24"/>
        </w:rPr>
      </w:pPr>
      <w:r>
        <w:rPr>
          <w:i/>
          <w:sz w:val="24"/>
        </w:rPr>
        <w:t>Для юридических лиц указываются: наименование, организационно-правовая форма, адрес 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правомочия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прилагаемого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заявлению.</w:t>
      </w:r>
    </w:p>
    <w:p w:rsidR="0094122A" w:rsidRDefault="0094122A">
      <w:pPr>
        <w:pStyle w:val="BodyText"/>
        <w:rPr>
          <w:i/>
        </w:rPr>
      </w:pPr>
    </w:p>
    <w:p w:rsidR="0094122A" w:rsidRDefault="0094122A">
      <w:pPr>
        <w:pStyle w:val="BodyText"/>
        <w:tabs>
          <w:tab w:val="left" w:pos="9976"/>
        </w:tabs>
        <w:ind w:left="172"/>
        <w:jc w:val="both"/>
      </w:pPr>
      <w:r>
        <w:t>Место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 xml:space="preserve">помещения: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172"/>
        <w:jc w:val="both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Федерации,</w:t>
      </w:r>
    </w:p>
    <w:p w:rsidR="0094122A" w:rsidRDefault="0094122A">
      <w:pPr>
        <w:pStyle w:val="BodyText"/>
        <w:spacing w:before="6"/>
        <w:rPr>
          <w:i/>
          <w:sz w:val="19"/>
        </w:rPr>
      </w:pPr>
      <w:r>
        <w:rPr>
          <w:noProof/>
          <w:lang w:eastAsia="ru-RU"/>
        </w:rPr>
        <w:pict>
          <v:shape id="_x0000_s1038" style="position:absolute;margin-left:42.6pt;margin-top:13.4pt;width:492pt;height:.1pt;z-index:-251687424;mso-wrap-distance-left:0;mso-wrap-distance-right:0;mso-position-horizontal-relative:page" coordorigin="852,268" coordsize="9840,0" path="m852,268r984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муниципальное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поселение,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улица, дом,</w:t>
      </w:r>
    </w:p>
    <w:p w:rsidR="0094122A" w:rsidRDefault="0094122A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39" style="position:absolute;margin-left:42.6pt;margin-top:13.5pt;width:492pt;height:.1pt;z-index:-251686400;mso-wrap-distance-left:0;mso-wrap-distance-right:0;mso-position-horizontal-relative:page" coordorigin="852,270" coordsize="9840,0" path="m852,270r984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корпус,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строение,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квартира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(комната),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подъезд,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этаж)</w:t>
      </w:r>
    </w:p>
    <w:p w:rsidR="0094122A" w:rsidRDefault="0094122A">
      <w:pPr>
        <w:pStyle w:val="BodyText"/>
        <w:rPr>
          <w:i/>
        </w:rPr>
      </w:pPr>
    </w:p>
    <w:p w:rsidR="0094122A" w:rsidRDefault="0094122A">
      <w:pPr>
        <w:pStyle w:val="BodyText"/>
        <w:tabs>
          <w:tab w:val="left" w:pos="10135"/>
        </w:tabs>
        <w:ind w:left="172"/>
      </w:pPr>
      <w:r>
        <w:t>Собственник(и)</w:t>
      </w:r>
      <w:r>
        <w:rPr>
          <w:spacing w:val="-3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40" style="position:absolute;margin-left:42.6pt;margin-top:13.55pt;width:510pt;height:.1pt;z-index:-251685376;mso-wrap-distance-left:0;mso-wrap-distance-right:0;mso-position-horizontal-relative:page" coordorigin="852,271" coordsize="10200,0" path="m852,271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1" style="position:absolute;margin-left:42.6pt;margin-top:27.35pt;width:510pt;height:.1pt;z-index:-251684352;mso-wrap-distance-left:0;mso-wrap-distance-right:0;mso-position-horizontal-relative:page" coordorigin="852,547" coordsize="10200,0" path="m852,547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42.6pt;margin-top:41.15pt;width:456.05pt;height:.1pt;z-index:-251683328;mso-wrap-distance-left:0;mso-wrap-distance-right:0;mso-position-horizontal-relative:page" coordorigin="852,823" coordsize="9121,0" path="m852,823r9121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rPr>
          <w:sz w:val="17"/>
        </w:rPr>
        <w:sectPr w:rsidR="0094122A">
          <w:footerReference w:type="default" r:id="rId11"/>
          <w:pgSz w:w="11910" w:h="16840"/>
          <w:pgMar w:top="132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tabs>
          <w:tab w:val="left" w:pos="9818"/>
        </w:tabs>
        <w:spacing w:before="76"/>
        <w:ind w:left="172"/>
      </w:pPr>
      <w:r>
        <w:t>Прошу</w:t>
      </w:r>
      <w:r>
        <w:rPr>
          <w:spacing w:val="-4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(переустройство,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перепланировку,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перепланировку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указать)</w:t>
      </w:r>
    </w:p>
    <w:p w:rsidR="0094122A" w:rsidRDefault="0094122A">
      <w:pPr>
        <w:pStyle w:val="BodyText"/>
        <w:tabs>
          <w:tab w:val="left" w:pos="10056"/>
        </w:tabs>
        <w:ind w:left="172"/>
      </w:pPr>
      <w:r>
        <w:t>жилого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(права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собственности,</w:t>
      </w:r>
    </w:p>
    <w:p w:rsidR="0094122A" w:rsidRDefault="0094122A">
      <w:pPr>
        <w:pStyle w:val="BodyText"/>
        <w:tabs>
          <w:tab w:val="left" w:pos="1001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договора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договора аренды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указать)</w:t>
      </w:r>
    </w:p>
    <w:p w:rsidR="0094122A" w:rsidRDefault="0094122A">
      <w:pPr>
        <w:pStyle w:val="BodyText"/>
        <w:tabs>
          <w:tab w:val="left" w:pos="4080"/>
          <w:tab w:val="left" w:pos="6823"/>
        </w:tabs>
        <w:ind w:left="172" w:right="584"/>
        <w:jc w:val="both"/>
      </w:pPr>
      <w:r>
        <w:t>согласно</w:t>
      </w:r>
      <w:r>
        <w:rPr>
          <w:spacing w:val="1"/>
        </w:rPr>
        <w:t xml:space="preserve"> </w:t>
      </w:r>
      <w:r>
        <w:t>прилагаемому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ремонтно-</w:t>
      </w:r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smartTag w:uri="urn:schemas-microsoft-com:office:smarttags" w:element="metricconverter">
        <w:smartTagPr>
          <w:attr w:name="ProductID" w:val="20 г"/>
        </w:smartTagPr>
        <w:r>
          <w:t>20</w:t>
        </w:r>
        <w:r>
          <w:rPr>
            <w:spacing w:val="56"/>
            <w:u w:val="single"/>
          </w:rPr>
          <w:t xml:space="preserve"> </w:t>
        </w:r>
        <w:r>
          <w:t>г</w:t>
        </w:r>
      </w:smartTag>
      <w:r>
        <w:t>.</w:t>
      </w:r>
    </w:p>
    <w:p w:rsidR="0094122A" w:rsidRDefault="0094122A">
      <w:pPr>
        <w:pStyle w:val="BodyText"/>
        <w:tabs>
          <w:tab w:val="left" w:pos="10432"/>
        </w:tabs>
        <w:ind w:left="172"/>
        <w:jc w:val="both"/>
      </w:pPr>
      <w:r>
        <w:t>Режим</w:t>
      </w:r>
      <w:r>
        <w:rPr>
          <w:spacing w:val="5"/>
        </w:rPr>
        <w:t xml:space="preserve"> </w:t>
      </w:r>
      <w:r>
        <w:t>производства</w:t>
      </w:r>
      <w:r>
        <w:rPr>
          <w:spacing w:val="6"/>
        </w:rPr>
        <w:t xml:space="preserve"> </w:t>
      </w:r>
      <w:r>
        <w:t>ремонтно-строительных</w:t>
      </w:r>
      <w:r>
        <w:rPr>
          <w:spacing w:val="6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с</w:t>
      </w:r>
      <w:r>
        <w:rPr>
          <w:u w:val="single"/>
        </w:rPr>
        <w:t xml:space="preserve">         </w:t>
      </w:r>
      <w:r>
        <w:rPr>
          <w:spacing w:val="60"/>
          <w:u w:val="single"/>
        </w:rPr>
        <w:t xml:space="preserve"> </w:t>
      </w:r>
      <w:r>
        <w:t>по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ind w:left="172" w:right="9695"/>
      </w:pPr>
      <w:r>
        <w:t>дни.</w:t>
      </w:r>
      <w:r>
        <w:rPr>
          <w:spacing w:val="1"/>
        </w:rPr>
        <w:t xml:space="preserve"> </w:t>
      </w:r>
      <w:r>
        <w:t>Обязуюсь:</w:t>
      </w:r>
    </w:p>
    <w:p w:rsidR="0094122A" w:rsidRDefault="0094122A">
      <w:pPr>
        <w:pStyle w:val="BodyText"/>
        <w:tabs>
          <w:tab w:val="left" w:pos="1760"/>
          <w:tab w:val="left" w:pos="4522"/>
          <w:tab w:val="left" w:pos="5539"/>
          <w:tab w:val="left" w:pos="5935"/>
          <w:tab w:val="left" w:pos="7578"/>
          <w:tab w:val="left" w:pos="7967"/>
          <w:tab w:val="left" w:pos="9219"/>
        </w:tabs>
        <w:ind w:left="172" w:right="590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94122A" w:rsidRDefault="0094122A">
      <w:pPr>
        <w:pStyle w:val="BodyText"/>
        <w:ind w:left="172" w:right="584"/>
        <w:jc w:val="both"/>
      </w:pPr>
      <w:r>
        <w:t>обеспечить</w:t>
      </w:r>
      <w:r>
        <w:rPr>
          <w:spacing w:val="60"/>
        </w:rPr>
        <w:t xml:space="preserve"> </w:t>
      </w:r>
      <w:r>
        <w:t>свободный доступ к месту проведения ремонтно-строительных работ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 местного 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для проверки хода</w:t>
      </w:r>
      <w:r>
        <w:rPr>
          <w:spacing w:val="-1"/>
        </w:rPr>
        <w:t xml:space="preserve"> </w:t>
      </w:r>
      <w:r>
        <w:t>работ;</w:t>
      </w:r>
    </w:p>
    <w:p w:rsidR="0094122A" w:rsidRDefault="0094122A">
      <w:pPr>
        <w:pStyle w:val="BodyText"/>
        <w:spacing w:before="1"/>
        <w:ind w:left="172" w:right="592"/>
        <w:jc w:val="both"/>
      </w:pPr>
      <w:r>
        <w:t>осуществить работы в установленные сроки и с соблюдением согласованного режима проведения</w:t>
      </w:r>
      <w:r>
        <w:rPr>
          <w:spacing w:val="1"/>
        </w:rPr>
        <w:t xml:space="preserve"> </w:t>
      </w:r>
      <w:r>
        <w:t>работ.</w:t>
      </w:r>
    </w:p>
    <w:p w:rsidR="0094122A" w:rsidRDefault="0094122A">
      <w:pPr>
        <w:pStyle w:val="BodyText"/>
        <w:tabs>
          <w:tab w:val="left" w:pos="2317"/>
          <w:tab w:val="left" w:pos="4443"/>
        </w:tabs>
        <w:ind w:left="172" w:right="583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совершеннолетних членов семьи нанимателя жилого помещения по договору социального найма</w:t>
      </w:r>
      <w:r>
        <w:rPr>
          <w:spacing w:val="1"/>
        </w:rPr>
        <w:t xml:space="preserve"> </w:t>
      </w:r>
      <w:r>
        <w:t>от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94122A" w:rsidRDefault="0094122A">
      <w:pPr>
        <w:pStyle w:val="BodyText"/>
        <w:spacing w:before="1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11"/>
        <w:gridCol w:w="3135"/>
        <w:gridCol w:w="1980"/>
        <w:gridCol w:w="2641"/>
      </w:tblGrid>
      <w:tr w:rsidR="0094122A" w:rsidTr="00EE0475">
        <w:trPr>
          <w:trHeight w:val="1031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99"/>
              <w:ind w:left="62" w:right="143"/>
              <w:rPr>
                <w:sz w:val="24"/>
              </w:rPr>
            </w:pPr>
            <w:r w:rsidRPr="00EE0475">
              <w:rPr>
                <w:sz w:val="24"/>
              </w:rPr>
              <w:t>№п/</w:t>
            </w:r>
            <w:r w:rsidRPr="00EE0475">
              <w:rPr>
                <w:spacing w:val="-58"/>
                <w:sz w:val="24"/>
              </w:rPr>
              <w:t xml:space="preserve"> </w:t>
            </w:r>
            <w:r w:rsidRPr="00EE0475">
              <w:rPr>
                <w:sz w:val="24"/>
              </w:rPr>
              <w:t>п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tabs>
                <w:tab w:val="left" w:pos="1797"/>
              </w:tabs>
              <w:spacing w:before="99"/>
              <w:ind w:left="62" w:right="50"/>
              <w:rPr>
                <w:sz w:val="24"/>
              </w:rPr>
            </w:pPr>
            <w:r w:rsidRPr="00EE0475">
              <w:rPr>
                <w:sz w:val="24"/>
              </w:rPr>
              <w:t>Фамилия,</w:t>
            </w:r>
            <w:r w:rsidRPr="00EE0475">
              <w:rPr>
                <w:sz w:val="24"/>
              </w:rPr>
              <w:tab/>
            </w:r>
            <w:r w:rsidRPr="00EE0475">
              <w:rPr>
                <w:spacing w:val="-1"/>
                <w:sz w:val="24"/>
              </w:rPr>
              <w:t>имя,</w:t>
            </w:r>
            <w:r w:rsidRPr="00EE0475">
              <w:rPr>
                <w:spacing w:val="-57"/>
                <w:sz w:val="24"/>
              </w:rPr>
              <w:t xml:space="preserve"> </w:t>
            </w:r>
            <w:r w:rsidRPr="00EE0475">
              <w:rPr>
                <w:sz w:val="24"/>
              </w:rPr>
              <w:t>отчество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99"/>
              <w:ind w:left="60" w:right="50"/>
              <w:jc w:val="both"/>
              <w:rPr>
                <w:sz w:val="24"/>
              </w:rPr>
            </w:pPr>
            <w:r w:rsidRPr="00EE0475">
              <w:rPr>
                <w:sz w:val="24"/>
              </w:rPr>
              <w:t>Документ,</w:t>
            </w:r>
            <w:r w:rsidRPr="00EE0475">
              <w:rPr>
                <w:spacing w:val="1"/>
                <w:sz w:val="24"/>
              </w:rPr>
              <w:t xml:space="preserve"> </w:t>
            </w:r>
            <w:r w:rsidRPr="00EE0475">
              <w:rPr>
                <w:sz w:val="24"/>
              </w:rPr>
              <w:t>удостоверяющий</w:t>
            </w:r>
            <w:r w:rsidRPr="00EE0475">
              <w:rPr>
                <w:spacing w:val="-57"/>
                <w:sz w:val="24"/>
              </w:rPr>
              <w:t xml:space="preserve"> </w:t>
            </w:r>
            <w:r w:rsidRPr="00EE0475">
              <w:rPr>
                <w:sz w:val="24"/>
              </w:rPr>
              <w:t>личность (серия, номер, кем</w:t>
            </w:r>
            <w:r w:rsidRPr="00EE0475">
              <w:rPr>
                <w:spacing w:val="1"/>
                <w:sz w:val="24"/>
              </w:rPr>
              <w:t xml:space="preserve"> </w:t>
            </w:r>
            <w:r w:rsidRPr="00EE0475">
              <w:rPr>
                <w:sz w:val="24"/>
              </w:rPr>
              <w:t>и</w:t>
            </w:r>
            <w:r w:rsidRPr="00EE0475">
              <w:rPr>
                <w:spacing w:val="-1"/>
                <w:sz w:val="24"/>
              </w:rPr>
              <w:t xml:space="preserve"> </w:t>
            </w:r>
            <w:r w:rsidRPr="00EE0475">
              <w:rPr>
                <w:sz w:val="24"/>
              </w:rPr>
              <w:t>когда</w:t>
            </w:r>
            <w:r w:rsidRPr="00EE0475">
              <w:rPr>
                <w:spacing w:val="-1"/>
                <w:sz w:val="24"/>
              </w:rPr>
              <w:t xml:space="preserve"> </w:t>
            </w:r>
            <w:r w:rsidRPr="00EE0475">
              <w:rPr>
                <w:sz w:val="24"/>
              </w:rPr>
              <w:t>выдан)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99"/>
              <w:ind w:left="60"/>
              <w:rPr>
                <w:sz w:val="24"/>
              </w:rPr>
            </w:pPr>
            <w:r w:rsidRPr="00EE0475">
              <w:rPr>
                <w:sz w:val="24"/>
              </w:rPr>
              <w:t>Подпись</w:t>
            </w:r>
            <w:r w:rsidRPr="00EE0475">
              <w:rPr>
                <w:spacing w:val="-2"/>
                <w:sz w:val="24"/>
              </w:rPr>
              <w:t xml:space="preserve"> </w:t>
            </w:r>
            <w:r w:rsidRPr="00EE0475">
              <w:rPr>
                <w:color w:val="0000FF"/>
                <w:sz w:val="24"/>
                <w:u w:val="single" w:color="0000FF"/>
              </w:rPr>
              <w:t>&lt;*&gt;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tabs>
                <w:tab w:val="left" w:pos="2453"/>
              </w:tabs>
              <w:spacing w:before="99"/>
              <w:ind w:left="58"/>
              <w:rPr>
                <w:sz w:val="24"/>
              </w:rPr>
            </w:pPr>
            <w:r w:rsidRPr="00EE0475">
              <w:rPr>
                <w:sz w:val="24"/>
              </w:rPr>
              <w:t>Отметка</w:t>
            </w:r>
            <w:r w:rsidRPr="00EE0475">
              <w:rPr>
                <w:sz w:val="24"/>
              </w:rPr>
              <w:tab/>
              <w:t>о</w:t>
            </w:r>
          </w:p>
          <w:p w:rsidR="0094122A" w:rsidRPr="00EE0475" w:rsidRDefault="0094122A" w:rsidP="00EE0475">
            <w:pPr>
              <w:pStyle w:val="TableParagraph"/>
              <w:ind w:left="58" w:right="70"/>
              <w:rPr>
                <w:sz w:val="24"/>
              </w:rPr>
            </w:pPr>
            <w:r w:rsidRPr="00EE0475">
              <w:rPr>
                <w:sz w:val="24"/>
              </w:rPr>
              <w:t>нотариальном</w:t>
            </w:r>
            <w:r w:rsidRPr="00EE0475">
              <w:rPr>
                <w:spacing w:val="1"/>
                <w:sz w:val="24"/>
              </w:rPr>
              <w:t xml:space="preserve"> </w:t>
            </w:r>
            <w:r w:rsidRPr="00EE0475">
              <w:rPr>
                <w:sz w:val="24"/>
              </w:rPr>
              <w:t>заверении</w:t>
            </w:r>
            <w:r w:rsidRPr="00EE0475">
              <w:rPr>
                <w:spacing w:val="-6"/>
                <w:sz w:val="24"/>
              </w:rPr>
              <w:t xml:space="preserve"> </w:t>
            </w:r>
            <w:r w:rsidRPr="00EE0475">
              <w:rPr>
                <w:sz w:val="24"/>
              </w:rPr>
              <w:t>подписей</w:t>
            </w:r>
            <w:r w:rsidRPr="00EE0475">
              <w:rPr>
                <w:spacing w:val="-5"/>
                <w:sz w:val="24"/>
              </w:rPr>
              <w:t xml:space="preserve"> </w:t>
            </w:r>
            <w:r w:rsidRPr="00EE0475">
              <w:rPr>
                <w:sz w:val="24"/>
              </w:rPr>
              <w:t>лиц</w:t>
            </w:r>
          </w:p>
        </w:tc>
      </w:tr>
      <w:tr w:rsidR="0094122A" w:rsidTr="00EE0475">
        <w:trPr>
          <w:trHeight w:val="479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99"/>
              <w:ind w:left="62"/>
              <w:rPr>
                <w:sz w:val="24"/>
              </w:rPr>
            </w:pPr>
            <w:r w:rsidRPr="00EE0475"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spacing w:before="99"/>
              <w:ind w:left="62"/>
              <w:rPr>
                <w:sz w:val="24"/>
              </w:rPr>
            </w:pPr>
            <w:r w:rsidRPr="00EE0475">
              <w:rPr>
                <w:sz w:val="24"/>
              </w:rPr>
              <w:t>2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99"/>
              <w:ind w:left="60"/>
              <w:rPr>
                <w:sz w:val="24"/>
              </w:rPr>
            </w:pPr>
            <w:r w:rsidRPr="00EE0475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99"/>
              <w:ind w:left="60"/>
              <w:rPr>
                <w:sz w:val="24"/>
              </w:rPr>
            </w:pPr>
            <w:r w:rsidRPr="00EE0475">
              <w:rPr>
                <w:sz w:val="24"/>
              </w:rPr>
              <w:t>4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99"/>
              <w:ind w:left="58"/>
              <w:rPr>
                <w:sz w:val="24"/>
              </w:rPr>
            </w:pPr>
            <w:r w:rsidRPr="00EE0475">
              <w:rPr>
                <w:sz w:val="24"/>
              </w:rPr>
              <w:t>5</w:t>
            </w:r>
          </w:p>
        </w:tc>
      </w:tr>
      <w:tr w:rsidR="0094122A" w:rsidTr="00EE0475">
        <w:trPr>
          <w:trHeight w:val="480"/>
        </w:trPr>
        <w:tc>
          <w:tcPr>
            <w:tcW w:w="660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</w:tr>
      <w:tr w:rsidR="0094122A" w:rsidTr="00EE0475">
        <w:trPr>
          <w:trHeight w:val="479"/>
        </w:trPr>
        <w:tc>
          <w:tcPr>
            <w:tcW w:w="660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</w:tr>
      <w:tr w:rsidR="0094122A" w:rsidTr="00EE0475">
        <w:trPr>
          <w:trHeight w:val="481"/>
        </w:trPr>
        <w:tc>
          <w:tcPr>
            <w:tcW w:w="660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>
            <w:pPr>
              <w:pStyle w:val="TableParagraph"/>
              <w:rPr>
                <w:sz w:val="24"/>
              </w:rPr>
            </w:pPr>
          </w:p>
        </w:tc>
      </w:tr>
    </w:tbl>
    <w:p w:rsidR="0094122A" w:rsidRDefault="0094122A">
      <w:pPr>
        <w:ind w:left="172" w:right="585"/>
        <w:jc w:val="both"/>
        <w:rPr>
          <w:i/>
          <w:sz w:val="24"/>
        </w:rPr>
      </w:pPr>
      <w:r>
        <w:rPr>
          <w:i/>
          <w:sz w:val="24"/>
        </w:rPr>
        <w:t>&lt;*&gt; Подписи ставятся в присутствии должностного лица, принимающего документы. В ином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нотариально,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проставлением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отметки об 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5.</w:t>
      </w:r>
    </w:p>
    <w:p w:rsidR="0094122A" w:rsidRDefault="0094122A">
      <w:pPr>
        <w:pStyle w:val="BodyText"/>
        <w:rPr>
          <w:i/>
          <w:sz w:val="26"/>
        </w:rPr>
      </w:pPr>
    </w:p>
    <w:p w:rsidR="0094122A" w:rsidRDefault="0094122A">
      <w:pPr>
        <w:pStyle w:val="BodyText"/>
        <w:spacing w:before="10"/>
        <w:rPr>
          <w:i/>
          <w:sz w:val="21"/>
        </w:rPr>
      </w:pPr>
    </w:p>
    <w:p w:rsidR="0094122A" w:rsidRDefault="0094122A">
      <w:pPr>
        <w:pStyle w:val="BodyText"/>
        <w:ind w:left="17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94122A" w:rsidRDefault="0094122A">
      <w:pPr>
        <w:pStyle w:val="BodyText"/>
        <w:tabs>
          <w:tab w:val="left" w:pos="9366"/>
        </w:tabs>
        <w:ind w:left="172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spacing w:before="1"/>
        <w:ind w:left="17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правоустанавливающего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переустраиваемое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перепланируемое</w:t>
      </w:r>
    </w:p>
    <w:p w:rsidR="0094122A" w:rsidRDefault="0094122A">
      <w:pPr>
        <w:pStyle w:val="BodyText"/>
        <w:tabs>
          <w:tab w:val="left" w:pos="8146"/>
          <w:tab w:val="left" w:pos="922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листах;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жилое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отметкой: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подлинник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нотариально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заверенная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копия)</w:t>
      </w:r>
    </w:p>
    <w:p w:rsidR="0094122A" w:rsidRDefault="0094122A">
      <w:pPr>
        <w:pStyle w:val="ListParagraph"/>
        <w:numPr>
          <w:ilvl w:val="0"/>
          <w:numId w:val="4"/>
        </w:numPr>
        <w:tabs>
          <w:tab w:val="left" w:pos="441"/>
          <w:tab w:val="left" w:pos="3572"/>
        </w:tabs>
        <w:ind w:right="582" w:firstLine="0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8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94122A" w:rsidRDefault="0094122A">
      <w:pPr>
        <w:pStyle w:val="ListParagraph"/>
        <w:numPr>
          <w:ilvl w:val="0"/>
          <w:numId w:val="4"/>
        </w:numPr>
        <w:tabs>
          <w:tab w:val="left" w:pos="432"/>
          <w:tab w:val="left" w:pos="10426"/>
        </w:tabs>
        <w:spacing w:line="274" w:lineRule="exact"/>
        <w:ind w:left="431" w:hanging="260"/>
        <w:jc w:val="left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122A" w:rsidRDefault="0094122A">
      <w:pPr>
        <w:pStyle w:val="BodyText"/>
        <w:ind w:left="172"/>
      </w:pPr>
      <w:r>
        <w:t>листах;</w:t>
      </w:r>
    </w:p>
    <w:p w:rsidR="0094122A" w:rsidRDefault="0094122A">
      <w:pPr>
        <w:pStyle w:val="ListParagraph"/>
        <w:numPr>
          <w:ilvl w:val="0"/>
          <w:numId w:val="4"/>
        </w:numPr>
        <w:tabs>
          <w:tab w:val="left" w:pos="470"/>
        </w:tabs>
        <w:ind w:right="587" w:firstLine="0"/>
        <w:rPr>
          <w:i/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(или)перепланировки жилого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(представляется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жилое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помещение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дом,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находится,</w:t>
      </w:r>
    </w:p>
    <w:p w:rsidR="0094122A" w:rsidRDefault="0094122A">
      <w:pPr>
        <w:jc w:val="both"/>
        <w:rPr>
          <w:sz w:val="24"/>
        </w:r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tabs>
          <w:tab w:val="left" w:pos="7495"/>
        </w:tabs>
        <w:spacing w:before="76"/>
        <w:ind w:left="172"/>
        <w:rPr>
          <w:sz w:val="24"/>
        </w:rPr>
      </w:pPr>
      <w:r>
        <w:rPr>
          <w:i/>
          <w:sz w:val="24"/>
        </w:rPr>
        <w:t>является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памятником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архитектуры,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94122A" w:rsidRDefault="0094122A">
      <w:pPr>
        <w:pStyle w:val="ListParagraph"/>
        <w:numPr>
          <w:ilvl w:val="0"/>
          <w:numId w:val="4"/>
        </w:numPr>
        <w:tabs>
          <w:tab w:val="left" w:pos="458"/>
        </w:tabs>
        <w:ind w:left="457" w:hanging="286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2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3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</w:p>
    <w:p w:rsidR="0094122A" w:rsidRDefault="0094122A">
      <w:pPr>
        <w:rPr>
          <w:sz w:val="24"/>
        </w:r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tabs>
          <w:tab w:val="left" w:pos="2035"/>
          <w:tab w:val="left" w:pos="2424"/>
          <w:tab w:val="left" w:pos="3220"/>
          <w:tab w:val="left" w:pos="5139"/>
          <w:tab w:val="left" w:pos="6152"/>
          <w:tab w:val="left" w:pos="7634"/>
          <w:tab w:val="left" w:pos="8128"/>
          <w:tab w:val="left" w:pos="8783"/>
        </w:tabs>
        <w:ind w:left="172"/>
      </w:pPr>
      <w:r>
        <w:t>переустройство</w:t>
      </w:r>
      <w:r>
        <w:tab/>
        <w:t>и</w:t>
      </w:r>
      <w:r>
        <w:tab/>
        <w:t>(или)</w:t>
      </w:r>
      <w:r>
        <w:tab/>
        <w:t>перепланировку</w:t>
      </w:r>
      <w:r>
        <w:tab/>
        <w:t>жилого</w:t>
      </w:r>
      <w:r>
        <w:tab/>
        <w:t>помещения,</w:t>
      </w:r>
      <w:r>
        <w:tab/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172"/>
        <w:rPr>
          <w:sz w:val="24"/>
        </w:rPr>
      </w:pPr>
      <w:r>
        <w:rPr>
          <w:i/>
          <w:sz w:val="24"/>
        </w:rPr>
        <w:t>необходимости)</w:t>
      </w:r>
      <w:r>
        <w:rPr>
          <w:sz w:val="24"/>
        </w:rPr>
        <w:t>;</w:t>
      </w:r>
    </w:p>
    <w:p w:rsidR="0094122A" w:rsidRDefault="0094122A">
      <w:pPr>
        <w:pStyle w:val="ListParagraph"/>
        <w:numPr>
          <w:ilvl w:val="0"/>
          <w:numId w:val="4"/>
        </w:numPr>
        <w:tabs>
          <w:tab w:val="left" w:pos="432"/>
          <w:tab w:val="left" w:pos="7968"/>
        </w:tabs>
        <w:ind w:left="431" w:hanging="26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(доверенности,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</w:p>
    <w:p w:rsidR="0094122A" w:rsidRDefault="0094122A">
      <w:pPr>
        <w:pStyle w:val="BodyText"/>
        <w:rPr>
          <w:i/>
        </w:rPr>
      </w:pPr>
    </w:p>
    <w:p w:rsidR="0094122A" w:rsidRDefault="0094122A">
      <w:pPr>
        <w:pStyle w:val="BodyText"/>
        <w:ind w:left="172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подавших</w:t>
      </w:r>
      <w:r>
        <w:rPr>
          <w:spacing w:val="-4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hyperlink w:anchor="_bookmark0" w:history="1">
        <w:r>
          <w:rPr>
            <w:color w:val="0000FF"/>
            <w:u w:val="single" w:color="0000FF"/>
          </w:rPr>
          <w:t>&lt;*&gt;:</w:t>
        </w:r>
      </w:hyperlink>
    </w:p>
    <w:p w:rsidR="0094122A" w:rsidRDefault="0094122A">
      <w:pPr>
        <w:tabs>
          <w:tab w:val="left" w:pos="1116"/>
        </w:tabs>
        <w:ind w:left="163"/>
        <w:rPr>
          <w:i/>
          <w:sz w:val="24"/>
        </w:rPr>
      </w:pPr>
      <w:r>
        <w:br w:type="column"/>
      </w:r>
      <w:r>
        <w:rPr>
          <w:sz w:val="24"/>
        </w:rPr>
        <w:t>листах</w:t>
      </w:r>
      <w:r>
        <w:rPr>
          <w:sz w:val="24"/>
        </w:rPr>
        <w:tab/>
      </w:r>
      <w:r>
        <w:rPr>
          <w:i/>
          <w:sz w:val="24"/>
        </w:rPr>
        <w:t>(при</w:t>
      </w:r>
    </w:p>
    <w:p w:rsidR="0094122A" w:rsidRDefault="0094122A">
      <w:pPr>
        <w:rPr>
          <w:sz w:val="24"/>
        </w:rPr>
        <w:sectPr w:rsidR="0094122A">
          <w:type w:val="continuous"/>
          <w:pgSz w:w="11910" w:h="16840"/>
          <w:pgMar w:top="1080" w:right="260" w:bottom="280" w:left="680" w:header="708" w:footer="708" w:gutter="0"/>
          <w:cols w:num="2" w:space="720" w:equalWidth="0">
            <w:col w:w="8784" w:space="40"/>
            <w:col w:w="2146"/>
          </w:cols>
        </w:sectPr>
      </w:pPr>
    </w:p>
    <w:p w:rsidR="0094122A" w:rsidRDefault="0094122A">
      <w:pPr>
        <w:pStyle w:val="BodyText"/>
        <w:spacing w:before="2"/>
        <w:rPr>
          <w:i/>
          <w:sz w:val="16"/>
        </w:rPr>
      </w:pPr>
    </w:p>
    <w:p w:rsidR="0094122A" w:rsidRDefault="0094122A">
      <w:pPr>
        <w:pStyle w:val="BodyText"/>
        <w:tabs>
          <w:tab w:val="left" w:pos="1966"/>
          <w:tab w:val="left" w:pos="2626"/>
          <w:tab w:val="left" w:pos="5065"/>
          <w:tab w:val="left" w:pos="9925"/>
        </w:tabs>
        <w:spacing w:before="90"/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4122A" w:rsidRDefault="0094122A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tabs>
          <w:tab w:val="left" w:pos="1966"/>
          <w:tab w:val="left" w:pos="2626"/>
          <w:tab w:val="left" w:pos="5065"/>
          <w:tab w:val="left" w:pos="9925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4122A" w:rsidRDefault="0094122A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tabs>
          <w:tab w:val="left" w:pos="1966"/>
          <w:tab w:val="left" w:pos="2626"/>
          <w:tab w:val="left" w:pos="5065"/>
          <w:tab w:val="left" w:pos="9926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4122A" w:rsidRDefault="0094122A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tabs>
          <w:tab w:val="left" w:pos="1966"/>
          <w:tab w:val="left" w:pos="2626"/>
          <w:tab w:val="left" w:pos="5065"/>
          <w:tab w:val="left" w:pos="9925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4122A" w:rsidRDefault="0094122A">
      <w:pPr>
        <w:tabs>
          <w:tab w:val="left" w:pos="2965"/>
        </w:tabs>
        <w:spacing w:before="1"/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tabs>
          <w:tab w:val="left" w:pos="1966"/>
          <w:tab w:val="left" w:pos="2626"/>
          <w:tab w:val="left" w:pos="5065"/>
          <w:tab w:val="left" w:pos="9925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4122A" w:rsidRDefault="0094122A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rPr>
          <w:i/>
          <w:sz w:val="20"/>
        </w:rPr>
      </w:pPr>
    </w:p>
    <w:p w:rsidR="0094122A" w:rsidRDefault="0094122A">
      <w:pPr>
        <w:pStyle w:val="BodyText"/>
        <w:spacing w:before="7"/>
        <w:rPr>
          <w:i/>
          <w:sz w:val="14"/>
        </w:rPr>
      </w:pPr>
      <w:r>
        <w:rPr>
          <w:noProof/>
          <w:lang w:eastAsia="ru-RU"/>
        </w:rPr>
        <w:pict>
          <v:shape id="_x0000_s1043" style="position:absolute;margin-left:42.6pt;margin-top:10.8pt;width:495.15pt;height:.1pt;z-index:-251682304;mso-wrap-distance-left:0;mso-wrap-distance-right:0;mso-position-horizontal-relative:page" coordorigin="852,216" coordsize="9903,0" o:spt="100" adj="0,,0" path="m852,216r2395,m3250,216r7505,e" filled="f" strokeweight=".31328mm">
            <v:stroke dashstyle="dash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4122A" w:rsidRDefault="0094122A">
      <w:pPr>
        <w:pStyle w:val="BodyText"/>
        <w:spacing w:before="1"/>
        <w:rPr>
          <w:i/>
          <w:sz w:val="22"/>
        </w:rPr>
      </w:pPr>
    </w:p>
    <w:p w:rsidR="0094122A" w:rsidRDefault="0094122A">
      <w:pPr>
        <w:spacing w:before="90"/>
        <w:ind w:left="172" w:right="585"/>
        <w:jc w:val="both"/>
        <w:rPr>
          <w:i/>
          <w:sz w:val="24"/>
        </w:rPr>
      </w:pPr>
      <w:r>
        <w:rPr>
          <w:i/>
          <w:sz w:val="24"/>
        </w:rPr>
        <w:t>&lt;*&gt; При пользовании жилым помещением на основании договора социального найма заявление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подписывается нанимателем, указанным в договоре в качестве стороны, при пользовании жилым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помещением на основании договора аренды - арендатором, при пользовании жилым помещением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собственником(собственниками).</w:t>
      </w:r>
    </w:p>
    <w:p w:rsidR="0094122A" w:rsidRDefault="0094122A">
      <w:pPr>
        <w:pStyle w:val="BodyText"/>
        <w:rPr>
          <w:i/>
          <w:sz w:val="20"/>
        </w:rPr>
      </w:pPr>
    </w:p>
    <w:p w:rsidR="0094122A" w:rsidRDefault="0094122A">
      <w:pPr>
        <w:pStyle w:val="BodyText"/>
        <w:spacing w:before="7"/>
        <w:rPr>
          <w:i/>
          <w:sz w:val="14"/>
        </w:rPr>
      </w:pPr>
      <w:r>
        <w:rPr>
          <w:noProof/>
          <w:lang w:eastAsia="ru-RU"/>
        </w:rPr>
        <w:pict>
          <v:shape id="_x0000_s1044" style="position:absolute;margin-left:42.6pt;margin-top:10.8pt;width:495.45pt;height:.1pt;z-index:-251681280;mso-wrap-distance-left:0;mso-wrap-distance-right:0;mso-position-horizontal-relative:page" coordorigin="852,216" coordsize="9909,0" o:spt="100" adj="0,,0" path="m852,216r7505,m8365,216r2395,e" filled="f" strokeweight=".31328mm">
            <v:stroke dashstyle="dash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4122A" w:rsidRDefault="0094122A">
      <w:pPr>
        <w:pStyle w:val="BodyText"/>
        <w:spacing w:before="1"/>
        <w:rPr>
          <w:i/>
          <w:sz w:val="22"/>
        </w:rPr>
      </w:pPr>
    </w:p>
    <w:p w:rsidR="0094122A" w:rsidRDefault="0094122A">
      <w:pPr>
        <w:spacing w:before="90"/>
        <w:ind w:left="172"/>
        <w:rPr>
          <w:i/>
          <w:sz w:val="24"/>
        </w:rPr>
      </w:pPr>
      <w:r>
        <w:rPr>
          <w:i/>
          <w:sz w:val="24"/>
        </w:rPr>
        <w:t>(следующие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принявшим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заявление)</w:t>
      </w:r>
    </w:p>
    <w:p w:rsidR="0094122A" w:rsidRDefault="0094122A">
      <w:pPr>
        <w:pStyle w:val="BodyText"/>
        <w:rPr>
          <w:i/>
        </w:rPr>
      </w:pPr>
    </w:p>
    <w:p w:rsidR="0094122A" w:rsidRDefault="0094122A">
      <w:pPr>
        <w:pStyle w:val="BodyText"/>
        <w:tabs>
          <w:tab w:val="left" w:pos="4585"/>
          <w:tab w:val="left" w:pos="6740"/>
          <w:tab w:val="left" w:pos="7400"/>
          <w:tab w:val="left" w:pos="7943"/>
        </w:tabs>
        <w:spacing w:line="480" w:lineRule="auto"/>
        <w:ind w:left="172" w:right="3020"/>
      </w:pPr>
      <w:r>
        <w:t>Документы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Входящий</w:t>
      </w:r>
      <w:r>
        <w:rPr>
          <w:spacing w:val="-5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5072"/>
          <w:tab w:val="left" w:pos="6747"/>
          <w:tab w:val="left" w:pos="7407"/>
          <w:tab w:val="left" w:pos="9413"/>
        </w:tabs>
        <w:ind w:left="172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spacing w:before="2"/>
        <w:rPr>
          <w:sz w:val="16"/>
        </w:rPr>
      </w:pPr>
    </w:p>
    <w:p w:rsidR="0094122A" w:rsidRDefault="0094122A">
      <w:pPr>
        <w:pStyle w:val="BodyText"/>
        <w:tabs>
          <w:tab w:val="left" w:pos="2695"/>
          <w:tab w:val="left" w:pos="3175"/>
          <w:tab w:val="left" w:pos="5330"/>
          <w:tab w:val="left" w:pos="5990"/>
          <w:tab w:val="left" w:pos="9327"/>
        </w:tabs>
        <w:spacing w:before="90"/>
        <w:ind w:left="172"/>
      </w:pPr>
      <w:r>
        <w:t>Расписку</w:t>
      </w:r>
      <w:r>
        <w:rPr>
          <w:spacing w:val="-1"/>
        </w:rPr>
        <w:t xml:space="preserve"> </w:t>
      </w:r>
      <w:r>
        <w:t>получил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rPr>
          <w:i/>
          <w:sz w:val="20"/>
        </w:rPr>
      </w:pPr>
    </w:p>
    <w:p w:rsidR="0094122A" w:rsidRDefault="0094122A">
      <w:pPr>
        <w:pStyle w:val="BodyText"/>
        <w:spacing w:before="9"/>
        <w:rPr>
          <w:i/>
          <w:sz w:val="23"/>
        </w:rPr>
      </w:pPr>
      <w:r>
        <w:rPr>
          <w:noProof/>
          <w:lang w:eastAsia="ru-RU"/>
        </w:rPr>
        <w:pict>
          <v:shape id="_x0000_s1045" style="position:absolute;margin-left:42.6pt;margin-top:15.85pt;width:228.05pt;height:.1pt;z-index:-251680256;mso-wrap-distance-left:0;mso-wrap-distance-right:0;mso-position-horizontal-relative:page" coordorigin="852,317" coordsize="4561,0" path="m852,317r4561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7" w:lineRule="exact"/>
        <w:ind w:left="172"/>
        <w:rPr>
          <w:i/>
          <w:sz w:val="24"/>
        </w:rPr>
      </w:pPr>
      <w:r>
        <w:rPr>
          <w:i/>
          <w:sz w:val="24"/>
        </w:rPr>
        <w:t>(должность,</w:t>
      </w:r>
    </w:p>
    <w:p w:rsidR="0094122A" w:rsidRDefault="0094122A">
      <w:pPr>
        <w:pStyle w:val="BodyText"/>
        <w:spacing w:before="6"/>
        <w:rPr>
          <w:i/>
          <w:sz w:val="19"/>
        </w:rPr>
      </w:pPr>
      <w:r>
        <w:rPr>
          <w:noProof/>
          <w:lang w:eastAsia="ru-RU"/>
        </w:rPr>
        <w:pict>
          <v:shape id="_x0000_s1046" style="position:absolute;margin-left:42.6pt;margin-top:13.4pt;width:228pt;height:.1pt;z-index:-251679232;mso-wrap-distance-left:0;mso-wrap-distance-right:0;mso-position-horizontal-relative:page" coordorigin="852,268" coordsize="4560,0" path="m852,268r456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7" style="position:absolute;margin-left:297.6pt;margin-top:13.4pt;width:114pt;height:.1pt;z-index:-251678208;mso-wrap-distance-left:0;mso-wrap-distance-right:0;mso-position-horizontal-relative:page" coordorigin="5952,268" coordsize="2280,0" path="m5952,268r2280,e" filled="f" strokeweight=".48pt">
            <v:path arrowok="t"/>
            <w10:wrap type="topAndBottom" anchorx="page"/>
          </v:shape>
        </w:pict>
      </w:r>
    </w:p>
    <w:p w:rsidR="0094122A" w:rsidRDefault="0094122A">
      <w:pPr>
        <w:tabs>
          <w:tab w:val="left" w:pos="5777"/>
        </w:tabs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z w:val="24"/>
        </w:rPr>
        <w:tab/>
        <w:t>(подпись)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принявшего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заявление)</w:t>
      </w:r>
    </w:p>
    <w:p w:rsidR="0094122A" w:rsidRDefault="0094122A">
      <w:pPr>
        <w:rPr>
          <w:sz w:val="24"/>
        </w:rPr>
        <w:sectPr w:rsidR="0094122A">
          <w:type w:val="continuous"/>
          <w:pgSz w:w="11910" w:h="16840"/>
          <w:pgMar w:top="1080" w:right="260" w:bottom="280" w:left="680" w:header="708" w:footer="708" w:gutter="0"/>
          <w:cols w:space="720"/>
        </w:sectPr>
      </w:pPr>
    </w:p>
    <w:p w:rsidR="0094122A" w:rsidRDefault="0094122A">
      <w:pPr>
        <w:pStyle w:val="BodyText"/>
        <w:spacing w:before="76"/>
        <w:ind w:left="4421" w:right="585" w:firstLine="4251"/>
        <w:jc w:val="both"/>
      </w:pPr>
      <w:r>
        <w:t>Приложение №2</w:t>
      </w:r>
      <w:r>
        <w:rPr>
          <w:spacing w:val="-57"/>
        </w:rPr>
        <w:t xml:space="preserve"> </w:t>
      </w:r>
      <w:r>
        <w:t>к технологической схеме предоставления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</w:p>
    <w:p w:rsidR="0094122A" w:rsidRDefault="0094122A">
      <w:pPr>
        <w:pStyle w:val="BodyText"/>
        <w:ind w:left="6593"/>
      </w:pPr>
      <w:r>
        <w:t>В</w:t>
      </w:r>
      <w:r>
        <w:rPr>
          <w:spacing w:val="-2"/>
        </w:rPr>
        <w:t xml:space="preserve"> </w:t>
      </w:r>
      <w:r>
        <w:t>администрацию</w:t>
      </w:r>
    </w:p>
    <w:p w:rsidR="0094122A" w:rsidRDefault="0094122A">
      <w:pPr>
        <w:pStyle w:val="BodyText"/>
        <w:ind w:left="6629" w:right="773" w:hanging="17"/>
      </w:pPr>
      <w:r>
        <w:t>Новоандреевского сельского поселения</w:t>
      </w:r>
      <w:r>
        <w:rPr>
          <w:spacing w:val="-57"/>
        </w:rPr>
        <w:t xml:space="preserve"> </w:t>
      </w:r>
      <w:r>
        <w:t>Симферопольского</w:t>
      </w:r>
      <w:r>
        <w:rPr>
          <w:spacing w:val="-2"/>
        </w:rPr>
        <w:t xml:space="preserve"> </w:t>
      </w:r>
      <w:r>
        <w:t>района</w:t>
      </w:r>
    </w:p>
    <w:p w:rsidR="0094122A" w:rsidRDefault="0094122A">
      <w:pPr>
        <w:pStyle w:val="BodyText"/>
        <w:ind w:left="6663" w:right="1291" w:hanging="10"/>
      </w:pPr>
      <w:r>
        <w:rPr>
          <w:u w:val="single"/>
        </w:rPr>
        <w:t>от Иванова Ивана Ивановича</w:t>
      </w:r>
      <w:r>
        <w:rPr>
          <w:spacing w:val="-57"/>
        </w:rPr>
        <w:t xml:space="preserve"> </w:t>
      </w:r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РК</w:t>
      </w:r>
    </w:p>
    <w:p w:rsidR="0094122A" w:rsidRDefault="0094122A">
      <w:pPr>
        <w:pStyle w:val="BodyText"/>
        <w:ind w:left="6655" w:right="580" w:hanging="12"/>
      </w:pPr>
      <w:r>
        <w:t>Симферопольский район, с. Новоандреевка,</w:t>
      </w:r>
      <w:r>
        <w:rPr>
          <w:spacing w:val="-57"/>
        </w:rPr>
        <w:t xml:space="preserve"> </w:t>
      </w:r>
      <w:r>
        <w:t>ул. Вишнёвая,</w:t>
      </w:r>
      <w:r>
        <w:rPr>
          <w:spacing w:val="-1"/>
        </w:rPr>
        <w:t xml:space="preserve"> </w:t>
      </w:r>
      <w:r>
        <w:t>д.1</w:t>
      </w:r>
    </w:p>
    <w:p w:rsidR="0094122A" w:rsidRDefault="0094122A">
      <w:pPr>
        <w:pStyle w:val="BodyText"/>
        <w:ind w:left="6631"/>
      </w:pPr>
      <w:r>
        <w:t>тел.+79786543214</w:t>
      </w:r>
    </w:p>
    <w:p w:rsidR="0094122A" w:rsidRDefault="0094122A">
      <w:pPr>
        <w:pStyle w:val="BodyText"/>
      </w:pPr>
    </w:p>
    <w:p w:rsidR="0094122A" w:rsidRDefault="0094122A">
      <w:pPr>
        <w:pStyle w:val="Heading11"/>
        <w:ind w:right="414"/>
      </w:pPr>
      <w:r>
        <w:t>ЗАЯВЛЕНИЕ</w:t>
      </w:r>
    </w:p>
    <w:p w:rsidR="0094122A" w:rsidRDefault="0094122A">
      <w:pPr>
        <w:ind w:right="41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переустройстве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перепланировке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</w:p>
    <w:p w:rsidR="0094122A" w:rsidRDefault="0094122A">
      <w:pPr>
        <w:pStyle w:val="BodyText"/>
        <w:spacing w:before="1"/>
        <w:rPr>
          <w:b/>
        </w:rPr>
      </w:pPr>
    </w:p>
    <w:p w:rsidR="0094122A" w:rsidRDefault="0094122A">
      <w:pPr>
        <w:pStyle w:val="BodyText"/>
        <w:tabs>
          <w:tab w:val="left" w:pos="3379"/>
          <w:tab w:val="left" w:pos="5349"/>
          <w:tab w:val="left" w:pos="7701"/>
          <w:tab w:val="left" w:pos="10073"/>
        </w:tabs>
        <w:ind w:left="172" w:right="585"/>
        <w:jc w:val="both"/>
      </w:pPr>
      <w:r>
        <w:rPr>
          <w:noProof/>
          <w:lang w:eastAsia="ru-RU"/>
        </w:rPr>
        <w:pict>
          <v:rect id="_x0000_s1048" style="position:absolute;left:0;text-align:left;margin-left:42.6pt;margin-top:26.3pt;width:510.35pt;height:.6pt;z-index:-251698688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49" style="position:absolute;left:0;text-align:left;margin-left:42.6pt;margin-top:40.1pt;width:510.35pt;height:.6pt;z-index:251615744;mso-position-horizontal-relative:page" fillcolor="black" stroked="f">
            <w10:wrap anchorx="page"/>
          </v:rect>
        </w:pict>
      </w:r>
      <w: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Иванова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Ивановича,</w:t>
      </w:r>
      <w:r>
        <w:rPr>
          <w:spacing w:val="1"/>
          <w:u w:val="single"/>
        </w:rPr>
        <w:t xml:space="preserve"> </w:t>
      </w:r>
      <w:r>
        <w:rPr>
          <w:u w:val="single"/>
        </w:rPr>
        <w:t>паспорт:</w:t>
      </w:r>
      <w:r>
        <w:rPr>
          <w:spacing w:val="1"/>
          <w:u w:val="single"/>
        </w:rPr>
        <w:t xml:space="preserve"> </w:t>
      </w:r>
      <w:r>
        <w:rPr>
          <w:u w:val="single"/>
        </w:rPr>
        <w:t>серия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39</w:t>
      </w:r>
      <w:r>
        <w:rPr>
          <w:spacing w:val="61"/>
          <w:u w:val="single"/>
        </w:rPr>
        <w:t xml:space="preserve"> </w:t>
      </w:r>
      <w:r>
        <w:rPr>
          <w:u w:val="single"/>
        </w:rPr>
        <w:t>14</w:t>
      </w:r>
      <w:r>
        <w:rPr>
          <w:spacing w:val="61"/>
          <w:u w:val="single"/>
        </w:rPr>
        <w:t xml:space="preserve"> </w:t>
      </w:r>
      <w:r>
        <w:rPr>
          <w:u w:val="single"/>
        </w:rPr>
        <w:t>№</w:t>
      </w:r>
      <w:r>
        <w:rPr>
          <w:spacing w:val="61"/>
          <w:u w:val="single"/>
        </w:rPr>
        <w:t xml:space="preserve"> </w:t>
      </w:r>
      <w:r>
        <w:rPr>
          <w:u w:val="single"/>
        </w:rPr>
        <w:t>123456</w:t>
      </w:r>
      <w:r>
        <w:rPr>
          <w:spacing w:val="61"/>
          <w:u w:val="single"/>
        </w:rPr>
        <w:t xml:space="preserve"> </w:t>
      </w:r>
      <w:r>
        <w:rPr>
          <w:u w:val="single"/>
        </w:rPr>
        <w:t>выдан</w:t>
      </w:r>
      <w:r>
        <w:rPr>
          <w:spacing w:val="6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t>Миграционной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12.04.2014г.,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900-002,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Симферопольский</w:t>
      </w:r>
      <w:r>
        <w:tab/>
        <w:t>район,</w:t>
      </w:r>
      <w:r>
        <w:tab/>
        <w:t>с. Новоандреевка,</w:t>
      </w:r>
      <w:r>
        <w:tab/>
        <w:t>ул. Вишнёвая,</w:t>
      </w:r>
      <w:r>
        <w:tab/>
        <w:t>д.1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50" style="position:absolute;margin-left:42.6pt;margin-top:13.6pt;width:510.1pt;height:.1pt;z-index:-251677184;mso-wrap-distance-left:0;mso-wrap-distance-right:0;mso-position-horizontal-relative:page" coordorigin="852,272" coordsize="10202,0" path="m852,272r10202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155" w:lineRule="exact"/>
        <w:ind w:left="1761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наниматель,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арендатор,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собственник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жилого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помещения,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собственники</w:t>
      </w:r>
    </w:p>
    <w:p w:rsidR="0094122A" w:rsidRDefault="0094122A">
      <w:pPr>
        <w:pStyle w:val="BodyText"/>
        <w:rPr>
          <w:i/>
          <w:sz w:val="12"/>
        </w:rPr>
      </w:pPr>
      <w:r>
        <w:rPr>
          <w:noProof/>
          <w:lang w:eastAsia="ru-RU"/>
        </w:rPr>
        <w:pict>
          <v:shape id="_x0000_s1051" style="position:absolute;margin-left:42.6pt;margin-top:9.1pt;width:508.05pt;height:.1pt;z-index:-251676160;mso-wrap-distance-left:0;mso-wrap-distance-right:0;mso-position-horizontal-relative:page" coordorigin="852,182" coordsize="10161,0" o:spt="100" adj="0,,0" path="m852,182r1040,m1894,182r5517,m7415,182r3598,e" filled="f" strokeweight=".113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4122A" w:rsidRDefault="0094122A">
      <w:pPr>
        <w:ind w:left="1818"/>
        <w:rPr>
          <w:i/>
          <w:sz w:val="16"/>
        </w:rPr>
      </w:pPr>
      <w:r>
        <w:rPr>
          <w:i/>
          <w:sz w:val="16"/>
        </w:rPr>
        <w:t>жилого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помещения,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находящегося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общей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собственности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двух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более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один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из</w:t>
      </w:r>
    </w:p>
    <w:p w:rsidR="0094122A" w:rsidRDefault="0094122A">
      <w:pPr>
        <w:pStyle w:val="BodyText"/>
        <w:spacing w:before="3"/>
        <w:rPr>
          <w:i/>
          <w:sz w:val="9"/>
        </w:rPr>
      </w:pPr>
      <w:r>
        <w:rPr>
          <w:noProof/>
          <w:lang w:eastAsia="ru-RU"/>
        </w:rPr>
        <w:pict>
          <v:shape id="_x0000_s1052" style="position:absolute;margin-left:42.6pt;margin-top:7.5pt;width:508.05pt;height:.1pt;z-index:-251675136;mso-wrap-distance-left:0;mso-wrap-distance-right:0;mso-position-horizontal-relative:page" coordorigin="852,150" coordsize="10161,0" o:spt="100" adj="0,,0" path="m852,150r6560,m7415,150r3598,e" filled="f" strokeweight=".113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4122A" w:rsidRDefault="0094122A">
      <w:pPr>
        <w:ind w:left="1833"/>
        <w:rPr>
          <w:i/>
          <w:sz w:val="16"/>
        </w:rPr>
      </w:pPr>
      <w:r>
        <w:rPr>
          <w:i/>
          <w:sz w:val="16"/>
        </w:rPr>
        <w:t>собственников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иных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лиц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уполномочен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установленном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порядке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представлять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интересы)</w:t>
      </w:r>
    </w:p>
    <w:p w:rsidR="0094122A" w:rsidRDefault="0094122A">
      <w:pPr>
        <w:pStyle w:val="BodyText"/>
        <w:spacing w:before="6"/>
        <w:rPr>
          <w:i/>
          <w:sz w:val="9"/>
        </w:rPr>
      </w:pPr>
      <w:r>
        <w:rPr>
          <w:noProof/>
          <w:lang w:eastAsia="ru-RU"/>
        </w:rPr>
        <w:pict>
          <v:shape id="_x0000_s1053" style="position:absolute;margin-left:42.6pt;margin-top:7.65pt;width:492.1pt;height:.1pt;z-index:-251674112;mso-wrap-distance-left:0;mso-wrap-distance-right:0;mso-position-horizontal-relative:page" coordorigin="852,153" coordsize="9842,0" o:spt="100" adj="0,,0" path="m852,153r6558,m7415,153r3279,e" filled="f" strokeweight=".113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42.6pt;margin-top:21.25pt;width:492pt;height:.1pt;z-index:-251673088;mso-wrap-distance-left:0;mso-wrap-distance-right:0;mso-position-horizontal-relative:page" coordorigin="852,425" coordsize="9840,0" path="m852,425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5" style="position:absolute;margin-left:42.6pt;margin-top:35.05pt;width:492.1pt;height:.1pt;z-index:-251672064;mso-wrap-distance-left:0;mso-wrap-distance-right:0;mso-position-horizontal-relative:page" coordorigin="852,701" coordsize="9842,0" path="m852,701r98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6" style="position:absolute;margin-left:42.6pt;margin-top:48.85pt;width:492pt;height:.1pt;z-index:-251671040;mso-wrap-distance-left:0;mso-wrap-distance-right:0;mso-position-horizontal-relative:page" coordorigin="852,977" coordsize="9840,0" path="m852,977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7" style="position:absolute;margin-left:42.6pt;margin-top:62.6pt;width:492pt;height:.1pt;z-index:-251670016;mso-wrap-distance-left:0;mso-wrap-distance-right:0;mso-position-horizontal-relative:page" coordorigin="852,1252" coordsize="9840,0" path="m852,1252r984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11"/>
        <w:rPr>
          <w:i/>
          <w:sz w:val="16"/>
        </w:rPr>
      </w:pP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spacing w:line="156" w:lineRule="exact"/>
        <w:ind w:left="172"/>
        <w:jc w:val="both"/>
        <w:rPr>
          <w:i/>
          <w:sz w:val="16"/>
        </w:rPr>
      </w:pPr>
      <w:r>
        <w:rPr>
          <w:i/>
          <w:sz w:val="16"/>
        </w:rPr>
        <w:t>Примечание: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физических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лиц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указываются: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фамилия,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(серия,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и</w:t>
      </w:r>
    </w:p>
    <w:p w:rsidR="0094122A" w:rsidRDefault="0094122A">
      <w:pPr>
        <w:spacing w:before="1"/>
        <w:ind w:left="172"/>
        <w:jc w:val="both"/>
        <w:rPr>
          <w:i/>
          <w:sz w:val="16"/>
        </w:rPr>
      </w:pPr>
      <w:r>
        <w:rPr>
          <w:i/>
          <w:sz w:val="16"/>
        </w:rPr>
        <w:t>когда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выдан),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жительства,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телефона;</w:t>
      </w:r>
    </w:p>
    <w:p w:rsidR="0094122A" w:rsidRDefault="0094122A">
      <w:pPr>
        <w:spacing w:before="1"/>
        <w:ind w:left="172" w:right="594" w:firstLine="1229"/>
        <w:jc w:val="both"/>
        <w:rPr>
          <w:i/>
          <w:sz w:val="16"/>
        </w:rPr>
      </w:pPr>
      <w:r>
        <w:rPr>
          <w:i/>
          <w:sz w:val="16"/>
        </w:rPr>
        <w:t>Для представителя физического лица указываются: фамилия, имя, отчество представителя, реквизиты доверенности, которая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прилагается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 заявлению;</w:t>
      </w:r>
    </w:p>
    <w:p w:rsidR="0094122A" w:rsidRDefault="0094122A">
      <w:pPr>
        <w:ind w:left="172" w:right="589"/>
        <w:jc w:val="both"/>
        <w:rPr>
          <w:i/>
          <w:sz w:val="16"/>
        </w:rPr>
      </w:pPr>
      <w:r>
        <w:rPr>
          <w:i/>
          <w:sz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представлять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интересы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указанием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реквизитов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эти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правомочия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прилагаемого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заявлению.</w:t>
      </w:r>
    </w:p>
    <w:p w:rsidR="0094122A" w:rsidRDefault="0094122A">
      <w:pPr>
        <w:pStyle w:val="BodyText"/>
        <w:spacing w:before="8"/>
        <w:rPr>
          <w:i/>
          <w:sz w:val="23"/>
        </w:rPr>
      </w:pPr>
    </w:p>
    <w:p w:rsidR="0094122A" w:rsidRDefault="0094122A">
      <w:pPr>
        <w:pStyle w:val="BodyText"/>
        <w:tabs>
          <w:tab w:val="left" w:pos="10306"/>
        </w:tabs>
        <w:ind w:left="172" w:right="588"/>
        <w:jc w:val="both"/>
      </w:pPr>
      <w:r>
        <w:t>Место</w:t>
      </w:r>
      <w:r>
        <w:rPr>
          <w:spacing w:val="1"/>
        </w:rPr>
        <w:t xml:space="preserve"> </w:t>
      </w:r>
      <w:r>
        <w:t>нахождения жилого помещения:</w:t>
      </w:r>
      <w:r>
        <w:rPr>
          <w:spacing w:val="1"/>
        </w:rPr>
        <w:t xml:space="preserve"> </w:t>
      </w:r>
      <w:r>
        <w:rPr>
          <w:u w:val="single"/>
        </w:rPr>
        <w:t>РК Симферопольский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район, с. Новоандреевка, ул.Крымской</w:t>
      </w:r>
      <w:r>
        <w:rPr>
          <w:spacing w:val="1"/>
        </w:rPr>
        <w:t xml:space="preserve"> </w:t>
      </w:r>
      <w:r>
        <w:rPr>
          <w:u w:val="single"/>
        </w:rPr>
        <w:t>весны,</w:t>
      </w:r>
      <w:r>
        <w:rPr>
          <w:spacing w:val="-2"/>
          <w:u w:val="single"/>
        </w:rPr>
        <w:t xml:space="preserve"> </w:t>
      </w:r>
      <w:r>
        <w:rPr>
          <w:u w:val="single"/>
        </w:rPr>
        <w:t>д.1,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корп.1,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кв.1,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этаж</w:t>
      </w:r>
      <w:r>
        <w:rPr>
          <w:spacing w:val="-1"/>
          <w:u w:val="single"/>
        </w:rPr>
        <w:t xml:space="preserve"> </w:t>
      </w:r>
      <w:r>
        <w:rPr>
          <w:u w:val="single"/>
        </w:rPr>
        <w:t>11,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подъезд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u w:val="single"/>
        </w:rPr>
        <w:tab/>
      </w:r>
    </w:p>
    <w:p w:rsidR="0094122A" w:rsidRDefault="0094122A">
      <w:pPr>
        <w:spacing w:before="3"/>
        <w:ind w:left="3713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полный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адрес: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Федерации,</w:t>
      </w:r>
    </w:p>
    <w:p w:rsidR="0094122A" w:rsidRDefault="0094122A">
      <w:pPr>
        <w:pStyle w:val="BodyText"/>
        <w:spacing w:before="6"/>
        <w:rPr>
          <w:i/>
          <w:sz w:val="19"/>
        </w:rPr>
      </w:pPr>
      <w:r>
        <w:rPr>
          <w:noProof/>
          <w:lang w:eastAsia="ru-RU"/>
        </w:rPr>
        <w:pict>
          <v:shape id="_x0000_s1058" style="position:absolute;margin-left:42.6pt;margin-top:13.4pt;width:504.1pt;height:.1pt;z-index:-251668992;mso-wrap-distance-left:0;mso-wrap-distance-right:0;mso-position-horizontal-relative:page" coordorigin="852,268" coordsize="10082,0" path="m852,268r10082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158" w:lineRule="exact"/>
        <w:ind w:left="3521"/>
        <w:rPr>
          <w:i/>
          <w:sz w:val="16"/>
        </w:rPr>
      </w:pPr>
      <w:r>
        <w:rPr>
          <w:i/>
          <w:sz w:val="16"/>
        </w:rPr>
        <w:t>муниципальное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образование,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поселение,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дом,</w:t>
      </w:r>
    </w:p>
    <w:p w:rsidR="0094122A" w:rsidRDefault="0094122A">
      <w:pPr>
        <w:pStyle w:val="BodyText"/>
        <w:spacing w:before="9"/>
        <w:rPr>
          <w:i/>
          <w:sz w:val="11"/>
        </w:rPr>
      </w:pPr>
      <w:r>
        <w:rPr>
          <w:noProof/>
          <w:lang w:eastAsia="ru-RU"/>
        </w:rPr>
        <w:pict>
          <v:shape id="_x0000_s1059" style="position:absolute;margin-left:42.6pt;margin-top:8.95pt;width:504.1pt;height:.1pt;z-index:-251667968;mso-wrap-distance-left:0;mso-wrap-distance-right:0;mso-position-horizontal-relative:page" coordorigin="852,179" coordsize="10082,0" o:spt="100" adj="0,,0" path="m852,179r6558,m7415,179r3518,e" filled="f" strokeweight=".113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4122A" w:rsidRDefault="0094122A">
      <w:pPr>
        <w:ind w:right="414"/>
        <w:jc w:val="center"/>
        <w:rPr>
          <w:i/>
          <w:sz w:val="16"/>
        </w:rPr>
      </w:pPr>
      <w:r>
        <w:rPr>
          <w:i/>
          <w:sz w:val="16"/>
        </w:rPr>
        <w:t>корпус,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строение,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квартира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(комната),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подъезд,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этаж)</w:t>
      </w:r>
    </w:p>
    <w:p w:rsidR="0094122A" w:rsidRDefault="0094122A">
      <w:pPr>
        <w:pStyle w:val="BodyText"/>
        <w:spacing w:before="3"/>
        <w:rPr>
          <w:i/>
          <w:sz w:val="21"/>
        </w:rPr>
      </w:pPr>
    </w:p>
    <w:p w:rsidR="0094122A" w:rsidRDefault="0094122A">
      <w:pPr>
        <w:pStyle w:val="BodyText"/>
        <w:tabs>
          <w:tab w:val="left" w:pos="4450"/>
          <w:tab w:val="left" w:pos="10170"/>
        </w:tabs>
        <w:ind w:right="449"/>
        <w:jc w:val="center"/>
      </w:pPr>
      <w:r>
        <w:t>Собственник(и)</w:t>
      </w:r>
      <w:r>
        <w:rPr>
          <w:spacing w:val="-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помещения:</w:t>
      </w:r>
      <w:r>
        <w:rPr>
          <w:u w:val="thick"/>
        </w:rPr>
        <w:tab/>
        <w:t>Иванова</w:t>
      </w:r>
      <w:r>
        <w:rPr>
          <w:spacing w:val="-5"/>
          <w:u w:val="thick"/>
        </w:rPr>
        <w:t xml:space="preserve"> </w:t>
      </w:r>
      <w:r>
        <w:rPr>
          <w:u w:val="thick"/>
        </w:rPr>
        <w:t>Ивана</w:t>
      </w:r>
      <w:r>
        <w:rPr>
          <w:spacing w:val="-4"/>
          <w:u w:val="thick"/>
        </w:rPr>
        <w:t xml:space="preserve"> </w:t>
      </w:r>
      <w:r>
        <w:rPr>
          <w:u w:val="thick"/>
        </w:rPr>
        <w:t>Ивановича,</w:t>
      </w:r>
      <w:r>
        <w:rPr>
          <w:u w:val="thick"/>
        </w:rPr>
        <w:tab/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60" style="position:absolute;margin-left:42.6pt;margin-top:13.6pt;width:510pt;height:.1pt;z-index:-251666944;mso-wrap-distance-left:0;mso-wrap-distance-right:0;mso-position-horizontal-relative:page" coordorigin="852,272" coordsize="10200,0" path="m852,272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1" style="position:absolute;margin-left:42.6pt;margin-top:27.4pt;width:510pt;height:.1pt;z-index:-251665920;mso-wrap-distance-left:0;mso-wrap-distance-right:0;mso-position-horizontal-relative:page" coordorigin="852,548" coordsize="10200,0" path="m852,548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2" style="position:absolute;margin-left:42.6pt;margin-top:41.2pt;width:510.1pt;height:.1pt;z-index:-251664896;mso-wrap-distance-left:0;mso-wrap-distance-right:0;mso-position-horizontal-relative:page" coordorigin="852,824" coordsize="10202,0" path="m852,824r10202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3"/>
        <w:rPr>
          <w:sz w:val="17"/>
        </w:rPr>
      </w:pP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spacing w:line="247" w:lineRule="exact"/>
        <w:ind w:left="172"/>
        <w:rPr>
          <w:b/>
          <w:i/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перепланировку</w:t>
      </w:r>
    </w:p>
    <w:p w:rsidR="0094122A" w:rsidRDefault="0094122A">
      <w:pPr>
        <w:spacing w:line="183" w:lineRule="exact"/>
        <w:ind w:right="414"/>
        <w:jc w:val="center"/>
        <w:rPr>
          <w:i/>
          <w:sz w:val="16"/>
        </w:rPr>
      </w:pPr>
      <w:r>
        <w:rPr>
          <w:i/>
          <w:sz w:val="16"/>
        </w:rPr>
        <w:t>(переустройство,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перепланировку,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переустройство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перепланировку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нужное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указать)</w:t>
      </w:r>
    </w:p>
    <w:p w:rsidR="0094122A" w:rsidRDefault="0094122A">
      <w:pPr>
        <w:spacing w:line="275" w:lineRule="exact"/>
        <w:ind w:left="172"/>
        <w:rPr>
          <w:i/>
          <w:sz w:val="24"/>
        </w:rPr>
      </w:pP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b/>
          <w:i/>
          <w:sz w:val="24"/>
          <w:u w:val="thick"/>
        </w:rPr>
        <w:t>права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собственности</w:t>
      </w:r>
      <w:r>
        <w:rPr>
          <w:i/>
          <w:sz w:val="24"/>
        </w:rPr>
        <w:t>,</w:t>
      </w:r>
    </w:p>
    <w:p w:rsidR="0094122A" w:rsidRDefault="0094122A">
      <w:pPr>
        <w:spacing w:before="3" w:line="183" w:lineRule="exact"/>
        <w:ind w:right="411"/>
        <w:jc w:val="center"/>
        <w:rPr>
          <w:i/>
          <w:sz w:val="16"/>
        </w:rPr>
      </w:pPr>
      <w:r>
        <w:rPr>
          <w:i/>
          <w:sz w:val="16"/>
        </w:rPr>
        <w:t>(права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собственности,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договора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найма,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договора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аренды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нужное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указать)</w:t>
      </w:r>
    </w:p>
    <w:p w:rsidR="0094122A" w:rsidRDefault="0094122A">
      <w:pPr>
        <w:pStyle w:val="BodyText"/>
        <w:ind w:left="172" w:right="584"/>
        <w:jc w:val="both"/>
      </w:pPr>
      <w:r>
        <w:t>согласно</w:t>
      </w:r>
      <w:r>
        <w:rPr>
          <w:spacing w:val="1"/>
        </w:rPr>
        <w:t xml:space="preserve"> </w:t>
      </w:r>
      <w:r>
        <w:t>прилагаемому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ремонтно-</w:t>
      </w:r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 с</w:t>
      </w:r>
      <w:r>
        <w:rPr>
          <w:spacing w:val="-1"/>
        </w:rPr>
        <w:t xml:space="preserve"> </w:t>
      </w:r>
      <w:r>
        <w:t>«11» января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rPr>
          <w:spacing w:val="-1"/>
        </w:rPr>
        <w:t xml:space="preserve"> </w:t>
      </w:r>
      <w:r>
        <w:t>по «</w:t>
      </w:r>
      <w:r>
        <w:rPr>
          <w:spacing w:val="-1"/>
        </w:rPr>
        <w:t xml:space="preserve"> </w:t>
      </w:r>
      <w:r>
        <w:t>11» августа 2020г.</w:t>
      </w:r>
    </w:p>
    <w:p w:rsidR="0094122A" w:rsidRDefault="0094122A">
      <w:pPr>
        <w:jc w:val="both"/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spacing w:before="76"/>
        <w:ind w:left="880"/>
        <w:rPr>
          <w:b/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10.00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17.00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дни.</w:t>
      </w:r>
    </w:p>
    <w:p w:rsidR="0094122A" w:rsidRDefault="0094122A">
      <w:pPr>
        <w:pStyle w:val="BodyText"/>
        <w:ind w:left="880"/>
      </w:pPr>
      <w:r>
        <w:t>Обязуюсь:</w:t>
      </w:r>
    </w:p>
    <w:p w:rsidR="0094122A" w:rsidRDefault="0094122A">
      <w:pPr>
        <w:pStyle w:val="BodyText"/>
        <w:ind w:left="172" w:right="586" w:firstLine="708"/>
        <w:jc w:val="both"/>
      </w:pPr>
      <w:r>
        <w:t>осуществить</w:t>
      </w:r>
      <w:r>
        <w:rPr>
          <w:spacing w:val="1"/>
        </w:rPr>
        <w:t xml:space="preserve"> </w:t>
      </w:r>
      <w:r>
        <w:t>ремонтно-строительные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94122A" w:rsidRDefault="0094122A">
      <w:pPr>
        <w:pStyle w:val="BodyText"/>
        <w:ind w:left="172" w:right="585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 проверки хода</w:t>
      </w:r>
      <w:r>
        <w:rPr>
          <w:spacing w:val="-1"/>
        </w:rPr>
        <w:t xml:space="preserve"> </w:t>
      </w:r>
      <w:r>
        <w:t>работ;</w:t>
      </w:r>
    </w:p>
    <w:p w:rsidR="0094122A" w:rsidRDefault="0094122A">
      <w:pPr>
        <w:pStyle w:val="BodyText"/>
        <w:ind w:left="172" w:right="591" w:firstLine="708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работ.</w:t>
      </w:r>
    </w:p>
    <w:p w:rsidR="0094122A" w:rsidRDefault="0094122A">
      <w:pPr>
        <w:pStyle w:val="BodyText"/>
        <w:ind w:left="172" w:right="585" w:firstLine="708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>совершеннолетних членов семьи нанимателя жилого помещения по договору социального найма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 xml:space="preserve">11 » января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1:</w:t>
      </w:r>
    </w:p>
    <w:p w:rsidR="0094122A" w:rsidRDefault="0094122A">
      <w:pPr>
        <w:pStyle w:val="BodyText"/>
        <w:spacing w:before="1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11"/>
        <w:gridCol w:w="3135"/>
        <w:gridCol w:w="1980"/>
        <w:gridCol w:w="2641"/>
      </w:tblGrid>
      <w:tr w:rsidR="0094122A" w:rsidTr="00EE0475">
        <w:trPr>
          <w:trHeight w:val="1032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99"/>
              <w:ind w:left="263" w:right="89" w:hanging="147"/>
              <w:rPr>
                <w:sz w:val="24"/>
              </w:rPr>
            </w:pPr>
            <w:r w:rsidRPr="00EE0475">
              <w:rPr>
                <w:sz w:val="24"/>
              </w:rPr>
              <w:t>№п/</w:t>
            </w:r>
            <w:r w:rsidRPr="00EE0475">
              <w:rPr>
                <w:spacing w:val="-57"/>
                <w:sz w:val="24"/>
              </w:rPr>
              <w:t xml:space="preserve"> </w:t>
            </w:r>
            <w:r w:rsidRPr="00EE0475">
              <w:rPr>
                <w:sz w:val="24"/>
              </w:rPr>
              <w:t>п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spacing w:before="99"/>
              <w:ind w:left="705" w:right="375" w:hanging="305"/>
              <w:rPr>
                <w:sz w:val="24"/>
              </w:rPr>
            </w:pPr>
            <w:r w:rsidRPr="00EE0475">
              <w:rPr>
                <w:sz w:val="24"/>
              </w:rPr>
              <w:t>Фамилия, имя,</w:t>
            </w:r>
            <w:r w:rsidRPr="00EE0475">
              <w:rPr>
                <w:spacing w:val="-57"/>
                <w:sz w:val="24"/>
              </w:rPr>
              <w:t xml:space="preserve"> </w:t>
            </w:r>
            <w:r w:rsidRPr="00EE0475">
              <w:rPr>
                <w:sz w:val="24"/>
              </w:rPr>
              <w:t>отчество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99"/>
              <w:ind w:left="116" w:right="110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Документ, удостоверяющий</w:t>
            </w:r>
            <w:r w:rsidRPr="00EE0475">
              <w:rPr>
                <w:spacing w:val="-58"/>
                <w:sz w:val="24"/>
              </w:rPr>
              <w:t xml:space="preserve"> </w:t>
            </w:r>
            <w:r w:rsidRPr="00EE0475">
              <w:rPr>
                <w:sz w:val="24"/>
              </w:rPr>
              <w:t>личность (серия, номер, кем</w:t>
            </w:r>
            <w:r w:rsidRPr="00EE0475">
              <w:rPr>
                <w:spacing w:val="-57"/>
                <w:sz w:val="24"/>
              </w:rPr>
              <w:t xml:space="preserve"> </w:t>
            </w:r>
            <w:r w:rsidRPr="00EE0475">
              <w:rPr>
                <w:sz w:val="24"/>
              </w:rPr>
              <w:t>и</w:t>
            </w:r>
            <w:r w:rsidRPr="00EE0475">
              <w:rPr>
                <w:spacing w:val="-1"/>
                <w:sz w:val="24"/>
              </w:rPr>
              <w:t xml:space="preserve"> </w:t>
            </w:r>
            <w:r w:rsidRPr="00EE0475">
              <w:rPr>
                <w:sz w:val="24"/>
              </w:rPr>
              <w:t>когда</w:t>
            </w:r>
            <w:r w:rsidRPr="00EE0475">
              <w:rPr>
                <w:spacing w:val="-1"/>
                <w:sz w:val="24"/>
              </w:rPr>
              <w:t xml:space="preserve"> </w:t>
            </w:r>
            <w:r w:rsidRPr="00EE0475">
              <w:rPr>
                <w:sz w:val="24"/>
              </w:rPr>
              <w:t>выдан)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99"/>
              <w:ind w:left="298" w:right="291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Подпись</w:t>
            </w:r>
            <w:r w:rsidRPr="00EE0475">
              <w:rPr>
                <w:spacing w:val="-2"/>
                <w:sz w:val="24"/>
              </w:rPr>
              <w:t xml:space="preserve"> </w:t>
            </w:r>
            <w:r w:rsidRPr="00EE0475">
              <w:rPr>
                <w:sz w:val="24"/>
              </w:rPr>
              <w:t>&lt;*&gt;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99"/>
              <w:ind w:left="66" w:right="62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Отметка</w:t>
            </w:r>
            <w:r w:rsidRPr="00EE0475">
              <w:rPr>
                <w:spacing w:val="11"/>
                <w:sz w:val="24"/>
              </w:rPr>
              <w:t xml:space="preserve"> </w:t>
            </w:r>
            <w:r w:rsidRPr="00EE0475">
              <w:rPr>
                <w:sz w:val="24"/>
              </w:rPr>
              <w:t>о</w:t>
            </w:r>
            <w:r w:rsidRPr="00EE0475">
              <w:rPr>
                <w:spacing w:val="1"/>
                <w:sz w:val="24"/>
              </w:rPr>
              <w:t xml:space="preserve"> </w:t>
            </w:r>
            <w:r w:rsidRPr="00EE0475">
              <w:rPr>
                <w:sz w:val="24"/>
              </w:rPr>
              <w:t>нотариальном</w:t>
            </w:r>
            <w:r w:rsidRPr="00EE0475">
              <w:rPr>
                <w:spacing w:val="1"/>
                <w:sz w:val="24"/>
              </w:rPr>
              <w:t xml:space="preserve"> </w:t>
            </w:r>
            <w:r w:rsidRPr="00EE0475">
              <w:rPr>
                <w:sz w:val="24"/>
              </w:rPr>
              <w:t>заверении</w:t>
            </w:r>
            <w:r w:rsidRPr="00EE0475">
              <w:rPr>
                <w:spacing w:val="-5"/>
                <w:sz w:val="24"/>
              </w:rPr>
              <w:t xml:space="preserve"> </w:t>
            </w:r>
            <w:r w:rsidRPr="00EE0475">
              <w:rPr>
                <w:sz w:val="24"/>
              </w:rPr>
              <w:t>подписей</w:t>
            </w:r>
            <w:r w:rsidRPr="00EE0475">
              <w:rPr>
                <w:spacing w:val="-5"/>
                <w:sz w:val="24"/>
              </w:rPr>
              <w:t xml:space="preserve"> </w:t>
            </w:r>
            <w:r w:rsidRPr="00EE0475">
              <w:rPr>
                <w:sz w:val="24"/>
              </w:rPr>
              <w:t>лиц</w:t>
            </w:r>
          </w:p>
        </w:tc>
      </w:tr>
      <w:tr w:rsidR="0094122A" w:rsidTr="00EE0475">
        <w:trPr>
          <w:trHeight w:val="479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102"/>
              <w:ind w:left="268"/>
              <w:rPr>
                <w:sz w:val="24"/>
              </w:rPr>
            </w:pPr>
            <w:r w:rsidRPr="00EE0475"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2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4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 w:rsidRPr="00EE0475">
              <w:rPr>
                <w:sz w:val="24"/>
              </w:rPr>
              <w:t>5</w:t>
            </w:r>
          </w:p>
        </w:tc>
      </w:tr>
      <w:tr w:rsidR="0094122A" w:rsidTr="00EE0475">
        <w:trPr>
          <w:trHeight w:val="479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102"/>
              <w:ind w:left="290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</w:tr>
      <w:tr w:rsidR="0094122A" w:rsidTr="00EE0475">
        <w:trPr>
          <w:trHeight w:val="479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102"/>
              <w:ind w:left="290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</w:tr>
      <w:tr w:rsidR="0094122A" w:rsidTr="00EE0475">
        <w:trPr>
          <w:trHeight w:val="481"/>
        </w:trPr>
        <w:tc>
          <w:tcPr>
            <w:tcW w:w="660" w:type="dxa"/>
          </w:tcPr>
          <w:p w:rsidR="0094122A" w:rsidRPr="00EE0475" w:rsidRDefault="0094122A" w:rsidP="00EE0475">
            <w:pPr>
              <w:pStyle w:val="TableParagraph"/>
              <w:spacing w:before="102"/>
              <w:ind w:left="290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2311" w:type="dxa"/>
          </w:tcPr>
          <w:p w:rsidR="0094122A" w:rsidRPr="00EE0475" w:rsidRDefault="0094122A" w:rsidP="00EE0475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3135" w:type="dxa"/>
          </w:tcPr>
          <w:p w:rsidR="0094122A" w:rsidRPr="00EE0475" w:rsidRDefault="0094122A" w:rsidP="00EE0475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94122A" w:rsidRPr="00EE0475" w:rsidRDefault="0094122A" w:rsidP="00EE0475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 w:rsidRPr="00EE0475">
              <w:rPr>
                <w:w w:val="99"/>
                <w:sz w:val="24"/>
              </w:rPr>
              <w:t>-</w:t>
            </w:r>
          </w:p>
        </w:tc>
      </w:tr>
    </w:tbl>
    <w:p w:rsidR="0094122A" w:rsidRDefault="0094122A">
      <w:pPr>
        <w:ind w:left="172" w:right="591"/>
        <w:rPr>
          <w:i/>
          <w:sz w:val="16"/>
        </w:rPr>
      </w:pPr>
      <w:r>
        <w:rPr>
          <w:i/>
          <w:sz w:val="16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виде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согласие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члена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семьи,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заверенное нотариально,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проставлением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отметки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об этом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графе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5.</w:t>
      </w:r>
    </w:p>
    <w:p w:rsidR="0094122A" w:rsidRDefault="0094122A">
      <w:pPr>
        <w:pStyle w:val="BodyText"/>
        <w:rPr>
          <w:i/>
          <w:sz w:val="18"/>
        </w:rPr>
      </w:pPr>
    </w:p>
    <w:p w:rsidR="0094122A" w:rsidRDefault="0094122A">
      <w:pPr>
        <w:pStyle w:val="BodyText"/>
        <w:rPr>
          <w:i/>
          <w:sz w:val="18"/>
        </w:rPr>
      </w:pPr>
    </w:p>
    <w:p w:rsidR="0094122A" w:rsidRDefault="0094122A">
      <w:pPr>
        <w:pStyle w:val="BodyText"/>
        <w:spacing w:before="136"/>
        <w:ind w:left="880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94122A" w:rsidRDefault="0094122A">
      <w:pPr>
        <w:pStyle w:val="ListParagraph"/>
        <w:numPr>
          <w:ilvl w:val="1"/>
          <w:numId w:val="4"/>
        </w:numPr>
        <w:tabs>
          <w:tab w:val="left" w:pos="1145"/>
        </w:tabs>
        <w:ind w:right="583" w:firstLine="708"/>
        <w:rPr>
          <w:sz w:val="24"/>
        </w:rPr>
      </w:pPr>
      <w:r>
        <w:rPr>
          <w:sz w:val="24"/>
          <w:u w:val="single"/>
        </w:rPr>
        <w:t xml:space="preserve">Копия паспорта Иванова И.И. </w:t>
      </w:r>
      <w:smartTag w:uri="urn:schemas-microsoft-com:office:smarttags" w:element="metricconverter">
        <w:smartTagPr>
          <w:attr w:name="ProductID" w:val="2 л"/>
        </w:smartTagPr>
        <w:r>
          <w:rPr>
            <w:sz w:val="24"/>
            <w:u w:val="single"/>
          </w:rPr>
          <w:t>2 л</w:t>
        </w:r>
      </w:smartTag>
      <w:r>
        <w:rPr>
          <w:sz w:val="24"/>
          <w:u w:val="single"/>
        </w:rPr>
        <w:t>., копия свидетельства о праве собственности 3л., копия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проекта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 жилого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помещения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32 листа</w:t>
      </w:r>
    </w:p>
    <w:p w:rsidR="0094122A" w:rsidRDefault="0094122A">
      <w:pPr>
        <w:spacing w:before="3"/>
        <w:ind w:left="1645" w:right="1351"/>
        <w:jc w:val="center"/>
        <w:rPr>
          <w:i/>
          <w:sz w:val="16"/>
        </w:rPr>
      </w:pPr>
      <w:r>
        <w:rPr>
          <w:i/>
          <w:sz w:val="16"/>
        </w:rPr>
        <w:t>(указывается вид и реквизиты правоустанавливающего документа на переустраиваемое и (или) перепланируемое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права собственности,</w:t>
      </w:r>
    </w:p>
    <w:p w:rsidR="0094122A" w:rsidRDefault="0094122A">
      <w:pPr>
        <w:spacing w:line="182" w:lineRule="exact"/>
        <w:ind w:left="739" w:right="449"/>
        <w:jc w:val="center"/>
        <w:rPr>
          <w:i/>
          <w:sz w:val="16"/>
        </w:rPr>
      </w:pPr>
      <w:r>
        <w:rPr>
          <w:i/>
          <w:sz w:val="16"/>
        </w:rPr>
        <w:t>жилое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помещение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отметкой: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подлинник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нотариально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заверенная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копия)</w:t>
      </w:r>
    </w:p>
    <w:p w:rsidR="0094122A" w:rsidRDefault="0094122A">
      <w:pPr>
        <w:pStyle w:val="ListParagraph"/>
        <w:numPr>
          <w:ilvl w:val="1"/>
          <w:numId w:val="4"/>
        </w:numPr>
        <w:tabs>
          <w:tab w:val="left" w:pos="1238"/>
        </w:tabs>
        <w:ind w:right="593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 на</w:t>
      </w:r>
      <w:r>
        <w:rPr>
          <w:spacing w:val="-1"/>
          <w:sz w:val="24"/>
        </w:rPr>
        <w:t xml:space="preserve"> </w:t>
      </w:r>
      <w:r>
        <w:rPr>
          <w:sz w:val="24"/>
        </w:rPr>
        <w:t>32 листах;</w:t>
      </w:r>
    </w:p>
    <w:p w:rsidR="0094122A" w:rsidRDefault="0094122A">
      <w:pPr>
        <w:pStyle w:val="ListParagraph"/>
        <w:numPr>
          <w:ilvl w:val="1"/>
          <w:numId w:val="4"/>
        </w:numPr>
        <w:tabs>
          <w:tab w:val="left" w:pos="1171"/>
        </w:tabs>
        <w:ind w:right="591" w:firstLine="708"/>
        <w:rPr>
          <w:sz w:val="24"/>
        </w:rPr>
      </w:pPr>
      <w:r>
        <w:rPr>
          <w:sz w:val="24"/>
        </w:rPr>
        <w:t>технический паспорт переустраиваемого и (или) перепланируемого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12 листах;</w:t>
      </w:r>
    </w:p>
    <w:p w:rsidR="0094122A" w:rsidRDefault="0094122A">
      <w:pPr>
        <w:pStyle w:val="ListParagraph"/>
        <w:numPr>
          <w:ilvl w:val="1"/>
          <w:numId w:val="4"/>
        </w:numPr>
        <w:tabs>
          <w:tab w:val="left" w:pos="1262"/>
        </w:tabs>
        <w:ind w:right="585" w:firstLine="708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многоквартирном доме </w:t>
      </w:r>
      <w:r>
        <w:rPr>
          <w:i/>
          <w:sz w:val="16"/>
        </w:rPr>
        <w:t>(представляется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случаях,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если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такое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жилое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помещение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котором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оно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находится,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является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памятником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архитектуры,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истории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культуры)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20"/>
          <w:sz w:val="16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листах;</w:t>
      </w:r>
    </w:p>
    <w:p w:rsidR="0094122A" w:rsidRDefault="0094122A">
      <w:pPr>
        <w:pStyle w:val="ListParagraph"/>
        <w:numPr>
          <w:ilvl w:val="1"/>
          <w:numId w:val="4"/>
        </w:numPr>
        <w:tabs>
          <w:tab w:val="left" w:pos="1294"/>
        </w:tabs>
        <w:ind w:right="584" w:firstLine="708"/>
        <w:rPr>
          <w:sz w:val="16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необходимости)</w:t>
      </w:r>
      <w:r>
        <w:rPr>
          <w:sz w:val="16"/>
        </w:rPr>
        <w:t>;</w:t>
      </w:r>
    </w:p>
    <w:p w:rsidR="0094122A" w:rsidRDefault="0094122A">
      <w:pPr>
        <w:pStyle w:val="ListParagraph"/>
        <w:numPr>
          <w:ilvl w:val="1"/>
          <w:numId w:val="4"/>
        </w:numPr>
        <w:tabs>
          <w:tab w:val="left" w:pos="1141"/>
        </w:tabs>
        <w:spacing w:before="1"/>
        <w:ind w:left="1140" w:hanging="261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4122A" w:rsidRDefault="0094122A">
      <w:pPr>
        <w:ind w:left="739" w:right="449"/>
        <w:jc w:val="center"/>
        <w:rPr>
          <w:i/>
          <w:sz w:val="16"/>
        </w:rPr>
      </w:pPr>
      <w:r>
        <w:rPr>
          <w:i/>
          <w:sz w:val="16"/>
        </w:rPr>
        <w:t>(доверенности,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выписки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уставов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др.)</w:t>
      </w:r>
    </w:p>
    <w:p w:rsidR="0094122A" w:rsidRDefault="0094122A">
      <w:pPr>
        <w:pStyle w:val="BodyText"/>
        <w:spacing w:before="10"/>
        <w:rPr>
          <w:i/>
          <w:sz w:val="23"/>
        </w:rPr>
      </w:pPr>
    </w:p>
    <w:p w:rsidR="0094122A" w:rsidRDefault="0094122A">
      <w:pPr>
        <w:pStyle w:val="BodyText"/>
        <w:ind w:left="880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подавших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hyperlink w:anchor="_bookmark0" w:history="1">
        <w:r>
          <w:t>&lt;*&gt;</w:t>
        </w:r>
        <w:r>
          <w:rPr>
            <w:color w:val="0000FF"/>
          </w:rPr>
          <w:t>:</w:t>
        </w:r>
      </w:hyperlink>
    </w:p>
    <w:p w:rsidR="0094122A" w:rsidRDefault="0094122A">
      <w:pPr>
        <w:pStyle w:val="BodyText"/>
      </w:pPr>
    </w:p>
    <w:p w:rsidR="0094122A" w:rsidRDefault="0094122A">
      <w:pPr>
        <w:pStyle w:val="BodyText"/>
        <w:tabs>
          <w:tab w:val="left" w:pos="9384"/>
        </w:tabs>
        <w:ind w:left="172"/>
      </w:pPr>
      <w:r>
        <w:t>«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 xml:space="preserve">января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  <w:r>
        <w:rPr>
          <w:spacing w:val="-1"/>
        </w:rPr>
        <w:t xml:space="preserve"> </w:t>
      </w:r>
      <w:r>
        <w:rPr>
          <w:u w:val="thick"/>
        </w:rPr>
        <w:t>Иванов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И.И.</w:t>
      </w:r>
      <w:r>
        <w:rPr>
          <w:u w:val="thick"/>
        </w:rPr>
        <w:tab/>
      </w:r>
    </w:p>
    <w:p w:rsidR="0094122A" w:rsidRDefault="0094122A">
      <w:pPr>
        <w:tabs>
          <w:tab w:val="left" w:pos="2033"/>
        </w:tabs>
        <w:spacing w:before="3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94122A" w:rsidRDefault="0094122A">
      <w:pPr>
        <w:tabs>
          <w:tab w:val="left" w:pos="1366"/>
          <w:tab w:val="left" w:pos="1808"/>
          <w:tab w:val="left" w:pos="9395"/>
        </w:tabs>
        <w:spacing w:line="182" w:lineRule="exact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4122A" w:rsidRDefault="0094122A">
      <w:pPr>
        <w:pStyle w:val="BodyText"/>
        <w:spacing w:line="20" w:lineRule="exact"/>
        <w:ind w:left="249"/>
        <w:rPr>
          <w:sz w:val="2"/>
        </w:rPr>
      </w:pPr>
      <w:r>
        <w:rPr>
          <w:noProof/>
          <w:lang w:eastAsia="ru-RU"/>
        </w:rPr>
      </w:r>
      <w:r w:rsidRPr="001A62AC">
        <w:rPr>
          <w:sz w:val="2"/>
        </w:rPr>
        <w:pict>
          <v:group id="_x0000_s1063" style="width:8pt;height:.35pt;mso-position-horizontal-relative:char;mso-position-vertical-relative:line" coordsize="160,7">
            <v:line id="_x0000_s1064" style="position:absolute" from="0,3" to="160,3" strokeweight=".1134mm"/>
            <w10:anchorlock/>
          </v:group>
        </w:pict>
      </w:r>
    </w:p>
    <w:p w:rsidR="0094122A" w:rsidRDefault="0094122A">
      <w:pPr>
        <w:tabs>
          <w:tab w:val="left" w:pos="2033"/>
        </w:tabs>
        <w:spacing w:line="165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94122A" w:rsidRDefault="0094122A">
      <w:pPr>
        <w:tabs>
          <w:tab w:val="left" w:pos="1366"/>
          <w:tab w:val="left" w:pos="1808"/>
          <w:tab w:val="left" w:pos="9395"/>
        </w:tabs>
        <w:spacing w:before="1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4122A" w:rsidRDefault="0094122A">
      <w:pPr>
        <w:pStyle w:val="BodyText"/>
        <w:spacing w:line="20" w:lineRule="exact"/>
        <w:ind w:left="249"/>
        <w:rPr>
          <w:sz w:val="2"/>
        </w:rPr>
      </w:pPr>
      <w:r>
        <w:rPr>
          <w:noProof/>
          <w:lang w:eastAsia="ru-RU"/>
        </w:rPr>
      </w:r>
      <w:r w:rsidRPr="001A62AC">
        <w:rPr>
          <w:sz w:val="2"/>
        </w:rPr>
        <w:pict>
          <v:group id="_x0000_s1065" style="width:8pt;height:.35pt;mso-position-horizontal-relative:char;mso-position-vertical-relative:line" coordsize="160,7">
            <v:line id="_x0000_s1066" style="position:absolute" from="0,3" to="160,3" strokeweight=".1134mm"/>
            <w10:anchorlock/>
          </v:group>
        </w:pict>
      </w:r>
    </w:p>
    <w:p w:rsidR="0094122A" w:rsidRDefault="0094122A">
      <w:pPr>
        <w:tabs>
          <w:tab w:val="left" w:pos="2033"/>
        </w:tabs>
        <w:spacing w:line="162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94122A" w:rsidRDefault="0094122A">
      <w:pPr>
        <w:spacing w:line="162" w:lineRule="exact"/>
        <w:rPr>
          <w:sz w:val="16"/>
        </w:r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tabs>
          <w:tab w:val="left" w:pos="1366"/>
          <w:tab w:val="left" w:pos="1808"/>
          <w:tab w:val="left" w:pos="9395"/>
        </w:tabs>
        <w:spacing w:before="78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4122A" w:rsidRDefault="0094122A">
      <w:pPr>
        <w:pStyle w:val="BodyText"/>
        <w:spacing w:line="20" w:lineRule="exact"/>
        <w:ind w:left="249"/>
        <w:rPr>
          <w:sz w:val="2"/>
        </w:rPr>
      </w:pPr>
      <w:r>
        <w:rPr>
          <w:noProof/>
          <w:lang w:eastAsia="ru-RU"/>
        </w:rPr>
      </w:r>
      <w:r w:rsidRPr="001A62AC">
        <w:rPr>
          <w:sz w:val="2"/>
        </w:rPr>
        <w:pict>
          <v:group id="_x0000_s1067" style="width:8pt;height:.35pt;mso-position-horizontal-relative:char;mso-position-vertical-relative:line" coordsize="160,7">
            <v:line id="_x0000_s1068" style="position:absolute" from="0,3" to="160,3" strokeweight=".1134mm"/>
            <w10:anchorlock/>
          </v:group>
        </w:pict>
      </w:r>
    </w:p>
    <w:p w:rsidR="0094122A" w:rsidRDefault="0094122A">
      <w:pPr>
        <w:tabs>
          <w:tab w:val="left" w:pos="2033"/>
        </w:tabs>
        <w:spacing w:line="163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94122A" w:rsidRDefault="0094122A">
      <w:pPr>
        <w:tabs>
          <w:tab w:val="left" w:pos="1366"/>
          <w:tab w:val="left" w:pos="1808"/>
          <w:tab w:val="left" w:pos="9395"/>
        </w:tabs>
        <w:spacing w:before="1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4122A" w:rsidRDefault="0094122A">
      <w:pPr>
        <w:pStyle w:val="BodyText"/>
        <w:spacing w:line="20" w:lineRule="exact"/>
        <w:ind w:left="249"/>
        <w:rPr>
          <w:sz w:val="2"/>
        </w:rPr>
      </w:pPr>
      <w:r>
        <w:rPr>
          <w:noProof/>
          <w:lang w:eastAsia="ru-RU"/>
        </w:rPr>
      </w:r>
      <w:r w:rsidRPr="001A62AC">
        <w:rPr>
          <w:sz w:val="2"/>
        </w:rPr>
        <w:pict>
          <v:group id="_x0000_s1069" style="width:8pt;height:.35pt;mso-position-horizontal-relative:char;mso-position-vertical-relative:line" coordsize="160,7">
            <v:line id="_x0000_s1070" style="position:absolute" from="0,3" to="160,3" strokeweight=".1134mm"/>
            <w10:anchorlock/>
          </v:group>
        </w:pict>
      </w:r>
    </w:p>
    <w:p w:rsidR="0094122A" w:rsidRDefault="0094122A">
      <w:pPr>
        <w:tabs>
          <w:tab w:val="left" w:pos="2033"/>
        </w:tabs>
        <w:spacing w:line="165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заявителя)</w:t>
      </w:r>
    </w:p>
    <w:p w:rsidR="0094122A" w:rsidRDefault="0094122A">
      <w:pPr>
        <w:pStyle w:val="BodyText"/>
        <w:spacing w:before="4"/>
        <w:rPr>
          <w:i/>
          <w:sz w:val="26"/>
        </w:rPr>
      </w:pPr>
      <w:r>
        <w:rPr>
          <w:noProof/>
          <w:lang w:eastAsia="ru-RU"/>
        </w:rPr>
        <w:pict>
          <v:shape id="_x0000_s1071" style="position:absolute;margin-left:42.6pt;margin-top:17.55pt;width:495pt;height:.1pt;z-index:-251663872;mso-wrap-distance-left:0;mso-wrap-distance-right:0;mso-position-horizontal-relative:page" coordorigin="852,351" coordsize="9900,0" path="m852,351r9900,e" filled="f" strokeweight=".31328mm">
            <v:stroke dashstyle="dash"/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11"/>
        <w:rPr>
          <w:i/>
          <w:sz w:val="21"/>
        </w:rPr>
      </w:pPr>
    </w:p>
    <w:p w:rsidR="0094122A" w:rsidRDefault="0094122A">
      <w:pPr>
        <w:spacing w:before="94"/>
        <w:ind w:left="172" w:right="586" w:firstLine="708"/>
        <w:jc w:val="both"/>
        <w:rPr>
          <w:i/>
          <w:sz w:val="16"/>
        </w:rPr>
      </w:pPr>
      <w:bookmarkStart w:id="0" w:name="_bookmark0"/>
      <w:bookmarkEnd w:id="0"/>
      <w:r>
        <w:rPr>
          <w:i/>
          <w:sz w:val="16"/>
        </w:rPr>
        <w:t>&lt;*&gt; При пользовании жилым помещением на основании договора социального найма заявление подписывается нанимателем, указанным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 договоре в качестве стороны, при пользовании жилым помещением на основании договора аренды - арендатором, при пользовании жилым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помещением на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праве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собственности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собственником(собственниками).</w:t>
      </w:r>
    </w:p>
    <w:p w:rsidR="0094122A" w:rsidRDefault="0094122A">
      <w:pPr>
        <w:pStyle w:val="BodyText"/>
        <w:spacing w:before="5"/>
        <w:rPr>
          <w:i/>
          <w:sz w:val="26"/>
        </w:rPr>
      </w:pPr>
      <w:r>
        <w:rPr>
          <w:noProof/>
          <w:lang w:eastAsia="ru-RU"/>
        </w:rPr>
        <w:pict>
          <v:shape id="_x0000_s1072" style="position:absolute;margin-left:42.6pt;margin-top:17.6pt;width:495pt;height:.1pt;z-index:-251662848;mso-wrap-distance-left:0;mso-wrap-distance-right:0;mso-position-horizontal-relative:page" coordorigin="852,352" coordsize="9900,0" path="m852,352r9900,e" filled="f" strokeweight=".31328mm">
            <v:stroke dashstyle="dash"/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8"/>
        <w:rPr>
          <w:i/>
          <w:sz w:val="21"/>
        </w:rPr>
      </w:pPr>
    </w:p>
    <w:p w:rsidR="0094122A" w:rsidRDefault="0094122A">
      <w:pPr>
        <w:spacing w:before="94"/>
        <w:ind w:left="738" w:right="449"/>
        <w:jc w:val="center"/>
        <w:rPr>
          <w:i/>
          <w:sz w:val="16"/>
        </w:rPr>
      </w:pPr>
      <w:r>
        <w:rPr>
          <w:i/>
          <w:sz w:val="16"/>
        </w:rPr>
        <w:t>(следующие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позиции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заполняются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должностным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лицом,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принявшим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заявление)</w:t>
      </w:r>
    </w:p>
    <w:p w:rsidR="0094122A" w:rsidRDefault="0094122A">
      <w:pPr>
        <w:pStyle w:val="BodyText"/>
        <w:spacing w:before="11"/>
        <w:rPr>
          <w:i/>
          <w:sz w:val="15"/>
        </w:rPr>
      </w:pPr>
    </w:p>
    <w:p w:rsidR="0094122A" w:rsidRDefault="0094122A">
      <w:pPr>
        <w:pStyle w:val="BodyText"/>
        <w:tabs>
          <w:tab w:val="left" w:pos="5294"/>
          <w:tab w:val="left" w:pos="7452"/>
          <w:tab w:val="left" w:pos="8112"/>
          <w:tab w:val="left" w:pos="8648"/>
        </w:tabs>
        <w:spacing w:line="480" w:lineRule="auto"/>
        <w:ind w:left="880" w:right="2315"/>
      </w:pPr>
      <w:r>
        <w:t>Документы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Входящий</w:t>
      </w:r>
      <w:r>
        <w:rPr>
          <w:spacing w:val="-5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заявления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5780"/>
          <w:tab w:val="left" w:pos="7455"/>
          <w:tab w:val="left" w:pos="8115"/>
          <w:tab w:val="left" w:pos="10122"/>
        </w:tabs>
        <w:ind w:left="880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spacing w:before="3"/>
        <w:rPr>
          <w:sz w:val="16"/>
        </w:rPr>
      </w:pPr>
    </w:p>
    <w:p w:rsidR="0094122A" w:rsidRDefault="0094122A">
      <w:pPr>
        <w:pStyle w:val="BodyText"/>
        <w:tabs>
          <w:tab w:val="left" w:pos="3403"/>
          <w:tab w:val="left" w:pos="3883"/>
          <w:tab w:val="left" w:pos="6038"/>
          <w:tab w:val="left" w:pos="6698"/>
          <w:tab w:val="left" w:pos="10036"/>
        </w:tabs>
        <w:spacing w:before="90"/>
        <w:ind w:left="880"/>
      </w:pPr>
      <w:r>
        <w:t>Расписку</w:t>
      </w:r>
      <w:r>
        <w:rPr>
          <w:spacing w:val="-1"/>
        </w:rPr>
        <w:t xml:space="preserve"> </w:t>
      </w:r>
      <w:r>
        <w:t>получил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rPr>
          <w:i/>
          <w:sz w:val="20"/>
        </w:rPr>
      </w:pPr>
    </w:p>
    <w:p w:rsidR="0094122A" w:rsidRDefault="0094122A">
      <w:pPr>
        <w:pStyle w:val="BodyText"/>
        <w:spacing w:before="8"/>
        <w:rPr>
          <w:i/>
          <w:sz w:val="23"/>
        </w:rPr>
      </w:pPr>
      <w:r>
        <w:rPr>
          <w:noProof/>
          <w:lang w:eastAsia="ru-RU"/>
        </w:rPr>
        <w:pict>
          <v:shape id="_x0000_s1073" style="position:absolute;margin-left:78pt;margin-top:15.8pt;width:228pt;height:.1pt;z-index:-251661824;mso-wrap-distance-left:0;mso-wrap-distance-right:0;mso-position-horizontal-relative:page" coordorigin="1560,316" coordsize="4560,0" path="m1560,316r456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7" w:lineRule="exact"/>
        <w:ind w:left="880"/>
        <w:rPr>
          <w:i/>
          <w:sz w:val="24"/>
        </w:rPr>
      </w:pPr>
      <w:r>
        <w:rPr>
          <w:i/>
          <w:sz w:val="24"/>
        </w:rPr>
        <w:t>(должность,</w:t>
      </w:r>
    </w:p>
    <w:p w:rsidR="0094122A" w:rsidRDefault="0094122A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74" style="position:absolute;margin-left:78pt;margin-top:13.5pt;width:228pt;height:.1pt;z-index:-251660800;mso-wrap-distance-left:0;mso-wrap-distance-right:0;mso-position-horizontal-relative:page" coordorigin="1560,270" coordsize="4560,0" path="m1560,270r456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5" style="position:absolute;margin-left:333pt;margin-top:13.5pt;width:114pt;height:.1pt;z-index:-251659776;mso-wrap-distance-left:0;mso-wrap-distance-right:0;mso-position-horizontal-relative:page" coordorigin="6660,270" coordsize="2280,0" path="m6660,270r2280,e" filled="f" strokeweight=".48pt">
            <v:path arrowok="t"/>
            <w10:wrap type="topAndBottom" anchorx="page"/>
          </v:shape>
        </w:pict>
      </w:r>
    </w:p>
    <w:p w:rsidR="0094122A" w:rsidRDefault="0094122A">
      <w:pPr>
        <w:tabs>
          <w:tab w:val="left" w:pos="6485"/>
        </w:tabs>
        <w:spacing w:line="248" w:lineRule="exact"/>
        <w:ind w:left="880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z w:val="24"/>
        </w:rPr>
        <w:tab/>
        <w:t>(подпись)</w:t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принявшего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заявление)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№3</w:t>
      </w:r>
    </w:p>
    <w:p w:rsidR="0094122A" w:rsidRDefault="0094122A">
      <w:pPr>
        <w:ind w:left="172" w:firstLine="70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технологической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«Согласование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переустройства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перепланировки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помещения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многоквартирном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доме»</w:t>
      </w:r>
    </w:p>
    <w:p w:rsidR="0094122A" w:rsidRDefault="0094122A">
      <w:pPr>
        <w:rPr>
          <w:sz w:val="24"/>
        </w:r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spacing w:before="76"/>
        <w:ind w:left="5129" w:right="571" w:firstLine="3543"/>
      </w:pPr>
      <w:r>
        <w:t>Приложение №3</w:t>
      </w:r>
      <w:r>
        <w:rPr>
          <w:spacing w:val="-57"/>
        </w:rPr>
        <w:t xml:space="preserve"> </w:t>
      </w: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доме»</w:t>
      </w:r>
    </w:p>
    <w:p w:rsidR="0094122A" w:rsidRDefault="0094122A">
      <w:pPr>
        <w:pStyle w:val="BodyText"/>
      </w:pPr>
    </w:p>
    <w:p w:rsidR="0094122A" w:rsidRDefault="0094122A">
      <w:pPr>
        <w:pStyle w:val="Heading11"/>
        <w:ind w:left="737" w:right="449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4122A" w:rsidRDefault="0094122A">
      <w:pPr>
        <w:pStyle w:val="BodyText"/>
        <w:spacing w:before="2"/>
        <w:rPr>
          <w:b/>
          <w:sz w:val="16"/>
        </w:rPr>
      </w:pPr>
    </w:p>
    <w:p w:rsidR="0094122A" w:rsidRDefault="0094122A">
      <w:pPr>
        <w:pStyle w:val="BodyText"/>
        <w:spacing w:before="90"/>
        <w:ind w:left="741" w:right="449"/>
        <w:jc w:val="center"/>
      </w:pPr>
      <w:r>
        <w:t>Заявление</w:t>
      </w:r>
    </w:p>
    <w:p w:rsidR="0094122A" w:rsidRDefault="0094122A">
      <w:pPr>
        <w:pStyle w:val="BodyText"/>
        <w:ind w:left="880"/>
      </w:pPr>
      <w:r>
        <w:t>Я,</w:t>
      </w:r>
    </w:p>
    <w:p w:rsidR="0094122A" w:rsidRDefault="0094122A">
      <w:pPr>
        <w:pStyle w:val="BodyText"/>
        <w:tabs>
          <w:tab w:val="left" w:pos="989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4122A" w:rsidRDefault="0094122A">
      <w:pPr>
        <w:spacing w:before="2" w:line="230" w:lineRule="exact"/>
        <w:ind w:left="734" w:right="449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заявителя/представителя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заявителя</w:t>
      </w:r>
    </w:p>
    <w:p w:rsidR="0094122A" w:rsidRDefault="0094122A">
      <w:pPr>
        <w:pStyle w:val="BodyText"/>
        <w:tabs>
          <w:tab w:val="left" w:pos="9628"/>
        </w:tabs>
        <w:spacing w:line="276" w:lineRule="exact"/>
        <w:ind w:left="172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rPr>
          <w:sz w:val="20"/>
        </w:rPr>
      </w:pPr>
    </w:p>
    <w:p w:rsidR="0094122A" w:rsidRDefault="0094122A">
      <w:pPr>
        <w:pStyle w:val="BodyText"/>
        <w:spacing w:before="8"/>
        <w:rPr>
          <w:sz w:val="23"/>
        </w:rPr>
      </w:pPr>
      <w:r>
        <w:rPr>
          <w:noProof/>
          <w:lang w:eastAsia="ru-RU"/>
        </w:rPr>
        <w:pict>
          <v:shape id="_x0000_s1076" style="position:absolute;margin-left:42.6pt;margin-top:15.85pt;width:474.05pt;height:.1pt;z-index:-251658752;mso-wrap-distance-left:0;mso-wrap-distance-right:0;mso-position-horizontal-relative:page" coordorigin="852,317" coordsize="9481,0" path="m852,317r94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7" style="position:absolute;margin-left:42.6pt;margin-top:29.65pt;width:474pt;height:.1pt;z-index:-251657728;mso-wrap-distance-left:0;mso-wrap-distance-right:0;mso-position-horizontal-relative:page" coordorigin="852,593" coordsize="9480,0" path="m852,593r948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spacing w:line="201" w:lineRule="exact"/>
        <w:ind w:left="88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прописки,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регистрации)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личность,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серия,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выдачи)</w:t>
      </w:r>
    </w:p>
    <w:p w:rsidR="0094122A" w:rsidRDefault="0094122A">
      <w:pPr>
        <w:pStyle w:val="BodyText"/>
        <w:spacing w:before="11"/>
        <w:rPr>
          <w:i/>
          <w:sz w:val="19"/>
        </w:rPr>
      </w:pPr>
    </w:p>
    <w:p w:rsidR="0094122A" w:rsidRDefault="0094122A">
      <w:pPr>
        <w:pStyle w:val="BodyText"/>
        <w:ind w:left="172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94122A" w:rsidRDefault="0094122A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78" style="position:absolute;margin-left:42.6pt;margin-top:13.5pt;width:474pt;height:.1pt;z-index:-251656704;mso-wrap-distance-left:0;mso-wrap-distance-right:0;mso-position-horizontal-relative:page" coordorigin="852,270" coordsize="9480,0" path="m852,270r948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158" w:lineRule="exact"/>
        <w:ind w:left="1113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прописки,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регистрации,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вид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личность, серия,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выдачи)</w:t>
      </w:r>
    </w:p>
    <w:p w:rsidR="0094122A" w:rsidRDefault="0094122A">
      <w:pPr>
        <w:pStyle w:val="BodyText"/>
        <w:spacing w:before="6"/>
        <w:rPr>
          <w:i/>
          <w:sz w:val="19"/>
        </w:rPr>
      </w:pPr>
      <w:r>
        <w:rPr>
          <w:noProof/>
          <w:lang w:eastAsia="ru-RU"/>
        </w:rPr>
        <w:pict>
          <v:shape id="_x0000_s1079" style="position:absolute;margin-left:42.6pt;margin-top:13.45pt;width:510pt;height:.1pt;z-index:-251655680;mso-wrap-distance-left:0;mso-wrap-distance-right:0;mso-position-horizontal-relative:page" coordorigin="852,269" coordsize="10200,0" path="m852,269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0" style="position:absolute;margin-left:42.6pt;margin-top:27.25pt;width:474pt;height:.1pt;z-index:-251654656;mso-wrap-distance-left:0;mso-wrap-distance-right:0;mso-position-horizontal-relative:page" coordorigin="852,545" coordsize="9480,0" path="m852,545r948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7"/>
        <w:rPr>
          <w:i/>
          <w:sz w:val="13"/>
        </w:rPr>
      </w:pPr>
    </w:p>
    <w:p w:rsidR="0094122A" w:rsidRDefault="0094122A">
      <w:pPr>
        <w:pStyle w:val="BodyText"/>
        <w:spacing w:before="90"/>
        <w:ind w:left="172" w:right="588" w:firstLine="708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03"/>
        </w:rPr>
        <w:t xml:space="preserve"> </w:t>
      </w:r>
      <w:r>
        <w:t>данных,</w:t>
      </w:r>
      <w:r>
        <w:rPr>
          <w:spacing w:val="101"/>
        </w:rPr>
        <w:t xml:space="preserve"> </w:t>
      </w:r>
      <w:r>
        <w:t>автоматизированным</w:t>
      </w:r>
      <w:r>
        <w:rPr>
          <w:spacing w:val="100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неавтоматизированным</w:t>
      </w:r>
      <w:r>
        <w:rPr>
          <w:spacing w:val="102"/>
        </w:rPr>
        <w:t xml:space="preserve"> </w:t>
      </w:r>
      <w:r>
        <w:t>способом</w:t>
      </w:r>
      <w:r>
        <w:rPr>
          <w:spacing w:val="104"/>
        </w:rPr>
        <w:t xml:space="preserve"> </w:t>
      </w:r>
      <w:r>
        <w:t>оператором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81" style="position:absolute;margin-left:42.6pt;margin-top:13.6pt;width:498pt;height:.1pt;z-index:-251653632;mso-wrap-distance-left:0;mso-wrap-distance-right:0;mso-position-horizontal-relative:page" coordorigin="852,272" coordsize="9960,0" path="m852,272r996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line="247" w:lineRule="exact"/>
        <w:ind w:left="880"/>
      </w:pPr>
      <w:r>
        <w:t>(указать</w:t>
      </w:r>
      <w:r>
        <w:rPr>
          <w:spacing w:val="119"/>
        </w:rPr>
        <w:t xml:space="preserve"> </w:t>
      </w:r>
      <w:r>
        <w:t>наименование,</w:t>
      </w:r>
      <w:r>
        <w:rPr>
          <w:spacing w:val="119"/>
        </w:rPr>
        <w:t xml:space="preserve"> </w:t>
      </w:r>
      <w:r>
        <w:t>адрес</w:t>
      </w:r>
      <w:r>
        <w:rPr>
          <w:spacing w:val="118"/>
        </w:rPr>
        <w:t xml:space="preserve"> </w:t>
      </w:r>
      <w:r>
        <w:t xml:space="preserve">оператора,  </w:t>
      </w:r>
      <w:r>
        <w:rPr>
          <w:spacing w:val="3"/>
        </w:rPr>
        <w:t xml:space="preserve"> </w:t>
      </w:r>
      <w:r>
        <w:t>осуществляющего</w:t>
      </w:r>
      <w:r>
        <w:rPr>
          <w:spacing w:val="119"/>
        </w:rPr>
        <w:t xml:space="preserve"> </w:t>
      </w:r>
      <w:r>
        <w:t>обработку</w:t>
      </w:r>
      <w:r>
        <w:rPr>
          <w:spacing w:val="119"/>
        </w:rPr>
        <w:t xml:space="preserve"> </w:t>
      </w:r>
      <w:r>
        <w:t>персональных</w:t>
      </w:r>
    </w:p>
    <w:p w:rsidR="0094122A" w:rsidRDefault="0094122A">
      <w:pPr>
        <w:pStyle w:val="BodyText"/>
        <w:ind w:left="172"/>
      </w:pPr>
      <w:r>
        <w:t>данных)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82" style="position:absolute;margin-left:78pt;margin-top:13.6pt;width:474.1pt;height:.1pt;z-index:-251652608;mso-wrap-distance-left:0;mso-wrap-distance-right:0;mso-position-horizontal-relative:page" coordorigin="1560,272" coordsize="9482,0" path="m1560,272r948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3" style="position:absolute;margin-left:42.6pt;margin-top:27.4pt;width:510pt;height:.1pt;z-index:-251651584;mso-wrap-distance-left:0;mso-wrap-distance-right:0;mso-position-horizontal-relative:page" coordorigin="852,548" coordsize="10200,0" path="m852,548r1020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pStyle w:val="BodyText"/>
        <w:spacing w:before="7"/>
        <w:rPr>
          <w:sz w:val="13"/>
        </w:rPr>
      </w:pPr>
    </w:p>
    <w:p w:rsidR="0094122A" w:rsidRDefault="0094122A">
      <w:pPr>
        <w:pStyle w:val="BodyText"/>
        <w:spacing w:before="90"/>
        <w:ind w:left="172" w:right="591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4122A" w:rsidRDefault="0094122A">
      <w:pPr>
        <w:pStyle w:val="BodyText"/>
        <w:spacing w:before="2"/>
        <w:rPr>
          <w:sz w:val="16"/>
        </w:rPr>
      </w:pPr>
    </w:p>
    <w:p w:rsidR="0094122A" w:rsidRDefault="0094122A">
      <w:pPr>
        <w:pStyle w:val="BodyText"/>
        <w:tabs>
          <w:tab w:val="left" w:pos="3997"/>
          <w:tab w:val="left" w:pos="4783"/>
          <w:tab w:val="left" w:pos="10313"/>
        </w:tabs>
        <w:spacing w:before="90"/>
        <w:ind w:left="880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spacing w:before="76"/>
        <w:ind w:left="4970" w:right="572" w:firstLine="3701"/>
      </w:pPr>
      <w:r>
        <w:t>Приложение №4</w:t>
      </w:r>
      <w:r>
        <w:rPr>
          <w:spacing w:val="-57"/>
        </w:rPr>
        <w:t xml:space="preserve"> </w:t>
      </w: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1"/>
        </w:rPr>
        <w:t xml:space="preserve"> </w:t>
      </w:r>
      <w:r>
        <w:t>переустройства и (или) перепланировки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94122A" w:rsidRDefault="0094122A">
      <w:pPr>
        <w:pStyle w:val="BodyText"/>
      </w:pPr>
    </w:p>
    <w:p w:rsidR="0094122A" w:rsidRDefault="0094122A">
      <w:pPr>
        <w:pStyle w:val="Heading11"/>
        <w:ind w:left="736" w:right="449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4122A" w:rsidRDefault="0094122A">
      <w:pPr>
        <w:pStyle w:val="BodyText"/>
        <w:rPr>
          <w:b/>
        </w:rPr>
      </w:pPr>
    </w:p>
    <w:p w:rsidR="0094122A" w:rsidRDefault="0094122A">
      <w:pPr>
        <w:pStyle w:val="BodyText"/>
        <w:tabs>
          <w:tab w:val="left" w:pos="10042"/>
        </w:tabs>
        <w:ind w:left="880"/>
      </w:pPr>
      <w:r>
        <w:t>Я,</w:t>
      </w:r>
      <w:r>
        <w:rPr>
          <w:u w:val="thick"/>
        </w:rPr>
        <w:t>Иванов</w:t>
      </w:r>
      <w:r>
        <w:rPr>
          <w:spacing w:val="-4"/>
          <w:u w:val="thick"/>
        </w:rPr>
        <w:t xml:space="preserve"> </w:t>
      </w:r>
      <w:r>
        <w:rPr>
          <w:u w:val="thick"/>
        </w:rPr>
        <w:t>Иван</w:t>
      </w:r>
      <w:r>
        <w:rPr>
          <w:spacing w:val="-2"/>
          <w:u w:val="thick"/>
        </w:rPr>
        <w:t xml:space="preserve"> </w:t>
      </w:r>
      <w:r>
        <w:rPr>
          <w:u w:val="thick"/>
        </w:rPr>
        <w:t>Иванович,</w:t>
      </w:r>
      <w:r>
        <w:rPr>
          <w:u w:val="thick"/>
        </w:rPr>
        <w:tab/>
      </w:r>
    </w:p>
    <w:p w:rsidR="0094122A" w:rsidRDefault="0094122A">
      <w:pPr>
        <w:spacing w:before="1" w:line="183" w:lineRule="exact"/>
        <w:ind w:left="739" w:right="449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заявителя/представителя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заявителя</w:t>
      </w:r>
    </w:p>
    <w:p w:rsidR="0094122A" w:rsidRDefault="0094122A">
      <w:pPr>
        <w:pStyle w:val="BodyText"/>
        <w:tabs>
          <w:tab w:val="left" w:pos="10265"/>
        </w:tabs>
        <w:ind w:left="172" w:right="586"/>
        <w:jc w:val="both"/>
      </w:pPr>
      <w:r>
        <w:rPr>
          <w:noProof/>
          <w:lang w:eastAsia="ru-RU"/>
        </w:rPr>
        <w:pict>
          <v:rect id="_x0000_s1084" style="position:absolute;left:0;text-align:left;margin-left:42.6pt;margin-top:26.3pt;width:510.35pt;height:.6pt;z-index:-251697664;mso-position-horizontal-relative:page" fillcolor="black" stroked="f">
            <w10:wrap anchorx="page"/>
          </v:rect>
        </w:pict>
      </w:r>
      <w:r>
        <w:t xml:space="preserve">проживающий по адресу: </w:t>
      </w:r>
      <w:r>
        <w:rPr>
          <w:u w:val="single"/>
        </w:rPr>
        <w:t>РК Симферополський район, с. Новоандреевка, ул. Вишнёвая, д.1, паспорт серия</w:t>
      </w:r>
      <w:r>
        <w:rPr>
          <w:spacing w:val="1"/>
        </w:rPr>
        <w:t xml:space="preserve"> </w:t>
      </w:r>
      <w:r>
        <w:t>0914 № 123456, выдан ФМС 09.04.2014, зарегистрированный по адресу: РК Симферопольский</w:t>
      </w:r>
      <w:r>
        <w:rPr>
          <w:spacing w:val="1"/>
        </w:rPr>
        <w:t xml:space="preserve"> </w:t>
      </w:r>
      <w:r>
        <w:rPr>
          <w:u w:val="thick"/>
        </w:rPr>
        <w:t>район,</w:t>
      </w:r>
      <w:r>
        <w:rPr>
          <w:spacing w:val="-2"/>
          <w:u w:val="thick"/>
        </w:rPr>
        <w:t xml:space="preserve"> </w:t>
      </w:r>
      <w:r>
        <w:rPr>
          <w:u w:val="thick"/>
        </w:rPr>
        <w:t>с. Новоандреевка,</w:t>
      </w:r>
      <w:r>
        <w:rPr>
          <w:spacing w:val="-2"/>
          <w:u w:val="thick"/>
        </w:rPr>
        <w:t xml:space="preserve"> </w:t>
      </w:r>
      <w:r>
        <w:rPr>
          <w:u w:val="thick"/>
        </w:rPr>
        <w:t>ул. Вишнёвая,</w:t>
      </w:r>
      <w:r>
        <w:rPr>
          <w:spacing w:val="-2"/>
          <w:u w:val="thick"/>
        </w:rPr>
        <w:t xml:space="preserve"> </w:t>
      </w:r>
      <w:r>
        <w:rPr>
          <w:u w:val="thick"/>
        </w:rPr>
        <w:t>д.1</w:t>
      </w:r>
      <w:r>
        <w:rPr>
          <w:u w:val="thick"/>
        </w:rPr>
        <w:tab/>
      </w:r>
    </w:p>
    <w:p w:rsidR="0094122A" w:rsidRDefault="0094122A">
      <w:pPr>
        <w:spacing w:before="1"/>
        <w:ind w:left="736" w:right="449"/>
        <w:jc w:val="center"/>
        <w:rPr>
          <w:i/>
          <w:sz w:val="16"/>
        </w:rPr>
      </w:pPr>
      <w:r>
        <w:rPr>
          <w:i/>
          <w:sz w:val="16"/>
        </w:rPr>
        <w:t>(адрес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прописки,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регистрации)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(вид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личность,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выдачи)</w:t>
      </w:r>
    </w:p>
    <w:p w:rsidR="0094122A" w:rsidRDefault="0094122A">
      <w:pPr>
        <w:pStyle w:val="BodyText"/>
        <w:spacing w:before="10"/>
        <w:rPr>
          <w:i/>
          <w:sz w:val="23"/>
        </w:rPr>
      </w:pPr>
    </w:p>
    <w:p w:rsidR="0094122A" w:rsidRDefault="0094122A">
      <w:pPr>
        <w:pStyle w:val="BodyText"/>
        <w:ind w:left="172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94122A" w:rsidRDefault="0094122A">
      <w:pPr>
        <w:pStyle w:val="BodyText"/>
        <w:tabs>
          <w:tab w:val="left" w:pos="10370"/>
        </w:tabs>
        <w:ind w:left="172" w:right="592" w:firstLine="574"/>
        <w:jc w:val="both"/>
      </w:pPr>
      <w:r>
        <w:rPr>
          <w:noProof/>
          <w:lang w:eastAsia="ru-RU"/>
        </w:rPr>
        <w:pict>
          <v:group id="_x0000_s1085" style="position:absolute;left:0;text-align:left;margin-left:42.6pt;margin-top:12.5pt;width:510.35pt;height:1.3pt;z-index:-251696640;mso-position-horizontal-relative:page" coordorigin="852,250" coordsize="10207,26">
            <v:line id="_x0000_s1086" style="position:absolute" from="852,271" to="1212,271" strokeweight=".48pt"/>
            <v:rect id="_x0000_s1087" style="position:absolute;left:1212;top:250;width:9847;height:12" fillcolor="black" stroked="f"/>
            <w10:wrap anchorx="page"/>
          </v:group>
        </w:pict>
      </w:r>
      <w:r>
        <w:t>Иванов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0914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123456,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ФМС</w:t>
      </w:r>
      <w:r>
        <w:rPr>
          <w:spacing w:val="1"/>
        </w:rPr>
        <w:t xml:space="preserve"> </w:t>
      </w:r>
      <w:r>
        <w:t>09.04.2014,</w:t>
      </w:r>
      <w:r>
        <w:rPr>
          <w:spacing w:val="1"/>
        </w:rPr>
        <w:t xml:space="preserve"> </w:t>
      </w:r>
      <w:r>
        <w:t xml:space="preserve">зарегистрированный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адресу:   </w:t>
      </w:r>
      <w:r>
        <w:rPr>
          <w:spacing w:val="1"/>
        </w:rPr>
        <w:t xml:space="preserve"> </w:t>
      </w:r>
      <w:r>
        <w:t xml:space="preserve">РК   </w:t>
      </w:r>
      <w:r>
        <w:rPr>
          <w:spacing w:val="1"/>
        </w:rPr>
        <w:t xml:space="preserve"> </w:t>
      </w:r>
      <w:r>
        <w:t>Симферопольский     район,     с. Новоандреевка,     ул. Вишнёвая,</w:t>
      </w:r>
      <w:r>
        <w:rPr>
          <w:spacing w:val="-57"/>
        </w:rPr>
        <w:t xml:space="preserve"> </w:t>
      </w:r>
      <w:r>
        <w:t>д.1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spacing w:before="1"/>
        <w:ind w:left="1454"/>
        <w:jc w:val="both"/>
        <w:rPr>
          <w:i/>
          <w:sz w:val="16"/>
        </w:rPr>
      </w:pPr>
      <w:r>
        <w:rPr>
          <w:i/>
          <w:sz w:val="24"/>
        </w:rPr>
        <w:t>(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прописки,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регистрации,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вид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выдачи)</w:t>
      </w:r>
    </w:p>
    <w:p w:rsidR="0094122A" w:rsidRDefault="0094122A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88" style="position:absolute;margin-left:42.6pt;margin-top:13.55pt;width:510pt;height:.1pt;z-index:-251650560;mso-wrap-distance-left:0;mso-wrap-distance-right:0;mso-position-horizontal-relative:page" coordorigin="852,271" coordsize="10200,0" path="m852,271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9" style="position:absolute;margin-left:42.6pt;margin-top:27.35pt;width:510.1pt;height:.1pt;z-index:-251649536;mso-wrap-distance-left:0;mso-wrap-distance-right:0;mso-position-horizontal-relative:page" coordorigin="852,547" coordsize="10202,0" path="m852,547r10202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7"/>
        <w:rPr>
          <w:i/>
          <w:sz w:val="13"/>
        </w:rPr>
      </w:pPr>
    </w:p>
    <w:p w:rsidR="0094122A" w:rsidRDefault="0094122A">
      <w:pPr>
        <w:pStyle w:val="BodyText"/>
        <w:spacing w:before="90"/>
        <w:ind w:left="172" w:right="591" w:firstLine="708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автоматизированным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неавтоматизированным</w:t>
      </w:r>
      <w:r>
        <w:rPr>
          <w:spacing w:val="42"/>
        </w:rPr>
        <w:t xml:space="preserve"> </w:t>
      </w:r>
      <w:r>
        <w:t>способом</w:t>
      </w:r>
      <w:r>
        <w:rPr>
          <w:spacing w:val="43"/>
        </w:rPr>
        <w:t xml:space="preserve"> </w:t>
      </w:r>
      <w:r>
        <w:t>оператором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90" style="position:absolute;margin-left:42.6pt;margin-top:13.6pt;width:498.05pt;height:.1pt;z-index:-251648512;mso-wrap-distance-left:0;mso-wrap-distance-right:0;mso-position-horizontal-relative:page" coordorigin="852,272" coordsize="9961,0" path="m852,272r996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158" w:lineRule="exact"/>
        <w:ind w:left="735" w:right="449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наименование,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оператора,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осуществляющего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обработку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персональных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данных)</w:t>
      </w:r>
    </w:p>
    <w:p w:rsidR="0094122A" w:rsidRDefault="0094122A">
      <w:pPr>
        <w:pStyle w:val="BodyText"/>
        <w:spacing w:before="6"/>
        <w:rPr>
          <w:i/>
          <w:sz w:val="19"/>
        </w:rPr>
      </w:pPr>
      <w:r>
        <w:rPr>
          <w:noProof/>
          <w:lang w:eastAsia="ru-RU"/>
        </w:rPr>
        <w:pict>
          <v:shape id="_x0000_s1091" style="position:absolute;margin-left:42.6pt;margin-top:13.45pt;width:510pt;height:.1pt;z-index:-251647488;mso-wrap-distance-left:0;mso-wrap-distance-right:0;mso-position-horizontal-relative:page" coordorigin="852,269" coordsize="10200,0" path="m852,269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92" style="position:absolute;margin-left:42.6pt;margin-top:27.25pt;width:492.1pt;height:.1pt;z-index:-251646464;mso-wrap-distance-left:0;mso-wrap-distance-right:0;mso-position-horizontal-relative:page" coordorigin="852,545" coordsize="9842,0" path="m852,545r9842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i/>
          <w:sz w:val="17"/>
        </w:rPr>
      </w:pPr>
    </w:p>
    <w:p w:rsidR="0094122A" w:rsidRDefault="0094122A">
      <w:pPr>
        <w:pStyle w:val="BodyText"/>
        <w:spacing w:before="8"/>
        <w:rPr>
          <w:i/>
          <w:sz w:val="13"/>
        </w:rPr>
      </w:pPr>
    </w:p>
    <w:p w:rsidR="0094122A" w:rsidRDefault="0094122A">
      <w:pPr>
        <w:pStyle w:val="BodyText"/>
        <w:spacing w:before="90"/>
        <w:ind w:left="172" w:right="589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4122A" w:rsidRDefault="0094122A">
      <w:pPr>
        <w:pStyle w:val="BodyText"/>
        <w:spacing w:before="2"/>
        <w:rPr>
          <w:sz w:val="16"/>
        </w:rPr>
      </w:pPr>
    </w:p>
    <w:p w:rsidR="0094122A" w:rsidRDefault="0094122A">
      <w:pPr>
        <w:pStyle w:val="BodyText"/>
        <w:tabs>
          <w:tab w:val="left" w:pos="3998"/>
          <w:tab w:val="left" w:pos="4843"/>
          <w:tab w:val="left" w:pos="10373"/>
        </w:tabs>
        <w:spacing w:before="90"/>
        <w:ind w:left="880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tabs>
          <w:tab w:val="left" w:pos="7158"/>
          <w:tab w:val="left" w:pos="7726"/>
          <w:tab w:val="left" w:pos="8703"/>
        </w:tabs>
        <w:spacing w:before="72"/>
        <w:ind w:left="5129" w:right="585" w:firstLine="3543"/>
        <w:jc w:val="right"/>
      </w:pPr>
      <w:r>
        <w:t>Приложение №5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«Согласование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</w:t>
      </w:r>
      <w:r>
        <w:tab/>
        <w:t>и</w:t>
      </w:r>
      <w:r>
        <w:tab/>
        <w:t>(или)</w:t>
      </w:r>
      <w:r>
        <w:tab/>
        <w:t>перепланировки</w:t>
      </w:r>
    </w:p>
    <w:p w:rsidR="0094122A" w:rsidRDefault="0094122A">
      <w:pPr>
        <w:pStyle w:val="BodyText"/>
        <w:ind w:left="5129"/>
      </w:pP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pStyle w:val="BodyText"/>
        <w:tabs>
          <w:tab w:val="left" w:pos="10396"/>
        </w:tabs>
        <w:ind w:left="5201"/>
      </w:pP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93" style="position:absolute;margin-left:291.05pt;margin-top:13.6pt;width:252.05pt;height:.1pt;z-index:-251645440;mso-wrap-distance-left:0;mso-wrap-distance-right:0;mso-position-horizontal-relative:page" coordorigin="5821,272" coordsize="5041,0" path="m5821,272r504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line="247" w:lineRule="exact"/>
        <w:ind w:left="5081"/>
      </w:pPr>
      <w:r>
        <w:t>(наименование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</w:p>
    <w:p w:rsidR="0094122A" w:rsidRDefault="0094122A">
      <w:pPr>
        <w:pStyle w:val="BodyText"/>
        <w:ind w:left="5141"/>
      </w:pPr>
      <w:r>
        <w:t>муниципального</w:t>
      </w:r>
      <w:r>
        <w:rPr>
          <w:spacing w:val="-6"/>
        </w:rPr>
        <w:t xml:space="preserve"> </w:t>
      </w:r>
      <w:r>
        <w:t>образования)</w:t>
      </w:r>
    </w:p>
    <w:p w:rsidR="0094122A" w:rsidRDefault="0094122A">
      <w:pPr>
        <w:pStyle w:val="BodyText"/>
      </w:pPr>
    </w:p>
    <w:p w:rsidR="0094122A" w:rsidRDefault="0094122A">
      <w:pPr>
        <w:pStyle w:val="BodyText"/>
        <w:tabs>
          <w:tab w:val="left" w:pos="10166"/>
        </w:tabs>
        <w:ind w:left="5201" w:right="738" w:hanging="240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 нанимателя)</w:t>
      </w:r>
    </w:p>
    <w:p w:rsidR="0094122A" w:rsidRDefault="0094122A">
      <w:pPr>
        <w:pStyle w:val="BodyText"/>
        <w:tabs>
          <w:tab w:val="left" w:pos="9969"/>
          <w:tab w:val="left" w:pos="10127"/>
        </w:tabs>
        <w:ind w:left="4961" w:right="776"/>
      </w:pPr>
      <w:r>
        <w:t>адрес: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pStyle w:val="BodyText"/>
        <w:spacing w:before="1"/>
        <w:ind w:left="4985"/>
      </w:pPr>
      <w:r>
        <w:t>СОГЛАСИЕ</w:t>
      </w:r>
    </w:p>
    <w:p w:rsidR="0094122A" w:rsidRDefault="0094122A">
      <w:pPr>
        <w:pStyle w:val="BodyText"/>
        <w:ind w:left="734" w:right="449"/>
        <w:jc w:val="center"/>
      </w:pPr>
      <w:r>
        <w:t>на</w:t>
      </w:r>
      <w:r>
        <w:rPr>
          <w:spacing w:val="-4"/>
        </w:rPr>
        <w:t xml:space="preserve"> </w:t>
      </w:r>
      <w:r>
        <w:t>переустройство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перепланировку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</w:p>
    <w:p w:rsidR="0094122A" w:rsidRDefault="0094122A">
      <w:pPr>
        <w:pStyle w:val="BodyText"/>
        <w:spacing w:before="11"/>
        <w:rPr>
          <w:sz w:val="23"/>
        </w:rPr>
      </w:pPr>
    </w:p>
    <w:p w:rsidR="0094122A" w:rsidRDefault="0094122A">
      <w:pPr>
        <w:pStyle w:val="BodyText"/>
        <w:tabs>
          <w:tab w:val="left" w:pos="9812"/>
        </w:tabs>
        <w:ind w:left="172"/>
      </w:pPr>
      <w:r>
        <w:t>Я,</w:t>
      </w:r>
      <w:r>
        <w:rPr>
          <w:u w:val="single"/>
        </w:rPr>
        <w:tab/>
      </w:r>
      <w:r>
        <w:t>,</w:t>
      </w:r>
    </w:p>
    <w:p w:rsidR="0094122A" w:rsidRDefault="0094122A">
      <w:pPr>
        <w:pStyle w:val="BodyText"/>
        <w:ind w:left="3324"/>
      </w:pPr>
      <w:r>
        <w:t>(Ф.И.О.</w:t>
      </w:r>
      <w:r>
        <w:rPr>
          <w:spacing w:val="-3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нанимателя</w:t>
      </w:r>
      <w:r>
        <w:rPr>
          <w:spacing w:val="-2"/>
        </w:rPr>
        <w:t xml:space="preserve"> </w:t>
      </w:r>
      <w:r>
        <w:t>полностью)</w:t>
      </w:r>
    </w:p>
    <w:p w:rsidR="0094122A" w:rsidRDefault="0094122A">
      <w:pPr>
        <w:pStyle w:val="BodyText"/>
        <w:tabs>
          <w:tab w:val="left" w:pos="2592"/>
          <w:tab w:val="left" w:pos="5102"/>
          <w:tab w:val="left" w:pos="6513"/>
          <w:tab w:val="left" w:pos="8008"/>
          <w:tab w:val="left" w:pos="8908"/>
        </w:tabs>
        <w:ind w:left="172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4122A" w:rsidRDefault="0094122A">
      <w:pPr>
        <w:pStyle w:val="BodyText"/>
        <w:tabs>
          <w:tab w:val="left" w:pos="4731"/>
        </w:tabs>
        <w:ind w:left="172" w:right="17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являюсь членом семьи нанимателя 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(кем</w:t>
      </w:r>
      <w:r>
        <w:rPr>
          <w:spacing w:val="-2"/>
        </w:rPr>
        <w:t xml:space="preserve"> </w:t>
      </w:r>
      <w:r>
        <w:t>выдан)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94" style="position:absolute;margin-left:42.6pt;margin-top:13.6pt;width:510.1pt;height:.1pt;z-index:-251644416;mso-wrap-distance-left:0;mso-wrap-distance-right:0;mso-position-horizontal-relative:page" coordorigin="852,272" coordsize="10202,0" path="m852,272r10201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line="247" w:lineRule="exact"/>
        <w:ind w:left="880"/>
      </w:pP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94122A" w:rsidRDefault="0094122A">
      <w:pPr>
        <w:pStyle w:val="BodyText"/>
        <w:tabs>
          <w:tab w:val="left" w:pos="9645"/>
        </w:tabs>
        <w:ind w:left="2519" w:right="672" w:hanging="234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родство)</w:t>
      </w:r>
    </w:p>
    <w:p w:rsidR="0094122A" w:rsidRDefault="0094122A">
      <w:pPr>
        <w:pStyle w:val="BodyText"/>
        <w:ind w:left="172" w:right="2123" w:firstLine="708"/>
      </w:pPr>
      <w:r>
        <w:t>Я согласен(а) на переустройство и (или) перепланировку жилого помещения,</w:t>
      </w:r>
      <w:r>
        <w:rPr>
          <w:spacing w:val="-57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по адресу:</w:t>
      </w:r>
    </w:p>
    <w:p w:rsidR="0094122A" w:rsidRDefault="0094122A">
      <w:pPr>
        <w:pStyle w:val="BodyText"/>
        <w:tabs>
          <w:tab w:val="left" w:pos="761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4122A" w:rsidRDefault="0094122A">
      <w:pPr>
        <w:pStyle w:val="BodyText"/>
        <w:tabs>
          <w:tab w:val="left" w:pos="6841"/>
        </w:tabs>
        <w:ind w:left="172" w:right="1761" w:firstLine="708"/>
      </w:pPr>
      <w:r>
        <w:t>переданного</w:t>
      </w:r>
      <w:r>
        <w:rPr>
          <w:u w:val="single"/>
        </w:rPr>
        <w:tab/>
      </w:r>
      <w:r>
        <w:t>на основании договора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</w:t>
      </w:r>
    </w:p>
    <w:p w:rsidR="0094122A" w:rsidRDefault="0094122A">
      <w:pPr>
        <w:pStyle w:val="BodyText"/>
        <w:tabs>
          <w:tab w:val="left" w:pos="1114"/>
          <w:tab w:val="left" w:pos="2245"/>
          <w:tab w:val="left" w:pos="3741"/>
          <w:tab w:val="left" w:pos="4521"/>
          <w:tab w:val="left" w:pos="9664"/>
        </w:tabs>
        <w:ind w:left="172"/>
      </w:pP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.</w:t>
      </w:r>
    </w:p>
    <w:p w:rsidR="0094122A" w:rsidRDefault="0094122A">
      <w:pPr>
        <w:pStyle w:val="BodyText"/>
        <w:rPr>
          <w:sz w:val="20"/>
        </w:rPr>
      </w:pPr>
    </w:p>
    <w:p w:rsidR="0094122A" w:rsidRDefault="0094122A">
      <w:pPr>
        <w:pStyle w:val="BodyText"/>
        <w:spacing w:before="2"/>
        <w:rPr>
          <w:sz w:val="20"/>
        </w:rPr>
      </w:pPr>
    </w:p>
    <w:p w:rsidR="0094122A" w:rsidRDefault="0094122A">
      <w:pPr>
        <w:rPr>
          <w:sz w:val="20"/>
        </w:rPr>
        <w:sectPr w:rsidR="0094122A">
          <w:pgSz w:w="11910" w:h="16840"/>
          <w:pgMar w:top="132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tabs>
          <w:tab w:val="left" w:pos="1011"/>
          <w:tab w:val="left" w:pos="2506"/>
          <w:tab w:val="left" w:pos="3286"/>
        </w:tabs>
        <w:spacing w:before="90"/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4122A" w:rsidRDefault="0094122A">
      <w:pPr>
        <w:pStyle w:val="BodyText"/>
        <w:tabs>
          <w:tab w:val="left" w:pos="2423"/>
          <w:tab w:val="left" w:pos="3394"/>
          <w:tab w:val="left" w:pos="5849"/>
        </w:tabs>
        <w:spacing w:before="90"/>
        <w:ind w:left="171" w:right="1490" w:firstLine="691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94122A" w:rsidRDefault="0094122A">
      <w:pPr>
        <w:sectPr w:rsidR="0094122A">
          <w:type w:val="continuous"/>
          <w:pgSz w:w="11910" w:h="16840"/>
          <w:pgMar w:top="1080" w:right="260" w:bottom="280" w:left="680" w:header="708" w:footer="708" w:gutter="0"/>
          <w:cols w:num="2" w:space="720" w:equalWidth="0">
            <w:col w:w="3491" w:space="67"/>
            <w:col w:w="7412"/>
          </w:cols>
        </w:sectPr>
      </w:pPr>
    </w:p>
    <w:p w:rsidR="0094122A" w:rsidRDefault="0094122A">
      <w:pPr>
        <w:pStyle w:val="BodyText"/>
        <w:tabs>
          <w:tab w:val="left" w:pos="7158"/>
          <w:tab w:val="left" w:pos="7726"/>
          <w:tab w:val="left" w:pos="8703"/>
        </w:tabs>
        <w:spacing w:before="76"/>
        <w:ind w:left="5129" w:right="585" w:firstLine="3543"/>
        <w:jc w:val="right"/>
      </w:pPr>
      <w:r>
        <w:t>Приложение №6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«Согласование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</w:t>
      </w:r>
      <w:r>
        <w:tab/>
        <w:t>и</w:t>
      </w:r>
      <w:r>
        <w:tab/>
        <w:t>(или)</w:t>
      </w:r>
      <w:r>
        <w:tab/>
        <w:t>перепланировки</w:t>
      </w:r>
    </w:p>
    <w:p w:rsidR="0094122A" w:rsidRDefault="0094122A">
      <w:pPr>
        <w:pStyle w:val="BodyText"/>
        <w:ind w:left="5129"/>
      </w:pP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pStyle w:val="BodyText"/>
        <w:tabs>
          <w:tab w:val="left" w:pos="5642"/>
          <w:tab w:val="left" w:pos="7632"/>
          <w:tab w:val="left" w:pos="9372"/>
        </w:tabs>
        <w:ind w:left="5129" w:right="589"/>
      </w:pPr>
      <w:r>
        <w:rPr>
          <w:u w:val="single"/>
        </w:rPr>
        <w:t>В</w:t>
      </w:r>
      <w:r>
        <w:rPr>
          <w:u w:val="single"/>
        </w:rPr>
        <w:tab/>
        <w:t>администрацию</w:t>
      </w:r>
      <w:r>
        <w:rPr>
          <w:u w:val="single"/>
        </w:rPr>
        <w:tab/>
        <w:t>Новоандреевского</w:t>
      </w:r>
      <w:r>
        <w:rPr>
          <w:u w:val="single"/>
        </w:rPr>
        <w:tab/>
      </w:r>
      <w:r>
        <w:rPr>
          <w:spacing w:val="-1"/>
          <w:u w:val="single"/>
        </w:rPr>
        <w:t>сельского</w:t>
      </w:r>
      <w:r>
        <w:rPr>
          <w:spacing w:val="-57"/>
        </w:rPr>
        <w:t xml:space="preserve">         </w:t>
      </w:r>
      <w:r>
        <w:rPr>
          <w:u w:val="single"/>
        </w:rPr>
        <w:t>поселения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Симферопольского района</w:t>
      </w:r>
    </w:p>
    <w:p w:rsidR="0094122A" w:rsidRDefault="0094122A">
      <w:pPr>
        <w:spacing w:before="1"/>
        <w:ind w:left="5210" w:right="2476" w:hanging="68"/>
        <w:rPr>
          <w:sz w:val="16"/>
        </w:rPr>
      </w:pPr>
      <w:r>
        <w:rPr>
          <w:sz w:val="16"/>
        </w:rPr>
        <w:t>(наименование органа местного самоуправления</w:t>
      </w:r>
      <w:r>
        <w:rPr>
          <w:spacing w:val="-37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образования)</w:t>
      </w:r>
    </w:p>
    <w:p w:rsidR="0094122A" w:rsidRDefault="0094122A">
      <w:pPr>
        <w:pStyle w:val="BodyText"/>
        <w:spacing w:before="10"/>
        <w:rPr>
          <w:sz w:val="23"/>
        </w:rPr>
      </w:pPr>
    </w:p>
    <w:p w:rsidR="0094122A" w:rsidRDefault="0094122A">
      <w:pPr>
        <w:pStyle w:val="BodyText"/>
        <w:tabs>
          <w:tab w:val="left" w:pos="10083"/>
        </w:tabs>
        <w:ind w:left="5201" w:right="820" w:hanging="72"/>
      </w:pPr>
      <w: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Светланы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Ивановны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 нанимателя)</w:t>
      </w:r>
    </w:p>
    <w:p w:rsidR="0094122A" w:rsidRDefault="0094122A">
      <w:pPr>
        <w:pStyle w:val="BodyText"/>
        <w:ind w:left="5177" w:right="938"/>
      </w:pPr>
      <w:r>
        <w:t>адрес: Симферопольский район, с. Новоандреевка, ул. Вишнёвая, 1</w:t>
      </w:r>
    </w:p>
    <w:p w:rsidR="0094122A" w:rsidRDefault="0094122A">
      <w:pPr>
        <w:pStyle w:val="BodyText"/>
        <w:tabs>
          <w:tab w:val="left" w:pos="10248"/>
        </w:tabs>
        <w:ind w:left="5201"/>
      </w:pPr>
      <w:r>
        <w:t>телефон:</w:t>
      </w:r>
      <w:r>
        <w:rPr>
          <w:u w:val="single"/>
        </w:rPr>
        <w:tab/>
      </w:r>
      <w:r>
        <w:t>,</w:t>
      </w:r>
    </w:p>
    <w:p w:rsidR="0094122A" w:rsidRDefault="0094122A">
      <w:pPr>
        <w:pStyle w:val="BodyText"/>
        <w:spacing w:before="1"/>
      </w:pPr>
    </w:p>
    <w:p w:rsidR="0094122A" w:rsidRDefault="0094122A">
      <w:pPr>
        <w:pStyle w:val="BodyText"/>
        <w:ind w:left="741" w:right="449"/>
        <w:jc w:val="center"/>
      </w:pPr>
      <w:r>
        <w:t>СОГЛАСИЕ</w:t>
      </w:r>
    </w:p>
    <w:p w:rsidR="0094122A" w:rsidRDefault="0094122A">
      <w:pPr>
        <w:pStyle w:val="BodyText"/>
        <w:ind w:left="734" w:right="449"/>
        <w:jc w:val="center"/>
      </w:pPr>
      <w:r>
        <w:t>на</w:t>
      </w:r>
      <w:r>
        <w:rPr>
          <w:spacing w:val="-4"/>
        </w:rPr>
        <w:t xml:space="preserve"> </w:t>
      </w:r>
      <w:r>
        <w:t>переустройство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перепланировку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tabs>
          <w:tab w:val="left" w:pos="10197"/>
        </w:tabs>
        <w:ind w:left="4077" w:right="705" w:hanging="3198"/>
        <w:rPr>
          <w:sz w:val="16"/>
        </w:rPr>
      </w:pPr>
      <w:r>
        <w:rPr>
          <w:sz w:val="24"/>
        </w:rPr>
        <w:t>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>ванова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Светлана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Ивановна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члена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2"/>
          <w:sz w:val="16"/>
        </w:rPr>
        <w:t xml:space="preserve"> </w:t>
      </w:r>
      <w:r>
        <w:rPr>
          <w:sz w:val="16"/>
        </w:rPr>
        <w:t>нанимателя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полностью)</w:t>
      </w:r>
    </w:p>
    <w:p w:rsidR="0094122A" w:rsidRDefault="0094122A">
      <w:pPr>
        <w:pStyle w:val="BodyText"/>
        <w:tabs>
          <w:tab w:val="left" w:pos="9545"/>
          <w:tab w:val="left" w:pos="9620"/>
        </w:tabs>
        <w:ind w:left="172" w:right="1344"/>
      </w:pPr>
      <w:r>
        <w:rPr>
          <w:u w:val="single"/>
        </w:rPr>
        <w:t>паспорт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серии</w:t>
      </w:r>
      <w:r>
        <w:rPr>
          <w:spacing w:val="1"/>
          <w:u w:val="single"/>
        </w:rPr>
        <w:t xml:space="preserve"> </w:t>
      </w:r>
      <w:r>
        <w:rPr>
          <w:u w:val="single"/>
        </w:rPr>
        <w:t>09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123654, выдан</w:t>
      </w:r>
      <w:r>
        <w:rPr>
          <w:spacing w:val="-1"/>
          <w:u w:val="single"/>
        </w:rPr>
        <w:t xml:space="preserve"> </w:t>
      </w:r>
      <w:r>
        <w:rPr>
          <w:u w:val="single"/>
        </w:rP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09</w:t>
      </w:r>
      <w:r>
        <w:rPr>
          <w:spacing w:val="-1"/>
          <w:u w:val="single"/>
        </w:rPr>
        <w:t xml:space="preserve"> </w:t>
      </w:r>
      <w:r>
        <w:rPr>
          <w:u w:val="single"/>
        </w:rPr>
        <w:t>»</w:t>
      </w:r>
      <w:r>
        <w:rPr>
          <w:spacing w:val="-1"/>
          <w:u w:val="single"/>
        </w:rPr>
        <w:t xml:space="preserve"> </w:t>
      </w:r>
      <w:r>
        <w:rPr>
          <w:u w:val="single"/>
        </w:rPr>
        <w:t>04 2014г.</w:t>
      </w:r>
      <w:r>
        <w:rPr>
          <w:spacing w:val="-1"/>
          <w:u w:val="single"/>
        </w:rPr>
        <w:t xml:space="preserve"> </w:t>
      </w:r>
      <w:r>
        <w:rPr>
          <w:u w:val="single"/>
        </w:rPr>
        <w:t>ФМС,</w:t>
      </w:r>
      <w:r>
        <w:rPr>
          <w:spacing w:val="-1"/>
          <w:u w:val="single"/>
        </w:rPr>
        <w:t xml:space="preserve"> </w:t>
      </w:r>
      <w:r>
        <w:rPr>
          <w:u w:val="single"/>
        </w:rPr>
        <w:t>являюсь</w:t>
      </w:r>
      <w:r>
        <w:rPr>
          <w:spacing w:val="-1"/>
          <w:u w:val="single"/>
        </w:rPr>
        <w:t xml:space="preserve"> </w:t>
      </w:r>
      <w:r>
        <w:rPr>
          <w:u w:val="single"/>
        </w:rPr>
        <w:t>членом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семьи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нанимателя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помещения_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Ивановича</w:t>
      </w:r>
      <w:r>
        <w:rPr>
          <w:u w:val="single"/>
        </w:rPr>
        <w:tab/>
      </w:r>
    </w:p>
    <w:p w:rsidR="0094122A" w:rsidRDefault="0094122A">
      <w:pPr>
        <w:spacing w:before="3" w:line="183" w:lineRule="exact"/>
        <w:ind w:right="41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94122A" w:rsidRDefault="0094122A">
      <w:pPr>
        <w:pStyle w:val="BodyText"/>
        <w:tabs>
          <w:tab w:val="left" w:pos="9677"/>
        </w:tabs>
        <w:ind w:left="2440" w:right="751" w:hanging="2269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u w:val="single"/>
        </w:rPr>
        <w:t>свидетельство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браке_№</w:t>
      </w:r>
      <w:r>
        <w:rPr>
          <w:spacing w:val="-2"/>
          <w:u w:val="single"/>
        </w:rPr>
        <w:t xml:space="preserve"> </w:t>
      </w:r>
      <w:r>
        <w:rPr>
          <w:u w:val="single"/>
        </w:rPr>
        <w:t>555444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29.09.1987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родство)</w:t>
      </w:r>
    </w:p>
    <w:p w:rsidR="0094122A" w:rsidRDefault="0094122A">
      <w:pPr>
        <w:pStyle w:val="BodyText"/>
        <w:tabs>
          <w:tab w:val="left" w:pos="1295"/>
          <w:tab w:val="left" w:pos="2703"/>
          <w:tab w:val="left" w:pos="3192"/>
          <w:tab w:val="left" w:pos="5051"/>
          <w:tab w:val="left" w:pos="5435"/>
          <w:tab w:val="left" w:pos="6224"/>
          <w:tab w:val="left" w:pos="8138"/>
          <w:tab w:val="left" w:pos="9145"/>
        </w:tabs>
        <w:ind w:left="172" w:right="587" w:firstLine="708"/>
      </w:pPr>
      <w:r>
        <w:t>Я</w:t>
      </w:r>
      <w:r>
        <w:tab/>
        <w:t>согласен(а)</w:t>
      </w:r>
      <w:r>
        <w:tab/>
        <w:t>на</w:t>
      </w:r>
      <w:r>
        <w:tab/>
        <w:t>переустройство</w:t>
      </w:r>
      <w:r>
        <w:tab/>
        <w:t>и</w:t>
      </w:r>
      <w:r>
        <w:tab/>
        <w:t>(или)</w:t>
      </w:r>
      <w:r>
        <w:tab/>
        <w:t>перепланировку</w:t>
      </w:r>
      <w:r>
        <w:tab/>
        <w:t>жилого</w:t>
      </w:r>
      <w:r>
        <w:tab/>
        <w:t>помещения,</w:t>
      </w:r>
      <w:r>
        <w:rPr>
          <w:spacing w:val="-57"/>
        </w:rPr>
        <w:t xml:space="preserve"> </w:t>
      </w:r>
      <w:r>
        <w:t>расположенного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15"/>
        </w:rPr>
        <w:t xml:space="preserve"> </w:t>
      </w:r>
      <w:r>
        <w:rPr>
          <w:u w:val="single"/>
        </w:rPr>
        <w:t>РК</w:t>
      </w:r>
      <w:r>
        <w:rPr>
          <w:spacing w:val="1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12"/>
          <w:u w:val="single"/>
        </w:rPr>
        <w:t xml:space="preserve"> </w:t>
      </w:r>
      <w:r>
        <w:rPr>
          <w:u w:val="single"/>
        </w:rPr>
        <w:t>с. Новоандреевка,</w:t>
      </w:r>
      <w:r>
        <w:rPr>
          <w:spacing w:val="16"/>
          <w:u w:val="single"/>
        </w:rPr>
        <w:t xml:space="preserve"> </w:t>
      </w:r>
      <w:r>
        <w:rPr>
          <w:u w:val="single"/>
        </w:rPr>
        <w:t>ул. Крымской</w:t>
      </w:r>
      <w:r>
        <w:rPr>
          <w:spacing w:val="13"/>
          <w:u w:val="single"/>
        </w:rPr>
        <w:t xml:space="preserve"> </w:t>
      </w:r>
      <w:r>
        <w:rPr>
          <w:u w:val="single"/>
        </w:rPr>
        <w:t>весны,</w:t>
      </w:r>
      <w:r>
        <w:rPr>
          <w:spacing w:val="11"/>
          <w:u w:val="single"/>
        </w:rPr>
        <w:t xml:space="preserve"> </w:t>
      </w:r>
      <w:r>
        <w:rPr>
          <w:u w:val="single"/>
        </w:rPr>
        <w:t>д.1,</w:t>
      </w:r>
    </w:p>
    <w:p w:rsidR="0094122A" w:rsidRDefault="0094122A">
      <w:pPr>
        <w:pStyle w:val="BodyText"/>
        <w:tabs>
          <w:tab w:val="left" w:pos="10249"/>
        </w:tabs>
        <w:spacing w:line="275" w:lineRule="exact"/>
        <w:ind w:left="172"/>
      </w:pPr>
      <w:r>
        <w:rPr>
          <w:noProof/>
          <w:lang w:eastAsia="ru-RU"/>
        </w:rPr>
        <w:pict>
          <v:group id="_x0000_s1095" style="position:absolute;left:0;text-align:left;margin-left:42.6pt;margin-top:12.5pt;width:506.9pt;height:1.3pt;z-index:251616768;mso-position-horizontal-relative:page" coordorigin="852,250" coordsize="10138,26">
            <v:line id="_x0000_s1096" style="position:absolute" from="2050,271" to="10928,271" strokeweight=".48pt"/>
            <v:rect id="_x0000_s1097" style="position:absolute;left:852;top:249;width:10138;height:12" fillcolor="black" stroked="f"/>
            <w10:wrap anchorx="page"/>
          </v:group>
        </w:pict>
      </w:r>
      <w:r>
        <w:t>корп.1,</w:t>
      </w:r>
      <w:r>
        <w:rPr>
          <w:spacing w:val="-1"/>
        </w:rPr>
        <w:t xml:space="preserve"> </w:t>
      </w:r>
      <w:r>
        <w:t>кв.1</w:t>
      </w:r>
      <w:r>
        <w:tab/>
        <w:t>,</w:t>
      </w:r>
    </w:p>
    <w:p w:rsidR="0094122A" w:rsidRDefault="0094122A">
      <w:pPr>
        <w:pStyle w:val="BodyText"/>
        <w:ind w:left="172"/>
      </w:pPr>
      <w:r>
        <w:t>переданного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01 »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2019г.</w:t>
      </w:r>
    </w:p>
    <w:p w:rsidR="0094122A" w:rsidRDefault="0094122A">
      <w:pPr>
        <w:pStyle w:val="BodyText"/>
        <w:spacing w:before="2"/>
        <w:rPr>
          <w:sz w:val="16"/>
        </w:rPr>
      </w:pPr>
    </w:p>
    <w:p w:rsidR="0094122A" w:rsidRDefault="0094122A">
      <w:pPr>
        <w:pStyle w:val="BodyText"/>
        <w:tabs>
          <w:tab w:val="left" w:pos="1011"/>
          <w:tab w:val="left" w:pos="2506"/>
          <w:tab w:val="left" w:pos="3286"/>
          <w:tab w:val="left" w:pos="4420"/>
          <w:tab w:val="left" w:pos="5980"/>
          <w:tab w:val="left" w:pos="9409"/>
        </w:tabs>
        <w:spacing w:before="90"/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4122A" w:rsidRDefault="0094122A">
      <w:pPr>
        <w:tabs>
          <w:tab w:val="left" w:pos="7474"/>
        </w:tabs>
        <w:ind w:left="108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94122A" w:rsidRDefault="0094122A">
      <w:pPr>
        <w:rPr>
          <w:sz w:val="16"/>
        </w:r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tabs>
          <w:tab w:val="left" w:pos="7158"/>
          <w:tab w:val="left" w:pos="7726"/>
          <w:tab w:val="left" w:pos="8705"/>
        </w:tabs>
        <w:spacing w:before="72"/>
        <w:ind w:left="5129" w:right="585" w:firstLine="3543"/>
        <w:jc w:val="right"/>
      </w:pPr>
      <w:r>
        <w:t>Приложение №7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«Согласование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</w:t>
      </w:r>
      <w:r>
        <w:tab/>
        <w:t>и</w:t>
      </w:r>
      <w:r>
        <w:tab/>
        <w:t>(или)</w:t>
      </w:r>
      <w:r>
        <w:tab/>
        <w:t>перепланировки</w:t>
      </w:r>
    </w:p>
    <w:p w:rsidR="0094122A" w:rsidRDefault="0094122A">
      <w:pPr>
        <w:pStyle w:val="BodyText"/>
        <w:ind w:left="5129"/>
      </w:pP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94122A" w:rsidRDefault="0094122A">
      <w:pPr>
        <w:pStyle w:val="BodyText"/>
      </w:pPr>
    </w:p>
    <w:p w:rsidR="0094122A" w:rsidRDefault="0094122A">
      <w:pPr>
        <w:ind w:left="738" w:right="449"/>
        <w:jc w:val="center"/>
        <w:rPr>
          <w:b/>
          <w:i/>
          <w:sz w:val="24"/>
        </w:rPr>
      </w:pPr>
      <w:r>
        <w:rPr>
          <w:b/>
          <w:i/>
          <w:sz w:val="24"/>
        </w:rPr>
        <w:t>(Бланк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согласование)</w:t>
      </w:r>
    </w:p>
    <w:p w:rsidR="0094122A" w:rsidRDefault="0094122A">
      <w:pPr>
        <w:pStyle w:val="BodyText"/>
        <w:rPr>
          <w:b/>
          <w:i/>
          <w:sz w:val="26"/>
        </w:rPr>
      </w:pPr>
    </w:p>
    <w:p w:rsidR="0094122A" w:rsidRDefault="0094122A">
      <w:pPr>
        <w:pStyle w:val="BodyText"/>
        <w:rPr>
          <w:b/>
          <w:i/>
          <w:sz w:val="22"/>
        </w:rPr>
      </w:pPr>
    </w:p>
    <w:p w:rsidR="0094122A" w:rsidRDefault="0094122A">
      <w:pPr>
        <w:pStyle w:val="Heading11"/>
        <w:ind w:left="742" w:right="449"/>
      </w:pPr>
      <w:r>
        <w:t>РЕШЕНИЕ</w:t>
      </w:r>
    </w:p>
    <w:p w:rsidR="0094122A" w:rsidRDefault="0094122A">
      <w:pPr>
        <w:ind w:left="2354" w:right="2065"/>
        <w:jc w:val="center"/>
        <w:rPr>
          <w:b/>
          <w:sz w:val="24"/>
        </w:rPr>
      </w:pPr>
      <w:r>
        <w:rPr>
          <w:b/>
          <w:sz w:val="24"/>
        </w:rPr>
        <w:t>o согласовании переустройства и (или) перепланировки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</w:t>
      </w:r>
    </w:p>
    <w:p w:rsidR="0094122A" w:rsidRDefault="0094122A">
      <w:pPr>
        <w:pStyle w:val="BodyText"/>
        <w:rPr>
          <w:b/>
        </w:rPr>
      </w:pPr>
    </w:p>
    <w:p w:rsidR="0094122A" w:rsidRDefault="0094122A">
      <w:pPr>
        <w:pStyle w:val="BodyText"/>
        <w:tabs>
          <w:tab w:val="left" w:pos="10003"/>
        </w:tabs>
        <w:ind w:left="172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4122A" w:rsidRDefault="0094122A">
      <w:pPr>
        <w:pStyle w:val="BodyText"/>
        <w:tabs>
          <w:tab w:val="left" w:leader="hyphen" w:pos="5642"/>
        </w:tabs>
        <w:spacing w:before="1"/>
        <w:ind w:left="172" w:right="4050" w:firstLine="2628"/>
      </w:pPr>
      <w:r>
        <w:t>переустройство и (или) перепланировку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провести</w:t>
      </w:r>
      <w:r>
        <w:tab/>
        <w:t>жилых</w:t>
      </w:r>
    </w:p>
    <w:p w:rsidR="0094122A" w:rsidRDefault="0094122A">
      <w:pPr>
        <w:ind w:left="3581"/>
        <w:rPr>
          <w:i/>
          <w:sz w:val="24"/>
        </w:rPr>
      </w:pPr>
      <w:r>
        <w:rPr>
          <w:i/>
          <w:sz w:val="24"/>
        </w:rPr>
        <w:t>(ненужное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зачеркнуть)</w:t>
      </w:r>
    </w:p>
    <w:p w:rsidR="0094122A" w:rsidRDefault="0094122A">
      <w:pPr>
        <w:pStyle w:val="BodyText"/>
        <w:tabs>
          <w:tab w:val="left" w:pos="9906"/>
        </w:tabs>
        <w:ind w:left="172"/>
      </w:pPr>
      <w:r>
        <w:t>помещений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ind w:left="3281"/>
      </w:pPr>
      <w:r>
        <w:t>занимаемых</w:t>
      </w:r>
      <w:r>
        <w:rPr>
          <w:spacing w:val="-5"/>
        </w:rPr>
        <w:t xml:space="preserve"> </w:t>
      </w:r>
      <w:r>
        <w:t>(принадлежащих)</w:t>
      </w:r>
    </w:p>
    <w:p w:rsidR="0094122A" w:rsidRDefault="0094122A">
      <w:pPr>
        <w:pStyle w:val="BodyText"/>
        <w:tabs>
          <w:tab w:val="left" w:pos="6771"/>
          <w:tab w:val="left" w:pos="966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(ненужное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зачеркнуть)</w:t>
      </w:r>
    </w:p>
    <w:p w:rsidR="0094122A" w:rsidRDefault="0094122A">
      <w:pPr>
        <w:pStyle w:val="BodyText"/>
        <w:tabs>
          <w:tab w:val="left" w:pos="9891"/>
        </w:tabs>
        <w:ind w:left="172"/>
      </w:pPr>
      <w:r>
        <w:t>на</w:t>
      </w:r>
      <w:r>
        <w:rPr>
          <w:spacing w:val="-3"/>
        </w:rPr>
        <w:t xml:space="preserve"> </w:t>
      </w:r>
      <w:r>
        <w:t xml:space="preserve">основании: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переустраиваемое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(или)</w:t>
      </w:r>
    </w:p>
    <w:p w:rsidR="0094122A" w:rsidRDefault="0094122A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98" style="position:absolute;margin-left:42.6pt;margin-top:13.6pt;width:474pt;height:.1pt;z-index:-251643392;mso-wrap-distance-left:0;mso-wrap-distance-right:0;mso-position-horizontal-relative:page" coordorigin="852,272" coordsize="9480,0" path="m852,272r948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7" w:lineRule="exact"/>
        <w:ind w:left="880"/>
        <w:rPr>
          <w:i/>
          <w:sz w:val="24"/>
        </w:rPr>
      </w:pPr>
      <w:r>
        <w:rPr>
          <w:i/>
          <w:sz w:val="24"/>
        </w:rPr>
        <w:t>перепланируемое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жилое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помещение)</w:t>
      </w:r>
    </w:p>
    <w:p w:rsidR="0094122A" w:rsidRDefault="0094122A">
      <w:pPr>
        <w:pStyle w:val="BodyText"/>
        <w:ind w:left="172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решение:</w:t>
      </w:r>
    </w:p>
    <w:p w:rsidR="0094122A" w:rsidRDefault="0094122A">
      <w:pPr>
        <w:pStyle w:val="ListParagraph"/>
        <w:numPr>
          <w:ilvl w:val="0"/>
          <w:numId w:val="3"/>
        </w:numPr>
        <w:tabs>
          <w:tab w:val="left" w:pos="412"/>
          <w:tab w:val="left" w:pos="9938"/>
        </w:tabs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(переустройство,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перепланировку,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перепланировку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указать)</w:t>
      </w:r>
    </w:p>
    <w:p w:rsidR="0094122A" w:rsidRDefault="0094122A">
      <w:pPr>
        <w:pStyle w:val="BodyText"/>
        <w:ind w:left="172"/>
      </w:pPr>
      <w:r>
        <w:t>жилых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проектом(проектной</w:t>
      </w:r>
      <w:r>
        <w:rPr>
          <w:spacing w:val="-3"/>
        </w:rPr>
        <w:t xml:space="preserve"> </w:t>
      </w:r>
      <w:r>
        <w:t>документацией).</w:t>
      </w:r>
    </w:p>
    <w:p w:rsidR="0094122A" w:rsidRDefault="0094122A">
      <w:pPr>
        <w:pStyle w:val="ListParagraph"/>
        <w:numPr>
          <w:ilvl w:val="0"/>
          <w:numId w:val="3"/>
        </w:numPr>
        <w:tabs>
          <w:tab w:val="left" w:pos="412"/>
        </w:tabs>
        <w:jc w:val="left"/>
        <w:rPr>
          <w:sz w:val="24"/>
        </w:rPr>
      </w:pPr>
      <w:r>
        <w:rPr>
          <w:sz w:val="24"/>
        </w:rPr>
        <w:t>Установить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&lt;*&gt;:</w:t>
      </w:r>
    </w:p>
    <w:p w:rsidR="0094122A" w:rsidRDefault="0094122A">
      <w:pPr>
        <w:rPr>
          <w:sz w:val="24"/>
        </w:rPr>
        <w:sectPr w:rsidR="0094122A">
          <w:pgSz w:w="11910" w:h="16840"/>
          <w:pgMar w:top="132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tabs>
          <w:tab w:val="left" w:pos="6454"/>
          <w:tab w:val="left" w:pos="8292"/>
          <w:tab w:val="left" w:pos="8947"/>
        </w:tabs>
        <w:ind w:left="172"/>
      </w:pPr>
      <w:r>
        <w:t>срок</w:t>
      </w:r>
      <w:r>
        <w:rPr>
          <w:spacing w:val="96"/>
        </w:rPr>
        <w:t xml:space="preserve"> </w:t>
      </w:r>
      <w:r>
        <w:t>производства</w:t>
      </w:r>
      <w:r>
        <w:rPr>
          <w:spacing w:val="96"/>
        </w:rPr>
        <w:t xml:space="preserve"> </w:t>
      </w:r>
      <w:r>
        <w:t>ремонтно-строительных</w:t>
      </w:r>
      <w:r>
        <w:rPr>
          <w:spacing w:val="93"/>
        </w:rPr>
        <w:t xml:space="preserve"> </w:t>
      </w:r>
      <w:r>
        <w:t>работ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1786"/>
          <w:tab w:val="left" w:pos="2446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г.;</w:t>
      </w:r>
    </w:p>
    <w:p w:rsidR="0094122A" w:rsidRDefault="0094122A">
      <w:pPr>
        <w:pStyle w:val="BodyText"/>
        <w:tabs>
          <w:tab w:val="left" w:pos="1267"/>
        </w:tabs>
        <w:ind w:left="63"/>
      </w:pPr>
      <w:r>
        <w:br w:type="column"/>
        <w:t>г.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94122A" w:rsidRDefault="0094122A">
      <w:pPr>
        <w:sectPr w:rsidR="0094122A">
          <w:type w:val="continuous"/>
          <w:pgSz w:w="11910" w:h="16840"/>
          <w:pgMar w:top="1080" w:right="260" w:bottom="280" w:left="680" w:header="708" w:footer="708" w:gutter="0"/>
          <w:cols w:num="2" w:space="720" w:equalWidth="0">
            <w:col w:w="8949" w:space="40"/>
            <w:col w:w="1981"/>
          </w:cols>
        </w:sectPr>
      </w:pPr>
    </w:p>
    <w:p w:rsidR="0094122A" w:rsidRDefault="0094122A">
      <w:pPr>
        <w:pStyle w:val="BodyText"/>
        <w:tabs>
          <w:tab w:val="left" w:pos="1093"/>
          <w:tab w:val="left" w:pos="2721"/>
          <w:tab w:val="left" w:pos="5464"/>
          <w:tab w:val="left" w:pos="6287"/>
          <w:tab w:val="left" w:pos="6642"/>
          <w:tab w:val="left" w:pos="7539"/>
        </w:tabs>
        <w:ind w:left="172"/>
      </w:pPr>
      <w:r>
        <w:t>режим</w:t>
      </w:r>
      <w:r>
        <w:tab/>
        <w:t>производства</w:t>
      </w:r>
      <w:r>
        <w:tab/>
        <w:t>ремонтно-строительных</w:t>
      </w:r>
      <w:r>
        <w:tab/>
        <w:t>работ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2987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дни.</w:t>
      </w:r>
    </w:p>
    <w:p w:rsidR="0094122A" w:rsidRDefault="0094122A">
      <w:pPr>
        <w:pStyle w:val="BodyText"/>
        <w:tabs>
          <w:tab w:val="left" w:pos="652"/>
          <w:tab w:val="left" w:pos="1667"/>
        </w:tabs>
        <w:ind w:left="154"/>
      </w:pPr>
      <w:r>
        <w:br w:type="column"/>
        <w:t>по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972"/>
        </w:tabs>
        <w:ind w:left="154"/>
      </w:pPr>
      <w:r>
        <w:br w:type="column"/>
        <w:t>часов</w:t>
      </w:r>
      <w:r>
        <w:tab/>
        <w:t>в</w:t>
      </w:r>
    </w:p>
    <w:p w:rsidR="0094122A" w:rsidRDefault="0094122A">
      <w:pPr>
        <w:sectPr w:rsidR="0094122A">
          <w:type w:val="continuous"/>
          <w:pgSz w:w="11910" w:h="16840"/>
          <w:pgMar w:top="1080" w:right="260" w:bottom="280" w:left="680" w:header="708" w:footer="708" w:gutter="0"/>
          <w:cols w:num="3" w:space="720" w:equalWidth="0">
            <w:col w:w="7540" w:space="40"/>
            <w:col w:w="1669" w:space="39"/>
            <w:col w:w="1682"/>
          </w:cols>
        </w:sectPr>
      </w:pPr>
    </w:p>
    <w:p w:rsidR="0094122A" w:rsidRDefault="0094122A">
      <w:pPr>
        <w:pStyle w:val="BodyText"/>
        <w:spacing w:before="2"/>
        <w:rPr>
          <w:sz w:val="23"/>
        </w:rPr>
      </w:pPr>
    </w:p>
    <w:p w:rsidR="0094122A" w:rsidRDefault="0094122A">
      <w:pPr>
        <w:pStyle w:val="BodyText"/>
        <w:spacing w:line="20" w:lineRule="exact"/>
        <w:ind w:left="167"/>
        <w:rPr>
          <w:sz w:val="2"/>
        </w:rPr>
      </w:pPr>
      <w:r>
        <w:rPr>
          <w:noProof/>
          <w:lang w:eastAsia="ru-RU"/>
        </w:rPr>
      </w:r>
      <w:r w:rsidRPr="001A62AC">
        <w:rPr>
          <w:sz w:val="2"/>
        </w:rPr>
        <w:pict>
          <v:group id="_x0000_s1099" style="width:396pt;height:.5pt;mso-position-horizontal-relative:char;mso-position-vertical-relative:line" coordsize="7920,10">
            <v:line id="_x0000_s1100" style="position:absolute" from="0,5" to="7920,5" strokeweight=".48pt"/>
            <w10:anchorlock/>
          </v:group>
        </w:pict>
      </w:r>
    </w:p>
    <w:p w:rsidR="0094122A" w:rsidRDefault="0094122A">
      <w:pPr>
        <w:pStyle w:val="BodyText"/>
        <w:spacing w:before="10"/>
        <w:rPr>
          <w:sz w:val="18"/>
        </w:rPr>
      </w:pPr>
      <w:r>
        <w:rPr>
          <w:noProof/>
          <w:lang w:eastAsia="ru-RU"/>
        </w:rPr>
        <w:pict>
          <v:shape id="_x0000_s1101" style="position:absolute;margin-left:42.6pt;margin-top:13.05pt;width:396pt;height:.1pt;z-index:-251642368;mso-wrap-distance-left:0;mso-wrap-distance-right:0;mso-position-horizontal-relative:page" coordorigin="852,261" coordsize="7920,0" path="m852,261r792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rPr>
          <w:sz w:val="20"/>
        </w:rPr>
      </w:pPr>
    </w:p>
    <w:p w:rsidR="0094122A" w:rsidRDefault="0094122A">
      <w:pPr>
        <w:pStyle w:val="BodyText"/>
        <w:spacing w:before="1"/>
        <w:rPr>
          <w:sz w:val="12"/>
        </w:rPr>
      </w:pPr>
      <w:r>
        <w:rPr>
          <w:noProof/>
          <w:lang w:eastAsia="ru-RU"/>
        </w:rPr>
        <w:pict>
          <v:group id="_x0000_s1102" style="position:absolute;margin-left:78pt;margin-top:8.9pt;width:471.5pt;height:.9pt;z-index:-251641344;mso-wrap-distance-left:0;mso-wrap-distance-right:0;mso-position-horizontal-relative:page" coordorigin="1560,178" coordsize="9430,18">
            <v:line id="_x0000_s1103" style="position:absolute" from="1560,187" to="10343,187" strokeweight=".31328mm">
              <v:stroke dashstyle="dash"/>
            </v:line>
            <v:line id="_x0000_s1104" style="position:absolute" from="10351,187" to="10990,187" strokeweight=".31328mm">
              <v:stroke dashstyle="3 1"/>
            </v:line>
            <w10:wrap type="topAndBottom" anchorx="page"/>
          </v:group>
        </w:pict>
      </w:r>
    </w:p>
    <w:p w:rsidR="0094122A" w:rsidRDefault="0094122A">
      <w:pPr>
        <w:spacing w:before="68"/>
        <w:ind w:left="172" w:right="589" w:firstLine="708"/>
        <w:jc w:val="both"/>
        <w:rPr>
          <w:i/>
          <w:sz w:val="24"/>
        </w:rPr>
      </w:pPr>
      <w:r>
        <w:rPr>
          <w:i/>
          <w:sz w:val="24"/>
        </w:rPr>
        <w:t>&lt;*&gt;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ремонтно-строительных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указанные в заявлении срок и режим производства ремонтно-строительных работ, в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излагаются мотивы принятия такого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решения.</w:t>
      </w:r>
    </w:p>
    <w:p w:rsidR="0094122A" w:rsidRDefault="0094122A">
      <w:pPr>
        <w:pStyle w:val="BodyText"/>
        <w:spacing w:before="9"/>
        <w:rPr>
          <w:i/>
          <w:sz w:val="23"/>
        </w:rPr>
      </w:pPr>
    </w:p>
    <w:p w:rsidR="0094122A" w:rsidRDefault="0094122A">
      <w:pPr>
        <w:pStyle w:val="ListParagraph"/>
        <w:numPr>
          <w:ilvl w:val="0"/>
          <w:numId w:val="3"/>
        </w:numPr>
        <w:tabs>
          <w:tab w:val="left" w:pos="1277"/>
          <w:tab w:val="left" w:pos="2312"/>
          <w:tab w:val="left" w:pos="3520"/>
          <w:tab w:val="left" w:pos="5041"/>
          <w:tab w:val="left" w:pos="6862"/>
          <w:tab w:val="left" w:pos="7205"/>
          <w:tab w:val="left" w:pos="9621"/>
        </w:tabs>
        <w:ind w:left="172" w:right="592" w:firstLine="708"/>
        <w:jc w:val="left"/>
        <w:rPr>
          <w:sz w:val="24"/>
        </w:rPr>
      </w:pPr>
      <w:r>
        <w:rPr>
          <w:sz w:val="24"/>
        </w:rPr>
        <w:t>Обязать</w:t>
      </w:r>
      <w:r>
        <w:rPr>
          <w:sz w:val="24"/>
        </w:rPr>
        <w:tab/>
        <w:t>заявителя</w:t>
      </w:r>
      <w:r>
        <w:rPr>
          <w:sz w:val="24"/>
        </w:rPr>
        <w:tab/>
        <w:t>осуществить</w:t>
      </w:r>
      <w:r>
        <w:rPr>
          <w:sz w:val="24"/>
        </w:rPr>
        <w:tab/>
        <w:t>переустройство</w:t>
      </w:r>
      <w:r>
        <w:rPr>
          <w:sz w:val="24"/>
        </w:rPr>
        <w:tab/>
        <w:t>и</w:t>
      </w:r>
      <w:r>
        <w:rPr>
          <w:sz w:val="24"/>
        </w:rPr>
        <w:tab/>
        <w:t>(или)перепланировку</w:t>
      </w:r>
      <w:r>
        <w:rPr>
          <w:sz w:val="24"/>
        </w:rPr>
        <w:tab/>
      </w:r>
      <w:r>
        <w:rPr>
          <w:spacing w:val="-1"/>
          <w:sz w:val="24"/>
        </w:rPr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проектом(проектной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05" style="position:absolute;margin-left:78pt;margin-top:13.6pt;width:474.05pt;height:.1pt;z-index:-251640320;mso-wrap-distance-left:0;mso-wrap-distance-right:0;mso-position-horizontal-relative:page" coordorigin="1560,272" coordsize="9481,0" path="m1560,272r948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06" style="position:absolute;margin-left:78pt;margin-top:27.4pt;width:474pt;height:.1pt;z-index:-251639296;mso-wrap-distance-left:0;mso-wrap-distance-right:0;mso-position-horizontal-relative:page" coordorigin="1560,548" coordsize="9480,0" path="m1560,548r94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07" style="position:absolute;margin-left:78pt;margin-top:41.15pt;width:474pt;height:.1pt;z-index:-251638272;mso-wrap-distance-left:0;mso-wrap-distance-right:0;mso-position-horizontal-relative:page" coordorigin="1560,823" coordsize="9480,0" path="m1560,823r948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spacing w:line="247" w:lineRule="exact"/>
        <w:ind w:left="172"/>
        <w:rPr>
          <w:i/>
          <w:sz w:val="24"/>
        </w:rPr>
      </w:pPr>
      <w:r>
        <w:rPr>
          <w:i/>
          <w:sz w:val="24"/>
        </w:rPr>
        <w:t>(указываются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самоуправления,</w:t>
      </w:r>
    </w:p>
    <w:p w:rsidR="0094122A" w:rsidRDefault="0094122A">
      <w:pPr>
        <w:spacing w:line="247" w:lineRule="exact"/>
        <w:rPr>
          <w:sz w:val="24"/>
        </w:rPr>
        <w:sectPr w:rsidR="0094122A">
          <w:type w:val="continuous"/>
          <w:pgSz w:w="11910" w:h="16840"/>
          <w:pgMar w:top="1080" w:right="260" w:bottom="280" w:left="680" w:header="708" w:footer="708" w:gutter="0"/>
          <w:cols w:space="720"/>
        </w:sectPr>
      </w:pPr>
    </w:p>
    <w:p w:rsidR="0094122A" w:rsidRDefault="0094122A">
      <w:pPr>
        <w:spacing w:before="76"/>
        <w:ind w:left="172" w:right="591"/>
        <w:jc w:val="both"/>
        <w:rPr>
          <w:i/>
          <w:sz w:val="24"/>
        </w:rPr>
      </w:pPr>
      <w:r>
        <w:rPr>
          <w:i/>
          <w:sz w:val="24"/>
        </w:rPr>
        <w:t>регламентирующего порядок проведения ремонтно-строительных работ по переустройству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перепланировке жилых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помещений)</w:t>
      </w:r>
    </w:p>
    <w:p w:rsidR="0094122A" w:rsidRDefault="0094122A">
      <w:pPr>
        <w:pStyle w:val="ListParagraph"/>
        <w:numPr>
          <w:ilvl w:val="0"/>
          <w:numId w:val="3"/>
        </w:numPr>
        <w:tabs>
          <w:tab w:val="left" w:pos="1157"/>
        </w:tabs>
        <w:ind w:left="172" w:right="584" w:firstLine="708"/>
        <w:rPr>
          <w:sz w:val="24"/>
        </w:rPr>
      </w:pPr>
      <w:r>
        <w:rPr>
          <w:sz w:val="24"/>
        </w:rPr>
        <w:t>Установить, что приемочная комиссия осуществляет приемку выполненных ремонтно-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 и подписание акта о завершении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94122A" w:rsidRDefault="0094122A">
      <w:pPr>
        <w:pStyle w:val="ListParagraph"/>
        <w:numPr>
          <w:ilvl w:val="0"/>
          <w:numId w:val="3"/>
        </w:numPr>
        <w:tabs>
          <w:tab w:val="left" w:pos="1181"/>
        </w:tabs>
        <w:ind w:left="172" w:right="590" w:firstLine="708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 жилого помещения в многоквартирном доме направить подписанный акт в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94122A" w:rsidRDefault="0094122A">
      <w:pPr>
        <w:pStyle w:val="ListParagraph"/>
        <w:numPr>
          <w:ilvl w:val="0"/>
          <w:numId w:val="3"/>
        </w:numPr>
        <w:tabs>
          <w:tab w:val="left" w:pos="1121"/>
        </w:tabs>
        <w:ind w:left="1120"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08" style="position:absolute;margin-left:78pt;margin-top:13.6pt;width:474pt;height:.1pt;z-index:-251637248;mso-wrap-distance-left:0;mso-wrap-distance-right:0;mso-position-horizontal-relative:page" coordorigin="1560,272" coordsize="9480,0" path="m1560,272r94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09" style="position:absolute;margin-left:78pt;margin-top:27.35pt;width:474.05pt;height:.1pt;z-index:-251636224;mso-wrap-distance-left:0;mso-wrap-distance-right:0;mso-position-horizontal-relative:page" coordorigin="1560,547" coordsize="9481,0" path="m1560,547r9481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spacing w:line="247" w:lineRule="exact"/>
        <w:ind w:left="88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структурного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подразделения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органа,</w:t>
      </w:r>
    </w:p>
    <w:p w:rsidR="0094122A" w:rsidRDefault="0094122A">
      <w:pPr>
        <w:ind w:left="172"/>
        <w:rPr>
          <w:i/>
          <w:sz w:val="24"/>
        </w:rPr>
      </w:pPr>
      <w:r>
        <w:rPr>
          <w:i/>
          <w:sz w:val="24"/>
        </w:rPr>
        <w:t>осуществляющего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согласование)</w:t>
      </w:r>
    </w:p>
    <w:p w:rsidR="0094122A" w:rsidRDefault="0094122A">
      <w:pPr>
        <w:pStyle w:val="BodyText"/>
        <w:rPr>
          <w:i/>
          <w:sz w:val="20"/>
        </w:rPr>
      </w:pPr>
    </w:p>
    <w:p w:rsidR="0094122A" w:rsidRDefault="0094122A">
      <w:pPr>
        <w:pStyle w:val="BodyText"/>
        <w:spacing w:before="8"/>
        <w:rPr>
          <w:i/>
          <w:sz w:val="23"/>
        </w:rPr>
      </w:pPr>
      <w:r>
        <w:rPr>
          <w:noProof/>
          <w:lang w:eastAsia="ru-RU"/>
        </w:rPr>
        <w:pict>
          <v:shape id="_x0000_s1110" style="position:absolute;margin-left:174pt;margin-top:15.8pt;width:204pt;height:.1pt;z-index:-251635200;mso-wrap-distance-left:0;mso-wrap-distance-right:0;mso-position-horizontal-relative:page" coordorigin="3480,316" coordsize="4080,0" path="m3480,316r408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8" w:lineRule="exact"/>
        <w:ind w:left="880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осуществляющего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согласование)</w:t>
      </w:r>
    </w:p>
    <w:p w:rsidR="0094122A" w:rsidRDefault="0094122A">
      <w:pPr>
        <w:pStyle w:val="BodyText"/>
        <w:rPr>
          <w:i/>
          <w:sz w:val="26"/>
        </w:rPr>
      </w:pPr>
    </w:p>
    <w:p w:rsidR="0094122A" w:rsidRDefault="0094122A">
      <w:pPr>
        <w:pStyle w:val="BodyText"/>
        <w:rPr>
          <w:i/>
          <w:sz w:val="22"/>
        </w:rPr>
      </w:pPr>
    </w:p>
    <w:p w:rsidR="0094122A" w:rsidRDefault="0094122A">
      <w:pPr>
        <w:pStyle w:val="BodyText"/>
        <w:ind w:right="1255"/>
        <w:jc w:val="center"/>
      </w:pPr>
      <w:r>
        <w:t>М.П.</w:t>
      </w:r>
    </w:p>
    <w:p w:rsidR="0094122A" w:rsidRDefault="0094122A">
      <w:pPr>
        <w:pStyle w:val="BodyText"/>
        <w:spacing w:before="2"/>
        <w:rPr>
          <w:sz w:val="16"/>
        </w:rPr>
      </w:pPr>
    </w:p>
    <w:p w:rsidR="0094122A" w:rsidRDefault="0094122A">
      <w:pPr>
        <w:rPr>
          <w:sz w:val="16"/>
        </w:r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spacing w:before="10"/>
        <w:rPr>
          <w:sz w:val="31"/>
        </w:rPr>
      </w:pPr>
    </w:p>
    <w:p w:rsidR="0094122A" w:rsidRDefault="0094122A">
      <w:pPr>
        <w:pStyle w:val="BodyText"/>
        <w:ind w:left="172"/>
      </w:pPr>
      <w:r>
        <w:rPr>
          <w:spacing w:val="-1"/>
        </w:rPr>
        <w:t>случае</w:t>
      </w:r>
    </w:p>
    <w:p w:rsidR="0094122A" w:rsidRDefault="0094122A">
      <w:pPr>
        <w:pStyle w:val="BodyText"/>
        <w:tabs>
          <w:tab w:val="left" w:pos="1614"/>
          <w:tab w:val="left" w:pos="3709"/>
        </w:tabs>
        <w:spacing w:before="90"/>
        <w:ind w:left="-10"/>
      </w:pPr>
      <w:r>
        <w:br w:type="column"/>
        <w:t>Получил:</w:t>
      </w:r>
      <w:r>
        <w:rPr>
          <w:spacing w:val="11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734"/>
        </w:tabs>
        <w:spacing w:before="90"/>
        <w:ind w:left="79"/>
      </w:pPr>
      <w:r>
        <w:br w:type="column"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tabs>
          <w:tab w:val="left" w:pos="3232"/>
        </w:tabs>
        <w:spacing w:before="90"/>
        <w:ind w:left="79"/>
      </w:pPr>
      <w:r>
        <w:br w:type="column"/>
        <w:t xml:space="preserve">г.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22A" w:rsidRDefault="0094122A">
      <w:pPr>
        <w:pStyle w:val="BodyText"/>
        <w:spacing w:before="90"/>
        <w:ind w:left="79"/>
      </w:pPr>
      <w:r>
        <w:br w:type="column"/>
        <w:t>(заполняется</w:t>
      </w:r>
      <w:r>
        <w:rPr>
          <w:spacing w:val="114"/>
        </w:rPr>
        <w:t xml:space="preserve"> </w:t>
      </w:r>
      <w:r>
        <w:t>в</w:t>
      </w:r>
    </w:p>
    <w:p w:rsidR="0094122A" w:rsidRDefault="0094122A">
      <w:pPr>
        <w:sectPr w:rsidR="0094122A">
          <w:type w:val="continuous"/>
          <w:pgSz w:w="11910" w:h="16840"/>
          <w:pgMar w:top="1080" w:right="260" w:bottom="280" w:left="680" w:header="708" w:footer="708" w:gutter="0"/>
          <w:cols w:num="5" w:space="720" w:equalWidth="0">
            <w:col w:w="850" w:space="40"/>
            <w:col w:w="3710" w:space="39"/>
            <w:col w:w="735" w:space="40"/>
            <w:col w:w="3233" w:space="40"/>
            <w:col w:w="2283"/>
          </w:cols>
        </w:sectPr>
      </w:pPr>
    </w:p>
    <w:p w:rsidR="0094122A" w:rsidRDefault="0094122A">
      <w:pPr>
        <w:tabs>
          <w:tab w:val="left" w:pos="8321"/>
        </w:tabs>
        <w:ind w:left="3713"/>
        <w:rPr>
          <w:sz w:val="24"/>
        </w:rPr>
      </w:pPr>
      <w:r>
        <w:rPr>
          <w:i/>
          <w:sz w:val="24"/>
        </w:rPr>
        <w:t>(подпись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 или</w:t>
      </w:r>
      <w:r>
        <w:rPr>
          <w:i/>
          <w:sz w:val="24"/>
        </w:rPr>
        <w:tab/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94122A" w:rsidRDefault="0094122A">
      <w:pPr>
        <w:tabs>
          <w:tab w:val="left" w:pos="9089"/>
        </w:tabs>
        <w:ind w:left="3713"/>
        <w:rPr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z w:val="24"/>
        </w:rPr>
        <w:tab/>
      </w:r>
      <w:r>
        <w:rPr>
          <w:sz w:val="24"/>
        </w:rPr>
        <w:t>лично)</w:t>
      </w:r>
    </w:p>
    <w:p w:rsidR="0094122A" w:rsidRDefault="0094122A">
      <w:pPr>
        <w:ind w:left="4421"/>
        <w:rPr>
          <w:i/>
          <w:sz w:val="24"/>
        </w:rPr>
      </w:pPr>
      <w:r>
        <w:rPr>
          <w:i/>
          <w:sz w:val="24"/>
        </w:rPr>
        <w:t>заявителей)</w:t>
      </w:r>
    </w:p>
    <w:p w:rsidR="0094122A" w:rsidRDefault="0094122A">
      <w:pPr>
        <w:pStyle w:val="BodyText"/>
        <w:rPr>
          <w:i/>
          <w:sz w:val="26"/>
        </w:rPr>
      </w:pPr>
    </w:p>
    <w:p w:rsidR="0094122A" w:rsidRDefault="0094122A">
      <w:pPr>
        <w:pStyle w:val="BodyText"/>
        <w:rPr>
          <w:i/>
          <w:sz w:val="22"/>
        </w:rPr>
      </w:pPr>
    </w:p>
    <w:p w:rsidR="0094122A" w:rsidRDefault="0094122A">
      <w:pPr>
        <w:pStyle w:val="BodyText"/>
        <w:tabs>
          <w:tab w:val="left" w:pos="5795"/>
          <w:tab w:val="left" w:pos="7830"/>
          <w:tab w:val="left" w:pos="8490"/>
        </w:tabs>
        <w:ind w:left="880"/>
      </w:pPr>
      <w:r>
        <w:t>Решение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заявителя(ей)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4122A" w:rsidRDefault="0094122A">
      <w:pPr>
        <w:ind w:left="880"/>
        <w:rPr>
          <w:i/>
          <w:sz w:val="24"/>
        </w:rPr>
      </w:pPr>
      <w:r>
        <w:rPr>
          <w:i/>
          <w:sz w:val="24"/>
        </w:rPr>
        <w:t>(заполняется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почте)</w:t>
      </w:r>
    </w:p>
    <w:p w:rsidR="0094122A" w:rsidRDefault="0094122A">
      <w:pPr>
        <w:pStyle w:val="BodyText"/>
        <w:rPr>
          <w:i/>
          <w:sz w:val="20"/>
        </w:rPr>
      </w:pPr>
    </w:p>
    <w:p w:rsidR="0094122A" w:rsidRDefault="0094122A">
      <w:pPr>
        <w:pStyle w:val="BodyText"/>
        <w:spacing w:before="9"/>
        <w:rPr>
          <w:i/>
          <w:sz w:val="23"/>
        </w:rPr>
      </w:pPr>
      <w:r>
        <w:rPr>
          <w:noProof/>
          <w:lang w:eastAsia="ru-RU"/>
        </w:rPr>
        <w:pict>
          <v:shape id="_x0000_s1111" style="position:absolute;margin-left:78pt;margin-top:15.85pt;width:162pt;height:.1pt;z-index:-251634176;mso-wrap-distance-left:0;mso-wrap-distance-right:0;mso-position-horizontal-relative:page" coordorigin="1560,317" coordsize="3240,0" path="m1560,317r3240,e" filled="f" strokeweight=".48pt">
            <v:path arrowok="t"/>
            <w10:wrap type="topAndBottom" anchorx="page"/>
          </v:shape>
        </w:pict>
      </w:r>
    </w:p>
    <w:p w:rsidR="0094122A" w:rsidRDefault="0094122A">
      <w:pPr>
        <w:spacing w:line="247" w:lineRule="exact"/>
        <w:ind w:left="880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направившего 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заявителя(ей)</w:t>
      </w:r>
    </w:p>
    <w:p w:rsidR="0094122A" w:rsidRDefault="0094122A">
      <w:pPr>
        <w:spacing w:line="247" w:lineRule="exact"/>
        <w:rPr>
          <w:sz w:val="24"/>
        </w:rPr>
        <w:sectPr w:rsidR="0094122A">
          <w:type w:val="continuous"/>
          <w:pgSz w:w="11910" w:h="16840"/>
          <w:pgMar w:top="1080" w:right="260" w:bottom="280" w:left="680" w:header="708" w:footer="708" w:gutter="0"/>
          <w:cols w:space="720"/>
        </w:sectPr>
      </w:pPr>
    </w:p>
    <w:p w:rsidR="0094122A" w:rsidRDefault="0094122A">
      <w:pPr>
        <w:pStyle w:val="BodyText"/>
        <w:spacing w:before="76"/>
        <w:ind w:left="5129" w:right="584" w:firstLine="3543"/>
        <w:jc w:val="both"/>
      </w:pPr>
      <w:r>
        <w:t>Приложение №8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94122A" w:rsidRDefault="0094122A">
      <w:pPr>
        <w:pStyle w:val="BodyText"/>
      </w:pPr>
    </w:p>
    <w:p w:rsidR="0094122A" w:rsidRDefault="0094122A">
      <w:pPr>
        <w:ind w:right="2753"/>
        <w:jc w:val="right"/>
        <w:rPr>
          <w:b/>
          <w:i/>
          <w:sz w:val="24"/>
        </w:rPr>
      </w:pPr>
      <w:r>
        <w:rPr>
          <w:b/>
          <w:i/>
          <w:sz w:val="24"/>
        </w:rPr>
        <w:t>(Бланк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согласование)</w:t>
      </w:r>
    </w:p>
    <w:p w:rsidR="0094122A" w:rsidRDefault="0094122A">
      <w:pPr>
        <w:pStyle w:val="BodyText"/>
        <w:rPr>
          <w:b/>
          <w:i/>
        </w:rPr>
      </w:pPr>
    </w:p>
    <w:p w:rsidR="0094122A" w:rsidRDefault="0094122A">
      <w:pPr>
        <w:pStyle w:val="Heading11"/>
        <w:ind w:right="415"/>
      </w:pPr>
      <w:r>
        <w:t>ПОСТАНОВЛЕНИЕ</w:t>
      </w:r>
    </w:p>
    <w:p w:rsidR="0094122A" w:rsidRDefault="0094122A">
      <w:pPr>
        <w:pStyle w:val="BodyText"/>
        <w:rPr>
          <w:b/>
          <w:sz w:val="26"/>
        </w:rPr>
      </w:pPr>
    </w:p>
    <w:p w:rsidR="0094122A" w:rsidRDefault="0094122A">
      <w:pPr>
        <w:pStyle w:val="BodyText"/>
        <w:rPr>
          <w:b/>
          <w:sz w:val="22"/>
        </w:rPr>
      </w:pPr>
    </w:p>
    <w:p w:rsidR="0094122A" w:rsidRDefault="0094122A">
      <w:pPr>
        <w:pStyle w:val="BodyText"/>
        <w:tabs>
          <w:tab w:val="left" w:pos="4735"/>
          <w:tab w:val="left" w:pos="8993"/>
        </w:tabs>
        <w:ind w:left="172"/>
        <w:jc w:val="both"/>
      </w:pPr>
      <w:r>
        <w:t>от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1"/>
        </w:rPr>
        <w:t xml:space="preserve"> </w:t>
      </w:r>
      <w:r>
        <w:t>1/20</w:t>
      </w:r>
      <w:r>
        <w:tab/>
        <w:t>с. Новоандреевка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pStyle w:val="Heading11"/>
        <w:ind w:right="2812"/>
        <w:jc w:val="right"/>
      </w:pPr>
      <w:r>
        <w:t>О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</w:p>
    <w:p w:rsidR="0094122A" w:rsidRDefault="0094122A">
      <w:pPr>
        <w:pStyle w:val="BodyText"/>
        <w:spacing w:before="1"/>
        <w:rPr>
          <w:b/>
        </w:rPr>
      </w:pPr>
    </w:p>
    <w:p w:rsidR="0094122A" w:rsidRDefault="0094122A">
      <w:pPr>
        <w:pStyle w:val="BodyText"/>
        <w:ind w:left="172" w:right="588" w:firstLine="708"/>
        <w:jc w:val="both"/>
      </w:pPr>
      <w:r>
        <w:t>В связи с обращением Иванова Ивана Ивановича о намерении повести перепланировку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Симферопольский</w:t>
      </w:r>
      <w:r>
        <w:rPr>
          <w:spacing w:val="1"/>
        </w:rPr>
        <w:t xml:space="preserve"> </w:t>
      </w:r>
      <w:r>
        <w:t>район,</w:t>
      </w:r>
      <w:r>
        <w:rPr>
          <w:spacing w:val="61"/>
        </w:rPr>
        <w:t xml:space="preserve"> </w:t>
      </w:r>
      <w:r>
        <w:t>с. Новоандреевка,</w:t>
      </w:r>
      <w:r>
        <w:rPr>
          <w:spacing w:val="1"/>
        </w:rPr>
        <w:t xml:space="preserve"> </w:t>
      </w:r>
      <w:r>
        <w:t>ул. Крымской весны, д.1, корп.1, кв.1,   кадастровый номер: 90:12:090501:12345, принадлежащего</w:t>
      </w:r>
      <w:r>
        <w:rPr>
          <w:spacing w:val="1"/>
        </w:rPr>
        <w:t xml:space="preserve"> </w:t>
      </w:r>
      <w:r>
        <w:t>на основании права собственности, по результатам рассмотрения представленных документов,</w:t>
      </w:r>
      <w:r>
        <w:rPr>
          <w:spacing w:val="1"/>
        </w:rPr>
        <w:t xml:space="preserve"> </w:t>
      </w:r>
      <w:r>
        <w:t>руководствуясь решением Межведомственной комиссии, администрация Новоандреевского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Симферопольского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Крым,-</w:t>
      </w:r>
    </w:p>
    <w:p w:rsidR="0094122A" w:rsidRDefault="0094122A">
      <w:pPr>
        <w:pStyle w:val="Heading11"/>
        <w:ind w:left="172"/>
        <w:jc w:val="left"/>
      </w:pPr>
      <w:r>
        <w:t>ПОСТАНОВЛЯЕТ:</w:t>
      </w:r>
    </w:p>
    <w:p w:rsidR="0094122A" w:rsidRDefault="0094122A">
      <w:pPr>
        <w:pStyle w:val="ListParagraph"/>
        <w:numPr>
          <w:ilvl w:val="0"/>
          <w:numId w:val="2"/>
        </w:numPr>
        <w:tabs>
          <w:tab w:val="left" w:pos="1062"/>
        </w:tabs>
        <w:ind w:right="587" w:firstLine="0"/>
        <w:rPr>
          <w:sz w:val="24"/>
        </w:rPr>
      </w:pPr>
      <w:r>
        <w:rPr>
          <w:sz w:val="24"/>
        </w:rPr>
        <w:t>Дать согласие на перепланировку, жилого помещения в соответствии с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документацией.</w:t>
      </w:r>
    </w:p>
    <w:p w:rsidR="0094122A" w:rsidRDefault="0094122A">
      <w:pPr>
        <w:pStyle w:val="ListParagraph"/>
        <w:numPr>
          <w:ilvl w:val="0"/>
          <w:numId w:val="2"/>
        </w:numPr>
        <w:tabs>
          <w:tab w:val="left" w:pos="1062"/>
        </w:tabs>
        <w:ind w:left="172" w:right="587" w:firstLine="708"/>
        <w:rPr>
          <w:sz w:val="24"/>
        </w:rPr>
      </w:pPr>
      <w:r>
        <w:rPr>
          <w:sz w:val="24"/>
        </w:rPr>
        <w:t>Установить: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17.02.20202г.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17.08.2020г.,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10.00 по 20.00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будние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94122A" w:rsidRDefault="0094122A" w:rsidP="00E5061F">
      <w:pPr>
        <w:pStyle w:val="ListParagraph"/>
        <w:numPr>
          <w:ilvl w:val="0"/>
          <w:numId w:val="2"/>
        </w:numPr>
        <w:tabs>
          <w:tab w:val="left" w:pos="880"/>
          <w:tab w:val="left" w:pos="2098"/>
          <w:tab w:val="left" w:pos="2580"/>
          <w:tab w:val="left" w:pos="2654"/>
          <w:tab w:val="left" w:pos="3305"/>
          <w:tab w:val="left" w:pos="3936"/>
          <w:tab w:val="left" w:pos="4219"/>
          <w:tab w:val="left" w:pos="4826"/>
          <w:tab w:val="left" w:pos="6197"/>
          <w:tab w:val="left" w:pos="6539"/>
          <w:tab w:val="left" w:pos="6647"/>
          <w:tab w:val="left" w:pos="6992"/>
          <w:tab w:val="left" w:pos="7121"/>
          <w:tab w:val="left" w:pos="7743"/>
          <w:tab w:val="left" w:pos="8854"/>
          <w:tab w:val="left" w:pos="9487"/>
          <w:tab w:val="left" w:pos="9621"/>
        </w:tabs>
        <w:ind w:left="172" w:right="585" w:firstLine="378"/>
        <w:jc w:val="right"/>
        <w:rPr>
          <w:sz w:val="24"/>
        </w:rPr>
      </w:pPr>
      <w:r>
        <w:rPr>
          <w:sz w:val="24"/>
        </w:rPr>
        <w:t>Обязать</w:t>
      </w:r>
      <w:r>
        <w:rPr>
          <w:sz w:val="24"/>
        </w:rPr>
        <w:tab/>
        <w:t>заявителя</w:t>
      </w:r>
      <w:r>
        <w:rPr>
          <w:sz w:val="24"/>
        </w:rPr>
        <w:tab/>
        <w:t>осуществить</w:t>
      </w:r>
      <w:r>
        <w:rPr>
          <w:sz w:val="24"/>
        </w:rPr>
        <w:tab/>
        <w:t>переустройство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перепланировку</w:t>
      </w:r>
      <w:r>
        <w:rPr>
          <w:sz w:val="24"/>
        </w:rPr>
        <w:tab/>
      </w:r>
      <w:r>
        <w:rPr>
          <w:sz w:val="24"/>
        </w:rPr>
        <w:tab/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z w:val="24"/>
        </w:rPr>
        <w:tab/>
        <w:t>проектной</w:t>
      </w:r>
      <w:r>
        <w:rPr>
          <w:sz w:val="24"/>
        </w:rPr>
        <w:tab/>
      </w:r>
      <w:r>
        <w:rPr>
          <w:sz w:val="24"/>
        </w:rPr>
        <w:tab/>
        <w:t>документации.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4.Установить,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акта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жилого</w:t>
      </w:r>
      <w:r>
        <w:rPr>
          <w:sz w:val="24"/>
        </w:rPr>
        <w:tab/>
      </w:r>
      <w:r>
        <w:rPr>
          <w:sz w:val="24"/>
        </w:rPr>
        <w:tab/>
        <w:t>помещения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установленном</w:t>
      </w:r>
      <w:r>
        <w:rPr>
          <w:sz w:val="24"/>
        </w:rPr>
        <w:tab/>
      </w:r>
      <w:r>
        <w:rPr>
          <w:sz w:val="24"/>
        </w:rPr>
        <w:tab/>
        <w:t>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5. Межведомственной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акта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94122A" w:rsidRDefault="0094122A">
      <w:pPr>
        <w:pStyle w:val="BodyText"/>
        <w:spacing w:before="1"/>
        <w:ind w:left="172" w:right="593"/>
        <w:jc w:val="both"/>
      </w:pP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94122A" w:rsidRDefault="0094122A">
      <w:pPr>
        <w:pStyle w:val="BodyText"/>
        <w:ind w:left="172" w:right="589" w:firstLine="708"/>
        <w:jc w:val="both"/>
      </w:pPr>
      <w:r>
        <w:t>6.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муниципального имущества, землеустройства и территориального планирования администрации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94122A" w:rsidRDefault="0094122A">
      <w:pPr>
        <w:pStyle w:val="BodyText"/>
      </w:pPr>
    </w:p>
    <w:p w:rsidR="0094122A" w:rsidRDefault="0094122A">
      <w:pPr>
        <w:pStyle w:val="BodyText"/>
        <w:ind w:left="172" w:right="6146"/>
      </w:pPr>
      <w:r>
        <w:t xml:space="preserve">Председатель Новоандреевского сельского совета - </w:t>
      </w:r>
      <w:r>
        <w:rPr>
          <w:spacing w:val="-58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94122A" w:rsidRDefault="0094122A">
      <w:pPr>
        <w:pStyle w:val="BodyText"/>
        <w:spacing w:line="274" w:lineRule="exact"/>
        <w:ind w:left="172"/>
      </w:pPr>
      <w:r>
        <w:t>Новоандреевского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94122A" w:rsidRDefault="0094122A">
      <w:pPr>
        <w:spacing w:line="274" w:lineRule="exact"/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spacing w:before="76"/>
        <w:ind w:left="5136" w:right="584" w:firstLine="3536"/>
        <w:jc w:val="both"/>
      </w:pPr>
      <w:r>
        <w:t>Приложение №9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pStyle w:val="BodyText"/>
        <w:ind w:left="5844"/>
      </w:pPr>
      <w:r>
        <w:t>Администрация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12" style="position:absolute;margin-left:326.25pt;margin-top:13.6pt;width:222.05pt;height:.1pt;z-index:-251633152;mso-wrap-distance-left:0;mso-wrap-distance-right:0;mso-position-horizontal-relative:page" coordorigin="6525,272" coordsize="4441,0" path="m6525,272r4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13" style="position:absolute;margin-left:326.25pt;margin-top:27.4pt;width:222pt;height:.1pt;z-index:-251632128;mso-wrap-distance-left:0;mso-wrap-distance-right:0;mso-position-horizontal-relative:page" coordorigin="6525,548" coordsize="4440,0" path="m6525,548r4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14" style="position:absolute;margin-left:326.25pt;margin-top:41.15pt;width:222pt;height:.1pt;z-index:-251631104;mso-wrap-distance-left:0;mso-wrap-distance-right:0;mso-position-horizontal-relative:page" coordorigin="6525,823" coordsize="4440,0" path="m6525,823r444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tabs>
          <w:tab w:val="left" w:pos="7190"/>
          <w:tab w:val="left" w:pos="8154"/>
          <w:tab w:val="left" w:pos="9870"/>
        </w:tabs>
        <w:spacing w:line="247" w:lineRule="exact"/>
        <w:ind w:left="5844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z w:val="24"/>
        </w:rPr>
        <w:tab/>
        <w:t>(для</w:t>
      </w:r>
      <w:r>
        <w:rPr>
          <w:i/>
          <w:sz w:val="24"/>
        </w:rPr>
        <w:tab/>
        <w:t>физических</w:t>
      </w:r>
      <w:r>
        <w:rPr>
          <w:i/>
          <w:sz w:val="24"/>
        </w:rPr>
        <w:tab/>
        <w:t>лиц);</w:t>
      </w:r>
    </w:p>
    <w:p w:rsidR="0094122A" w:rsidRDefault="0094122A">
      <w:pPr>
        <w:ind w:left="5844" w:right="582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лиц)</w:t>
      </w:r>
    </w:p>
    <w:p w:rsidR="0094122A" w:rsidRDefault="0094122A">
      <w:pPr>
        <w:pStyle w:val="BodyText"/>
        <w:tabs>
          <w:tab w:val="left" w:pos="7090"/>
          <w:tab w:val="left" w:pos="9605"/>
          <w:tab w:val="left" w:pos="10145"/>
        </w:tabs>
        <w:ind w:left="5844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4122A" w:rsidRDefault="0094122A">
      <w:pPr>
        <w:pStyle w:val="BodyText"/>
      </w:pPr>
    </w:p>
    <w:p w:rsidR="0094122A" w:rsidRDefault="0094122A">
      <w:pPr>
        <w:pStyle w:val="Heading11"/>
        <w:ind w:right="414"/>
      </w:pPr>
      <w:r>
        <w:t>РЕШЕНИЕ</w:t>
      </w:r>
    </w:p>
    <w:p w:rsidR="0094122A" w:rsidRDefault="0094122A">
      <w:pPr>
        <w:ind w:left="1645" w:right="2065"/>
        <w:jc w:val="center"/>
        <w:rPr>
          <w:b/>
          <w:sz w:val="24"/>
        </w:rPr>
      </w:pPr>
      <w:r>
        <w:rPr>
          <w:b/>
          <w:sz w:val="24"/>
        </w:rPr>
        <w:t>об отказе в согласовании переустройства и (или) перепланировки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</w:t>
      </w:r>
    </w:p>
    <w:p w:rsidR="0094122A" w:rsidRDefault="0094122A">
      <w:pPr>
        <w:pStyle w:val="BodyText"/>
        <w:rPr>
          <w:b/>
        </w:rPr>
      </w:pPr>
    </w:p>
    <w:p w:rsidR="0094122A" w:rsidRDefault="0094122A">
      <w:pPr>
        <w:pStyle w:val="BodyText"/>
        <w:spacing w:before="1"/>
        <w:ind w:left="172" w:right="585" w:firstLine="708"/>
        <w:jc w:val="both"/>
      </w:pPr>
      <w:r>
        <w:t>Вам отказано в согласовании переустройства и (или) перепланировки жилого помещения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rPr>
          <w:i/>
        </w:rPr>
        <w:t>(нужное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подчеркнуть)</w:t>
      </w:r>
      <w:r>
        <w:t>:</w:t>
      </w:r>
    </w:p>
    <w:p w:rsidR="0094122A" w:rsidRDefault="0094122A">
      <w:pPr>
        <w:pStyle w:val="ListParagraph"/>
        <w:numPr>
          <w:ilvl w:val="0"/>
          <w:numId w:val="1"/>
        </w:numPr>
        <w:tabs>
          <w:tab w:val="left" w:pos="1141"/>
        </w:tabs>
        <w:ind w:hanging="261"/>
        <w:rPr>
          <w:sz w:val="24"/>
        </w:rPr>
      </w:pPr>
      <w:r>
        <w:rPr>
          <w:sz w:val="24"/>
        </w:rPr>
        <w:t>непредставление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пунктам19,</w:t>
      </w:r>
      <w:r>
        <w:rPr>
          <w:spacing w:val="-4"/>
          <w:sz w:val="24"/>
        </w:rPr>
        <w:t xml:space="preserve"> </w:t>
      </w:r>
      <w:r>
        <w:rPr>
          <w:sz w:val="24"/>
        </w:rPr>
        <w:t>20Административного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94122A" w:rsidRDefault="0094122A">
      <w:pPr>
        <w:pStyle w:val="ListParagraph"/>
        <w:numPr>
          <w:ilvl w:val="0"/>
          <w:numId w:val="1"/>
        </w:numPr>
        <w:tabs>
          <w:tab w:val="left" w:pos="1200"/>
        </w:tabs>
        <w:ind w:left="172" w:right="587" w:firstLine="708"/>
        <w:rPr>
          <w:sz w:val="24"/>
        </w:rPr>
      </w:pPr>
      <w:r>
        <w:rPr>
          <w:sz w:val="24"/>
        </w:rPr>
        <w:t>поступление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согласование,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органа местного самоуправления либо подведомственной органу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 об отсутствии документа и (или) информации, необходимых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22 Административного регламента, если соответствующий документ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инициативе.</w:t>
      </w:r>
    </w:p>
    <w:p w:rsidR="0094122A" w:rsidRDefault="0094122A">
      <w:pPr>
        <w:pStyle w:val="ListParagraph"/>
        <w:numPr>
          <w:ilvl w:val="0"/>
          <w:numId w:val="1"/>
        </w:numPr>
        <w:tabs>
          <w:tab w:val="left" w:pos="1188"/>
        </w:tabs>
        <w:ind w:left="172" w:right="585" w:firstLine="708"/>
        <w:rPr>
          <w:sz w:val="24"/>
        </w:rPr>
      </w:pPr>
      <w:r>
        <w:rPr>
          <w:sz w:val="24"/>
        </w:rPr>
        <w:t>несоответствие проекта переустройства и (или) перепланировки жилого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законодательства:</w:t>
      </w:r>
    </w:p>
    <w:p w:rsidR="0094122A" w:rsidRDefault="0094122A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15" style="position:absolute;margin-left:42.6pt;margin-top:13.6pt;width:510pt;height:.1pt;z-index:-251630080;mso-wrap-distance-left:0;mso-wrap-distance-right:0;mso-position-horizontal-relative:page" coordorigin="852,272" coordsize="10200,0" path="m852,272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16" style="position:absolute;margin-left:42.6pt;margin-top:27.35pt;width:510.05pt;height:.1pt;z-index:-251629056;mso-wrap-distance-left:0;mso-wrap-distance-right:0;mso-position-horizontal-relative:page" coordorigin="852,547" coordsize="10201,0" path="m852,547r1020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spacing w:line="179" w:lineRule="exact"/>
        <w:ind w:right="373"/>
        <w:jc w:val="center"/>
        <w:rPr>
          <w:i/>
          <w:sz w:val="18"/>
        </w:rPr>
      </w:pP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необходимости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указать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требования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действующего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законодательства)</w:t>
      </w:r>
    </w:p>
    <w:p w:rsidR="0094122A" w:rsidRDefault="0094122A">
      <w:pPr>
        <w:pStyle w:val="BodyText"/>
        <w:spacing w:before="10"/>
        <w:rPr>
          <w:i/>
          <w:sz w:val="23"/>
        </w:rPr>
      </w:pPr>
    </w:p>
    <w:p w:rsidR="0094122A" w:rsidRDefault="0094122A">
      <w:pPr>
        <w:pStyle w:val="BodyText"/>
        <w:ind w:left="172" w:right="588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жилого помещения в многоквартирном доме, Вы имеете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повторно обратиться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94122A" w:rsidRDefault="0094122A">
      <w:pPr>
        <w:pStyle w:val="BodyText"/>
        <w:rPr>
          <w:sz w:val="20"/>
        </w:rPr>
      </w:pPr>
    </w:p>
    <w:p w:rsidR="0094122A" w:rsidRDefault="0094122A">
      <w:pPr>
        <w:pStyle w:val="BodyText"/>
        <w:spacing w:before="8"/>
        <w:rPr>
          <w:sz w:val="23"/>
        </w:rPr>
      </w:pPr>
      <w:r>
        <w:rPr>
          <w:noProof/>
          <w:lang w:eastAsia="ru-RU"/>
        </w:rPr>
        <w:pict>
          <v:shape id="_x0000_s1117" style="position:absolute;margin-left:42.6pt;margin-top:15.85pt;width:174pt;height:.1pt;z-index:-251628032;mso-wrap-distance-left:0;mso-wrap-distance-right:0;mso-position-horizontal-relative:page" coordorigin="852,317" coordsize="3480,0" path="m852,317r34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18" style="position:absolute;margin-left:426.9pt;margin-top:15.85pt;width:126pt;height:.1pt;z-index:-251627008;mso-wrap-distance-left:0;mso-wrap-distance-right:0;mso-position-horizontal-relative:page" coordorigin="8538,317" coordsize="2520,0" path="m8538,317r252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119" style="position:absolute;margin-left:42.6pt;margin-top:29.65pt;width:3in;height:.1pt;z-index:-251625984;mso-wrap-distance-left:0;mso-wrap-distance-right:0;mso-position-horizontal-relative:page" coordorigin="852,593" coordsize="4320,0" path="m852,593r4320,e" filled="f" strokeweight=".48pt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2"/>
        <w:rPr>
          <w:sz w:val="17"/>
        </w:rPr>
      </w:pPr>
    </w:p>
    <w:p w:rsidR="0094122A" w:rsidRDefault="0094122A">
      <w:pPr>
        <w:tabs>
          <w:tab w:val="left" w:pos="4867"/>
          <w:tab w:val="left" w:pos="6985"/>
        </w:tabs>
        <w:spacing w:line="247" w:lineRule="exact"/>
        <w:ind w:left="652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должности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(Ф.И.О.)</w:t>
      </w:r>
    </w:p>
    <w:p w:rsidR="0094122A" w:rsidRDefault="0094122A">
      <w:pPr>
        <w:ind w:left="712"/>
        <w:rPr>
          <w:i/>
          <w:sz w:val="24"/>
        </w:rPr>
      </w:pPr>
      <w:r>
        <w:rPr>
          <w:i/>
          <w:sz w:val="24"/>
        </w:rPr>
        <w:t>ответственного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лица)</w:t>
      </w:r>
    </w:p>
    <w:p w:rsidR="0094122A" w:rsidRDefault="0094122A">
      <w:pPr>
        <w:pStyle w:val="BodyText"/>
        <w:rPr>
          <w:i/>
          <w:sz w:val="26"/>
        </w:rPr>
      </w:pPr>
    </w:p>
    <w:p w:rsidR="0094122A" w:rsidRDefault="0094122A">
      <w:pPr>
        <w:pStyle w:val="BodyText"/>
        <w:rPr>
          <w:i/>
          <w:sz w:val="22"/>
        </w:rPr>
      </w:pPr>
    </w:p>
    <w:p w:rsidR="0094122A" w:rsidRDefault="0094122A">
      <w:pPr>
        <w:pStyle w:val="BodyText"/>
        <w:tabs>
          <w:tab w:val="left" w:pos="651"/>
          <w:tab w:val="left" w:pos="2626"/>
          <w:tab w:val="left" w:pos="3286"/>
          <w:tab w:val="left" w:pos="9377"/>
        </w:tabs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  <w:r>
        <w:tab/>
        <w:t>М.П.</w:t>
      </w:r>
    </w:p>
    <w:p w:rsidR="0094122A" w:rsidRDefault="0094122A">
      <w:pPr>
        <w:sectPr w:rsidR="0094122A">
          <w:pgSz w:w="11910" w:h="16840"/>
          <w:pgMar w:top="1040" w:right="260" w:bottom="1240" w:left="680" w:header="0" w:footer="1051" w:gutter="0"/>
          <w:cols w:space="720"/>
        </w:sectPr>
      </w:pPr>
    </w:p>
    <w:p w:rsidR="0094122A" w:rsidRDefault="0094122A">
      <w:pPr>
        <w:pStyle w:val="BodyText"/>
        <w:spacing w:before="76"/>
        <w:ind w:left="5129" w:right="571" w:firstLine="3423"/>
      </w:pPr>
      <w:r>
        <w:t>Приложение №10</w:t>
      </w:r>
      <w:r>
        <w:rPr>
          <w:spacing w:val="-57"/>
        </w:rPr>
        <w:t xml:space="preserve"> </w:t>
      </w: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доме»</w:t>
      </w:r>
    </w:p>
    <w:p w:rsidR="0094122A" w:rsidRDefault="0094122A">
      <w:pPr>
        <w:pStyle w:val="BodyText"/>
      </w:pPr>
    </w:p>
    <w:p w:rsidR="0094122A" w:rsidRDefault="0094122A">
      <w:pPr>
        <w:ind w:right="418"/>
        <w:jc w:val="center"/>
        <w:rPr>
          <w:b/>
          <w:i/>
          <w:sz w:val="24"/>
        </w:rPr>
      </w:pPr>
      <w:r>
        <w:rPr>
          <w:b/>
          <w:i/>
          <w:sz w:val="24"/>
        </w:rPr>
        <w:t>(Бланк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согласование)</w:t>
      </w:r>
    </w:p>
    <w:p w:rsidR="0094122A" w:rsidRDefault="0094122A">
      <w:pPr>
        <w:pStyle w:val="BodyText"/>
        <w:rPr>
          <w:b/>
          <w:i/>
          <w:sz w:val="26"/>
        </w:rPr>
      </w:pPr>
    </w:p>
    <w:p w:rsidR="0094122A" w:rsidRDefault="0094122A">
      <w:pPr>
        <w:pStyle w:val="BodyText"/>
        <w:rPr>
          <w:b/>
          <w:i/>
          <w:sz w:val="26"/>
        </w:rPr>
      </w:pPr>
    </w:p>
    <w:p w:rsidR="0094122A" w:rsidRDefault="0094122A">
      <w:pPr>
        <w:pStyle w:val="BodyText"/>
        <w:rPr>
          <w:b/>
          <w:i/>
          <w:sz w:val="26"/>
        </w:rPr>
      </w:pPr>
    </w:p>
    <w:p w:rsidR="0094122A" w:rsidRDefault="0094122A">
      <w:pPr>
        <w:pStyle w:val="Heading11"/>
        <w:spacing w:before="162"/>
        <w:ind w:right="415"/>
      </w:pPr>
      <w:r>
        <w:t>ПОСТАНОВЛЕНИЕ</w:t>
      </w:r>
    </w:p>
    <w:p w:rsidR="0094122A" w:rsidRDefault="0094122A">
      <w:pPr>
        <w:pStyle w:val="BodyText"/>
        <w:rPr>
          <w:b/>
          <w:sz w:val="26"/>
        </w:rPr>
      </w:pPr>
    </w:p>
    <w:p w:rsidR="0094122A" w:rsidRDefault="0094122A">
      <w:pPr>
        <w:pStyle w:val="BodyText"/>
        <w:rPr>
          <w:b/>
          <w:sz w:val="22"/>
        </w:rPr>
      </w:pPr>
    </w:p>
    <w:p w:rsidR="0094122A" w:rsidRDefault="0094122A">
      <w:pPr>
        <w:pStyle w:val="BodyText"/>
        <w:tabs>
          <w:tab w:val="left" w:pos="4675"/>
          <w:tab w:val="left" w:pos="8932"/>
        </w:tabs>
        <w:ind w:left="172"/>
        <w:jc w:val="both"/>
      </w:pPr>
      <w:r>
        <w:t>от</w:t>
      </w:r>
      <w:r>
        <w:rPr>
          <w:spacing w:val="-2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2021года</w:t>
      </w:r>
      <w:r>
        <w:tab/>
        <w:t>№</w:t>
      </w:r>
      <w:r>
        <w:rPr>
          <w:spacing w:val="1"/>
        </w:rPr>
        <w:t xml:space="preserve"> </w:t>
      </w:r>
      <w:r>
        <w:t>1/20</w:t>
      </w:r>
      <w:r>
        <w:tab/>
        <w:t>с. Новоандреевка</w:t>
      </w:r>
    </w:p>
    <w:p w:rsidR="0094122A" w:rsidRDefault="0094122A">
      <w:pPr>
        <w:pStyle w:val="BodyText"/>
        <w:rPr>
          <w:sz w:val="26"/>
        </w:rPr>
      </w:pPr>
    </w:p>
    <w:p w:rsidR="0094122A" w:rsidRDefault="0094122A">
      <w:pPr>
        <w:pStyle w:val="BodyText"/>
        <w:rPr>
          <w:sz w:val="22"/>
        </w:rPr>
      </w:pPr>
    </w:p>
    <w:p w:rsidR="0094122A" w:rsidRDefault="0094122A">
      <w:pPr>
        <w:pStyle w:val="Heading11"/>
        <w:ind w:left="1645" w:right="2065"/>
      </w:pPr>
      <w:r>
        <w:t>Об отказе в согласовании переустройства и (или) 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2"/>
        </w:rPr>
        <w:t xml:space="preserve"> </w:t>
      </w:r>
      <w:r>
        <w:t>многоквартирном доме</w:t>
      </w:r>
    </w:p>
    <w:p w:rsidR="0094122A" w:rsidRDefault="0094122A">
      <w:pPr>
        <w:pStyle w:val="BodyText"/>
        <w:rPr>
          <w:b/>
        </w:rPr>
      </w:pPr>
    </w:p>
    <w:p w:rsidR="0094122A" w:rsidRDefault="0094122A">
      <w:pPr>
        <w:pStyle w:val="BodyText"/>
        <w:ind w:left="172" w:right="585" w:firstLine="708"/>
        <w:jc w:val="both"/>
      </w:pPr>
      <w:r>
        <w:t>В связи с обращением Иванова Ивана Ивановича о намерении повести перепланировку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Симферопольский</w:t>
      </w:r>
      <w:r>
        <w:rPr>
          <w:spacing w:val="1"/>
        </w:rPr>
        <w:t xml:space="preserve"> </w:t>
      </w:r>
      <w:r>
        <w:t>район,</w:t>
      </w:r>
      <w:r>
        <w:rPr>
          <w:spacing w:val="61"/>
        </w:rPr>
        <w:t xml:space="preserve"> </w:t>
      </w:r>
      <w:r>
        <w:t>с. Новоандреевка,</w:t>
      </w:r>
      <w:r>
        <w:rPr>
          <w:spacing w:val="1"/>
        </w:rPr>
        <w:t xml:space="preserve"> </w:t>
      </w:r>
      <w:r>
        <w:t>ул. Крымской весны, д.1, корп.1, кв.1,   кадастровый номер: 90:12:090501:12345, принадлежащего</w:t>
      </w:r>
      <w:r>
        <w:rPr>
          <w:spacing w:val="1"/>
        </w:rPr>
        <w:t xml:space="preserve"> </w:t>
      </w:r>
      <w:r>
        <w:t>на основании права собственности, по результатам рассмотрения представленных документов,</w:t>
      </w:r>
      <w:r>
        <w:rPr>
          <w:spacing w:val="1"/>
        </w:rPr>
        <w:t xml:space="preserve"> </w:t>
      </w:r>
      <w:r>
        <w:t>руководствуясь решением Межведомственной комиссии, администрация Новоандреевского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94122A" w:rsidRDefault="0094122A">
      <w:pPr>
        <w:pStyle w:val="BodyText"/>
        <w:ind w:left="172" w:right="585" w:firstLine="60"/>
        <w:jc w:val="both"/>
      </w:pPr>
      <w:r>
        <w:rPr>
          <w:u w:val="single"/>
        </w:rPr>
        <w:t>Несоответствие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переустройства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перепланировки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многоквартирном доме требованиям законодательства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с пунктом 3 части 1 статьи 27 ЖК РФ отказ</w:t>
      </w:r>
      <w:r>
        <w:rPr>
          <w:spacing w:val="-57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согласовании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переустройства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перепланировки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многоквартирном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доме</w:t>
      </w:r>
      <w:r>
        <w:rPr>
          <w:spacing w:val="1"/>
        </w:rPr>
        <w:t xml:space="preserve"> </w:t>
      </w:r>
      <w:r>
        <w:rPr>
          <w:u w:val="single"/>
        </w:rPr>
        <w:t>допускается</w:t>
      </w:r>
      <w:r>
        <w:rPr>
          <w:spacing w:val="14"/>
          <w:u w:val="single"/>
        </w:rPr>
        <w:t xml:space="preserve"> </w:t>
      </w:r>
      <w:r>
        <w:rPr>
          <w:u w:val="single"/>
        </w:rPr>
        <w:t>в</w:t>
      </w:r>
      <w:r>
        <w:rPr>
          <w:spacing w:val="14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3"/>
          <w:u w:val="single"/>
        </w:rPr>
        <w:t xml:space="preserve"> </w:t>
      </w:r>
      <w:r>
        <w:rPr>
          <w:u w:val="single"/>
        </w:rPr>
        <w:t>несоответствия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15"/>
          <w:u w:val="single"/>
        </w:rPr>
        <w:t xml:space="preserve"> </w:t>
      </w:r>
      <w:r>
        <w:rPr>
          <w:u w:val="single"/>
        </w:rPr>
        <w:t>переустройства</w:t>
      </w:r>
      <w:r>
        <w:rPr>
          <w:spacing w:val="13"/>
          <w:u w:val="single"/>
        </w:rPr>
        <w:t xml:space="preserve"> </w:t>
      </w:r>
      <w:r>
        <w:rPr>
          <w:u w:val="single"/>
        </w:rPr>
        <w:t>и</w:t>
      </w:r>
      <w:r>
        <w:rPr>
          <w:spacing w:val="15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3"/>
          <w:u w:val="single"/>
        </w:rPr>
        <w:t xml:space="preserve"> </w:t>
      </w:r>
      <w:r>
        <w:rPr>
          <w:u w:val="single"/>
        </w:rPr>
        <w:t>перепланировки</w:t>
      </w:r>
      <w:r>
        <w:rPr>
          <w:spacing w:val="15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-57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многоквартирном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требованиям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законодательства.</w:t>
      </w:r>
    </w:p>
    <w:p w:rsidR="0094122A" w:rsidRDefault="0094122A">
      <w:pPr>
        <w:pStyle w:val="BodyText"/>
        <w:tabs>
          <w:tab w:val="left" w:pos="10085"/>
        </w:tabs>
        <w:ind w:left="172" w:right="588"/>
        <w:jc w:val="both"/>
      </w:pPr>
      <w:r>
        <w:rPr>
          <w:u w:val="single"/>
        </w:rPr>
        <w:t xml:space="preserve">         </w:t>
      </w:r>
      <w:r>
        <w:rPr>
          <w:spacing w:val="7"/>
          <w:u w:val="single"/>
        </w:rPr>
        <w:t xml:space="preserve"> </w:t>
      </w:r>
      <w:r>
        <w:rPr>
          <w:u w:val="single"/>
        </w:rPr>
        <w:t>Абзацем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седьмым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пункта</w:t>
      </w:r>
      <w:r>
        <w:rPr>
          <w:spacing w:val="1"/>
          <w:u w:val="single"/>
        </w:rPr>
        <w:t xml:space="preserve"> </w:t>
      </w:r>
      <w:r>
        <w:rPr>
          <w:u w:val="single"/>
        </w:rPr>
        <w:t>4.2.4.9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норм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эксплуатации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жилищного</w:t>
      </w:r>
      <w:r>
        <w:rPr>
          <w:spacing w:val="1"/>
        </w:rPr>
        <w:t xml:space="preserve"> </w:t>
      </w:r>
      <w:r>
        <w:rPr>
          <w:u w:val="single"/>
        </w:rPr>
        <w:t>фонда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МДК</w:t>
      </w:r>
      <w:r>
        <w:rPr>
          <w:spacing w:val="1"/>
          <w:u w:val="single"/>
        </w:rPr>
        <w:t xml:space="preserve"> </w:t>
      </w:r>
      <w:r>
        <w:rPr>
          <w:u w:val="single"/>
        </w:rPr>
        <w:t>2-03.2003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(утв.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постановлением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Госстроя</w:t>
      </w:r>
      <w:r>
        <w:rPr>
          <w:spacing w:val="1"/>
          <w:u w:val="single"/>
        </w:rPr>
        <w:t xml:space="preserve"> </w:t>
      </w:r>
      <w:r>
        <w:rPr>
          <w:u w:val="single"/>
        </w:rPr>
        <w:t>РФ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27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сентября</w:t>
      </w:r>
      <w:r>
        <w:rPr>
          <w:spacing w:val="1"/>
          <w:u w:val="single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u w:val="single"/>
          </w:rPr>
          <w:t>2003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г</w:t>
        </w:r>
      </w:smartTag>
      <w:r>
        <w:rPr>
          <w:u w:val="single"/>
        </w:rPr>
        <w:t>.</w:t>
      </w:r>
      <w:r>
        <w:rPr>
          <w:spacing w:val="60"/>
          <w:u w:val="single"/>
        </w:rPr>
        <w:t xml:space="preserve"> </w:t>
      </w:r>
      <w:r>
        <w:rPr>
          <w:u w:val="single"/>
        </w:rPr>
        <w:t>N</w:t>
      </w:r>
      <w:r>
        <w:rPr>
          <w:spacing w:val="60"/>
          <w:u w:val="single"/>
        </w:rPr>
        <w:t xml:space="preserve"> </w:t>
      </w:r>
      <w:r>
        <w:rPr>
          <w:u w:val="single"/>
        </w:rPr>
        <w:t>170)</w:t>
      </w:r>
      <w:r>
        <w:rPr>
          <w:spacing w:val="1"/>
        </w:rPr>
        <w:t xml:space="preserve"> </w:t>
      </w:r>
      <w:r>
        <w:rPr>
          <w:u w:val="single"/>
        </w:rPr>
        <w:t>установлен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запрет</w:t>
      </w:r>
      <w:r>
        <w:rPr>
          <w:spacing w:val="23"/>
          <w:u w:val="single"/>
        </w:rPr>
        <w:t xml:space="preserve"> </w:t>
      </w:r>
      <w:r>
        <w:rPr>
          <w:u w:val="single"/>
        </w:rPr>
        <w:t>на</w:t>
      </w:r>
      <w:r>
        <w:rPr>
          <w:spacing w:val="20"/>
          <w:u w:val="single"/>
        </w:rPr>
        <w:t xml:space="preserve"> </w:t>
      </w:r>
      <w:r>
        <w:rPr>
          <w:u w:val="single"/>
        </w:rPr>
        <w:t>использование</w:t>
      </w:r>
      <w:r>
        <w:rPr>
          <w:spacing w:val="23"/>
          <w:u w:val="single"/>
        </w:rPr>
        <w:t xml:space="preserve"> </w:t>
      </w:r>
      <w:r>
        <w:rPr>
          <w:u w:val="single"/>
        </w:rPr>
        <w:t>балконов,</w:t>
      </w:r>
      <w:r>
        <w:rPr>
          <w:spacing w:val="24"/>
          <w:u w:val="single"/>
        </w:rPr>
        <w:t xml:space="preserve"> </w:t>
      </w:r>
      <w:r>
        <w:rPr>
          <w:u w:val="single"/>
        </w:rPr>
        <w:t>эркеров</w:t>
      </w:r>
      <w:r>
        <w:rPr>
          <w:spacing w:val="22"/>
          <w:u w:val="single"/>
        </w:rPr>
        <w:t xml:space="preserve"> </w:t>
      </w:r>
      <w:r>
        <w:rPr>
          <w:u w:val="single"/>
        </w:rPr>
        <w:t>и</w:t>
      </w:r>
      <w:r>
        <w:rPr>
          <w:spacing w:val="25"/>
          <w:u w:val="single"/>
        </w:rPr>
        <w:t xml:space="preserve"> </w:t>
      </w:r>
      <w:r>
        <w:rPr>
          <w:u w:val="single"/>
        </w:rPr>
        <w:t>лоджий</w:t>
      </w:r>
      <w:r>
        <w:rPr>
          <w:spacing w:val="22"/>
          <w:u w:val="single"/>
        </w:rPr>
        <w:t xml:space="preserve"> </w:t>
      </w:r>
      <w:r>
        <w:rPr>
          <w:u w:val="single"/>
        </w:rPr>
        <w:t>не</w:t>
      </w:r>
      <w:r>
        <w:rPr>
          <w:spacing w:val="19"/>
          <w:u w:val="single"/>
        </w:rPr>
        <w:t xml:space="preserve"> </w:t>
      </w:r>
      <w:r>
        <w:rPr>
          <w:u w:val="single"/>
        </w:rPr>
        <w:t>по</w:t>
      </w:r>
      <w:r>
        <w:rPr>
          <w:spacing w:val="24"/>
          <w:u w:val="single"/>
        </w:rPr>
        <w:t xml:space="preserve"> </w:t>
      </w:r>
      <w:r>
        <w:rPr>
          <w:u w:val="single"/>
        </w:rPr>
        <w:t>назначению,</w:t>
      </w:r>
      <w:r>
        <w:rPr>
          <w:spacing w:val="24"/>
          <w:u w:val="single"/>
        </w:rPr>
        <w:t xml:space="preserve"> </w:t>
      </w:r>
      <w:r>
        <w:rPr>
          <w:u w:val="single"/>
        </w:rPr>
        <w:t>размещение</w:t>
      </w:r>
      <w:r>
        <w:rPr>
          <w:spacing w:val="-58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громоздких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тяжелых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вещей,</w:t>
      </w:r>
      <w:r>
        <w:rPr>
          <w:spacing w:val="-3"/>
          <w:u w:val="single"/>
        </w:rPr>
        <w:t xml:space="preserve"> </w:t>
      </w:r>
      <w:r>
        <w:rPr>
          <w:u w:val="single"/>
        </w:rPr>
        <w:t>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захламление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загрязнение</w:t>
      </w:r>
      <w:r>
        <w:rPr>
          <w:u w:val="single"/>
        </w:rPr>
        <w:tab/>
      </w:r>
    </w:p>
    <w:p w:rsidR="0094122A" w:rsidRDefault="0094122A">
      <w:pPr>
        <w:pStyle w:val="BodyText"/>
        <w:spacing w:before="3"/>
        <w:rPr>
          <w:sz w:val="18"/>
        </w:rPr>
      </w:pPr>
      <w:r>
        <w:rPr>
          <w:noProof/>
          <w:lang w:eastAsia="ru-RU"/>
        </w:rPr>
        <w:pict>
          <v:rect id="_x0000_s1120" style="position:absolute;margin-left:42.6pt;margin-top:12.5pt;width:247.85pt;height:.6pt;z-index:-251624960;mso-wrap-distance-left:0;mso-wrap-distance-right:0;mso-position-horizontal-relative:page" fillcolor="black" stroked="f">
            <w10:wrap type="topAndBottom" anchorx="page"/>
          </v:rect>
        </w:pict>
      </w:r>
    </w:p>
    <w:p w:rsidR="0094122A" w:rsidRDefault="0094122A">
      <w:pPr>
        <w:spacing w:line="261" w:lineRule="exact"/>
        <w:ind w:right="422"/>
        <w:jc w:val="center"/>
        <w:rPr>
          <w:i/>
          <w:sz w:val="24"/>
        </w:rPr>
      </w:pPr>
      <w:r>
        <w:rPr>
          <w:i/>
          <w:sz w:val="24"/>
        </w:rPr>
        <w:t>(необходимости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законодательства)</w:t>
      </w:r>
    </w:p>
    <w:p w:rsidR="0094122A" w:rsidRDefault="0094122A">
      <w:pPr>
        <w:pStyle w:val="BodyText"/>
        <w:rPr>
          <w:i/>
          <w:sz w:val="26"/>
        </w:rPr>
      </w:pPr>
    </w:p>
    <w:p w:rsidR="0094122A" w:rsidRDefault="0094122A">
      <w:pPr>
        <w:pStyle w:val="BodyText"/>
        <w:rPr>
          <w:i/>
          <w:sz w:val="22"/>
        </w:rPr>
      </w:pPr>
    </w:p>
    <w:p w:rsidR="0094122A" w:rsidRDefault="0094122A">
      <w:pPr>
        <w:pStyle w:val="BodyText"/>
        <w:ind w:left="172" w:right="588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жилого помещения в многоквартирном доме, Вы имеете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повторно обратиться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94122A" w:rsidRDefault="0094122A">
      <w:pPr>
        <w:pStyle w:val="BodyText"/>
        <w:rPr>
          <w:sz w:val="20"/>
        </w:rPr>
      </w:pPr>
    </w:p>
    <w:p w:rsidR="0094122A" w:rsidRDefault="0094122A">
      <w:pPr>
        <w:pStyle w:val="BodyText"/>
        <w:spacing w:before="1"/>
        <w:rPr>
          <w:sz w:val="23"/>
        </w:rPr>
      </w:pPr>
      <w:r>
        <w:rPr>
          <w:noProof/>
          <w:lang w:eastAsia="ru-RU"/>
        </w:rPr>
        <w:pict>
          <v:shape id="_x0000_s1121" style="position:absolute;margin-left:42.6pt;margin-top:15.65pt;width:336.7pt;height:.1pt;z-index:-251623936;mso-wrap-distance-left:0;mso-wrap-distance-right:0;mso-position-horizontal-relative:page" coordorigin="852,313" coordsize="6734,0" o:spt="100" adj="0,,0" path="m852,313r3868,m4786,313r2799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122" style="position:absolute;margin-left:42.6pt;margin-top:29.45pt;width:240.05pt;height:.1pt;z-index:-251622912;mso-wrap-distance-left:0;mso-wrap-distance-right:0;mso-position-horizontal-relative:page" coordorigin="852,589" coordsize="4801,0" path="m852,589r4801,e" filled="f" strokeweight=".26669mm">
            <v:path arrowok="t"/>
            <w10:wrap type="topAndBottom" anchorx="page"/>
          </v:shape>
        </w:pict>
      </w:r>
    </w:p>
    <w:p w:rsidR="0094122A" w:rsidRDefault="0094122A">
      <w:pPr>
        <w:pStyle w:val="BodyText"/>
        <w:spacing w:before="8"/>
        <w:rPr>
          <w:sz w:val="16"/>
        </w:rPr>
      </w:pPr>
    </w:p>
    <w:p w:rsidR="0094122A" w:rsidRDefault="0094122A">
      <w:pPr>
        <w:tabs>
          <w:tab w:val="left" w:pos="4867"/>
          <w:tab w:val="left" w:pos="6985"/>
        </w:tabs>
        <w:spacing w:line="248" w:lineRule="exact"/>
        <w:ind w:left="652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должности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(Ф.И.О.)</w:t>
      </w:r>
    </w:p>
    <w:p w:rsidR="0094122A" w:rsidRDefault="0094122A">
      <w:pPr>
        <w:ind w:left="712"/>
        <w:rPr>
          <w:i/>
          <w:sz w:val="24"/>
        </w:rPr>
      </w:pPr>
      <w:r>
        <w:rPr>
          <w:i/>
          <w:sz w:val="24"/>
        </w:rPr>
        <w:t>ответственного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лица)</w:t>
      </w:r>
    </w:p>
    <w:p w:rsidR="0094122A" w:rsidRDefault="0094122A">
      <w:pPr>
        <w:pStyle w:val="BodyText"/>
        <w:rPr>
          <w:i/>
          <w:sz w:val="26"/>
        </w:rPr>
      </w:pPr>
    </w:p>
    <w:p w:rsidR="0094122A" w:rsidRDefault="0094122A">
      <w:pPr>
        <w:pStyle w:val="BodyText"/>
        <w:rPr>
          <w:i/>
          <w:sz w:val="22"/>
        </w:rPr>
      </w:pPr>
    </w:p>
    <w:p w:rsidR="0094122A" w:rsidRDefault="0094122A">
      <w:pPr>
        <w:pStyle w:val="BodyText"/>
        <w:tabs>
          <w:tab w:val="left" w:pos="651"/>
          <w:tab w:val="left" w:pos="2626"/>
          <w:tab w:val="left" w:pos="3286"/>
          <w:tab w:val="left" w:pos="8669"/>
        </w:tabs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  <w:r>
        <w:tab/>
        <w:t>М.П.</w:t>
      </w:r>
    </w:p>
    <w:sectPr w:rsidR="0094122A" w:rsidSect="006A369A">
      <w:pgSz w:w="11910" w:h="16840"/>
      <w:pgMar w:top="1040" w:right="260" w:bottom="1240" w:left="68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2A" w:rsidRDefault="0094122A" w:rsidP="006A369A">
      <w:r>
        <w:separator/>
      </w:r>
    </w:p>
  </w:endnote>
  <w:endnote w:type="continuationSeparator" w:id="0">
    <w:p w:rsidR="0094122A" w:rsidRDefault="0094122A" w:rsidP="006A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2A" w:rsidRDefault="0094122A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66.85pt;width:18pt;height:15.8pt;z-index:-251656192;mso-position-horizontal-relative:page;mso-position-vertical-relative:page" filled="f" stroked="f">
          <v:textbox inset="0,0,0,0">
            <w:txbxContent>
              <w:p w:rsidR="0094122A" w:rsidRDefault="0094122A">
                <w:pPr>
                  <w:pStyle w:val="BodyText"/>
                  <w:spacing w:before="19"/>
                  <w:ind w:left="60"/>
                </w:pPr>
                <w:fldSimple w:instr=" PAGE ">
                  <w:r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2A" w:rsidRDefault="0094122A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55pt;margin-top:531.75pt;width:18pt;height:15.3pt;z-index:-251654144;mso-position-horizontal-relative:page;mso-position-vertical-relative:page" filled="f" stroked="f">
          <v:textbox inset="0,0,0,0">
            <w:txbxContent>
              <w:p w:rsidR="0094122A" w:rsidRDefault="0094122A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2A" w:rsidRDefault="0094122A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95pt;margin-top:778.35pt;width:18pt;height:15.3pt;z-index:-251652096;mso-position-horizontal-relative:page;mso-position-vertical-relative:page" filled="f" stroked="f">
          <v:textbox inset="0,0,0,0">
            <w:txbxContent>
              <w:p w:rsidR="0094122A" w:rsidRDefault="0094122A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2A" w:rsidRDefault="0094122A" w:rsidP="006A369A">
      <w:r>
        <w:separator/>
      </w:r>
    </w:p>
  </w:footnote>
  <w:footnote w:type="continuationSeparator" w:id="0">
    <w:p w:rsidR="0094122A" w:rsidRDefault="0094122A" w:rsidP="006A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A2"/>
    <w:multiLevelType w:val="hybridMultilevel"/>
    <w:tmpl w:val="28640010"/>
    <w:lvl w:ilvl="0" w:tplc="D8B6635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932EC58C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09626460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14960B90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E06ADBE2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2D3E0C44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DEA0297C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043251B8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698CB1B2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1">
    <w:nsid w:val="03E62BB9"/>
    <w:multiLevelType w:val="hybridMultilevel"/>
    <w:tmpl w:val="03F63AA8"/>
    <w:lvl w:ilvl="0" w:tplc="8FC63504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hint="default"/>
        <w:w w:val="99"/>
        <w:sz w:val="20"/>
      </w:rPr>
    </w:lvl>
    <w:lvl w:ilvl="1" w:tplc="5F2475C0">
      <w:numFmt w:val="bullet"/>
      <w:lvlText w:val="•"/>
      <w:lvlJc w:val="left"/>
      <w:pPr>
        <w:ind w:left="664" w:hanging="118"/>
      </w:pPr>
      <w:rPr>
        <w:rFonts w:hint="default"/>
      </w:rPr>
    </w:lvl>
    <w:lvl w:ilvl="2" w:tplc="BE8456D8">
      <w:numFmt w:val="bullet"/>
      <w:lvlText w:val="•"/>
      <w:lvlJc w:val="left"/>
      <w:pPr>
        <w:ind w:left="1109" w:hanging="118"/>
      </w:pPr>
      <w:rPr>
        <w:rFonts w:hint="default"/>
      </w:rPr>
    </w:lvl>
    <w:lvl w:ilvl="3" w:tplc="F9ACF6BE">
      <w:numFmt w:val="bullet"/>
      <w:lvlText w:val="•"/>
      <w:lvlJc w:val="left"/>
      <w:pPr>
        <w:ind w:left="1554" w:hanging="118"/>
      </w:pPr>
      <w:rPr>
        <w:rFonts w:hint="default"/>
      </w:rPr>
    </w:lvl>
    <w:lvl w:ilvl="4" w:tplc="81065A7A">
      <w:numFmt w:val="bullet"/>
      <w:lvlText w:val="•"/>
      <w:lvlJc w:val="left"/>
      <w:pPr>
        <w:ind w:left="1999" w:hanging="118"/>
      </w:pPr>
      <w:rPr>
        <w:rFonts w:hint="default"/>
      </w:rPr>
    </w:lvl>
    <w:lvl w:ilvl="5" w:tplc="9316255C">
      <w:numFmt w:val="bullet"/>
      <w:lvlText w:val="•"/>
      <w:lvlJc w:val="left"/>
      <w:pPr>
        <w:ind w:left="2444" w:hanging="118"/>
      </w:pPr>
      <w:rPr>
        <w:rFonts w:hint="default"/>
      </w:rPr>
    </w:lvl>
    <w:lvl w:ilvl="6" w:tplc="ACEA1D5C">
      <w:numFmt w:val="bullet"/>
      <w:lvlText w:val="•"/>
      <w:lvlJc w:val="left"/>
      <w:pPr>
        <w:ind w:left="2888" w:hanging="118"/>
      </w:pPr>
      <w:rPr>
        <w:rFonts w:hint="default"/>
      </w:rPr>
    </w:lvl>
    <w:lvl w:ilvl="7" w:tplc="AFF00F2C">
      <w:numFmt w:val="bullet"/>
      <w:lvlText w:val="•"/>
      <w:lvlJc w:val="left"/>
      <w:pPr>
        <w:ind w:left="3333" w:hanging="118"/>
      </w:pPr>
      <w:rPr>
        <w:rFonts w:hint="default"/>
      </w:rPr>
    </w:lvl>
    <w:lvl w:ilvl="8" w:tplc="7FC297F0">
      <w:numFmt w:val="bullet"/>
      <w:lvlText w:val="•"/>
      <w:lvlJc w:val="left"/>
      <w:pPr>
        <w:ind w:left="3778" w:hanging="118"/>
      </w:pPr>
      <w:rPr>
        <w:rFonts w:hint="default"/>
      </w:rPr>
    </w:lvl>
  </w:abstractNum>
  <w:abstractNum w:abstractNumId="2">
    <w:nsid w:val="04A903FB"/>
    <w:multiLevelType w:val="hybridMultilevel"/>
    <w:tmpl w:val="C6C4BFA4"/>
    <w:lvl w:ilvl="0" w:tplc="754E96C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hint="default"/>
        <w:w w:val="99"/>
        <w:sz w:val="20"/>
      </w:rPr>
    </w:lvl>
    <w:lvl w:ilvl="1" w:tplc="38663270">
      <w:numFmt w:val="bullet"/>
      <w:lvlText w:val="•"/>
      <w:lvlJc w:val="left"/>
      <w:pPr>
        <w:ind w:left="741" w:hanging="118"/>
      </w:pPr>
      <w:rPr>
        <w:rFonts w:hint="default"/>
      </w:rPr>
    </w:lvl>
    <w:lvl w:ilvl="2" w:tplc="750CEC68">
      <w:numFmt w:val="bullet"/>
      <w:lvlText w:val="•"/>
      <w:lvlJc w:val="left"/>
      <w:pPr>
        <w:ind w:left="1382" w:hanging="118"/>
      </w:pPr>
      <w:rPr>
        <w:rFonts w:hint="default"/>
      </w:rPr>
    </w:lvl>
    <w:lvl w:ilvl="3" w:tplc="F618A6AC">
      <w:numFmt w:val="bullet"/>
      <w:lvlText w:val="•"/>
      <w:lvlJc w:val="left"/>
      <w:pPr>
        <w:ind w:left="2023" w:hanging="118"/>
      </w:pPr>
      <w:rPr>
        <w:rFonts w:hint="default"/>
      </w:rPr>
    </w:lvl>
    <w:lvl w:ilvl="4" w:tplc="C7B029EA">
      <w:numFmt w:val="bullet"/>
      <w:lvlText w:val="•"/>
      <w:lvlJc w:val="left"/>
      <w:pPr>
        <w:ind w:left="2664" w:hanging="118"/>
      </w:pPr>
      <w:rPr>
        <w:rFonts w:hint="default"/>
      </w:rPr>
    </w:lvl>
    <w:lvl w:ilvl="5" w:tplc="5AF033AE">
      <w:numFmt w:val="bullet"/>
      <w:lvlText w:val="•"/>
      <w:lvlJc w:val="left"/>
      <w:pPr>
        <w:ind w:left="3306" w:hanging="118"/>
      </w:pPr>
      <w:rPr>
        <w:rFonts w:hint="default"/>
      </w:rPr>
    </w:lvl>
    <w:lvl w:ilvl="6" w:tplc="11681198">
      <w:numFmt w:val="bullet"/>
      <w:lvlText w:val="•"/>
      <w:lvlJc w:val="left"/>
      <w:pPr>
        <w:ind w:left="3947" w:hanging="118"/>
      </w:pPr>
      <w:rPr>
        <w:rFonts w:hint="default"/>
      </w:rPr>
    </w:lvl>
    <w:lvl w:ilvl="7" w:tplc="5596B372">
      <w:numFmt w:val="bullet"/>
      <w:lvlText w:val="•"/>
      <w:lvlJc w:val="left"/>
      <w:pPr>
        <w:ind w:left="4588" w:hanging="118"/>
      </w:pPr>
      <w:rPr>
        <w:rFonts w:hint="default"/>
      </w:rPr>
    </w:lvl>
    <w:lvl w:ilvl="8" w:tplc="C898F93C">
      <w:numFmt w:val="bullet"/>
      <w:lvlText w:val="•"/>
      <w:lvlJc w:val="left"/>
      <w:pPr>
        <w:ind w:left="5229" w:hanging="118"/>
      </w:pPr>
      <w:rPr>
        <w:rFonts w:hint="default"/>
      </w:rPr>
    </w:lvl>
  </w:abstractNum>
  <w:abstractNum w:abstractNumId="3">
    <w:nsid w:val="077C5D15"/>
    <w:multiLevelType w:val="hybridMultilevel"/>
    <w:tmpl w:val="6E24BA54"/>
    <w:lvl w:ilvl="0" w:tplc="A17A54E8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7304D92">
      <w:numFmt w:val="bullet"/>
      <w:lvlText w:val="•"/>
      <w:lvlJc w:val="left"/>
      <w:pPr>
        <w:ind w:left="502" w:hanging="312"/>
      </w:pPr>
      <w:rPr>
        <w:rFonts w:hint="default"/>
      </w:rPr>
    </w:lvl>
    <w:lvl w:ilvl="2" w:tplc="693A74BE">
      <w:numFmt w:val="bullet"/>
      <w:lvlText w:val="•"/>
      <w:lvlJc w:val="left"/>
      <w:pPr>
        <w:ind w:left="965" w:hanging="312"/>
      </w:pPr>
      <w:rPr>
        <w:rFonts w:hint="default"/>
      </w:rPr>
    </w:lvl>
    <w:lvl w:ilvl="3" w:tplc="31EE0662">
      <w:numFmt w:val="bullet"/>
      <w:lvlText w:val="•"/>
      <w:lvlJc w:val="left"/>
      <w:pPr>
        <w:ind w:left="1428" w:hanging="312"/>
      </w:pPr>
      <w:rPr>
        <w:rFonts w:hint="default"/>
      </w:rPr>
    </w:lvl>
    <w:lvl w:ilvl="4" w:tplc="59A22458">
      <w:numFmt w:val="bullet"/>
      <w:lvlText w:val="•"/>
      <w:lvlJc w:val="left"/>
      <w:pPr>
        <w:ind w:left="1891" w:hanging="312"/>
      </w:pPr>
      <w:rPr>
        <w:rFonts w:hint="default"/>
      </w:rPr>
    </w:lvl>
    <w:lvl w:ilvl="5" w:tplc="96DC1252">
      <w:numFmt w:val="bullet"/>
      <w:lvlText w:val="•"/>
      <w:lvlJc w:val="left"/>
      <w:pPr>
        <w:ind w:left="2354" w:hanging="312"/>
      </w:pPr>
      <w:rPr>
        <w:rFonts w:hint="default"/>
      </w:rPr>
    </w:lvl>
    <w:lvl w:ilvl="6" w:tplc="281C037C">
      <w:numFmt w:val="bullet"/>
      <w:lvlText w:val="•"/>
      <w:lvlJc w:val="left"/>
      <w:pPr>
        <w:ind w:left="2816" w:hanging="312"/>
      </w:pPr>
      <w:rPr>
        <w:rFonts w:hint="default"/>
      </w:rPr>
    </w:lvl>
    <w:lvl w:ilvl="7" w:tplc="EE18AE0A">
      <w:numFmt w:val="bullet"/>
      <w:lvlText w:val="•"/>
      <w:lvlJc w:val="left"/>
      <w:pPr>
        <w:ind w:left="3279" w:hanging="312"/>
      </w:pPr>
      <w:rPr>
        <w:rFonts w:hint="default"/>
      </w:rPr>
    </w:lvl>
    <w:lvl w:ilvl="8" w:tplc="3E20DF82">
      <w:numFmt w:val="bullet"/>
      <w:lvlText w:val="•"/>
      <w:lvlJc w:val="left"/>
      <w:pPr>
        <w:ind w:left="3742" w:hanging="312"/>
      </w:pPr>
      <w:rPr>
        <w:rFonts w:hint="default"/>
      </w:rPr>
    </w:lvl>
  </w:abstractNum>
  <w:abstractNum w:abstractNumId="4">
    <w:nsid w:val="0ACC5B10"/>
    <w:multiLevelType w:val="hybridMultilevel"/>
    <w:tmpl w:val="8E04A0F0"/>
    <w:lvl w:ilvl="0" w:tplc="88D2882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hint="default"/>
        <w:w w:val="99"/>
        <w:sz w:val="20"/>
      </w:rPr>
    </w:lvl>
    <w:lvl w:ilvl="1" w:tplc="8A02D142">
      <w:numFmt w:val="bullet"/>
      <w:lvlText w:val="•"/>
      <w:lvlJc w:val="left"/>
      <w:pPr>
        <w:ind w:left="414" w:hanging="152"/>
      </w:pPr>
      <w:rPr>
        <w:rFonts w:hint="default"/>
      </w:rPr>
    </w:lvl>
    <w:lvl w:ilvl="2" w:tplc="4808B0F0">
      <w:numFmt w:val="bullet"/>
      <w:lvlText w:val="•"/>
      <w:lvlJc w:val="left"/>
      <w:pPr>
        <w:ind w:left="729" w:hanging="152"/>
      </w:pPr>
      <w:rPr>
        <w:rFonts w:hint="default"/>
      </w:rPr>
    </w:lvl>
    <w:lvl w:ilvl="3" w:tplc="979A95B2">
      <w:numFmt w:val="bullet"/>
      <w:lvlText w:val="•"/>
      <w:lvlJc w:val="left"/>
      <w:pPr>
        <w:ind w:left="1044" w:hanging="152"/>
      </w:pPr>
      <w:rPr>
        <w:rFonts w:hint="default"/>
      </w:rPr>
    </w:lvl>
    <w:lvl w:ilvl="4" w:tplc="6546A15A">
      <w:numFmt w:val="bullet"/>
      <w:lvlText w:val="•"/>
      <w:lvlJc w:val="left"/>
      <w:pPr>
        <w:ind w:left="1359" w:hanging="152"/>
      </w:pPr>
      <w:rPr>
        <w:rFonts w:hint="default"/>
      </w:rPr>
    </w:lvl>
    <w:lvl w:ilvl="5" w:tplc="8D8CAD7E">
      <w:numFmt w:val="bullet"/>
      <w:lvlText w:val="•"/>
      <w:lvlJc w:val="left"/>
      <w:pPr>
        <w:ind w:left="1674" w:hanging="152"/>
      </w:pPr>
      <w:rPr>
        <w:rFonts w:hint="default"/>
      </w:rPr>
    </w:lvl>
    <w:lvl w:ilvl="6" w:tplc="3F8061BA">
      <w:numFmt w:val="bullet"/>
      <w:lvlText w:val="•"/>
      <w:lvlJc w:val="left"/>
      <w:pPr>
        <w:ind w:left="1989" w:hanging="152"/>
      </w:pPr>
      <w:rPr>
        <w:rFonts w:hint="default"/>
      </w:rPr>
    </w:lvl>
    <w:lvl w:ilvl="7" w:tplc="B1467416">
      <w:numFmt w:val="bullet"/>
      <w:lvlText w:val="•"/>
      <w:lvlJc w:val="left"/>
      <w:pPr>
        <w:ind w:left="2304" w:hanging="152"/>
      </w:pPr>
      <w:rPr>
        <w:rFonts w:hint="default"/>
      </w:rPr>
    </w:lvl>
    <w:lvl w:ilvl="8" w:tplc="0AACD0B8">
      <w:numFmt w:val="bullet"/>
      <w:lvlText w:val="•"/>
      <w:lvlJc w:val="left"/>
      <w:pPr>
        <w:ind w:left="2619" w:hanging="152"/>
      </w:pPr>
      <w:rPr>
        <w:rFonts w:hint="default"/>
      </w:rPr>
    </w:lvl>
  </w:abstractNum>
  <w:abstractNum w:abstractNumId="5">
    <w:nsid w:val="0B753EC8"/>
    <w:multiLevelType w:val="hybridMultilevel"/>
    <w:tmpl w:val="61BA8E6A"/>
    <w:lvl w:ilvl="0" w:tplc="1D5CA9E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E7B809B4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AB4AE902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A7E0D2B2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83DE3B92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A6C21354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D2627AB0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4E2EA770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EAB490DE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6">
    <w:nsid w:val="0D8B4958"/>
    <w:multiLevelType w:val="hybridMultilevel"/>
    <w:tmpl w:val="FE32537C"/>
    <w:lvl w:ilvl="0" w:tplc="4B28A31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4E322B34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CD00098E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F22C0C28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AD2C1346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A398A39E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508CA04A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E2905754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B8088EC6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7">
    <w:nsid w:val="14023461"/>
    <w:multiLevelType w:val="hybridMultilevel"/>
    <w:tmpl w:val="3F30748C"/>
    <w:lvl w:ilvl="0" w:tplc="ABA0B7A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hint="default"/>
        <w:w w:val="99"/>
        <w:sz w:val="20"/>
      </w:rPr>
    </w:lvl>
    <w:lvl w:ilvl="1" w:tplc="8E62E69C">
      <w:numFmt w:val="bullet"/>
      <w:lvlText w:val="•"/>
      <w:lvlJc w:val="left"/>
      <w:pPr>
        <w:ind w:left="556" w:hanging="204"/>
      </w:pPr>
      <w:rPr>
        <w:rFonts w:hint="default"/>
      </w:rPr>
    </w:lvl>
    <w:lvl w:ilvl="2" w:tplc="71C2B466">
      <w:numFmt w:val="bullet"/>
      <w:lvlText w:val="•"/>
      <w:lvlJc w:val="left"/>
      <w:pPr>
        <w:ind w:left="1013" w:hanging="204"/>
      </w:pPr>
      <w:rPr>
        <w:rFonts w:hint="default"/>
      </w:rPr>
    </w:lvl>
    <w:lvl w:ilvl="3" w:tplc="57EECE78">
      <w:numFmt w:val="bullet"/>
      <w:lvlText w:val="•"/>
      <w:lvlJc w:val="left"/>
      <w:pPr>
        <w:ind w:left="1470" w:hanging="204"/>
      </w:pPr>
      <w:rPr>
        <w:rFonts w:hint="default"/>
      </w:rPr>
    </w:lvl>
    <w:lvl w:ilvl="4" w:tplc="74B0122A">
      <w:numFmt w:val="bullet"/>
      <w:lvlText w:val="•"/>
      <w:lvlJc w:val="left"/>
      <w:pPr>
        <w:ind w:left="1927" w:hanging="204"/>
      </w:pPr>
      <w:rPr>
        <w:rFonts w:hint="default"/>
      </w:rPr>
    </w:lvl>
    <w:lvl w:ilvl="5" w:tplc="16783A1C">
      <w:numFmt w:val="bullet"/>
      <w:lvlText w:val="•"/>
      <w:lvlJc w:val="left"/>
      <w:pPr>
        <w:ind w:left="2384" w:hanging="204"/>
      </w:pPr>
      <w:rPr>
        <w:rFonts w:hint="default"/>
      </w:rPr>
    </w:lvl>
    <w:lvl w:ilvl="6" w:tplc="AB3A79FE">
      <w:numFmt w:val="bullet"/>
      <w:lvlText w:val="•"/>
      <w:lvlJc w:val="left"/>
      <w:pPr>
        <w:ind w:left="2840" w:hanging="204"/>
      </w:pPr>
      <w:rPr>
        <w:rFonts w:hint="default"/>
      </w:rPr>
    </w:lvl>
    <w:lvl w:ilvl="7" w:tplc="9EC69474">
      <w:numFmt w:val="bullet"/>
      <w:lvlText w:val="•"/>
      <w:lvlJc w:val="left"/>
      <w:pPr>
        <w:ind w:left="3297" w:hanging="204"/>
      </w:pPr>
      <w:rPr>
        <w:rFonts w:hint="default"/>
      </w:rPr>
    </w:lvl>
    <w:lvl w:ilvl="8" w:tplc="B6C8A434">
      <w:numFmt w:val="bullet"/>
      <w:lvlText w:val="•"/>
      <w:lvlJc w:val="left"/>
      <w:pPr>
        <w:ind w:left="3754" w:hanging="204"/>
      </w:pPr>
      <w:rPr>
        <w:rFonts w:hint="default"/>
      </w:rPr>
    </w:lvl>
  </w:abstractNum>
  <w:abstractNum w:abstractNumId="8">
    <w:nsid w:val="154B0E2C"/>
    <w:multiLevelType w:val="hybridMultilevel"/>
    <w:tmpl w:val="A7C485CA"/>
    <w:lvl w:ilvl="0" w:tplc="1FC670B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5B2E7CBC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BB1EEAC8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86CCA8D2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137CDA1C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040A5170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97865568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DD8E4B0E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C2AE37D6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9">
    <w:nsid w:val="156A3280"/>
    <w:multiLevelType w:val="hybridMultilevel"/>
    <w:tmpl w:val="43E2BD40"/>
    <w:lvl w:ilvl="0" w:tplc="D4126784">
      <w:numFmt w:val="bullet"/>
      <w:lvlText w:val="-"/>
      <w:lvlJc w:val="left"/>
      <w:pPr>
        <w:ind w:left="105" w:hanging="432"/>
      </w:pPr>
      <w:rPr>
        <w:rFonts w:ascii="Times New Roman" w:eastAsia="Times New Roman" w:hAnsi="Times New Roman" w:hint="default"/>
        <w:w w:val="99"/>
        <w:sz w:val="20"/>
      </w:rPr>
    </w:lvl>
    <w:lvl w:ilvl="1" w:tplc="B0B20FE6">
      <w:numFmt w:val="bullet"/>
      <w:lvlText w:val="•"/>
      <w:lvlJc w:val="left"/>
      <w:pPr>
        <w:ind w:left="556" w:hanging="432"/>
      </w:pPr>
      <w:rPr>
        <w:rFonts w:hint="default"/>
      </w:rPr>
    </w:lvl>
    <w:lvl w:ilvl="2" w:tplc="5916F814">
      <w:numFmt w:val="bullet"/>
      <w:lvlText w:val="•"/>
      <w:lvlJc w:val="left"/>
      <w:pPr>
        <w:ind w:left="1013" w:hanging="432"/>
      </w:pPr>
      <w:rPr>
        <w:rFonts w:hint="default"/>
      </w:rPr>
    </w:lvl>
    <w:lvl w:ilvl="3" w:tplc="CA886486">
      <w:numFmt w:val="bullet"/>
      <w:lvlText w:val="•"/>
      <w:lvlJc w:val="left"/>
      <w:pPr>
        <w:ind w:left="1470" w:hanging="432"/>
      </w:pPr>
      <w:rPr>
        <w:rFonts w:hint="default"/>
      </w:rPr>
    </w:lvl>
    <w:lvl w:ilvl="4" w:tplc="BE30F1AC">
      <w:numFmt w:val="bullet"/>
      <w:lvlText w:val="•"/>
      <w:lvlJc w:val="left"/>
      <w:pPr>
        <w:ind w:left="1927" w:hanging="432"/>
      </w:pPr>
      <w:rPr>
        <w:rFonts w:hint="default"/>
      </w:rPr>
    </w:lvl>
    <w:lvl w:ilvl="5" w:tplc="EA925FE6">
      <w:numFmt w:val="bullet"/>
      <w:lvlText w:val="•"/>
      <w:lvlJc w:val="left"/>
      <w:pPr>
        <w:ind w:left="2384" w:hanging="432"/>
      </w:pPr>
      <w:rPr>
        <w:rFonts w:hint="default"/>
      </w:rPr>
    </w:lvl>
    <w:lvl w:ilvl="6" w:tplc="4E98815A">
      <w:numFmt w:val="bullet"/>
      <w:lvlText w:val="•"/>
      <w:lvlJc w:val="left"/>
      <w:pPr>
        <w:ind w:left="2840" w:hanging="432"/>
      </w:pPr>
      <w:rPr>
        <w:rFonts w:hint="default"/>
      </w:rPr>
    </w:lvl>
    <w:lvl w:ilvl="7" w:tplc="E15C2338">
      <w:numFmt w:val="bullet"/>
      <w:lvlText w:val="•"/>
      <w:lvlJc w:val="left"/>
      <w:pPr>
        <w:ind w:left="3297" w:hanging="432"/>
      </w:pPr>
      <w:rPr>
        <w:rFonts w:hint="default"/>
      </w:rPr>
    </w:lvl>
    <w:lvl w:ilvl="8" w:tplc="5DD65D9C">
      <w:numFmt w:val="bullet"/>
      <w:lvlText w:val="•"/>
      <w:lvlJc w:val="left"/>
      <w:pPr>
        <w:ind w:left="3754" w:hanging="432"/>
      </w:pPr>
      <w:rPr>
        <w:rFonts w:hint="default"/>
      </w:rPr>
    </w:lvl>
  </w:abstractNum>
  <w:abstractNum w:abstractNumId="10">
    <w:nsid w:val="17A545A0"/>
    <w:multiLevelType w:val="hybridMultilevel"/>
    <w:tmpl w:val="7AF6C588"/>
    <w:lvl w:ilvl="0" w:tplc="78329794">
      <w:start w:val="2"/>
      <w:numFmt w:val="decimal"/>
      <w:lvlText w:val="%1)"/>
      <w:lvlJc w:val="left"/>
      <w:pPr>
        <w:ind w:left="17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9A17E8">
      <w:start w:val="1"/>
      <w:numFmt w:val="decimal"/>
      <w:lvlText w:val="%2)"/>
      <w:lvlJc w:val="left"/>
      <w:pPr>
        <w:ind w:left="1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84E366C">
      <w:numFmt w:val="bullet"/>
      <w:lvlText w:val="•"/>
      <w:lvlJc w:val="left"/>
      <w:pPr>
        <w:ind w:left="2337" w:hanging="264"/>
      </w:pPr>
      <w:rPr>
        <w:rFonts w:hint="default"/>
      </w:rPr>
    </w:lvl>
    <w:lvl w:ilvl="3" w:tplc="225800DA">
      <w:numFmt w:val="bullet"/>
      <w:lvlText w:val="•"/>
      <w:lvlJc w:val="left"/>
      <w:pPr>
        <w:ind w:left="3415" w:hanging="264"/>
      </w:pPr>
      <w:rPr>
        <w:rFonts w:hint="default"/>
      </w:rPr>
    </w:lvl>
    <w:lvl w:ilvl="4" w:tplc="0BE24908">
      <w:numFmt w:val="bullet"/>
      <w:lvlText w:val="•"/>
      <w:lvlJc w:val="left"/>
      <w:pPr>
        <w:ind w:left="4494" w:hanging="264"/>
      </w:pPr>
      <w:rPr>
        <w:rFonts w:hint="default"/>
      </w:rPr>
    </w:lvl>
    <w:lvl w:ilvl="5" w:tplc="1E12DF6C">
      <w:numFmt w:val="bullet"/>
      <w:lvlText w:val="•"/>
      <w:lvlJc w:val="left"/>
      <w:pPr>
        <w:ind w:left="5573" w:hanging="264"/>
      </w:pPr>
      <w:rPr>
        <w:rFonts w:hint="default"/>
      </w:rPr>
    </w:lvl>
    <w:lvl w:ilvl="6" w:tplc="D542CAA2">
      <w:numFmt w:val="bullet"/>
      <w:lvlText w:val="•"/>
      <w:lvlJc w:val="left"/>
      <w:pPr>
        <w:ind w:left="6651" w:hanging="264"/>
      </w:pPr>
      <w:rPr>
        <w:rFonts w:hint="default"/>
      </w:rPr>
    </w:lvl>
    <w:lvl w:ilvl="7" w:tplc="60260CA8">
      <w:numFmt w:val="bullet"/>
      <w:lvlText w:val="•"/>
      <w:lvlJc w:val="left"/>
      <w:pPr>
        <w:ind w:left="7730" w:hanging="264"/>
      </w:pPr>
      <w:rPr>
        <w:rFonts w:hint="default"/>
      </w:rPr>
    </w:lvl>
    <w:lvl w:ilvl="8" w:tplc="04B259C6">
      <w:numFmt w:val="bullet"/>
      <w:lvlText w:val="•"/>
      <w:lvlJc w:val="left"/>
      <w:pPr>
        <w:ind w:left="8809" w:hanging="264"/>
      </w:pPr>
      <w:rPr>
        <w:rFonts w:hint="default"/>
      </w:rPr>
    </w:lvl>
  </w:abstractNum>
  <w:abstractNum w:abstractNumId="11">
    <w:nsid w:val="1BAA0385"/>
    <w:multiLevelType w:val="hybridMultilevel"/>
    <w:tmpl w:val="49605A76"/>
    <w:lvl w:ilvl="0" w:tplc="DE08640C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hint="default"/>
        <w:w w:val="99"/>
        <w:sz w:val="20"/>
      </w:rPr>
    </w:lvl>
    <w:lvl w:ilvl="1" w:tplc="76CAA096">
      <w:numFmt w:val="bullet"/>
      <w:lvlText w:val="•"/>
      <w:lvlJc w:val="left"/>
      <w:pPr>
        <w:ind w:left="435" w:hanging="447"/>
      </w:pPr>
      <w:rPr>
        <w:rFonts w:hint="default"/>
      </w:rPr>
    </w:lvl>
    <w:lvl w:ilvl="2" w:tplc="1166D240">
      <w:numFmt w:val="bullet"/>
      <w:lvlText w:val="•"/>
      <w:lvlJc w:val="left"/>
      <w:pPr>
        <w:ind w:left="831" w:hanging="447"/>
      </w:pPr>
      <w:rPr>
        <w:rFonts w:hint="default"/>
      </w:rPr>
    </w:lvl>
    <w:lvl w:ilvl="3" w:tplc="80D01478">
      <w:numFmt w:val="bullet"/>
      <w:lvlText w:val="•"/>
      <w:lvlJc w:val="left"/>
      <w:pPr>
        <w:ind w:left="1227" w:hanging="447"/>
      </w:pPr>
      <w:rPr>
        <w:rFonts w:hint="default"/>
      </w:rPr>
    </w:lvl>
    <w:lvl w:ilvl="4" w:tplc="AFEED5C6">
      <w:numFmt w:val="bullet"/>
      <w:lvlText w:val="•"/>
      <w:lvlJc w:val="left"/>
      <w:pPr>
        <w:ind w:left="1623" w:hanging="447"/>
      </w:pPr>
      <w:rPr>
        <w:rFonts w:hint="default"/>
      </w:rPr>
    </w:lvl>
    <w:lvl w:ilvl="5" w:tplc="96386F14">
      <w:numFmt w:val="bullet"/>
      <w:lvlText w:val="•"/>
      <w:lvlJc w:val="left"/>
      <w:pPr>
        <w:ind w:left="2019" w:hanging="447"/>
      </w:pPr>
      <w:rPr>
        <w:rFonts w:hint="default"/>
      </w:rPr>
    </w:lvl>
    <w:lvl w:ilvl="6" w:tplc="E97E25A8">
      <w:numFmt w:val="bullet"/>
      <w:lvlText w:val="•"/>
      <w:lvlJc w:val="left"/>
      <w:pPr>
        <w:ind w:left="2414" w:hanging="447"/>
      </w:pPr>
      <w:rPr>
        <w:rFonts w:hint="default"/>
      </w:rPr>
    </w:lvl>
    <w:lvl w:ilvl="7" w:tplc="120A600E">
      <w:numFmt w:val="bullet"/>
      <w:lvlText w:val="•"/>
      <w:lvlJc w:val="left"/>
      <w:pPr>
        <w:ind w:left="2810" w:hanging="447"/>
      </w:pPr>
      <w:rPr>
        <w:rFonts w:hint="default"/>
      </w:rPr>
    </w:lvl>
    <w:lvl w:ilvl="8" w:tplc="704EE950">
      <w:numFmt w:val="bullet"/>
      <w:lvlText w:val="•"/>
      <w:lvlJc w:val="left"/>
      <w:pPr>
        <w:ind w:left="3206" w:hanging="447"/>
      </w:pPr>
      <w:rPr>
        <w:rFonts w:hint="default"/>
      </w:rPr>
    </w:lvl>
  </w:abstractNum>
  <w:abstractNum w:abstractNumId="12">
    <w:nsid w:val="1BAF4A15"/>
    <w:multiLevelType w:val="hybridMultilevel"/>
    <w:tmpl w:val="BCEA0624"/>
    <w:lvl w:ilvl="0" w:tplc="023E62D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hint="default"/>
        <w:w w:val="99"/>
        <w:sz w:val="20"/>
      </w:rPr>
    </w:lvl>
    <w:lvl w:ilvl="1" w:tplc="0190641C">
      <w:numFmt w:val="bullet"/>
      <w:lvlText w:val="•"/>
      <w:lvlJc w:val="left"/>
      <w:pPr>
        <w:ind w:left="290" w:hanging="202"/>
      </w:pPr>
      <w:rPr>
        <w:rFonts w:hint="default"/>
      </w:rPr>
    </w:lvl>
    <w:lvl w:ilvl="2" w:tplc="1AC4573E">
      <w:numFmt w:val="bullet"/>
      <w:lvlText w:val="•"/>
      <w:lvlJc w:val="left"/>
      <w:pPr>
        <w:ind w:left="540" w:hanging="202"/>
      </w:pPr>
      <w:rPr>
        <w:rFonts w:hint="default"/>
      </w:rPr>
    </w:lvl>
    <w:lvl w:ilvl="3" w:tplc="729898FA">
      <w:numFmt w:val="bullet"/>
      <w:lvlText w:val="•"/>
      <w:lvlJc w:val="left"/>
      <w:pPr>
        <w:ind w:left="790" w:hanging="202"/>
      </w:pPr>
      <w:rPr>
        <w:rFonts w:hint="default"/>
      </w:rPr>
    </w:lvl>
    <w:lvl w:ilvl="4" w:tplc="42320B5A">
      <w:numFmt w:val="bullet"/>
      <w:lvlText w:val="•"/>
      <w:lvlJc w:val="left"/>
      <w:pPr>
        <w:ind w:left="1040" w:hanging="202"/>
      </w:pPr>
      <w:rPr>
        <w:rFonts w:hint="default"/>
      </w:rPr>
    </w:lvl>
    <w:lvl w:ilvl="5" w:tplc="BA4A3080">
      <w:numFmt w:val="bullet"/>
      <w:lvlText w:val="•"/>
      <w:lvlJc w:val="left"/>
      <w:pPr>
        <w:ind w:left="1291" w:hanging="202"/>
      </w:pPr>
      <w:rPr>
        <w:rFonts w:hint="default"/>
      </w:rPr>
    </w:lvl>
    <w:lvl w:ilvl="6" w:tplc="0456973A">
      <w:numFmt w:val="bullet"/>
      <w:lvlText w:val="•"/>
      <w:lvlJc w:val="left"/>
      <w:pPr>
        <w:ind w:left="1541" w:hanging="202"/>
      </w:pPr>
      <w:rPr>
        <w:rFonts w:hint="default"/>
      </w:rPr>
    </w:lvl>
    <w:lvl w:ilvl="7" w:tplc="269A327A">
      <w:numFmt w:val="bullet"/>
      <w:lvlText w:val="•"/>
      <w:lvlJc w:val="left"/>
      <w:pPr>
        <w:ind w:left="1791" w:hanging="202"/>
      </w:pPr>
      <w:rPr>
        <w:rFonts w:hint="default"/>
      </w:rPr>
    </w:lvl>
    <w:lvl w:ilvl="8" w:tplc="F06631B0">
      <w:numFmt w:val="bullet"/>
      <w:lvlText w:val="•"/>
      <w:lvlJc w:val="left"/>
      <w:pPr>
        <w:ind w:left="2041" w:hanging="202"/>
      </w:pPr>
      <w:rPr>
        <w:rFonts w:hint="default"/>
      </w:rPr>
    </w:lvl>
  </w:abstractNum>
  <w:abstractNum w:abstractNumId="13">
    <w:nsid w:val="1D4A4979"/>
    <w:multiLevelType w:val="hybridMultilevel"/>
    <w:tmpl w:val="EDC2D128"/>
    <w:lvl w:ilvl="0" w:tplc="8200B59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hint="default"/>
        <w:w w:val="99"/>
        <w:sz w:val="20"/>
      </w:rPr>
    </w:lvl>
    <w:lvl w:ilvl="1" w:tplc="D04EB8B2">
      <w:numFmt w:val="bullet"/>
      <w:lvlText w:val="•"/>
      <w:lvlJc w:val="left"/>
      <w:pPr>
        <w:ind w:left="741" w:hanging="144"/>
      </w:pPr>
      <w:rPr>
        <w:rFonts w:hint="default"/>
      </w:rPr>
    </w:lvl>
    <w:lvl w:ilvl="2" w:tplc="0AFA9CF2">
      <w:numFmt w:val="bullet"/>
      <w:lvlText w:val="•"/>
      <w:lvlJc w:val="left"/>
      <w:pPr>
        <w:ind w:left="1382" w:hanging="144"/>
      </w:pPr>
      <w:rPr>
        <w:rFonts w:hint="default"/>
      </w:rPr>
    </w:lvl>
    <w:lvl w:ilvl="3" w:tplc="9DF8DE1E">
      <w:numFmt w:val="bullet"/>
      <w:lvlText w:val="•"/>
      <w:lvlJc w:val="left"/>
      <w:pPr>
        <w:ind w:left="2023" w:hanging="144"/>
      </w:pPr>
      <w:rPr>
        <w:rFonts w:hint="default"/>
      </w:rPr>
    </w:lvl>
    <w:lvl w:ilvl="4" w:tplc="BEC4E7D6">
      <w:numFmt w:val="bullet"/>
      <w:lvlText w:val="•"/>
      <w:lvlJc w:val="left"/>
      <w:pPr>
        <w:ind w:left="2664" w:hanging="144"/>
      </w:pPr>
      <w:rPr>
        <w:rFonts w:hint="default"/>
      </w:rPr>
    </w:lvl>
    <w:lvl w:ilvl="5" w:tplc="7A4AD144">
      <w:numFmt w:val="bullet"/>
      <w:lvlText w:val="•"/>
      <w:lvlJc w:val="left"/>
      <w:pPr>
        <w:ind w:left="3306" w:hanging="144"/>
      </w:pPr>
      <w:rPr>
        <w:rFonts w:hint="default"/>
      </w:rPr>
    </w:lvl>
    <w:lvl w:ilvl="6" w:tplc="BDAC29F4">
      <w:numFmt w:val="bullet"/>
      <w:lvlText w:val="•"/>
      <w:lvlJc w:val="left"/>
      <w:pPr>
        <w:ind w:left="3947" w:hanging="144"/>
      </w:pPr>
      <w:rPr>
        <w:rFonts w:hint="default"/>
      </w:rPr>
    </w:lvl>
    <w:lvl w:ilvl="7" w:tplc="C292F5AE">
      <w:numFmt w:val="bullet"/>
      <w:lvlText w:val="•"/>
      <w:lvlJc w:val="left"/>
      <w:pPr>
        <w:ind w:left="4588" w:hanging="144"/>
      </w:pPr>
      <w:rPr>
        <w:rFonts w:hint="default"/>
      </w:rPr>
    </w:lvl>
    <w:lvl w:ilvl="8" w:tplc="B33ECE18">
      <w:numFmt w:val="bullet"/>
      <w:lvlText w:val="•"/>
      <w:lvlJc w:val="left"/>
      <w:pPr>
        <w:ind w:left="5229" w:hanging="144"/>
      </w:pPr>
      <w:rPr>
        <w:rFonts w:hint="default"/>
      </w:rPr>
    </w:lvl>
  </w:abstractNum>
  <w:abstractNum w:abstractNumId="14">
    <w:nsid w:val="1F177BDC"/>
    <w:multiLevelType w:val="hybridMultilevel"/>
    <w:tmpl w:val="12F4979E"/>
    <w:lvl w:ilvl="0" w:tplc="FBDA5D40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hint="default"/>
        <w:w w:val="99"/>
        <w:sz w:val="20"/>
      </w:rPr>
    </w:lvl>
    <w:lvl w:ilvl="1" w:tplc="F76EC364">
      <w:numFmt w:val="bullet"/>
      <w:lvlText w:val="•"/>
      <w:lvlJc w:val="left"/>
      <w:pPr>
        <w:ind w:left="741" w:hanging="219"/>
      </w:pPr>
      <w:rPr>
        <w:rFonts w:hint="default"/>
      </w:rPr>
    </w:lvl>
    <w:lvl w:ilvl="2" w:tplc="8C12286E">
      <w:numFmt w:val="bullet"/>
      <w:lvlText w:val="•"/>
      <w:lvlJc w:val="left"/>
      <w:pPr>
        <w:ind w:left="1382" w:hanging="219"/>
      </w:pPr>
      <w:rPr>
        <w:rFonts w:hint="default"/>
      </w:rPr>
    </w:lvl>
    <w:lvl w:ilvl="3" w:tplc="4F1C4B50">
      <w:numFmt w:val="bullet"/>
      <w:lvlText w:val="•"/>
      <w:lvlJc w:val="left"/>
      <w:pPr>
        <w:ind w:left="2023" w:hanging="219"/>
      </w:pPr>
      <w:rPr>
        <w:rFonts w:hint="default"/>
      </w:rPr>
    </w:lvl>
    <w:lvl w:ilvl="4" w:tplc="94BEC4CE">
      <w:numFmt w:val="bullet"/>
      <w:lvlText w:val="•"/>
      <w:lvlJc w:val="left"/>
      <w:pPr>
        <w:ind w:left="2664" w:hanging="219"/>
      </w:pPr>
      <w:rPr>
        <w:rFonts w:hint="default"/>
      </w:rPr>
    </w:lvl>
    <w:lvl w:ilvl="5" w:tplc="9732C4AE">
      <w:numFmt w:val="bullet"/>
      <w:lvlText w:val="•"/>
      <w:lvlJc w:val="left"/>
      <w:pPr>
        <w:ind w:left="3306" w:hanging="219"/>
      </w:pPr>
      <w:rPr>
        <w:rFonts w:hint="default"/>
      </w:rPr>
    </w:lvl>
    <w:lvl w:ilvl="6" w:tplc="E61C6960">
      <w:numFmt w:val="bullet"/>
      <w:lvlText w:val="•"/>
      <w:lvlJc w:val="left"/>
      <w:pPr>
        <w:ind w:left="3947" w:hanging="219"/>
      </w:pPr>
      <w:rPr>
        <w:rFonts w:hint="default"/>
      </w:rPr>
    </w:lvl>
    <w:lvl w:ilvl="7" w:tplc="E60CF032">
      <w:numFmt w:val="bullet"/>
      <w:lvlText w:val="•"/>
      <w:lvlJc w:val="left"/>
      <w:pPr>
        <w:ind w:left="4588" w:hanging="219"/>
      </w:pPr>
      <w:rPr>
        <w:rFonts w:hint="default"/>
      </w:rPr>
    </w:lvl>
    <w:lvl w:ilvl="8" w:tplc="4A3C6A20">
      <w:numFmt w:val="bullet"/>
      <w:lvlText w:val="•"/>
      <w:lvlJc w:val="left"/>
      <w:pPr>
        <w:ind w:left="5229" w:hanging="219"/>
      </w:pPr>
      <w:rPr>
        <w:rFonts w:hint="default"/>
      </w:rPr>
    </w:lvl>
  </w:abstractNum>
  <w:abstractNum w:abstractNumId="15">
    <w:nsid w:val="1F9E217D"/>
    <w:multiLevelType w:val="hybridMultilevel"/>
    <w:tmpl w:val="D512BD68"/>
    <w:lvl w:ilvl="0" w:tplc="CF580E6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hint="default"/>
        <w:w w:val="99"/>
        <w:sz w:val="20"/>
      </w:rPr>
    </w:lvl>
    <w:lvl w:ilvl="1" w:tplc="4C2EF0DE">
      <w:numFmt w:val="bullet"/>
      <w:lvlText w:val="•"/>
      <w:lvlJc w:val="left"/>
      <w:pPr>
        <w:ind w:left="741" w:hanging="135"/>
      </w:pPr>
      <w:rPr>
        <w:rFonts w:hint="default"/>
      </w:rPr>
    </w:lvl>
    <w:lvl w:ilvl="2" w:tplc="F3F0DB7C">
      <w:numFmt w:val="bullet"/>
      <w:lvlText w:val="•"/>
      <w:lvlJc w:val="left"/>
      <w:pPr>
        <w:ind w:left="1382" w:hanging="135"/>
      </w:pPr>
      <w:rPr>
        <w:rFonts w:hint="default"/>
      </w:rPr>
    </w:lvl>
    <w:lvl w:ilvl="3" w:tplc="AA1A3530">
      <w:numFmt w:val="bullet"/>
      <w:lvlText w:val="•"/>
      <w:lvlJc w:val="left"/>
      <w:pPr>
        <w:ind w:left="2023" w:hanging="135"/>
      </w:pPr>
      <w:rPr>
        <w:rFonts w:hint="default"/>
      </w:rPr>
    </w:lvl>
    <w:lvl w:ilvl="4" w:tplc="BFFA52AC">
      <w:numFmt w:val="bullet"/>
      <w:lvlText w:val="•"/>
      <w:lvlJc w:val="left"/>
      <w:pPr>
        <w:ind w:left="2664" w:hanging="135"/>
      </w:pPr>
      <w:rPr>
        <w:rFonts w:hint="default"/>
      </w:rPr>
    </w:lvl>
    <w:lvl w:ilvl="5" w:tplc="0026F47A">
      <w:numFmt w:val="bullet"/>
      <w:lvlText w:val="•"/>
      <w:lvlJc w:val="left"/>
      <w:pPr>
        <w:ind w:left="3306" w:hanging="135"/>
      </w:pPr>
      <w:rPr>
        <w:rFonts w:hint="default"/>
      </w:rPr>
    </w:lvl>
    <w:lvl w:ilvl="6" w:tplc="9AFA00B0">
      <w:numFmt w:val="bullet"/>
      <w:lvlText w:val="•"/>
      <w:lvlJc w:val="left"/>
      <w:pPr>
        <w:ind w:left="3947" w:hanging="135"/>
      </w:pPr>
      <w:rPr>
        <w:rFonts w:hint="default"/>
      </w:rPr>
    </w:lvl>
    <w:lvl w:ilvl="7" w:tplc="D03C3300">
      <w:numFmt w:val="bullet"/>
      <w:lvlText w:val="•"/>
      <w:lvlJc w:val="left"/>
      <w:pPr>
        <w:ind w:left="4588" w:hanging="135"/>
      </w:pPr>
      <w:rPr>
        <w:rFonts w:hint="default"/>
      </w:rPr>
    </w:lvl>
    <w:lvl w:ilvl="8" w:tplc="0D9C747C">
      <w:numFmt w:val="bullet"/>
      <w:lvlText w:val="•"/>
      <w:lvlJc w:val="left"/>
      <w:pPr>
        <w:ind w:left="5229" w:hanging="135"/>
      </w:pPr>
      <w:rPr>
        <w:rFonts w:hint="default"/>
      </w:rPr>
    </w:lvl>
  </w:abstractNum>
  <w:abstractNum w:abstractNumId="16">
    <w:nsid w:val="27D95F96"/>
    <w:multiLevelType w:val="hybridMultilevel"/>
    <w:tmpl w:val="834A2FD0"/>
    <w:lvl w:ilvl="0" w:tplc="A368405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hint="default"/>
        <w:w w:val="99"/>
        <w:sz w:val="20"/>
      </w:rPr>
    </w:lvl>
    <w:lvl w:ilvl="1" w:tplc="BE08B628">
      <w:numFmt w:val="bullet"/>
      <w:lvlText w:val="•"/>
      <w:lvlJc w:val="left"/>
      <w:pPr>
        <w:ind w:left="556" w:hanging="118"/>
      </w:pPr>
      <w:rPr>
        <w:rFonts w:hint="default"/>
      </w:rPr>
    </w:lvl>
    <w:lvl w:ilvl="2" w:tplc="99885CBA">
      <w:numFmt w:val="bullet"/>
      <w:lvlText w:val="•"/>
      <w:lvlJc w:val="left"/>
      <w:pPr>
        <w:ind w:left="1013" w:hanging="118"/>
      </w:pPr>
      <w:rPr>
        <w:rFonts w:hint="default"/>
      </w:rPr>
    </w:lvl>
    <w:lvl w:ilvl="3" w:tplc="CE0C2922">
      <w:numFmt w:val="bullet"/>
      <w:lvlText w:val="•"/>
      <w:lvlJc w:val="left"/>
      <w:pPr>
        <w:ind w:left="1470" w:hanging="118"/>
      </w:pPr>
      <w:rPr>
        <w:rFonts w:hint="default"/>
      </w:rPr>
    </w:lvl>
    <w:lvl w:ilvl="4" w:tplc="874A9922">
      <w:numFmt w:val="bullet"/>
      <w:lvlText w:val="•"/>
      <w:lvlJc w:val="left"/>
      <w:pPr>
        <w:ind w:left="1927" w:hanging="118"/>
      </w:pPr>
      <w:rPr>
        <w:rFonts w:hint="default"/>
      </w:rPr>
    </w:lvl>
    <w:lvl w:ilvl="5" w:tplc="25EE7B2C">
      <w:numFmt w:val="bullet"/>
      <w:lvlText w:val="•"/>
      <w:lvlJc w:val="left"/>
      <w:pPr>
        <w:ind w:left="2384" w:hanging="118"/>
      </w:pPr>
      <w:rPr>
        <w:rFonts w:hint="default"/>
      </w:rPr>
    </w:lvl>
    <w:lvl w:ilvl="6" w:tplc="E166856E">
      <w:numFmt w:val="bullet"/>
      <w:lvlText w:val="•"/>
      <w:lvlJc w:val="left"/>
      <w:pPr>
        <w:ind w:left="2840" w:hanging="118"/>
      </w:pPr>
      <w:rPr>
        <w:rFonts w:hint="default"/>
      </w:rPr>
    </w:lvl>
    <w:lvl w:ilvl="7" w:tplc="545A6A88">
      <w:numFmt w:val="bullet"/>
      <w:lvlText w:val="•"/>
      <w:lvlJc w:val="left"/>
      <w:pPr>
        <w:ind w:left="3297" w:hanging="118"/>
      </w:pPr>
      <w:rPr>
        <w:rFonts w:hint="default"/>
      </w:rPr>
    </w:lvl>
    <w:lvl w:ilvl="8" w:tplc="63C01B42">
      <w:numFmt w:val="bullet"/>
      <w:lvlText w:val="•"/>
      <w:lvlJc w:val="left"/>
      <w:pPr>
        <w:ind w:left="3754" w:hanging="118"/>
      </w:pPr>
      <w:rPr>
        <w:rFonts w:hint="default"/>
      </w:rPr>
    </w:lvl>
  </w:abstractNum>
  <w:abstractNum w:abstractNumId="17">
    <w:nsid w:val="29F96E40"/>
    <w:multiLevelType w:val="hybridMultilevel"/>
    <w:tmpl w:val="A4AA9012"/>
    <w:lvl w:ilvl="0" w:tplc="771E1FCC">
      <w:start w:val="1"/>
      <w:numFmt w:val="decimal"/>
      <w:lvlText w:val="%1."/>
      <w:lvlJc w:val="left"/>
      <w:pPr>
        <w:ind w:left="8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2A378">
      <w:numFmt w:val="bullet"/>
      <w:lvlText w:val="•"/>
      <w:lvlJc w:val="left"/>
      <w:pPr>
        <w:ind w:left="1888" w:hanging="181"/>
      </w:pPr>
      <w:rPr>
        <w:rFonts w:hint="default"/>
      </w:rPr>
    </w:lvl>
    <w:lvl w:ilvl="2" w:tplc="A1023B40">
      <w:numFmt w:val="bullet"/>
      <w:lvlText w:val="•"/>
      <w:lvlJc w:val="left"/>
      <w:pPr>
        <w:ind w:left="2897" w:hanging="181"/>
      </w:pPr>
      <w:rPr>
        <w:rFonts w:hint="default"/>
      </w:rPr>
    </w:lvl>
    <w:lvl w:ilvl="3" w:tplc="83746FE8">
      <w:numFmt w:val="bullet"/>
      <w:lvlText w:val="•"/>
      <w:lvlJc w:val="left"/>
      <w:pPr>
        <w:ind w:left="3905" w:hanging="181"/>
      </w:pPr>
      <w:rPr>
        <w:rFonts w:hint="default"/>
      </w:rPr>
    </w:lvl>
    <w:lvl w:ilvl="4" w:tplc="AD423792">
      <w:numFmt w:val="bullet"/>
      <w:lvlText w:val="•"/>
      <w:lvlJc w:val="left"/>
      <w:pPr>
        <w:ind w:left="4914" w:hanging="181"/>
      </w:pPr>
      <w:rPr>
        <w:rFonts w:hint="default"/>
      </w:rPr>
    </w:lvl>
    <w:lvl w:ilvl="5" w:tplc="4E2C5AAA">
      <w:numFmt w:val="bullet"/>
      <w:lvlText w:val="•"/>
      <w:lvlJc w:val="left"/>
      <w:pPr>
        <w:ind w:left="5923" w:hanging="181"/>
      </w:pPr>
      <w:rPr>
        <w:rFonts w:hint="default"/>
      </w:rPr>
    </w:lvl>
    <w:lvl w:ilvl="6" w:tplc="987A2FB2">
      <w:numFmt w:val="bullet"/>
      <w:lvlText w:val="•"/>
      <w:lvlJc w:val="left"/>
      <w:pPr>
        <w:ind w:left="6931" w:hanging="181"/>
      </w:pPr>
      <w:rPr>
        <w:rFonts w:hint="default"/>
      </w:rPr>
    </w:lvl>
    <w:lvl w:ilvl="7" w:tplc="4858D190">
      <w:numFmt w:val="bullet"/>
      <w:lvlText w:val="•"/>
      <w:lvlJc w:val="left"/>
      <w:pPr>
        <w:ind w:left="7940" w:hanging="181"/>
      </w:pPr>
      <w:rPr>
        <w:rFonts w:hint="default"/>
      </w:rPr>
    </w:lvl>
    <w:lvl w:ilvl="8" w:tplc="39C21524">
      <w:numFmt w:val="bullet"/>
      <w:lvlText w:val="•"/>
      <w:lvlJc w:val="left"/>
      <w:pPr>
        <w:ind w:left="8949" w:hanging="181"/>
      </w:pPr>
      <w:rPr>
        <w:rFonts w:hint="default"/>
      </w:rPr>
    </w:lvl>
  </w:abstractNum>
  <w:abstractNum w:abstractNumId="18">
    <w:nsid w:val="2CA16158"/>
    <w:multiLevelType w:val="hybridMultilevel"/>
    <w:tmpl w:val="8DF6BA08"/>
    <w:lvl w:ilvl="0" w:tplc="68C24CD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hint="default"/>
        <w:w w:val="99"/>
        <w:sz w:val="20"/>
      </w:rPr>
    </w:lvl>
    <w:lvl w:ilvl="1" w:tplc="84F2C53A">
      <w:numFmt w:val="bullet"/>
      <w:lvlText w:val="•"/>
      <w:lvlJc w:val="left"/>
      <w:pPr>
        <w:ind w:left="556" w:hanging="118"/>
      </w:pPr>
      <w:rPr>
        <w:rFonts w:hint="default"/>
      </w:rPr>
    </w:lvl>
    <w:lvl w:ilvl="2" w:tplc="DA187D6C">
      <w:numFmt w:val="bullet"/>
      <w:lvlText w:val="•"/>
      <w:lvlJc w:val="left"/>
      <w:pPr>
        <w:ind w:left="1013" w:hanging="118"/>
      </w:pPr>
      <w:rPr>
        <w:rFonts w:hint="default"/>
      </w:rPr>
    </w:lvl>
    <w:lvl w:ilvl="3" w:tplc="32CC2836">
      <w:numFmt w:val="bullet"/>
      <w:lvlText w:val="•"/>
      <w:lvlJc w:val="left"/>
      <w:pPr>
        <w:ind w:left="1470" w:hanging="118"/>
      </w:pPr>
      <w:rPr>
        <w:rFonts w:hint="default"/>
      </w:rPr>
    </w:lvl>
    <w:lvl w:ilvl="4" w:tplc="01C68564">
      <w:numFmt w:val="bullet"/>
      <w:lvlText w:val="•"/>
      <w:lvlJc w:val="left"/>
      <w:pPr>
        <w:ind w:left="1927" w:hanging="118"/>
      </w:pPr>
      <w:rPr>
        <w:rFonts w:hint="default"/>
      </w:rPr>
    </w:lvl>
    <w:lvl w:ilvl="5" w:tplc="B4B64520">
      <w:numFmt w:val="bullet"/>
      <w:lvlText w:val="•"/>
      <w:lvlJc w:val="left"/>
      <w:pPr>
        <w:ind w:left="2384" w:hanging="118"/>
      </w:pPr>
      <w:rPr>
        <w:rFonts w:hint="default"/>
      </w:rPr>
    </w:lvl>
    <w:lvl w:ilvl="6" w:tplc="63FC1D18">
      <w:numFmt w:val="bullet"/>
      <w:lvlText w:val="•"/>
      <w:lvlJc w:val="left"/>
      <w:pPr>
        <w:ind w:left="2840" w:hanging="118"/>
      </w:pPr>
      <w:rPr>
        <w:rFonts w:hint="default"/>
      </w:rPr>
    </w:lvl>
    <w:lvl w:ilvl="7" w:tplc="9DAEBA2C">
      <w:numFmt w:val="bullet"/>
      <w:lvlText w:val="•"/>
      <w:lvlJc w:val="left"/>
      <w:pPr>
        <w:ind w:left="3297" w:hanging="118"/>
      </w:pPr>
      <w:rPr>
        <w:rFonts w:hint="default"/>
      </w:rPr>
    </w:lvl>
    <w:lvl w:ilvl="8" w:tplc="D716277E">
      <w:numFmt w:val="bullet"/>
      <w:lvlText w:val="•"/>
      <w:lvlJc w:val="left"/>
      <w:pPr>
        <w:ind w:left="3754" w:hanging="118"/>
      </w:pPr>
      <w:rPr>
        <w:rFonts w:hint="default"/>
      </w:rPr>
    </w:lvl>
  </w:abstractNum>
  <w:abstractNum w:abstractNumId="19">
    <w:nsid w:val="2CFE49E2"/>
    <w:multiLevelType w:val="hybridMultilevel"/>
    <w:tmpl w:val="5DA87C16"/>
    <w:lvl w:ilvl="0" w:tplc="F2B4A0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54A6BA9A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27DA1C18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083E79C2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87CAF688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713A3F58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740C7C50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6DACFD74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0B6A5C68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20">
    <w:nsid w:val="2DD92348"/>
    <w:multiLevelType w:val="hybridMultilevel"/>
    <w:tmpl w:val="958C9A0A"/>
    <w:lvl w:ilvl="0" w:tplc="ECDE8EF4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hint="default"/>
        <w:w w:val="99"/>
        <w:sz w:val="20"/>
      </w:rPr>
    </w:lvl>
    <w:lvl w:ilvl="1" w:tplc="D358734E">
      <w:numFmt w:val="bullet"/>
      <w:lvlText w:val="•"/>
      <w:lvlJc w:val="left"/>
      <w:pPr>
        <w:ind w:left="241" w:hanging="293"/>
      </w:pPr>
      <w:rPr>
        <w:rFonts w:hint="default"/>
      </w:rPr>
    </w:lvl>
    <w:lvl w:ilvl="2" w:tplc="F878A3DA">
      <w:numFmt w:val="bullet"/>
      <w:lvlText w:val="•"/>
      <w:lvlJc w:val="left"/>
      <w:pPr>
        <w:ind w:left="382" w:hanging="293"/>
      </w:pPr>
      <w:rPr>
        <w:rFonts w:hint="default"/>
      </w:rPr>
    </w:lvl>
    <w:lvl w:ilvl="3" w:tplc="5B7AB30E">
      <w:numFmt w:val="bullet"/>
      <w:lvlText w:val="•"/>
      <w:lvlJc w:val="left"/>
      <w:pPr>
        <w:ind w:left="524" w:hanging="293"/>
      </w:pPr>
      <w:rPr>
        <w:rFonts w:hint="default"/>
      </w:rPr>
    </w:lvl>
    <w:lvl w:ilvl="4" w:tplc="C414C14E">
      <w:numFmt w:val="bullet"/>
      <w:lvlText w:val="•"/>
      <w:lvlJc w:val="left"/>
      <w:pPr>
        <w:ind w:left="665" w:hanging="293"/>
      </w:pPr>
      <w:rPr>
        <w:rFonts w:hint="default"/>
      </w:rPr>
    </w:lvl>
    <w:lvl w:ilvl="5" w:tplc="52CCD732">
      <w:numFmt w:val="bullet"/>
      <w:lvlText w:val="•"/>
      <w:lvlJc w:val="left"/>
      <w:pPr>
        <w:ind w:left="807" w:hanging="293"/>
      </w:pPr>
      <w:rPr>
        <w:rFonts w:hint="default"/>
      </w:rPr>
    </w:lvl>
    <w:lvl w:ilvl="6" w:tplc="3AB6A3DC">
      <w:numFmt w:val="bullet"/>
      <w:lvlText w:val="•"/>
      <w:lvlJc w:val="left"/>
      <w:pPr>
        <w:ind w:left="948" w:hanging="293"/>
      </w:pPr>
      <w:rPr>
        <w:rFonts w:hint="default"/>
      </w:rPr>
    </w:lvl>
    <w:lvl w:ilvl="7" w:tplc="C5E225D8">
      <w:numFmt w:val="bullet"/>
      <w:lvlText w:val="•"/>
      <w:lvlJc w:val="left"/>
      <w:pPr>
        <w:ind w:left="1089" w:hanging="293"/>
      </w:pPr>
      <w:rPr>
        <w:rFonts w:hint="default"/>
      </w:rPr>
    </w:lvl>
    <w:lvl w:ilvl="8" w:tplc="3B942BC8">
      <w:numFmt w:val="bullet"/>
      <w:lvlText w:val="•"/>
      <w:lvlJc w:val="left"/>
      <w:pPr>
        <w:ind w:left="1231" w:hanging="293"/>
      </w:pPr>
      <w:rPr>
        <w:rFonts w:hint="default"/>
      </w:rPr>
    </w:lvl>
  </w:abstractNum>
  <w:abstractNum w:abstractNumId="21">
    <w:nsid w:val="34636FAB"/>
    <w:multiLevelType w:val="hybridMultilevel"/>
    <w:tmpl w:val="A1F23540"/>
    <w:lvl w:ilvl="0" w:tplc="5D5AE00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hint="default"/>
        <w:w w:val="99"/>
        <w:sz w:val="20"/>
      </w:rPr>
    </w:lvl>
    <w:lvl w:ilvl="1" w:tplc="1FCA0224">
      <w:numFmt w:val="bullet"/>
      <w:lvlText w:val="•"/>
      <w:lvlJc w:val="left"/>
      <w:pPr>
        <w:ind w:left="588" w:hanging="118"/>
      </w:pPr>
      <w:rPr>
        <w:rFonts w:hint="default"/>
      </w:rPr>
    </w:lvl>
    <w:lvl w:ilvl="2" w:tplc="7764A4F4">
      <w:numFmt w:val="bullet"/>
      <w:lvlText w:val="•"/>
      <w:lvlJc w:val="left"/>
      <w:pPr>
        <w:ind w:left="1076" w:hanging="118"/>
      </w:pPr>
      <w:rPr>
        <w:rFonts w:hint="default"/>
      </w:rPr>
    </w:lvl>
    <w:lvl w:ilvl="3" w:tplc="9C5AC136">
      <w:numFmt w:val="bullet"/>
      <w:lvlText w:val="•"/>
      <w:lvlJc w:val="left"/>
      <w:pPr>
        <w:ind w:left="1564" w:hanging="118"/>
      </w:pPr>
      <w:rPr>
        <w:rFonts w:hint="default"/>
      </w:rPr>
    </w:lvl>
    <w:lvl w:ilvl="4" w:tplc="F038207E">
      <w:numFmt w:val="bullet"/>
      <w:lvlText w:val="•"/>
      <w:lvlJc w:val="left"/>
      <w:pPr>
        <w:ind w:left="2052" w:hanging="118"/>
      </w:pPr>
      <w:rPr>
        <w:rFonts w:hint="default"/>
      </w:rPr>
    </w:lvl>
    <w:lvl w:ilvl="5" w:tplc="FA8C7FB6">
      <w:numFmt w:val="bullet"/>
      <w:lvlText w:val="•"/>
      <w:lvlJc w:val="left"/>
      <w:pPr>
        <w:ind w:left="2540" w:hanging="118"/>
      </w:pPr>
      <w:rPr>
        <w:rFonts w:hint="default"/>
      </w:rPr>
    </w:lvl>
    <w:lvl w:ilvl="6" w:tplc="D20A44EE">
      <w:numFmt w:val="bullet"/>
      <w:lvlText w:val="•"/>
      <w:lvlJc w:val="left"/>
      <w:pPr>
        <w:ind w:left="3028" w:hanging="118"/>
      </w:pPr>
      <w:rPr>
        <w:rFonts w:hint="default"/>
      </w:rPr>
    </w:lvl>
    <w:lvl w:ilvl="7" w:tplc="B798DCC0">
      <w:numFmt w:val="bullet"/>
      <w:lvlText w:val="•"/>
      <w:lvlJc w:val="left"/>
      <w:pPr>
        <w:ind w:left="3516" w:hanging="118"/>
      </w:pPr>
      <w:rPr>
        <w:rFonts w:hint="default"/>
      </w:rPr>
    </w:lvl>
    <w:lvl w:ilvl="8" w:tplc="6D6096CE">
      <w:numFmt w:val="bullet"/>
      <w:lvlText w:val="•"/>
      <w:lvlJc w:val="left"/>
      <w:pPr>
        <w:ind w:left="4004" w:hanging="118"/>
      </w:pPr>
      <w:rPr>
        <w:rFonts w:hint="default"/>
      </w:rPr>
    </w:lvl>
  </w:abstractNum>
  <w:abstractNum w:abstractNumId="22">
    <w:nsid w:val="34C056CD"/>
    <w:multiLevelType w:val="hybridMultilevel"/>
    <w:tmpl w:val="768439EE"/>
    <w:lvl w:ilvl="0" w:tplc="DFC04C46">
      <w:numFmt w:val="bullet"/>
      <w:lvlText w:val="-"/>
      <w:lvlJc w:val="left"/>
      <w:pPr>
        <w:ind w:left="112" w:hanging="118"/>
      </w:pPr>
      <w:rPr>
        <w:rFonts w:ascii="Times New Roman" w:eastAsia="Times New Roman" w:hAnsi="Times New Roman" w:hint="default"/>
        <w:w w:val="99"/>
        <w:sz w:val="20"/>
      </w:rPr>
    </w:lvl>
    <w:lvl w:ilvl="1" w:tplc="7B3A00E8">
      <w:numFmt w:val="bullet"/>
      <w:lvlText w:val="•"/>
      <w:lvlJc w:val="left"/>
      <w:pPr>
        <w:ind w:left="282" w:hanging="118"/>
      </w:pPr>
      <w:rPr>
        <w:rFonts w:hint="default"/>
      </w:rPr>
    </w:lvl>
    <w:lvl w:ilvl="2" w:tplc="0B42573A">
      <w:numFmt w:val="bullet"/>
      <w:lvlText w:val="•"/>
      <w:lvlJc w:val="left"/>
      <w:pPr>
        <w:ind w:left="445" w:hanging="118"/>
      </w:pPr>
      <w:rPr>
        <w:rFonts w:hint="default"/>
      </w:rPr>
    </w:lvl>
    <w:lvl w:ilvl="3" w:tplc="E70AEB36">
      <w:numFmt w:val="bullet"/>
      <w:lvlText w:val="•"/>
      <w:lvlJc w:val="left"/>
      <w:pPr>
        <w:ind w:left="608" w:hanging="118"/>
      </w:pPr>
      <w:rPr>
        <w:rFonts w:hint="default"/>
      </w:rPr>
    </w:lvl>
    <w:lvl w:ilvl="4" w:tplc="328EFE18">
      <w:numFmt w:val="bullet"/>
      <w:lvlText w:val="•"/>
      <w:lvlJc w:val="left"/>
      <w:pPr>
        <w:ind w:left="771" w:hanging="118"/>
      </w:pPr>
      <w:rPr>
        <w:rFonts w:hint="default"/>
      </w:rPr>
    </w:lvl>
    <w:lvl w:ilvl="5" w:tplc="7FBA8186">
      <w:numFmt w:val="bullet"/>
      <w:lvlText w:val="•"/>
      <w:lvlJc w:val="left"/>
      <w:pPr>
        <w:ind w:left="934" w:hanging="118"/>
      </w:pPr>
      <w:rPr>
        <w:rFonts w:hint="default"/>
      </w:rPr>
    </w:lvl>
    <w:lvl w:ilvl="6" w:tplc="8DBC07CC">
      <w:numFmt w:val="bullet"/>
      <w:lvlText w:val="•"/>
      <w:lvlJc w:val="left"/>
      <w:pPr>
        <w:ind w:left="1096" w:hanging="118"/>
      </w:pPr>
      <w:rPr>
        <w:rFonts w:hint="default"/>
      </w:rPr>
    </w:lvl>
    <w:lvl w:ilvl="7" w:tplc="7E3423DE">
      <w:numFmt w:val="bullet"/>
      <w:lvlText w:val="•"/>
      <w:lvlJc w:val="left"/>
      <w:pPr>
        <w:ind w:left="1259" w:hanging="118"/>
      </w:pPr>
      <w:rPr>
        <w:rFonts w:hint="default"/>
      </w:rPr>
    </w:lvl>
    <w:lvl w:ilvl="8" w:tplc="6B007098">
      <w:numFmt w:val="bullet"/>
      <w:lvlText w:val="•"/>
      <w:lvlJc w:val="left"/>
      <w:pPr>
        <w:ind w:left="1422" w:hanging="118"/>
      </w:pPr>
      <w:rPr>
        <w:rFonts w:hint="default"/>
      </w:rPr>
    </w:lvl>
  </w:abstractNum>
  <w:abstractNum w:abstractNumId="23">
    <w:nsid w:val="35B75FB9"/>
    <w:multiLevelType w:val="hybridMultilevel"/>
    <w:tmpl w:val="103A0826"/>
    <w:lvl w:ilvl="0" w:tplc="0ACE0176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hint="default"/>
        <w:w w:val="99"/>
        <w:sz w:val="20"/>
      </w:rPr>
    </w:lvl>
    <w:lvl w:ilvl="1" w:tplc="613E0B7E">
      <w:numFmt w:val="bullet"/>
      <w:lvlText w:val="•"/>
      <w:lvlJc w:val="left"/>
      <w:pPr>
        <w:ind w:left="443" w:hanging="119"/>
      </w:pPr>
      <w:rPr>
        <w:rFonts w:hint="default"/>
      </w:rPr>
    </w:lvl>
    <w:lvl w:ilvl="2" w:tplc="265E3BEC"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3DD6CB9C">
      <w:numFmt w:val="bullet"/>
      <w:lvlText w:val="•"/>
      <w:lvlJc w:val="left"/>
      <w:pPr>
        <w:ind w:left="1129" w:hanging="119"/>
      </w:pPr>
      <w:rPr>
        <w:rFonts w:hint="default"/>
      </w:rPr>
    </w:lvl>
    <w:lvl w:ilvl="4" w:tplc="D5A48F32">
      <w:numFmt w:val="bullet"/>
      <w:lvlText w:val="•"/>
      <w:lvlJc w:val="left"/>
      <w:pPr>
        <w:ind w:left="1472" w:hanging="119"/>
      </w:pPr>
      <w:rPr>
        <w:rFonts w:hint="default"/>
      </w:rPr>
    </w:lvl>
    <w:lvl w:ilvl="5" w:tplc="F7BC6BCA">
      <w:numFmt w:val="bullet"/>
      <w:lvlText w:val="•"/>
      <w:lvlJc w:val="left"/>
      <w:pPr>
        <w:ind w:left="1816" w:hanging="119"/>
      </w:pPr>
      <w:rPr>
        <w:rFonts w:hint="default"/>
      </w:rPr>
    </w:lvl>
    <w:lvl w:ilvl="6" w:tplc="AEB0024C">
      <w:numFmt w:val="bullet"/>
      <w:lvlText w:val="•"/>
      <w:lvlJc w:val="left"/>
      <w:pPr>
        <w:ind w:left="2159" w:hanging="119"/>
      </w:pPr>
      <w:rPr>
        <w:rFonts w:hint="default"/>
      </w:rPr>
    </w:lvl>
    <w:lvl w:ilvl="7" w:tplc="5C849096">
      <w:numFmt w:val="bullet"/>
      <w:lvlText w:val="•"/>
      <w:lvlJc w:val="left"/>
      <w:pPr>
        <w:ind w:left="2502" w:hanging="119"/>
      </w:pPr>
      <w:rPr>
        <w:rFonts w:hint="default"/>
      </w:rPr>
    </w:lvl>
    <w:lvl w:ilvl="8" w:tplc="3DEA99E0">
      <w:numFmt w:val="bullet"/>
      <w:lvlText w:val="•"/>
      <w:lvlJc w:val="left"/>
      <w:pPr>
        <w:ind w:left="2845" w:hanging="119"/>
      </w:pPr>
      <w:rPr>
        <w:rFonts w:hint="default"/>
      </w:rPr>
    </w:lvl>
  </w:abstractNum>
  <w:abstractNum w:abstractNumId="24">
    <w:nsid w:val="39036B67"/>
    <w:multiLevelType w:val="hybridMultilevel"/>
    <w:tmpl w:val="289A136A"/>
    <w:lvl w:ilvl="0" w:tplc="11344618">
      <w:start w:val="1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D08BEF2">
      <w:numFmt w:val="bullet"/>
      <w:lvlText w:val="•"/>
      <w:lvlJc w:val="left"/>
      <w:pPr>
        <w:ind w:left="1474" w:hanging="240"/>
      </w:pPr>
      <w:rPr>
        <w:rFonts w:hint="default"/>
      </w:rPr>
    </w:lvl>
    <w:lvl w:ilvl="2" w:tplc="D64CA9CA">
      <w:numFmt w:val="bullet"/>
      <w:lvlText w:val="•"/>
      <w:lvlJc w:val="left"/>
      <w:pPr>
        <w:ind w:left="2529" w:hanging="240"/>
      </w:pPr>
      <w:rPr>
        <w:rFonts w:hint="default"/>
      </w:rPr>
    </w:lvl>
    <w:lvl w:ilvl="3" w:tplc="537E62DE">
      <w:numFmt w:val="bullet"/>
      <w:lvlText w:val="•"/>
      <w:lvlJc w:val="left"/>
      <w:pPr>
        <w:ind w:left="3583" w:hanging="240"/>
      </w:pPr>
      <w:rPr>
        <w:rFonts w:hint="default"/>
      </w:rPr>
    </w:lvl>
    <w:lvl w:ilvl="4" w:tplc="489E3E2E">
      <w:numFmt w:val="bullet"/>
      <w:lvlText w:val="•"/>
      <w:lvlJc w:val="left"/>
      <w:pPr>
        <w:ind w:left="4638" w:hanging="240"/>
      </w:pPr>
      <w:rPr>
        <w:rFonts w:hint="default"/>
      </w:rPr>
    </w:lvl>
    <w:lvl w:ilvl="5" w:tplc="CE0EA6B6">
      <w:numFmt w:val="bullet"/>
      <w:lvlText w:val="•"/>
      <w:lvlJc w:val="left"/>
      <w:pPr>
        <w:ind w:left="5693" w:hanging="240"/>
      </w:pPr>
      <w:rPr>
        <w:rFonts w:hint="default"/>
      </w:rPr>
    </w:lvl>
    <w:lvl w:ilvl="6" w:tplc="2710F6B2">
      <w:numFmt w:val="bullet"/>
      <w:lvlText w:val="•"/>
      <w:lvlJc w:val="left"/>
      <w:pPr>
        <w:ind w:left="6747" w:hanging="240"/>
      </w:pPr>
      <w:rPr>
        <w:rFonts w:hint="default"/>
      </w:rPr>
    </w:lvl>
    <w:lvl w:ilvl="7" w:tplc="A53A3B2C">
      <w:numFmt w:val="bullet"/>
      <w:lvlText w:val="•"/>
      <w:lvlJc w:val="left"/>
      <w:pPr>
        <w:ind w:left="7802" w:hanging="240"/>
      </w:pPr>
      <w:rPr>
        <w:rFonts w:hint="default"/>
      </w:rPr>
    </w:lvl>
    <w:lvl w:ilvl="8" w:tplc="8E9430DE">
      <w:numFmt w:val="bullet"/>
      <w:lvlText w:val="•"/>
      <w:lvlJc w:val="left"/>
      <w:pPr>
        <w:ind w:left="8857" w:hanging="240"/>
      </w:pPr>
      <w:rPr>
        <w:rFonts w:hint="default"/>
      </w:rPr>
    </w:lvl>
  </w:abstractNum>
  <w:abstractNum w:abstractNumId="25">
    <w:nsid w:val="3BD17165"/>
    <w:multiLevelType w:val="hybridMultilevel"/>
    <w:tmpl w:val="E576A08A"/>
    <w:lvl w:ilvl="0" w:tplc="62BC3694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21AE8288">
      <w:numFmt w:val="bullet"/>
      <w:lvlText w:val="•"/>
      <w:lvlJc w:val="left"/>
      <w:pPr>
        <w:ind w:left="435" w:hanging="118"/>
      </w:pPr>
      <w:rPr>
        <w:rFonts w:hint="default"/>
      </w:rPr>
    </w:lvl>
    <w:lvl w:ilvl="2" w:tplc="44FABA8C">
      <w:numFmt w:val="bullet"/>
      <w:lvlText w:val="•"/>
      <w:lvlJc w:val="left"/>
      <w:pPr>
        <w:ind w:left="831" w:hanging="118"/>
      </w:pPr>
      <w:rPr>
        <w:rFonts w:hint="default"/>
      </w:rPr>
    </w:lvl>
    <w:lvl w:ilvl="3" w:tplc="40742886">
      <w:numFmt w:val="bullet"/>
      <w:lvlText w:val="•"/>
      <w:lvlJc w:val="left"/>
      <w:pPr>
        <w:ind w:left="1227" w:hanging="118"/>
      </w:pPr>
      <w:rPr>
        <w:rFonts w:hint="default"/>
      </w:rPr>
    </w:lvl>
    <w:lvl w:ilvl="4" w:tplc="2A8CBABC">
      <w:numFmt w:val="bullet"/>
      <w:lvlText w:val="•"/>
      <w:lvlJc w:val="left"/>
      <w:pPr>
        <w:ind w:left="1623" w:hanging="118"/>
      </w:pPr>
      <w:rPr>
        <w:rFonts w:hint="default"/>
      </w:rPr>
    </w:lvl>
    <w:lvl w:ilvl="5" w:tplc="3ABCA912">
      <w:numFmt w:val="bullet"/>
      <w:lvlText w:val="•"/>
      <w:lvlJc w:val="left"/>
      <w:pPr>
        <w:ind w:left="2019" w:hanging="118"/>
      </w:pPr>
      <w:rPr>
        <w:rFonts w:hint="default"/>
      </w:rPr>
    </w:lvl>
    <w:lvl w:ilvl="6" w:tplc="8A682462">
      <w:numFmt w:val="bullet"/>
      <w:lvlText w:val="•"/>
      <w:lvlJc w:val="left"/>
      <w:pPr>
        <w:ind w:left="2414" w:hanging="118"/>
      </w:pPr>
      <w:rPr>
        <w:rFonts w:hint="default"/>
      </w:rPr>
    </w:lvl>
    <w:lvl w:ilvl="7" w:tplc="3A8C683A">
      <w:numFmt w:val="bullet"/>
      <w:lvlText w:val="•"/>
      <w:lvlJc w:val="left"/>
      <w:pPr>
        <w:ind w:left="2810" w:hanging="118"/>
      </w:pPr>
      <w:rPr>
        <w:rFonts w:hint="default"/>
      </w:rPr>
    </w:lvl>
    <w:lvl w:ilvl="8" w:tplc="FCE8F8CC">
      <w:numFmt w:val="bullet"/>
      <w:lvlText w:val="•"/>
      <w:lvlJc w:val="left"/>
      <w:pPr>
        <w:ind w:left="3206" w:hanging="118"/>
      </w:pPr>
      <w:rPr>
        <w:rFonts w:hint="default"/>
      </w:rPr>
    </w:lvl>
  </w:abstractNum>
  <w:abstractNum w:abstractNumId="26">
    <w:nsid w:val="3F4D1B10"/>
    <w:multiLevelType w:val="hybridMultilevel"/>
    <w:tmpl w:val="B2BA2DB2"/>
    <w:lvl w:ilvl="0" w:tplc="8034EAF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F978FA7A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C8E22232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43BCE2E8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8E84FFA0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26529BAE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FC3656C6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7624E608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699A9E66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27">
    <w:nsid w:val="416E5368"/>
    <w:multiLevelType w:val="hybridMultilevel"/>
    <w:tmpl w:val="2326CA4A"/>
    <w:lvl w:ilvl="0" w:tplc="2012C1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hint="default"/>
        <w:w w:val="99"/>
        <w:sz w:val="20"/>
      </w:rPr>
    </w:lvl>
    <w:lvl w:ilvl="1" w:tplc="D8140BCC">
      <w:numFmt w:val="bullet"/>
      <w:lvlText w:val="•"/>
      <w:lvlJc w:val="left"/>
      <w:pPr>
        <w:ind w:left="556" w:hanging="204"/>
      </w:pPr>
      <w:rPr>
        <w:rFonts w:hint="default"/>
      </w:rPr>
    </w:lvl>
    <w:lvl w:ilvl="2" w:tplc="F692C70A">
      <w:numFmt w:val="bullet"/>
      <w:lvlText w:val="•"/>
      <w:lvlJc w:val="left"/>
      <w:pPr>
        <w:ind w:left="1013" w:hanging="204"/>
      </w:pPr>
      <w:rPr>
        <w:rFonts w:hint="default"/>
      </w:rPr>
    </w:lvl>
    <w:lvl w:ilvl="3" w:tplc="6374D4F4">
      <w:numFmt w:val="bullet"/>
      <w:lvlText w:val="•"/>
      <w:lvlJc w:val="left"/>
      <w:pPr>
        <w:ind w:left="1470" w:hanging="204"/>
      </w:pPr>
      <w:rPr>
        <w:rFonts w:hint="default"/>
      </w:rPr>
    </w:lvl>
    <w:lvl w:ilvl="4" w:tplc="33ACC294">
      <w:numFmt w:val="bullet"/>
      <w:lvlText w:val="•"/>
      <w:lvlJc w:val="left"/>
      <w:pPr>
        <w:ind w:left="1927" w:hanging="204"/>
      </w:pPr>
      <w:rPr>
        <w:rFonts w:hint="default"/>
      </w:rPr>
    </w:lvl>
    <w:lvl w:ilvl="5" w:tplc="32762C7A">
      <w:numFmt w:val="bullet"/>
      <w:lvlText w:val="•"/>
      <w:lvlJc w:val="left"/>
      <w:pPr>
        <w:ind w:left="2384" w:hanging="204"/>
      </w:pPr>
      <w:rPr>
        <w:rFonts w:hint="default"/>
      </w:rPr>
    </w:lvl>
    <w:lvl w:ilvl="6" w:tplc="96F0F8EC">
      <w:numFmt w:val="bullet"/>
      <w:lvlText w:val="•"/>
      <w:lvlJc w:val="left"/>
      <w:pPr>
        <w:ind w:left="2840" w:hanging="204"/>
      </w:pPr>
      <w:rPr>
        <w:rFonts w:hint="default"/>
      </w:rPr>
    </w:lvl>
    <w:lvl w:ilvl="7" w:tplc="0A78DEB4">
      <w:numFmt w:val="bullet"/>
      <w:lvlText w:val="•"/>
      <w:lvlJc w:val="left"/>
      <w:pPr>
        <w:ind w:left="3297" w:hanging="204"/>
      </w:pPr>
      <w:rPr>
        <w:rFonts w:hint="default"/>
      </w:rPr>
    </w:lvl>
    <w:lvl w:ilvl="8" w:tplc="3FAE696E">
      <w:numFmt w:val="bullet"/>
      <w:lvlText w:val="•"/>
      <w:lvlJc w:val="left"/>
      <w:pPr>
        <w:ind w:left="3754" w:hanging="204"/>
      </w:pPr>
      <w:rPr>
        <w:rFonts w:hint="default"/>
      </w:rPr>
    </w:lvl>
  </w:abstractNum>
  <w:abstractNum w:abstractNumId="28">
    <w:nsid w:val="43085A7B"/>
    <w:multiLevelType w:val="hybridMultilevel"/>
    <w:tmpl w:val="EFBC7DDC"/>
    <w:lvl w:ilvl="0" w:tplc="D164716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0E309E6C">
      <w:numFmt w:val="bullet"/>
      <w:lvlText w:val="•"/>
      <w:lvlJc w:val="left"/>
      <w:pPr>
        <w:ind w:left="435" w:hanging="118"/>
      </w:pPr>
      <w:rPr>
        <w:rFonts w:hint="default"/>
      </w:rPr>
    </w:lvl>
    <w:lvl w:ilvl="2" w:tplc="1D8AB424">
      <w:numFmt w:val="bullet"/>
      <w:lvlText w:val="•"/>
      <w:lvlJc w:val="left"/>
      <w:pPr>
        <w:ind w:left="831" w:hanging="118"/>
      </w:pPr>
      <w:rPr>
        <w:rFonts w:hint="default"/>
      </w:rPr>
    </w:lvl>
    <w:lvl w:ilvl="3" w:tplc="532E9EFE">
      <w:numFmt w:val="bullet"/>
      <w:lvlText w:val="•"/>
      <w:lvlJc w:val="left"/>
      <w:pPr>
        <w:ind w:left="1227" w:hanging="118"/>
      </w:pPr>
      <w:rPr>
        <w:rFonts w:hint="default"/>
      </w:rPr>
    </w:lvl>
    <w:lvl w:ilvl="4" w:tplc="1518A472">
      <w:numFmt w:val="bullet"/>
      <w:lvlText w:val="•"/>
      <w:lvlJc w:val="left"/>
      <w:pPr>
        <w:ind w:left="1623" w:hanging="118"/>
      </w:pPr>
      <w:rPr>
        <w:rFonts w:hint="default"/>
      </w:rPr>
    </w:lvl>
    <w:lvl w:ilvl="5" w:tplc="14485728">
      <w:numFmt w:val="bullet"/>
      <w:lvlText w:val="•"/>
      <w:lvlJc w:val="left"/>
      <w:pPr>
        <w:ind w:left="2019" w:hanging="118"/>
      </w:pPr>
      <w:rPr>
        <w:rFonts w:hint="default"/>
      </w:rPr>
    </w:lvl>
    <w:lvl w:ilvl="6" w:tplc="215C2054">
      <w:numFmt w:val="bullet"/>
      <w:lvlText w:val="•"/>
      <w:lvlJc w:val="left"/>
      <w:pPr>
        <w:ind w:left="2414" w:hanging="118"/>
      </w:pPr>
      <w:rPr>
        <w:rFonts w:hint="default"/>
      </w:rPr>
    </w:lvl>
    <w:lvl w:ilvl="7" w:tplc="79B0C14A">
      <w:numFmt w:val="bullet"/>
      <w:lvlText w:val="•"/>
      <w:lvlJc w:val="left"/>
      <w:pPr>
        <w:ind w:left="2810" w:hanging="118"/>
      </w:pPr>
      <w:rPr>
        <w:rFonts w:hint="default"/>
      </w:rPr>
    </w:lvl>
    <w:lvl w:ilvl="8" w:tplc="E110A572">
      <w:numFmt w:val="bullet"/>
      <w:lvlText w:val="•"/>
      <w:lvlJc w:val="left"/>
      <w:pPr>
        <w:ind w:left="3206" w:hanging="118"/>
      </w:pPr>
      <w:rPr>
        <w:rFonts w:hint="default"/>
      </w:rPr>
    </w:lvl>
  </w:abstractNum>
  <w:abstractNum w:abstractNumId="29">
    <w:nsid w:val="471E1C79"/>
    <w:multiLevelType w:val="hybridMultilevel"/>
    <w:tmpl w:val="F86A9660"/>
    <w:lvl w:ilvl="0" w:tplc="68085F0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hint="default"/>
        <w:w w:val="99"/>
        <w:sz w:val="20"/>
      </w:rPr>
    </w:lvl>
    <w:lvl w:ilvl="1" w:tplc="7BEEC254">
      <w:numFmt w:val="bullet"/>
      <w:lvlText w:val="•"/>
      <w:lvlJc w:val="left"/>
      <w:pPr>
        <w:ind w:left="414" w:hanging="118"/>
      </w:pPr>
      <w:rPr>
        <w:rFonts w:hint="default"/>
      </w:rPr>
    </w:lvl>
    <w:lvl w:ilvl="2" w:tplc="B4B40618">
      <w:numFmt w:val="bullet"/>
      <w:lvlText w:val="•"/>
      <w:lvlJc w:val="left"/>
      <w:pPr>
        <w:ind w:left="729" w:hanging="118"/>
      </w:pPr>
      <w:rPr>
        <w:rFonts w:hint="default"/>
      </w:rPr>
    </w:lvl>
    <w:lvl w:ilvl="3" w:tplc="FF7CE540">
      <w:numFmt w:val="bullet"/>
      <w:lvlText w:val="•"/>
      <w:lvlJc w:val="left"/>
      <w:pPr>
        <w:ind w:left="1044" w:hanging="118"/>
      </w:pPr>
      <w:rPr>
        <w:rFonts w:hint="default"/>
      </w:rPr>
    </w:lvl>
    <w:lvl w:ilvl="4" w:tplc="5436EC68">
      <w:numFmt w:val="bullet"/>
      <w:lvlText w:val="•"/>
      <w:lvlJc w:val="left"/>
      <w:pPr>
        <w:ind w:left="1359" w:hanging="118"/>
      </w:pPr>
      <w:rPr>
        <w:rFonts w:hint="default"/>
      </w:rPr>
    </w:lvl>
    <w:lvl w:ilvl="5" w:tplc="ED768A2E">
      <w:numFmt w:val="bullet"/>
      <w:lvlText w:val="•"/>
      <w:lvlJc w:val="left"/>
      <w:pPr>
        <w:ind w:left="1674" w:hanging="118"/>
      </w:pPr>
      <w:rPr>
        <w:rFonts w:hint="default"/>
      </w:rPr>
    </w:lvl>
    <w:lvl w:ilvl="6" w:tplc="9858F3B0">
      <w:numFmt w:val="bullet"/>
      <w:lvlText w:val="•"/>
      <w:lvlJc w:val="left"/>
      <w:pPr>
        <w:ind w:left="1989" w:hanging="118"/>
      </w:pPr>
      <w:rPr>
        <w:rFonts w:hint="default"/>
      </w:rPr>
    </w:lvl>
    <w:lvl w:ilvl="7" w:tplc="4A6801E0">
      <w:numFmt w:val="bullet"/>
      <w:lvlText w:val="•"/>
      <w:lvlJc w:val="left"/>
      <w:pPr>
        <w:ind w:left="2304" w:hanging="118"/>
      </w:pPr>
      <w:rPr>
        <w:rFonts w:hint="default"/>
      </w:rPr>
    </w:lvl>
    <w:lvl w:ilvl="8" w:tplc="5F2EE04A">
      <w:numFmt w:val="bullet"/>
      <w:lvlText w:val="•"/>
      <w:lvlJc w:val="left"/>
      <w:pPr>
        <w:ind w:left="2619" w:hanging="118"/>
      </w:pPr>
      <w:rPr>
        <w:rFonts w:hint="default"/>
      </w:rPr>
    </w:lvl>
  </w:abstractNum>
  <w:abstractNum w:abstractNumId="30">
    <w:nsid w:val="4853540E"/>
    <w:multiLevelType w:val="hybridMultilevel"/>
    <w:tmpl w:val="D7F0D13C"/>
    <w:lvl w:ilvl="0" w:tplc="97D4169A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hint="default"/>
        <w:w w:val="99"/>
        <w:sz w:val="20"/>
      </w:rPr>
    </w:lvl>
    <w:lvl w:ilvl="1" w:tplc="61C8CEFC">
      <w:numFmt w:val="bullet"/>
      <w:lvlText w:val="•"/>
      <w:lvlJc w:val="left"/>
      <w:pPr>
        <w:ind w:left="556" w:hanging="118"/>
      </w:pPr>
      <w:rPr>
        <w:rFonts w:hint="default"/>
      </w:rPr>
    </w:lvl>
    <w:lvl w:ilvl="2" w:tplc="5238BF46">
      <w:numFmt w:val="bullet"/>
      <w:lvlText w:val="•"/>
      <w:lvlJc w:val="left"/>
      <w:pPr>
        <w:ind w:left="1013" w:hanging="118"/>
      </w:pPr>
      <w:rPr>
        <w:rFonts w:hint="default"/>
      </w:rPr>
    </w:lvl>
    <w:lvl w:ilvl="3" w:tplc="8A5C580A">
      <w:numFmt w:val="bullet"/>
      <w:lvlText w:val="•"/>
      <w:lvlJc w:val="left"/>
      <w:pPr>
        <w:ind w:left="1470" w:hanging="118"/>
      </w:pPr>
      <w:rPr>
        <w:rFonts w:hint="default"/>
      </w:rPr>
    </w:lvl>
    <w:lvl w:ilvl="4" w:tplc="FCBC71FC">
      <w:numFmt w:val="bullet"/>
      <w:lvlText w:val="•"/>
      <w:lvlJc w:val="left"/>
      <w:pPr>
        <w:ind w:left="1927" w:hanging="118"/>
      </w:pPr>
      <w:rPr>
        <w:rFonts w:hint="default"/>
      </w:rPr>
    </w:lvl>
    <w:lvl w:ilvl="5" w:tplc="7122A0CA">
      <w:numFmt w:val="bullet"/>
      <w:lvlText w:val="•"/>
      <w:lvlJc w:val="left"/>
      <w:pPr>
        <w:ind w:left="2384" w:hanging="118"/>
      </w:pPr>
      <w:rPr>
        <w:rFonts w:hint="default"/>
      </w:rPr>
    </w:lvl>
    <w:lvl w:ilvl="6" w:tplc="FA5E8942">
      <w:numFmt w:val="bullet"/>
      <w:lvlText w:val="•"/>
      <w:lvlJc w:val="left"/>
      <w:pPr>
        <w:ind w:left="2840" w:hanging="118"/>
      </w:pPr>
      <w:rPr>
        <w:rFonts w:hint="default"/>
      </w:rPr>
    </w:lvl>
    <w:lvl w:ilvl="7" w:tplc="3E6622BE">
      <w:numFmt w:val="bullet"/>
      <w:lvlText w:val="•"/>
      <w:lvlJc w:val="left"/>
      <w:pPr>
        <w:ind w:left="3297" w:hanging="118"/>
      </w:pPr>
      <w:rPr>
        <w:rFonts w:hint="default"/>
      </w:rPr>
    </w:lvl>
    <w:lvl w:ilvl="8" w:tplc="5BDA3F82">
      <w:numFmt w:val="bullet"/>
      <w:lvlText w:val="•"/>
      <w:lvlJc w:val="left"/>
      <w:pPr>
        <w:ind w:left="3754" w:hanging="118"/>
      </w:pPr>
      <w:rPr>
        <w:rFonts w:hint="default"/>
      </w:rPr>
    </w:lvl>
  </w:abstractNum>
  <w:abstractNum w:abstractNumId="31">
    <w:nsid w:val="4B694A74"/>
    <w:multiLevelType w:val="hybridMultilevel"/>
    <w:tmpl w:val="EBC43F38"/>
    <w:lvl w:ilvl="0" w:tplc="C9D68C2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15F25F8E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38AA33B8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6C4E8AEE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5AB8E000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F2CC1DDA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B790ADDC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4D923BD4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88361910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32">
    <w:nsid w:val="4F065486"/>
    <w:multiLevelType w:val="hybridMultilevel"/>
    <w:tmpl w:val="BD90E64C"/>
    <w:lvl w:ilvl="0" w:tplc="A13AD6B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A606D368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B52C0C06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BA060F76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A89AA9BE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755A772A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2C6A2E46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799E0704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89E4707C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33">
    <w:nsid w:val="4F1E695C"/>
    <w:multiLevelType w:val="hybridMultilevel"/>
    <w:tmpl w:val="90707ECC"/>
    <w:lvl w:ilvl="0" w:tplc="00E823EC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hint="default"/>
        <w:w w:val="99"/>
        <w:sz w:val="20"/>
      </w:rPr>
    </w:lvl>
    <w:lvl w:ilvl="1" w:tplc="81C6F952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680088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87E6FADE">
      <w:numFmt w:val="bullet"/>
      <w:lvlText w:val="•"/>
      <w:lvlJc w:val="left"/>
      <w:pPr>
        <w:ind w:left="1470" w:hanging="180"/>
      </w:pPr>
      <w:rPr>
        <w:rFonts w:hint="default"/>
      </w:rPr>
    </w:lvl>
    <w:lvl w:ilvl="4" w:tplc="C212CF0E">
      <w:numFmt w:val="bullet"/>
      <w:lvlText w:val="•"/>
      <w:lvlJc w:val="left"/>
      <w:pPr>
        <w:ind w:left="1927" w:hanging="180"/>
      </w:pPr>
      <w:rPr>
        <w:rFonts w:hint="default"/>
      </w:rPr>
    </w:lvl>
    <w:lvl w:ilvl="5" w:tplc="0A887F38">
      <w:numFmt w:val="bullet"/>
      <w:lvlText w:val="•"/>
      <w:lvlJc w:val="left"/>
      <w:pPr>
        <w:ind w:left="2384" w:hanging="180"/>
      </w:pPr>
      <w:rPr>
        <w:rFonts w:hint="default"/>
      </w:rPr>
    </w:lvl>
    <w:lvl w:ilvl="6" w:tplc="EB6C25F2">
      <w:numFmt w:val="bullet"/>
      <w:lvlText w:val="•"/>
      <w:lvlJc w:val="left"/>
      <w:pPr>
        <w:ind w:left="2840" w:hanging="180"/>
      </w:pPr>
      <w:rPr>
        <w:rFonts w:hint="default"/>
      </w:rPr>
    </w:lvl>
    <w:lvl w:ilvl="7" w:tplc="02C49B82">
      <w:numFmt w:val="bullet"/>
      <w:lvlText w:val="•"/>
      <w:lvlJc w:val="left"/>
      <w:pPr>
        <w:ind w:left="3297" w:hanging="180"/>
      </w:pPr>
      <w:rPr>
        <w:rFonts w:hint="default"/>
      </w:rPr>
    </w:lvl>
    <w:lvl w:ilvl="8" w:tplc="434AC09C">
      <w:numFmt w:val="bullet"/>
      <w:lvlText w:val="•"/>
      <w:lvlJc w:val="left"/>
      <w:pPr>
        <w:ind w:left="3754" w:hanging="180"/>
      </w:pPr>
      <w:rPr>
        <w:rFonts w:hint="default"/>
      </w:rPr>
    </w:lvl>
  </w:abstractNum>
  <w:abstractNum w:abstractNumId="34">
    <w:nsid w:val="55347F25"/>
    <w:multiLevelType w:val="hybridMultilevel"/>
    <w:tmpl w:val="2BC6B534"/>
    <w:lvl w:ilvl="0" w:tplc="2D52128E">
      <w:numFmt w:val="bullet"/>
      <w:lvlText w:val="-"/>
      <w:lvlJc w:val="left"/>
      <w:pPr>
        <w:ind w:left="48" w:hanging="720"/>
      </w:pPr>
      <w:rPr>
        <w:rFonts w:ascii="Times New Roman" w:eastAsia="Times New Roman" w:hAnsi="Times New Roman" w:hint="default"/>
        <w:w w:val="99"/>
        <w:sz w:val="20"/>
      </w:rPr>
    </w:lvl>
    <w:lvl w:ilvl="1" w:tplc="51DE2AB2">
      <w:numFmt w:val="bullet"/>
      <w:lvlText w:val="•"/>
      <w:lvlJc w:val="left"/>
      <w:pPr>
        <w:ind w:left="247" w:hanging="720"/>
      </w:pPr>
      <w:rPr>
        <w:rFonts w:hint="default"/>
      </w:rPr>
    </w:lvl>
    <w:lvl w:ilvl="2" w:tplc="6A4A2E7E">
      <w:numFmt w:val="bullet"/>
      <w:lvlText w:val="•"/>
      <w:lvlJc w:val="left"/>
      <w:pPr>
        <w:ind w:left="455" w:hanging="720"/>
      </w:pPr>
      <w:rPr>
        <w:rFonts w:hint="default"/>
      </w:rPr>
    </w:lvl>
    <w:lvl w:ilvl="3" w:tplc="041E30AA">
      <w:numFmt w:val="bullet"/>
      <w:lvlText w:val="•"/>
      <w:lvlJc w:val="left"/>
      <w:pPr>
        <w:ind w:left="663" w:hanging="720"/>
      </w:pPr>
      <w:rPr>
        <w:rFonts w:hint="default"/>
      </w:rPr>
    </w:lvl>
    <w:lvl w:ilvl="4" w:tplc="44AE16DE">
      <w:numFmt w:val="bullet"/>
      <w:lvlText w:val="•"/>
      <w:lvlJc w:val="left"/>
      <w:pPr>
        <w:ind w:left="870" w:hanging="720"/>
      </w:pPr>
      <w:rPr>
        <w:rFonts w:hint="default"/>
      </w:rPr>
    </w:lvl>
    <w:lvl w:ilvl="5" w:tplc="BCC8EC0A">
      <w:numFmt w:val="bullet"/>
      <w:lvlText w:val="•"/>
      <w:lvlJc w:val="left"/>
      <w:pPr>
        <w:ind w:left="1078" w:hanging="720"/>
      </w:pPr>
      <w:rPr>
        <w:rFonts w:hint="default"/>
      </w:rPr>
    </w:lvl>
    <w:lvl w:ilvl="6" w:tplc="D916B582">
      <w:numFmt w:val="bullet"/>
      <w:lvlText w:val="•"/>
      <w:lvlJc w:val="left"/>
      <w:pPr>
        <w:ind w:left="1286" w:hanging="720"/>
      </w:pPr>
      <w:rPr>
        <w:rFonts w:hint="default"/>
      </w:rPr>
    </w:lvl>
    <w:lvl w:ilvl="7" w:tplc="D5D60688">
      <w:numFmt w:val="bullet"/>
      <w:lvlText w:val="•"/>
      <w:lvlJc w:val="left"/>
      <w:pPr>
        <w:ind w:left="1493" w:hanging="720"/>
      </w:pPr>
      <w:rPr>
        <w:rFonts w:hint="default"/>
      </w:rPr>
    </w:lvl>
    <w:lvl w:ilvl="8" w:tplc="EC169CD0">
      <w:numFmt w:val="bullet"/>
      <w:lvlText w:val="•"/>
      <w:lvlJc w:val="left"/>
      <w:pPr>
        <w:ind w:left="1701" w:hanging="720"/>
      </w:pPr>
      <w:rPr>
        <w:rFonts w:hint="default"/>
      </w:rPr>
    </w:lvl>
  </w:abstractNum>
  <w:abstractNum w:abstractNumId="35">
    <w:nsid w:val="55446038"/>
    <w:multiLevelType w:val="hybridMultilevel"/>
    <w:tmpl w:val="324865D2"/>
    <w:lvl w:ilvl="0" w:tplc="BFFCA5A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hint="default"/>
        <w:w w:val="99"/>
        <w:sz w:val="20"/>
      </w:rPr>
    </w:lvl>
    <w:lvl w:ilvl="1" w:tplc="4BA6858A">
      <w:numFmt w:val="bullet"/>
      <w:lvlText w:val="•"/>
      <w:lvlJc w:val="left"/>
      <w:pPr>
        <w:ind w:left="450" w:hanging="118"/>
      </w:pPr>
      <w:rPr>
        <w:rFonts w:hint="default"/>
      </w:rPr>
    </w:lvl>
    <w:lvl w:ilvl="2" w:tplc="755CE542">
      <w:numFmt w:val="bullet"/>
      <w:lvlText w:val="•"/>
      <w:lvlJc w:val="left"/>
      <w:pPr>
        <w:ind w:left="800" w:hanging="118"/>
      </w:pPr>
      <w:rPr>
        <w:rFonts w:hint="default"/>
      </w:rPr>
    </w:lvl>
    <w:lvl w:ilvl="3" w:tplc="97F62050">
      <w:numFmt w:val="bullet"/>
      <w:lvlText w:val="•"/>
      <w:lvlJc w:val="left"/>
      <w:pPr>
        <w:ind w:left="1150" w:hanging="118"/>
      </w:pPr>
      <w:rPr>
        <w:rFonts w:hint="default"/>
      </w:rPr>
    </w:lvl>
    <w:lvl w:ilvl="4" w:tplc="EDC0948C">
      <w:numFmt w:val="bullet"/>
      <w:lvlText w:val="•"/>
      <w:lvlJc w:val="left"/>
      <w:pPr>
        <w:ind w:left="1500" w:hanging="118"/>
      </w:pPr>
      <w:rPr>
        <w:rFonts w:hint="default"/>
      </w:rPr>
    </w:lvl>
    <w:lvl w:ilvl="5" w:tplc="58EE3638">
      <w:numFmt w:val="bullet"/>
      <w:lvlText w:val="•"/>
      <w:lvlJc w:val="left"/>
      <w:pPr>
        <w:ind w:left="1851" w:hanging="118"/>
      </w:pPr>
      <w:rPr>
        <w:rFonts w:hint="default"/>
      </w:rPr>
    </w:lvl>
    <w:lvl w:ilvl="6" w:tplc="58A8AA40">
      <w:numFmt w:val="bullet"/>
      <w:lvlText w:val="•"/>
      <w:lvlJc w:val="left"/>
      <w:pPr>
        <w:ind w:left="2201" w:hanging="118"/>
      </w:pPr>
      <w:rPr>
        <w:rFonts w:hint="default"/>
      </w:rPr>
    </w:lvl>
    <w:lvl w:ilvl="7" w:tplc="E03ACE7C">
      <w:numFmt w:val="bullet"/>
      <w:lvlText w:val="•"/>
      <w:lvlJc w:val="left"/>
      <w:pPr>
        <w:ind w:left="2551" w:hanging="118"/>
      </w:pPr>
      <w:rPr>
        <w:rFonts w:hint="default"/>
      </w:rPr>
    </w:lvl>
    <w:lvl w:ilvl="8" w:tplc="060EC84A">
      <w:numFmt w:val="bullet"/>
      <w:lvlText w:val="•"/>
      <w:lvlJc w:val="left"/>
      <w:pPr>
        <w:ind w:left="2901" w:hanging="118"/>
      </w:pPr>
      <w:rPr>
        <w:rFonts w:hint="default"/>
      </w:rPr>
    </w:lvl>
  </w:abstractNum>
  <w:abstractNum w:abstractNumId="36">
    <w:nsid w:val="58712F15"/>
    <w:multiLevelType w:val="hybridMultilevel"/>
    <w:tmpl w:val="DA0CB200"/>
    <w:lvl w:ilvl="0" w:tplc="38CC3AF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hint="default"/>
        <w:w w:val="99"/>
        <w:sz w:val="20"/>
      </w:rPr>
    </w:lvl>
    <w:lvl w:ilvl="1" w:tplc="A7D05886">
      <w:numFmt w:val="bullet"/>
      <w:lvlText w:val="•"/>
      <w:lvlJc w:val="left"/>
      <w:pPr>
        <w:ind w:left="241" w:hanging="178"/>
      </w:pPr>
      <w:rPr>
        <w:rFonts w:hint="default"/>
      </w:rPr>
    </w:lvl>
    <w:lvl w:ilvl="2" w:tplc="8E6A04AE">
      <w:numFmt w:val="bullet"/>
      <w:lvlText w:val="•"/>
      <w:lvlJc w:val="left"/>
      <w:pPr>
        <w:ind w:left="382" w:hanging="178"/>
      </w:pPr>
      <w:rPr>
        <w:rFonts w:hint="default"/>
      </w:rPr>
    </w:lvl>
    <w:lvl w:ilvl="3" w:tplc="C25E3FBE">
      <w:numFmt w:val="bullet"/>
      <w:lvlText w:val="•"/>
      <w:lvlJc w:val="left"/>
      <w:pPr>
        <w:ind w:left="524" w:hanging="178"/>
      </w:pPr>
      <w:rPr>
        <w:rFonts w:hint="default"/>
      </w:rPr>
    </w:lvl>
    <w:lvl w:ilvl="4" w:tplc="C4D01AB6">
      <w:numFmt w:val="bullet"/>
      <w:lvlText w:val="•"/>
      <w:lvlJc w:val="left"/>
      <w:pPr>
        <w:ind w:left="665" w:hanging="178"/>
      </w:pPr>
      <w:rPr>
        <w:rFonts w:hint="default"/>
      </w:rPr>
    </w:lvl>
    <w:lvl w:ilvl="5" w:tplc="006C8BEE">
      <w:numFmt w:val="bullet"/>
      <w:lvlText w:val="•"/>
      <w:lvlJc w:val="left"/>
      <w:pPr>
        <w:ind w:left="807" w:hanging="178"/>
      </w:pPr>
      <w:rPr>
        <w:rFonts w:hint="default"/>
      </w:rPr>
    </w:lvl>
    <w:lvl w:ilvl="6" w:tplc="9CF88438">
      <w:numFmt w:val="bullet"/>
      <w:lvlText w:val="•"/>
      <w:lvlJc w:val="left"/>
      <w:pPr>
        <w:ind w:left="948" w:hanging="178"/>
      </w:pPr>
      <w:rPr>
        <w:rFonts w:hint="default"/>
      </w:rPr>
    </w:lvl>
    <w:lvl w:ilvl="7" w:tplc="DCC2787A">
      <w:numFmt w:val="bullet"/>
      <w:lvlText w:val="•"/>
      <w:lvlJc w:val="left"/>
      <w:pPr>
        <w:ind w:left="1089" w:hanging="178"/>
      </w:pPr>
      <w:rPr>
        <w:rFonts w:hint="default"/>
      </w:rPr>
    </w:lvl>
    <w:lvl w:ilvl="8" w:tplc="565A2E24">
      <w:numFmt w:val="bullet"/>
      <w:lvlText w:val="•"/>
      <w:lvlJc w:val="left"/>
      <w:pPr>
        <w:ind w:left="1231" w:hanging="178"/>
      </w:pPr>
      <w:rPr>
        <w:rFonts w:hint="default"/>
      </w:rPr>
    </w:lvl>
  </w:abstractNum>
  <w:abstractNum w:abstractNumId="37">
    <w:nsid w:val="5A8976D3"/>
    <w:multiLevelType w:val="hybridMultilevel"/>
    <w:tmpl w:val="76A62BB6"/>
    <w:lvl w:ilvl="0" w:tplc="72E67CE2">
      <w:start w:val="7"/>
      <w:numFmt w:val="decimal"/>
      <w:lvlText w:val="%1)"/>
      <w:lvlJc w:val="left"/>
      <w:pPr>
        <w:ind w:left="48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5C20094">
      <w:numFmt w:val="bullet"/>
      <w:lvlText w:val="•"/>
      <w:lvlJc w:val="left"/>
      <w:pPr>
        <w:ind w:left="502" w:hanging="230"/>
      </w:pPr>
      <w:rPr>
        <w:rFonts w:hint="default"/>
      </w:rPr>
    </w:lvl>
    <w:lvl w:ilvl="2" w:tplc="80B2D28E">
      <w:numFmt w:val="bullet"/>
      <w:lvlText w:val="•"/>
      <w:lvlJc w:val="left"/>
      <w:pPr>
        <w:ind w:left="965" w:hanging="230"/>
      </w:pPr>
      <w:rPr>
        <w:rFonts w:hint="default"/>
      </w:rPr>
    </w:lvl>
    <w:lvl w:ilvl="3" w:tplc="2B7209D0">
      <w:numFmt w:val="bullet"/>
      <w:lvlText w:val="•"/>
      <w:lvlJc w:val="left"/>
      <w:pPr>
        <w:ind w:left="1428" w:hanging="230"/>
      </w:pPr>
      <w:rPr>
        <w:rFonts w:hint="default"/>
      </w:rPr>
    </w:lvl>
    <w:lvl w:ilvl="4" w:tplc="D0D2A434">
      <w:numFmt w:val="bullet"/>
      <w:lvlText w:val="•"/>
      <w:lvlJc w:val="left"/>
      <w:pPr>
        <w:ind w:left="1891" w:hanging="230"/>
      </w:pPr>
      <w:rPr>
        <w:rFonts w:hint="default"/>
      </w:rPr>
    </w:lvl>
    <w:lvl w:ilvl="5" w:tplc="06485F9C">
      <w:numFmt w:val="bullet"/>
      <w:lvlText w:val="•"/>
      <w:lvlJc w:val="left"/>
      <w:pPr>
        <w:ind w:left="2354" w:hanging="230"/>
      </w:pPr>
      <w:rPr>
        <w:rFonts w:hint="default"/>
      </w:rPr>
    </w:lvl>
    <w:lvl w:ilvl="6" w:tplc="77544C58">
      <w:numFmt w:val="bullet"/>
      <w:lvlText w:val="•"/>
      <w:lvlJc w:val="left"/>
      <w:pPr>
        <w:ind w:left="2816" w:hanging="230"/>
      </w:pPr>
      <w:rPr>
        <w:rFonts w:hint="default"/>
      </w:rPr>
    </w:lvl>
    <w:lvl w:ilvl="7" w:tplc="277C47E0">
      <w:numFmt w:val="bullet"/>
      <w:lvlText w:val="•"/>
      <w:lvlJc w:val="left"/>
      <w:pPr>
        <w:ind w:left="3279" w:hanging="230"/>
      </w:pPr>
      <w:rPr>
        <w:rFonts w:hint="default"/>
      </w:rPr>
    </w:lvl>
    <w:lvl w:ilvl="8" w:tplc="DDDE092A">
      <w:numFmt w:val="bullet"/>
      <w:lvlText w:val="•"/>
      <w:lvlJc w:val="left"/>
      <w:pPr>
        <w:ind w:left="3742" w:hanging="230"/>
      </w:pPr>
      <w:rPr>
        <w:rFonts w:hint="default"/>
      </w:rPr>
    </w:lvl>
  </w:abstractNum>
  <w:abstractNum w:abstractNumId="38">
    <w:nsid w:val="5BA109A8"/>
    <w:multiLevelType w:val="hybridMultilevel"/>
    <w:tmpl w:val="48A6861E"/>
    <w:lvl w:ilvl="0" w:tplc="AC12A2A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hint="default"/>
        <w:w w:val="99"/>
        <w:sz w:val="20"/>
      </w:rPr>
    </w:lvl>
    <w:lvl w:ilvl="1" w:tplc="728005DC">
      <w:numFmt w:val="bullet"/>
      <w:lvlText w:val="•"/>
      <w:lvlJc w:val="left"/>
      <w:pPr>
        <w:ind w:left="556" w:hanging="159"/>
      </w:pPr>
      <w:rPr>
        <w:rFonts w:hint="default"/>
      </w:rPr>
    </w:lvl>
    <w:lvl w:ilvl="2" w:tplc="2FC29912">
      <w:numFmt w:val="bullet"/>
      <w:lvlText w:val="•"/>
      <w:lvlJc w:val="left"/>
      <w:pPr>
        <w:ind w:left="1013" w:hanging="159"/>
      </w:pPr>
      <w:rPr>
        <w:rFonts w:hint="default"/>
      </w:rPr>
    </w:lvl>
    <w:lvl w:ilvl="3" w:tplc="E4E0EDA6">
      <w:numFmt w:val="bullet"/>
      <w:lvlText w:val="•"/>
      <w:lvlJc w:val="left"/>
      <w:pPr>
        <w:ind w:left="1470" w:hanging="159"/>
      </w:pPr>
      <w:rPr>
        <w:rFonts w:hint="default"/>
      </w:rPr>
    </w:lvl>
    <w:lvl w:ilvl="4" w:tplc="B2C01A08">
      <w:numFmt w:val="bullet"/>
      <w:lvlText w:val="•"/>
      <w:lvlJc w:val="left"/>
      <w:pPr>
        <w:ind w:left="1927" w:hanging="159"/>
      </w:pPr>
      <w:rPr>
        <w:rFonts w:hint="default"/>
      </w:rPr>
    </w:lvl>
    <w:lvl w:ilvl="5" w:tplc="06740826">
      <w:numFmt w:val="bullet"/>
      <w:lvlText w:val="•"/>
      <w:lvlJc w:val="left"/>
      <w:pPr>
        <w:ind w:left="2384" w:hanging="159"/>
      </w:pPr>
      <w:rPr>
        <w:rFonts w:hint="default"/>
      </w:rPr>
    </w:lvl>
    <w:lvl w:ilvl="6" w:tplc="1C4277D8">
      <w:numFmt w:val="bullet"/>
      <w:lvlText w:val="•"/>
      <w:lvlJc w:val="left"/>
      <w:pPr>
        <w:ind w:left="2840" w:hanging="159"/>
      </w:pPr>
      <w:rPr>
        <w:rFonts w:hint="default"/>
      </w:rPr>
    </w:lvl>
    <w:lvl w:ilvl="7" w:tplc="33C0D23A">
      <w:numFmt w:val="bullet"/>
      <w:lvlText w:val="•"/>
      <w:lvlJc w:val="left"/>
      <w:pPr>
        <w:ind w:left="3297" w:hanging="159"/>
      </w:pPr>
      <w:rPr>
        <w:rFonts w:hint="default"/>
      </w:rPr>
    </w:lvl>
    <w:lvl w:ilvl="8" w:tplc="83C4672C">
      <w:numFmt w:val="bullet"/>
      <w:lvlText w:val="•"/>
      <w:lvlJc w:val="left"/>
      <w:pPr>
        <w:ind w:left="3754" w:hanging="159"/>
      </w:pPr>
      <w:rPr>
        <w:rFonts w:hint="default"/>
      </w:rPr>
    </w:lvl>
  </w:abstractNum>
  <w:abstractNum w:abstractNumId="39">
    <w:nsid w:val="64FA23BE"/>
    <w:multiLevelType w:val="hybridMultilevel"/>
    <w:tmpl w:val="F2DC6D5C"/>
    <w:lvl w:ilvl="0" w:tplc="E996AB50">
      <w:numFmt w:val="bullet"/>
      <w:lvlText w:val="-"/>
      <w:lvlJc w:val="left"/>
      <w:pPr>
        <w:ind w:left="48" w:hanging="622"/>
      </w:pPr>
      <w:rPr>
        <w:rFonts w:ascii="Times New Roman" w:eastAsia="Times New Roman" w:hAnsi="Times New Roman" w:hint="default"/>
        <w:w w:val="99"/>
        <w:sz w:val="20"/>
      </w:rPr>
    </w:lvl>
    <w:lvl w:ilvl="1" w:tplc="B29A3CCE">
      <w:numFmt w:val="bullet"/>
      <w:lvlText w:val="•"/>
      <w:lvlJc w:val="left"/>
      <w:pPr>
        <w:ind w:left="247" w:hanging="622"/>
      </w:pPr>
      <w:rPr>
        <w:rFonts w:hint="default"/>
      </w:rPr>
    </w:lvl>
    <w:lvl w:ilvl="2" w:tplc="F72CFF78">
      <w:numFmt w:val="bullet"/>
      <w:lvlText w:val="•"/>
      <w:lvlJc w:val="left"/>
      <w:pPr>
        <w:ind w:left="455" w:hanging="622"/>
      </w:pPr>
      <w:rPr>
        <w:rFonts w:hint="default"/>
      </w:rPr>
    </w:lvl>
    <w:lvl w:ilvl="3" w:tplc="4914D630">
      <w:numFmt w:val="bullet"/>
      <w:lvlText w:val="•"/>
      <w:lvlJc w:val="left"/>
      <w:pPr>
        <w:ind w:left="663" w:hanging="622"/>
      </w:pPr>
      <w:rPr>
        <w:rFonts w:hint="default"/>
      </w:rPr>
    </w:lvl>
    <w:lvl w:ilvl="4" w:tplc="8BF4957E">
      <w:numFmt w:val="bullet"/>
      <w:lvlText w:val="•"/>
      <w:lvlJc w:val="left"/>
      <w:pPr>
        <w:ind w:left="870" w:hanging="622"/>
      </w:pPr>
      <w:rPr>
        <w:rFonts w:hint="default"/>
      </w:rPr>
    </w:lvl>
    <w:lvl w:ilvl="5" w:tplc="A21C7E84">
      <w:numFmt w:val="bullet"/>
      <w:lvlText w:val="•"/>
      <w:lvlJc w:val="left"/>
      <w:pPr>
        <w:ind w:left="1078" w:hanging="622"/>
      </w:pPr>
      <w:rPr>
        <w:rFonts w:hint="default"/>
      </w:rPr>
    </w:lvl>
    <w:lvl w:ilvl="6" w:tplc="221609F2">
      <w:numFmt w:val="bullet"/>
      <w:lvlText w:val="•"/>
      <w:lvlJc w:val="left"/>
      <w:pPr>
        <w:ind w:left="1286" w:hanging="622"/>
      </w:pPr>
      <w:rPr>
        <w:rFonts w:hint="default"/>
      </w:rPr>
    </w:lvl>
    <w:lvl w:ilvl="7" w:tplc="DBEA2A34">
      <w:numFmt w:val="bullet"/>
      <w:lvlText w:val="•"/>
      <w:lvlJc w:val="left"/>
      <w:pPr>
        <w:ind w:left="1493" w:hanging="622"/>
      </w:pPr>
      <w:rPr>
        <w:rFonts w:hint="default"/>
      </w:rPr>
    </w:lvl>
    <w:lvl w:ilvl="8" w:tplc="873802A2">
      <w:numFmt w:val="bullet"/>
      <w:lvlText w:val="•"/>
      <w:lvlJc w:val="left"/>
      <w:pPr>
        <w:ind w:left="1701" w:hanging="622"/>
      </w:pPr>
      <w:rPr>
        <w:rFonts w:hint="default"/>
      </w:rPr>
    </w:lvl>
  </w:abstractNum>
  <w:abstractNum w:abstractNumId="40">
    <w:nsid w:val="69467292"/>
    <w:multiLevelType w:val="hybridMultilevel"/>
    <w:tmpl w:val="54EC5402"/>
    <w:lvl w:ilvl="0" w:tplc="5678CC28">
      <w:start w:val="1"/>
      <w:numFmt w:val="decimal"/>
      <w:lvlText w:val="%1)"/>
      <w:lvlJc w:val="left"/>
      <w:pPr>
        <w:ind w:left="107" w:hanging="2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916F8F2">
      <w:numFmt w:val="bullet"/>
      <w:lvlText w:val="•"/>
      <w:lvlJc w:val="left"/>
      <w:pPr>
        <w:ind w:left="741" w:hanging="223"/>
      </w:pPr>
      <w:rPr>
        <w:rFonts w:hint="default"/>
      </w:rPr>
    </w:lvl>
    <w:lvl w:ilvl="2" w:tplc="278A28EA">
      <w:numFmt w:val="bullet"/>
      <w:lvlText w:val="•"/>
      <w:lvlJc w:val="left"/>
      <w:pPr>
        <w:ind w:left="1382" w:hanging="223"/>
      </w:pPr>
      <w:rPr>
        <w:rFonts w:hint="default"/>
      </w:rPr>
    </w:lvl>
    <w:lvl w:ilvl="3" w:tplc="E8E8C3B6">
      <w:numFmt w:val="bullet"/>
      <w:lvlText w:val="•"/>
      <w:lvlJc w:val="left"/>
      <w:pPr>
        <w:ind w:left="2023" w:hanging="223"/>
      </w:pPr>
      <w:rPr>
        <w:rFonts w:hint="default"/>
      </w:rPr>
    </w:lvl>
    <w:lvl w:ilvl="4" w:tplc="A6FCAF62">
      <w:numFmt w:val="bullet"/>
      <w:lvlText w:val="•"/>
      <w:lvlJc w:val="left"/>
      <w:pPr>
        <w:ind w:left="2664" w:hanging="223"/>
      </w:pPr>
      <w:rPr>
        <w:rFonts w:hint="default"/>
      </w:rPr>
    </w:lvl>
    <w:lvl w:ilvl="5" w:tplc="E4AC33CA">
      <w:numFmt w:val="bullet"/>
      <w:lvlText w:val="•"/>
      <w:lvlJc w:val="left"/>
      <w:pPr>
        <w:ind w:left="3306" w:hanging="223"/>
      </w:pPr>
      <w:rPr>
        <w:rFonts w:hint="default"/>
      </w:rPr>
    </w:lvl>
    <w:lvl w:ilvl="6" w:tplc="58DC5494">
      <w:numFmt w:val="bullet"/>
      <w:lvlText w:val="•"/>
      <w:lvlJc w:val="left"/>
      <w:pPr>
        <w:ind w:left="3947" w:hanging="223"/>
      </w:pPr>
      <w:rPr>
        <w:rFonts w:hint="default"/>
      </w:rPr>
    </w:lvl>
    <w:lvl w:ilvl="7" w:tplc="0B425182">
      <w:numFmt w:val="bullet"/>
      <w:lvlText w:val="•"/>
      <w:lvlJc w:val="left"/>
      <w:pPr>
        <w:ind w:left="4588" w:hanging="223"/>
      </w:pPr>
      <w:rPr>
        <w:rFonts w:hint="default"/>
      </w:rPr>
    </w:lvl>
    <w:lvl w:ilvl="8" w:tplc="5E5A3394">
      <w:numFmt w:val="bullet"/>
      <w:lvlText w:val="•"/>
      <w:lvlJc w:val="left"/>
      <w:pPr>
        <w:ind w:left="5229" w:hanging="223"/>
      </w:pPr>
      <w:rPr>
        <w:rFonts w:hint="default"/>
      </w:rPr>
    </w:lvl>
  </w:abstractNum>
  <w:abstractNum w:abstractNumId="41">
    <w:nsid w:val="69CC1053"/>
    <w:multiLevelType w:val="hybridMultilevel"/>
    <w:tmpl w:val="FB827572"/>
    <w:lvl w:ilvl="0" w:tplc="3288DDF6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hint="default"/>
        <w:w w:val="99"/>
        <w:sz w:val="20"/>
      </w:rPr>
    </w:lvl>
    <w:lvl w:ilvl="1" w:tplc="A37EC6F0">
      <w:numFmt w:val="bullet"/>
      <w:lvlText w:val="•"/>
      <w:lvlJc w:val="left"/>
      <w:pPr>
        <w:ind w:left="502" w:hanging="231"/>
      </w:pPr>
      <w:rPr>
        <w:rFonts w:hint="default"/>
      </w:rPr>
    </w:lvl>
    <w:lvl w:ilvl="2" w:tplc="99025FD6">
      <w:numFmt w:val="bullet"/>
      <w:lvlText w:val="•"/>
      <w:lvlJc w:val="left"/>
      <w:pPr>
        <w:ind w:left="965" w:hanging="231"/>
      </w:pPr>
      <w:rPr>
        <w:rFonts w:hint="default"/>
      </w:rPr>
    </w:lvl>
    <w:lvl w:ilvl="3" w:tplc="232A8ED4">
      <w:numFmt w:val="bullet"/>
      <w:lvlText w:val="•"/>
      <w:lvlJc w:val="left"/>
      <w:pPr>
        <w:ind w:left="1428" w:hanging="231"/>
      </w:pPr>
      <w:rPr>
        <w:rFonts w:hint="default"/>
      </w:rPr>
    </w:lvl>
    <w:lvl w:ilvl="4" w:tplc="D75A3E50">
      <w:numFmt w:val="bullet"/>
      <w:lvlText w:val="•"/>
      <w:lvlJc w:val="left"/>
      <w:pPr>
        <w:ind w:left="1891" w:hanging="231"/>
      </w:pPr>
      <w:rPr>
        <w:rFonts w:hint="default"/>
      </w:rPr>
    </w:lvl>
    <w:lvl w:ilvl="5" w:tplc="F3602E28">
      <w:numFmt w:val="bullet"/>
      <w:lvlText w:val="•"/>
      <w:lvlJc w:val="left"/>
      <w:pPr>
        <w:ind w:left="2354" w:hanging="231"/>
      </w:pPr>
      <w:rPr>
        <w:rFonts w:hint="default"/>
      </w:rPr>
    </w:lvl>
    <w:lvl w:ilvl="6" w:tplc="0E2869A2">
      <w:numFmt w:val="bullet"/>
      <w:lvlText w:val="•"/>
      <w:lvlJc w:val="left"/>
      <w:pPr>
        <w:ind w:left="2816" w:hanging="231"/>
      </w:pPr>
      <w:rPr>
        <w:rFonts w:hint="default"/>
      </w:rPr>
    </w:lvl>
    <w:lvl w:ilvl="7" w:tplc="06D0C6DC">
      <w:numFmt w:val="bullet"/>
      <w:lvlText w:val="•"/>
      <w:lvlJc w:val="left"/>
      <w:pPr>
        <w:ind w:left="3279" w:hanging="231"/>
      </w:pPr>
      <w:rPr>
        <w:rFonts w:hint="default"/>
      </w:rPr>
    </w:lvl>
    <w:lvl w:ilvl="8" w:tplc="6A662CB8">
      <w:numFmt w:val="bullet"/>
      <w:lvlText w:val="•"/>
      <w:lvlJc w:val="left"/>
      <w:pPr>
        <w:ind w:left="3742" w:hanging="231"/>
      </w:pPr>
      <w:rPr>
        <w:rFonts w:hint="default"/>
      </w:rPr>
    </w:lvl>
  </w:abstractNum>
  <w:abstractNum w:abstractNumId="42">
    <w:nsid w:val="6D220E66"/>
    <w:multiLevelType w:val="hybridMultilevel"/>
    <w:tmpl w:val="36C453EA"/>
    <w:lvl w:ilvl="0" w:tplc="9E1069D4">
      <w:numFmt w:val="bullet"/>
      <w:lvlText w:val="-"/>
      <w:lvlJc w:val="left"/>
      <w:pPr>
        <w:ind w:left="110" w:hanging="846"/>
      </w:pPr>
      <w:rPr>
        <w:rFonts w:ascii="Times New Roman" w:eastAsia="Times New Roman" w:hAnsi="Times New Roman" w:hint="default"/>
        <w:w w:val="99"/>
        <w:sz w:val="20"/>
      </w:rPr>
    </w:lvl>
    <w:lvl w:ilvl="1" w:tplc="88E8958A">
      <w:numFmt w:val="bullet"/>
      <w:lvlText w:val="•"/>
      <w:lvlJc w:val="left"/>
      <w:pPr>
        <w:ind w:left="300" w:hanging="846"/>
      </w:pPr>
      <w:rPr>
        <w:rFonts w:hint="default"/>
      </w:rPr>
    </w:lvl>
    <w:lvl w:ilvl="2" w:tplc="39EEA798">
      <w:numFmt w:val="bullet"/>
      <w:lvlText w:val="•"/>
      <w:lvlJc w:val="left"/>
      <w:pPr>
        <w:ind w:left="481" w:hanging="846"/>
      </w:pPr>
      <w:rPr>
        <w:rFonts w:hint="default"/>
      </w:rPr>
    </w:lvl>
    <w:lvl w:ilvl="3" w:tplc="FE245130">
      <w:numFmt w:val="bullet"/>
      <w:lvlText w:val="•"/>
      <w:lvlJc w:val="left"/>
      <w:pPr>
        <w:ind w:left="661" w:hanging="846"/>
      </w:pPr>
      <w:rPr>
        <w:rFonts w:hint="default"/>
      </w:rPr>
    </w:lvl>
    <w:lvl w:ilvl="4" w:tplc="FD8C77A2">
      <w:numFmt w:val="bullet"/>
      <w:lvlText w:val="•"/>
      <w:lvlJc w:val="left"/>
      <w:pPr>
        <w:ind w:left="842" w:hanging="846"/>
      </w:pPr>
      <w:rPr>
        <w:rFonts w:hint="default"/>
      </w:rPr>
    </w:lvl>
    <w:lvl w:ilvl="5" w:tplc="F1F60056">
      <w:numFmt w:val="bullet"/>
      <w:lvlText w:val="•"/>
      <w:lvlJc w:val="left"/>
      <w:pPr>
        <w:ind w:left="1023" w:hanging="846"/>
      </w:pPr>
      <w:rPr>
        <w:rFonts w:hint="default"/>
      </w:rPr>
    </w:lvl>
    <w:lvl w:ilvl="6" w:tplc="3B2E9FF6">
      <w:numFmt w:val="bullet"/>
      <w:lvlText w:val="•"/>
      <w:lvlJc w:val="left"/>
      <w:pPr>
        <w:ind w:left="1203" w:hanging="846"/>
      </w:pPr>
      <w:rPr>
        <w:rFonts w:hint="default"/>
      </w:rPr>
    </w:lvl>
    <w:lvl w:ilvl="7" w:tplc="160E8058">
      <w:numFmt w:val="bullet"/>
      <w:lvlText w:val="•"/>
      <w:lvlJc w:val="left"/>
      <w:pPr>
        <w:ind w:left="1384" w:hanging="846"/>
      </w:pPr>
      <w:rPr>
        <w:rFonts w:hint="default"/>
      </w:rPr>
    </w:lvl>
    <w:lvl w:ilvl="8" w:tplc="4C92F578">
      <w:numFmt w:val="bullet"/>
      <w:lvlText w:val="•"/>
      <w:lvlJc w:val="left"/>
      <w:pPr>
        <w:ind w:left="1564" w:hanging="846"/>
      </w:pPr>
      <w:rPr>
        <w:rFonts w:hint="default"/>
      </w:rPr>
    </w:lvl>
  </w:abstractNum>
  <w:abstractNum w:abstractNumId="43">
    <w:nsid w:val="6F5B3334"/>
    <w:multiLevelType w:val="hybridMultilevel"/>
    <w:tmpl w:val="36DE54EA"/>
    <w:lvl w:ilvl="0" w:tplc="01D227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hint="default"/>
        <w:w w:val="99"/>
        <w:sz w:val="20"/>
      </w:rPr>
    </w:lvl>
    <w:lvl w:ilvl="1" w:tplc="E8AA717E">
      <w:numFmt w:val="bullet"/>
      <w:lvlText w:val="•"/>
      <w:lvlJc w:val="left"/>
      <w:pPr>
        <w:ind w:left="556" w:hanging="204"/>
      </w:pPr>
      <w:rPr>
        <w:rFonts w:hint="default"/>
      </w:rPr>
    </w:lvl>
    <w:lvl w:ilvl="2" w:tplc="4AEC9652">
      <w:numFmt w:val="bullet"/>
      <w:lvlText w:val="•"/>
      <w:lvlJc w:val="left"/>
      <w:pPr>
        <w:ind w:left="1013" w:hanging="204"/>
      </w:pPr>
      <w:rPr>
        <w:rFonts w:hint="default"/>
      </w:rPr>
    </w:lvl>
    <w:lvl w:ilvl="3" w:tplc="6074DE6E">
      <w:numFmt w:val="bullet"/>
      <w:lvlText w:val="•"/>
      <w:lvlJc w:val="left"/>
      <w:pPr>
        <w:ind w:left="1470" w:hanging="204"/>
      </w:pPr>
      <w:rPr>
        <w:rFonts w:hint="default"/>
      </w:rPr>
    </w:lvl>
    <w:lvl w:ilvl="4" w:tplc="9DA68B16">
      <w:numFmt w:val="bullet"/>
      <w:lvlText w:val="•"/>
      <w:lvlJc w:val="left"/>
      <w:pPr>
        <w:ind w:left="1927" w:hanging="204"/>
      </w:pPr>
      <w:rPr>
        <w:rFonts w:hint="default"/>
      </w:rPr>
    </w:lvl>
    <w:lvl w:ilvl="5" w:tplc="6106AAB4">
      <w:numFmt w:val="bullet"/>
      <w:lvlText w:val="•"/>
      <w:lvlJc w:val="left"/>
      <w:pPr>
        <w:ind w:left="2384" w:hanging="204"/>
      </w:pPr>
      <w:rPr>
        <w:rFonts w:hint="default"/>
      </w:rPr>
    </w:lvl>
    <w:lvl w:ilvl="6" w:tplc="37481F4A">
      <w:numFmt w:val="bullet"/>
      <w:lvlText w:val="•"/>
      <w:lvlJc w:val="left"/>
      <w:pPr>
        <w:ind w:left="2840" w:hanging="204"/>
      </w:pPr>
      <w:rPr>
        <w:rFonts w:hint="default"/>
      </w:rPr>
    </w:lvl>
    <w:lvl w:ilvl="7" w:tplc="D20A6642">
      <w:numFmt w:val="bullet"/>
      <w:lvlText w:val="•"/>
      <w:lvlJc w:val="left"/>
      <w:pPr>
        <w:ind w:left="3297" w:hanging="204"/>
      </w:pPr>
      <w:rPr>
        <w:rFonts w:hint="default"/>
      </w:rPr>
    </w:lvl>
    <w:lvl w:ilvl="8" w:tplc="7F9E38E8">
      <w:numFmt w:val="bullet"/>
      <w:lvlText w:val="•"/>
      <w:lvlJc w:val="left"/>
      <w:pPr>
        <w:ind w:left="3754" w:hanging="204"/>
      </w:pPr>
      <w:rPr>
        <w:rFonts w:hint="default"/>
      </w:rPr>
    </w:lvl>
  </w:abstractNum>
  <w:abstractNum w:abstractNumId="44">
    <w:nsid w:val="712734A9"/>
    <w:multiLevelType w:val="hybridMultilevel"/>
    <w:tmpl w:val="D278D9BE"/>
    <w:lvl w:ilvl="0" w:tplc="D3F266DE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hint="default"/>
        <w:w w:val="99"/>
        <w:sz w:val="20"/>
      </w:rPr>
    </w:lvl>
    <w:lvl w:ilvl="1" w:tplc="EC4A7C04">
      <w:numFmt w:val="bullet"/>
      <w:lvlText w:val="•"/>
      <w:lvlJc w:val="left"/>
      <w:pPr>
        <w:ind w:left="556" w:hanging="168"/>
      </w:pPr>
      <w:rPr>
        <w:rFonts w:hint="default"/>
      </w:rPr>
    </w:lvl>
    <w:lvl w:ilvl="2" w:tplc="27CC0D86">
      <w:numFmt w:val="bullet"/>
      <w:lvlText w:val="•"/>
      <w:lvlJc w:val="left"/>
      <w:pPr>
        <w:ind w:left="1013" w:hanging="168"/>
      </w:pPr>
      <w:rPr>
        <w:rFonts w:hint="default"/>
      </w:rPr>
    </w:lvl>
    <w:lvl w:ilvl="3" w:tplc="2CA4F8CC">
      <w:numFmt w:val="bullet"/>
      <w:lvlText w:val="•"/>
      <w:lvlJc w:val="left"/>
      <w:pPr>
        <w:ind w:left="1470" w:hanging="168"/>
      </w:pPr>
      <w:rPr>
        <w:rFonts w:hint="default"/>
      </w:rPr>
    </w:lvl>
    <w:lvl w:ilvl="4" w:tplc="6706E888">
      <w:numFmt w:val="bullet"/>
      <w:lvlText w:val="•"/>
      <w:lvlJc w:val="left"/>
      <w:pPr>
        <w:ind w:left="1927" w:hanging="168"/>
      </w:pPr>
      <w:rPr>
        <w:rFonts w:hint="default"/>
      </w:rPr>
    </w:lvl>
    <w:lvl w:ilvl="5" w:tplc="5E1A940A">
      <w:numFmt w:val="bullet"/>
      <w:lvlText w:val="•"/>
      <w:lvlJc w:val="left"/>
      <w:pPr>
        <w:ind w:left="2384" w:hanging="168"/>
      </w:pPr>
      <w:rPr>
        <w:rFonts w:hint="default"/>
      </w:rPr>
    </w:lvl>
    <w:lvl w:ilvl="6" w:tplc="BB4AA3D2">
      <w:numFmt w:val="bullet"/>
      <w:lvlText w:val="•"/>
      <w:lvlJc w:val="left"/>
      <w:pPr>
        <w:ind w:left="2840" w:hanging="168"/>
      </w:pPr>
      <w:rPr>
        <w:rFonts w:hint="default"/>
      </w:rPr>
    </w:lvl>
    <w:lvl w:ilvl="7" w:tplc="37E2267A">
      <w:numFmt w:val="bullet"/>
      <w:lvlText w:val="•"/>
      <w:lvlJc w:val="left"/>
      <w:pPr>
        <w:ind w:left="3297" w:hanging="168"/>
      </w:pPr>
      <w:rPr>
        <w:rFonts w:hint="default"/>
      </w:rPr>
    </w:lvl>
    <w:lvl w:ilvl="8" w:tplc="8090A674">
      <w:numFmt w:val="bullet"/>
      <w:lvlText w:val="•"/>
      <w:lvlJc w:val="left"/>
      <w:pPr>
        <w:ind w:left="3754" w:hanging="168"/>
      </w:pPr>
      <w:rPr>
        <w:rFonts w:hint="default"/>
      </w:rPr>
    </w:lvl>
  </w:abstractNum>
  <w:abstractNum w:abstractNumId="45">
    <w:nsid w:val="7349084B"/>
    <w:multiLevelType w:val="hybridMultilevel"/>
    <w:tmpl w:val="CAD4C31C"/>
    <w:lvl w:ilvl="0" w:tplc="AB823E5A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hint="default"/>
        <w:w w:val="99"/>
        <w:sz w:val="20"/>
      </w:rPr>
    </w:lvl>
    <w:lvl w:ilvl="1" w:tplc="5B38D172">
      <w:numFmt w:val="bullet"/>
      <w:lvlText w:val="•"/>
      <w:lvlJc w:val="left"/>
      <w:pPr>
        <w:ind w:left="225" w:hanging="135"/>
      </w:pPr>
      <w:rPr>
        <w:rFonts w:hint="default"/>
      </w:rPr>
    </w:lvl>
    <w:lvl w:ilvl="2" w:tplc="8382B7EE">
      <w:numFmt w:val="bullet"/>
      <w:lvlText w:val="•"/>
      <w:lvlJc w:val="left"/>
      <w:pPr>
        <w:ind w:left="410" w:hanging="135"/>
      </w:pPr>
      <w:rPr>
        <w:rFonts w:hint="default"/>
      </w:rPr>
    </w:lvl>
    <w:lvl w:ilvl="3" w:tplc="AA0E7AFA">
      <w:numFmt w:val="bullet"/>
      <w:lvlText w:val="•"/>
      <w:lvlJc w:val="left"/>
      <w:pPr>
        <w:ind w:left="595" w:hanging="135"/>
      </w:pPr>
      <w:rPr>
        <w:rFonts w:hint="default"/>
      </w:rPr>
    </w:lvl>
    <w:lvl w:ilvl="4" w:tplc="3168DDE4">
      <w:numFmt w:val="bullet"/>
      <w:lvlText w:val="•"/>
      <w:lvlJc w:val="left"/>
      <w:pPr>
        <w:ind w:left="781" w:hanging="135"/>
      </w:pPr>
      <w:rPr>
        <w:rFonts w:hint="default"/>
      </w:rPr>
    </w:lvl>
    <w:lvl w:ilvl="5" w:tplc="F12CB4BA">
      <w:numFmt w:val="bullet"/>
      <w:lvlText w:val="•"/>
      <w:lvlJc w:val="left"/>
      <w:pPr>
        <w:ind w:left="966" w:hanging="135"/>
      </w:pPr>
      <w:rPr>
        <w:rFonts w:hint="default"/>
      </w:rPr>
    </w:lvl>
    <w:lvl w:ilvl="6" w:tplc="D9341A90">
      <w:numFmt w:val="bullet"/>
      <w:lvlText w:val="•"/>
      <w:lvlJc w:val="left"/>
      <w:pPr>
        <w:ind w:left="1151" w:hanging="135"/>
      </w:pPr>
      <w:rPr>
        <w:rFonts w:hint="default"/>
      </w:rPr>
    </w:lvl>
    <w:lvl w:ilvl="7" w:tplc="6A68A58E">
      <w:numFmt w:val="bullet"/>
      <w:lvlText w:val="•"/>
      <w:lvlJc w:val="left"/>
      <w:pPr>
        <w:ind w:left="1337" w:hanging="135"/>
      </w:pPr>
      <w:rPr>
        <w:rFonts w:hint="default"/>
      </w:rPr>
    </w:lvl>
    <w:lvl w:ilvl="8" w:tplc="CB3682A0">
      <w:numFmt w:val="bullet"/>
      <w:lvlText w:val="•"/>
      <w:lvlJc w:val="left"/>
      <w:pPr>
        <w:ind w:left="1522" w:hanging="135"/>
      </w:pPr>
      <w:rPr>
        <w:rFonts w:hint="default"/>
      </w:rPr>
    </w:lvl>
  </w:abstractNum>
  <w:abstractNum w:abstractNumId="46">
    <w:nsid w:val="73A674CC"/>
    <w:multiLevelType w:val="hybridMultilevel"/>
    <w:tmpl w:val="3376B47C"/>
    <w:lvl w:ilvl="0" w:tplc="77521EA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425C369A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18F0F338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39583C82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A8765708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34786EB4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5654441E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C8B441B2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B218DC92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47">
    <w:nsid w:val="77733AAA"/>
    <w:multiLevelType w:val="hybridMultilevel"/>
    <w:tmpl w:val="72522214"/>
    <w:lvl w:ilvl="0" w:tplc="BF2688A2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hint="default"/>
        <w:w w:val="99"/>
        <w:sz w:val="20"/>
      </w:rPr>
    </w:lvl>
    <w:lvl w:ilvl="1" w:tplc="2152A660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536E39F4">
      <w:numFmt w:val="bullet"/>
      <w:lvlText w:val="•"/>
      <w:lvlJc w:val="left"/>
      <w:pPr>
        <w:ind w:left="406" w:hanging="320"/>
      </w:pPr>
      <w:rPr>
        <w:rFonts w:hint="default"/>
      </w:rPr>
    </w:lvl>
    <w:lvl w:ilvl="3" w:tplc="9BAC966E">
      <w:numFmt w:val="bullet"/>
      <w:lvlText w:val="•"/>
      <w:lvlJc w:val="left"/>
      <w:pPr>
        <w:ind w:left="589" w:hanging="320"/>
      </w:pPr>
      <w:rPr>
        <w:rFonts w:hint="default"/>
      </w:rPr>
    </w:lvl>
    <w:lvl w:ilvl="4" w:tplc="6C626296">
      <w:numFmt w:val="bullet"/>
      <w:lvlText w:val="•"/>
      <w:lvlJc w:val="left"/>
      <w:pPr>
        <w:ind w:left="772" w:hanging="320"/>
      </w:pPr>
      <w:rPr>
        <w:rFonts w:hint="default"/>
      </w:rPr>
    </w:lvl>
    <w:lvl w:ilvl="5" w:tplc="707234B0">
      <w:numFmt w:val="bullet"/>
      <w:lvlText w:val="•"/>
      <w:lvlJc w:val="left"/>
      <w:pPr>
        <w:ind w:left="955" w:hanging="320"/>
      </w:pPr>
      <w:rPr>
        <w:rFonts w:hint="default"/>
      </w:rPr>
    </w:lvl>
    <w:lvl w:ilvl="6" w:tplc="9724D606">
      <w:numFmt w:val="bullet"/>
      <w:lvlText w:val="•"/>
      <w:lvlJc w:val="left"/>
      <w:pPr>
        <w:ind w:left="1138" w:hanging="320"/>
      </w:pPr>
      <w:rPr>
        <w:rFonts w:hint="default"/>
      </w:rPr>
    </w:lvl>
    <w:lvl w:ilvl="7" w:tplc="43B4B4F6">
      <w:numFmt w:val="bullet"/>
      <w:lvlText w:val="•"/>
      <w:lvlJc w:val="left"/>
      <w:pPr>
        <w:ind w:left="1321" w:hanging="320"/>
      </w:pPr>
      <w:rPr>
        <w:rFonts w:hint="default"/>
      </w:rPr>
    </w:lvl>
    <w:lvl w:ilvl="8" w:tplc="C32E4D10">
      <w:numFmt w:val="bullet"/>
      <w:lvlText w:val="•"/>
      <w:lvlJc w:val="left"/>
      <w:pPr>
        <w:ind w:left="1504" w:hanging="320"/>
      </w:pPr>
      <w:rPr>
        <w:rFonts w:hint="default"/>
      </w:rPr>
    </w:lvl>
  </w:abstractNum>
  <w:abstractNum w:abstractNumId="48">
    <w:nsid w:val="785B13C6"/>
    <w:multiLevelType w:val="hybridMultilevel"/>
    <w:tmpl w:val="8E62C208"/>
    <w:lvl w:ilvl="0" w:tplc="2C6C953A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hint="default"/>
        <w:w w:val="99"/>
        <w:sz w:val="20"/>
      </w:rPr>
    </w:lvl>
    <w:lvl w:ilvl="1" w:tplc="7C96FA96">
      <w:numFmt w:val="bullet"/>
      <w:lvlText w:val="•"/>
      <w:lvlJc w:val="left"/>
      <w:pPr>
        <w:ind w:left="290" w:hanging="202"/>
      </w:pPr>
      <w:rPr>
        <w:rFonts w:hint="default"/>
      </w:rPr>
    </w:lvl>
    <w:lvl w:ilvl="2" w:tplc="DBBC6160">
      <w:numFmt w:val="bullet"/>
      <w:lvlText w:val="•"/>
      <w:lvlJc w:val="left"/>
      <w:pPr>
        <w:ind w:left="540" w:hanging="202"/>
      </w:pPr>
      <w:rPr>
        <w:rFonts w:hint="default"/>
      </w:rPr>
    </w:lvl>
    <w:lvl w:ilvl="3" w:tplc="34EA7AA0">
      <w:numFmt w:val="bullet"/>
      <w:lvlText w:val="•"/>
      <w:lvlJc w:val="left"/>
      <w:pPr>
        <w:ind w:left="790" w:hanging="202"/>
      </w:pPr>
      <w:rPr>
        <w:rFonts w:hint="default"/>
      </w:rPr>
    </w:lvl>
    <w:lvl w:ilvl="4" w:tplc="E456681E">
      <w:numFmt w:val="bullet"/>
      <w:lvlText w:val="•"/>
      <w:lvlJc w:val="left"/>
      <w:pPr>
        <w:ind w:left="1040" w:hanging="202"/>
      </w:pPr>
      <w:rPr>
        <w:rFonts w:hint="default"/>
      </w:rPr>
    </w:lvl>
    <w:lvl w:ilvl="5" w:tplc="E0DCFF38">
      <w:numFmt w:val="bullet"/>
      <w:lvlText w:val="•"/>
      <w:lvlJc w:val="left"/>
      <w:pPr>
        <w:ind w:left="1291" w:hanging="202"/>
      </w:pPr>
      <w:rPr>
        <w:rFonts w:hint="default"/>
      </w:rPr>
    </w:lvl>
    <w:lvl w:ilvl="6" w:tplc="A86817DC">
      <w:numFmt w:val="bullet"/>
      <w:lvlText w:val="•"/>
      <w:lvlJc w:val="left"/>
      <w:pPr>
        <w:ind w:left="1541" w:hanging="202"/>
      </w:pPr>
      <w:rPr>
        <w:rFonts w:hint="default"/>
      </w:rPr>
    </w:lvl>
    <w:lvl w:ilvl="7" w:tplc="D45C52C2">
      <w:numFmt w:val="bullet"/>
      <w:lvlText w:val="•"/>
      <w:lvlJc w:val="left"/>
      <w:pPr>
        <w:ind w:left="1791" w:hanging="202"/>
      </w:pPr>
      <w:rPr>
        <w:rFonts w:hint="default"/>
      </w:rPr>
    </w:lvl>
    <w:lvl w:ilvl="8" w:tplc="46F0F2C6">
      <w:numFmt w:val="bullet"/>
      <w:lvlText w:val="•"/>
      <w:lvlJc w:val="left"/>
      <w:pPr>
        <w:ind w:left="2041" w:hanging="202"/>
      </w:pPr>
      <w:rPr>
        <w:rFonts w:hint="default"/>
      </w:rPr>
    </w:lvl>
  </w:abstractNum>
  <w:abstractNum w:abstractNumId="49">
    <w:nsid w:val="78F11B0F"/>
    <w:multiLevelType w:val="hybridMultilevel"/>
    <w:tmpl w:val="8F52CDC6"/>
    <w:lvl w:ilvl="0" w:tplc="B3E839C4">
      <w:start w:val="1"/>
      <w:numFmt w:val="decimal"/>
      <w:lvlText w:val="%1)"/>
      <w:lvlJc w:val="left"/>
      <w:pPr>
        <w:ind w:left="11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306B5C">
      <w:numFmt w:val="bullet"/>
      <w:lvlText w:val="•"/>
      <w:lvlJc w:val="left"/>
      <w:pPr>
        <w:ind w:left="2122" w:hanging="260"/>
      </w:pPr>
      <w:rPr>
        <w:rFonts w:hint="default"/>
      </w:rPr>
    </w:lvl>
    <w:lvl w:ilvl="2" w:tplc="2CDEB476">
      <w:numFmt w:val="bullet"/>
      <w:lvlText w:val="•"/>
      <w:lvlJc w:val="left"/>
      <w:pPr>
        <w:ind w:left="3105" w:hanging="260"/>
      </w:pPr>
      <w:rPr>
        <w:rFonts w:hint="default"/>
      </w:rPr>
    </w:lvl>
    <w:lvl w:ilvl="3" w:tplc="A4886832">
      <w:numFmt w:val="bullet"/>
      <w:lvlText w:val="•"/>
      <w:lvlJc w:val="left"/>
      <w:pPr>
        <w:ind w:left="4087" w:hanging="260"/>
      </w:pPr>
      <w:rPr>
        <w:rFonts w:hint="default"/>
      </w:rPr>
    </w:lvl>
    <w:lvl w:ilvl="4" w:tplc="A8F40484">
      <w:numFmt w:val="bullet"/>
      <w:lvlText w:val="•"/>
      <w:lvlJc w:val="left"/>
      <w:pPr>
        <w:ind w:left="5070" w:hanging="260"/>
      </w:pPr>
      <w:rPr>
        <w:rFonts w:hint="default"/>
      </w:rPr>
    </w:lvl>
    <w:lvl w:ilvl="5" w:tplc="955693F8">
      <w:numFmt w:val="bullet"/>
      <w:lvlText w:val="•"/>
      <w:lvlJc w:val="left"/>
      <w:pPr>
        <w:ind w:left="6053" w:hanging="260"/>
      </w:pPr>
      <w:rPr>
        <w:rFonts w:hint="default"/>
      </w:rPr>
    </w:lvl>
    <w:lvl w:ilvl="6" w:tplc="3A680D46">
      <w:numFmt w:val="bullet"/>
      <w:lvlText w:val="•"/>
      <w:lvlJc w:val="left"/>
      <w:pPr>
        <w:ind w:left="7035" w:hanging="260"/>
      </w:pPr>
      <w:rPr>
        <w:rFonts w:hint="default"/>
      </w:rPr>
    </w:lvl>
    <w:lvl w:ilvl="7" w:tplc="797AE16C">
      <w:numFmt w:val="bullet"/>
      <w:lvlText w:val="•"/>
      <w:lvlJc w:val="left"/>
      <w:pPr>
        <w:ind w:left="8018" w:hanging="260"/>
      </w:pPr>
      <w:rPr>
        <w:rFonts w:hint="default"/>
      </w:rPr>
    </w:lvl>
    <w:lvl w:ilvl="8" w:tplc="AB94E3A2">
      <w:numFmt w:val="bullet"/>
      <w:lvlText w:val="•"/>
      <w:lvlJc w:val="left"/>
      <w:pPr>
        <w:ind w:left="9001" w:hanging="260"/>
      </w:pPr>
      <w:rPr>
        <w:rFonts w:hint="default"/>
      </w:rPr>
    </w:lvl>
  </w:abstractNum>
  <w:abstractNum w:abstractNumId="50">
    <w:nsid w:val="7C076EB8"/>
    <w:multiLevelType w:val="hybridMultilevel"/>
    <w:tmpl w:val="8E40925E"/>
    <w:lvl w:ilvl="0" w:tplc="CD70CF6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hint="default"/>
        <w:w w:val="99"/>
        <w:sz w:val="20"/>
      </w:rPr>
    </w:lvl>
    <w:lvl w:ilvl="1" w:tplc="50ECC952">
      <w:numFmt w:val="bullet"/>
      <w:lvlText w:val="•"/>
      <w:lvlJc w:val="left"/>
      <w:pPr>
        <w:ind w:left="741" w:hanging="135"/>
      </w:pPr>
      <w:rPr>
        <w:rFonts w:hint="default"/>
      </w:rPr>
    </w:lvl>
    <w:lvl w:ilvl="2" w:tplc="DBC0DDF4">
      <w:numFmt w:val="bullet"/>
      <w:lvlText w:val="•"/>
      <w:lvlJc w:val="left"/>
      <w:pPr>
        <w:ind w:left="1382" w:hanging="135"/>
      </w:pPr>
      <w:rPr>
        <w:rFonts w:hint="default"/>
      </w:rPr>
    </w:lvl>
    <w:lvl w:ilvl="3" w:tplc="8300221C">
      <w:numFmt w:val="bullet"/>
      <w:lvlText w:val="•"/>
      <w:lvlJc w:val="left"/>
      <w:pPr>
        <w:ind w:left="2023" w:hanging="135"/>
      </w:pPr>
      <w:rPr>
        <w:rFonts w:hint="default"/>
      </w:rPr>
    </w:lvl>
    <w:lvl w:ilvl="4" w:tplc="160AE764">
      <w:numFmt w:val="bullet"/>
      <w:lvlText w:val="•"/>
      <w:lvlJc w:val="left"/>
      <w:pPr>
        <w:ind w:left="2664" w:hanging="135"/>
      </w:pPr>
      <w:rPr>
        <w:rFonts w:hint="default"/>
      </w:rPr>
    </w:lvl>
    <w:lvl w:ilvl="5" w:tplc="8CF88E7C">
      <w:numFmt w:val="bullet"/>
      <w:lvlText w:val="•"/>
      <w:lvlJc w:val="left"/>
      <w:pPr>
        <w:ind w:left="3306" w:hanging="135"/>
      </w:pPr>
      <w:rPr>
        <w:rFonts w:hint="default"/>
      </w:rPr>
    </w:lvl>
    <w:lvl w:ilvl="6" w:tplc="8F4CBFCC">
      <w:numFmt w:val="bullet"/>
      <w:lvlText w:val="•"/>
      <w:lvlJc w:val="left"/>
      <w:pPr>
        <w:ind w:left="3947" w:hanging="135"/>
      </w:pPr>
      <w:rPr>
        <w:rFonts w:hint="default"/>
      </w:rPr>
    </w:lvl>
    <w:lvl w:ilvl="7" w:tplc="A894CC76">
      <w:numFmt w:val="bullet"/>
      <w:lvlText w:val="•"/>
      <w:lvlJc w:val="left"/>
      <w:pPr>
        <w:ind w:left="4588" w:hanging="135"/>
      </w:pPr>
      <w:rPr>
        <w:rFonts w:hint="default"/>
      </w:rPr>
    </w:lvl>
    <w:lvl w:ilvl="8" w:tplc="889AF3AE">
      <w:numFmt w:val="bullet"/>
      <w:lvlText w:val="•"/>
      <w:lvlJc w:val="left"/>
      <w:pPr>
        <w:ind w:left="5229" w:hanging="135"/>
      </w:pPr>
      <w:rPr>
        <w:rFonts w:hint="default"/>
      </w:rPr>
    </w:lvl>
  </w:abstractNum>
  <w:num w:numId="1">
    <w:abstractNumId w:val="49"/>
  </w:num>
  <w:num w:numId="2">
    <w:abstractNumId w:val="17"/>
  </w:num>
  <w:num w:numId="3">
    <w:abstractNumId w:val="24"/>
  </w:num>
  <w:num w:numId="4">
    <w:abstractNumId w:val="10"/>
  </w:num>
  <w:num w:numId="5">
    <w:abstractNumId w:val="22"/>
  </w:num>
  <w:num w:numId="6">
    <w:abstractNumId w:val="42"/>
  </w:num>
  <w:num w:numId="7">
    <w:abstractNumId w:val="35"/>
  </w:num>
  <w:num w:numId="8">
    <w:abstractNumId w:val="15"/>
  </w:num>
  <w:num w:numId="9">
    <w:abstractNumId w:val="14"/>
  </w:num>
  <w:num w:numId="10">
    <w:abstractNumId w:val="40"/>
  </w:num>
  <w:num w:numId="11">
    <w:abstractNumId w:val="13"/>
  </w:num>
  <w:num w:numId="12">
    <w:abstractNumId w:val="2"/>
  </w:num>
  <w:num w:numId="13">
    <w:abstractNumId w:val="50"/>
  </w:num>
  <w:num w:numId="14">
    <w:abstractNumId w:val="48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30"/>
  </w:num>
  <w:num w:numId="24">
    <w:abstractNumId w:val="44"/>
  </w:num>
  <w:num w:numId="25">
    <w:abstractNumId w:val="16"/>
  </w:num>
  <w:num w:numId="26">
    <w:abstractNumId w:val="7"/>
  </w:num>
  <w:num w:numId="27">
    <w:abstractNumId w:val="43"/>
  </w:num>
  <w:num w:numId="28">
    <w:abstractNumId w:val="26"/>
  </w:num>
  <w:num w:numId="29">
    <w:abstractNumId w:val="5"/>
  </w:num>
  <w:num w:numId="30">
    <w:abstractNumId w:val="6"/>
  </w:num>
  <w:num w:numId="31">
    <w:abstractNumId w:val="41"/>
  </w:num>
  <w:num w:numId="32">
    <w:abstractNumId w:val="46"/>
  </w:num>
  <w:num w:numId="33">
    <w:abstractNumId w:val="19"/>
  </w:num>
  <w:num w:numId="34">
    <w:abstractNumId w:val="31"/>
  </w:num>
  <w:num w:numId="35">
    <w:abstractNumId w:val="0"/>
  </w:num>
  <w:num w:numId="36">
    <w:abstractNumId w:val="33"/>
  </w:num>
  <w:num w:numId="37">
    <w:abstractNumId w:val="38"/>
  </w:num>
  <w:num w:numId="38">
    <w:abstractNumId w:val="32"/>
  </w:num>
  <w:num w:numId="39">
    <w:abstractNumId w:val="37"/>
  </w:num>
  <w:num w:numId="40">
    <w:abstractNumId w:val="3"/>
  </w:num>
  <w:num w:numId="41">
    <w:abstractNumId w:val="8"/>
  </w:num>
  <w:num w:numId="42">
    <w:abstractNumId w:val="23"/>
  </w:num>
  <w:num w:numId="43">
    <w:abstractNumId w:val="29"/>
  </w:num>
  <w:num w:numId="44">
    <w:abstractNumId w:val="4"/>
  </w:num>
  <w:num w:numId="45">
    <w:abstractNumId w:val="36"/>
  </w:num>
  <w:num w:numId="46">
    <w:abstractNumId w:val="34"/>
  </w:num>
  <w:num w:numId="47">
    <w:abstractNumId w:val="20"/>
  </w:num>
  <w:num w:numId="48">
    <w:abstractNumId w:val="47"/>
  </w:num>
  <w:num w:numId="49">
    <w:abstractNumId w:val="45"/>
  </w:num>
  <w:num w:numId="50">
    <w:abstractNumId w:val="39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9A"/>
    <w:rsid w:val="001A62AC"/>
    <w:rsid w:val="00235BCF"/>
    <w:rsid w:val="003D6DFE"/>
    <w:rsid w:val="00617768"/>
    <w:rsid w:val="006A369A"/>
    <w:rsid w:val="007B0D04"/>
    <w:rsid w:val="007E7000"/>
    <w:rsid w:val="00856998"/>
    <w:rsid w:val="0094122A"/>
    <w:rsid w:val="00DE571C"/>
    <w:rsid w:val="00E5061F"/>
    <w:rsid w:val="00EE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A36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36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6A369A"/>
    <w:pPr>
      <w:jc w:val="center"/>
      <w:outlineLvl w:val="1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A369A"/>
    <w:pPr>
      <w:ind w:left="844" w:right="85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A369A"/>
    <w:pPr>
      <w:ind w:left="172" w:firstLine="708"/>
      <w:jc w:val="both"/>
    </w:pPr>
  </w:style>
  <w:style w:type="paragraph" w:customStyle="1" w:styleId="TableParagraph">
    <w:name w:val="Table Paragraph"/>
    <w:basedOn w:val="Normal"/>
    <w:uiPriority w:val="99"/>
    <w:rsid w:val="006A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md-crime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44</Pages>
  <Words>11697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2021-06-29T08:31:00Z</dcterms:created>
  <dcterms:modified xsi:type="dcterms:W3CDTF">2021-07-12T12:50:00Z</dcterms:modified>
</cp:coreProperties>
</file>