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80" w:rsidRPr="0059503B" w:rsidRDefault="00555580" w:rsidP="0076626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8594B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rimea_Emblem" style="width:31.5pt;height:42pt;visibility:visible">
            <v:imagedata r:id="rId5" o:title=""/>
          </v:shape>
        </w:pict>
      </w:r>
    </w:p>
    <w:p w:rsidR="00555580" w:rsidRPr="0059503B" w:rsidRDefault="00555580" w:rsidP="0076626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9503B">
        <w:rPr>
          <w:b/>
          <w:bCs/>
          <w:sz w:val="24"/>
          <w:szCs w:val="24"/>
        </w:rPr>
        <w:t xml:space="preserve">Администрация </w:t>
      </w:r>
    </w:p>
    <w:p w:rsidR="00555580" w:rsidRPr="0059503B" w:rsidRDefault="00555580" w:rsidP="0076626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9503B">
        <w:rPr>
          <w:b/>
          <w:bCs/>
          <w:sz w:val="24"/>
          <w:szCs w:val="24"/>
        </w:rPr>
        <w:t>Новоандреевского сельского поселения</w:t>
      </w:r>
    </w:p>
    <w:p w:rsidR="00555580" w:rsidRDefault="00555580" w:rsidP="0076626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9503B">
        <w:rPr>
          <w:b/>
          <w:bCs/>
          <w:sz w:val="24"/>
          <w:szCs w:val="24"/>
        </w:rPr>
        <w:t xml:space="preserve">Симферопольского района </w:t>
      </w:r>
    </w:p>
    <w:p w:rsidR="00555580" w:rsidRPr="0059503B" w:rsidRDefault="00555580" w:rsidP="0076626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9503B">
        <w:rPr>
          <w:b/>
          <w:bCs/>
          <w:sz w:val="24"/>
          <w:szCs w:val="24"/>
        </w:rPr>
        <w:t>Республики Крым</w:t>
      </w:r>
    </w:p>
    <w:p w:rsidR="00555580" w:rsidRPr="0059503B" w:rsidRDefault="00555580" w:rsidP="0076626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 w:rsidRPr="0059503B">
        <w:rPr>
          <w:b/>
          <w:bCs/>
          <w:sz w:val="24"/>
          <w:szCs w:val="24"/>
          <w:u w:val="single"/>
        </w:rPr>
        <w:t>___________________________________________________</w:t>
      </w:r>
      <w:r>
        <w:rPr>
          <w:b/>
          <w:bCs/>
          <w:sz w:val="24"/>
          <w:szCs w:val="24"/>
          <w:u w:val="single"/>
        </w:rPr>
        <w:t>_________________________</w:t>
      </w:r>
      <w:r w:rsidRPr="0059503B">
        <w:rPr>
          <w:b/>
          <w:bCs/>
          <w:sz w:val="24"/>
          <w:szCs w:val="24"/>
          <w:u w:val="single"/>
        </w:rPr>
        <w:t>_________</w:t>
      </w:r>
    </w:p>
    <w:p w:rsidR="00555580" w:rsidRDefault="00555580" w:rsidP="0076626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55580" w:rsidRDefault="00555580" w:rsidP="0076626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9503B">
        <w:rPr>
          <w:b/>
          <w:bCs/>
          <w:sz w:val="24"/>
          <w:szCs w:val="24"/>
        </w:rPr>
        <w:t>ПОСТАНОВЛЕНИЕ</w:t>
      </w:r>
    </w:p>
    <w:p w:rsidR="00555580" w:rsidRDefault="00555580" w:rsidP="0076626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55580" w:rsidRPr="0059503B" w:rsidRDefault="00555580" w:rsidP="0076626F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 января</w:t>
      </w:r>
      <w:r w:rsidRPr="0059503B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21</w:t>
      </w:r>
      <w:r w:rsidRPr="0059503B">
        <w:rPr>
          <w:b/>
          <w:sz w:val="24"/>
          <w:szCs w:val="24"/>
        </w:rPr>
        <w:t xml:space="preserve"> года </w:t>
      </w:r>
      <w:r w:rsidRPr="0059503B">
        <w:rPr>
          <w:b/>
          <w:sz w:val="24"/>
          <w:szCs w:val="24"/>
        </w:rPr>
        <w:tab/>
      </w:r>
      <w:r w:rsidRPr="0059503B">
        <w:rPr>
          <w:b/>
          <w:sz w:val="24"/>
          <w:szCs w:val="24"/>
        </w:rPr>
        <w:tab/>
      </w:r>
      <w:r w:rsidRPr="0059503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№ 03                                        </w:t>
      </w:r>
      <w:r w:rsidRPr="0059503B">
        <w:rPr>
          <w:b/>
          <w:sz w:val="24"/>
          <w:szCs w:val="24"/>
        </w:rPr>
        <w:t>с. Новоандреевка</w:t>
      </w:r>
    </w:p>
    <w:p w:rsidR="00555580" w:rsidRDefault="00555580" w:rsidP="0076626F">
      <w:pPr>
        <w:spacing w:after="0" w:line="240" w:lineRule="auto"/>
        <w:ind w:left="708"/>
        <w:rPr>
          <w:b/>
          <w:sz w:val="24"/>
          <w:szCs w:val="24"/>
        </w:rPr>
      </w:pPr>
    </w:p>
    <w:p w:rsidR="00555580" w:rsidRDefault="00555580" w:rsidP="0076626F">
      <w:pPr>
        <w:spacing w:after="0" w:line="240" w:lineRule="auto"/>
        <w:ind w:left="708"/>
        <w:rPr>
          <w:b/>
          <w:sz w:val="24"/>
          <w:szCs w:val="24"/>
        </w:rPr>
      </w:pPr>
    </w:p>
    <w:p w:rsidR="00555580" w:rsidRDefault="00555580" w:rsidP="0076626F">
      <w:pPr>
        <w:spacing w:after="0" w:line="240" w:lineRule="auto"/>
        <w:ind w:left="708"/>
        <w:rPr>
          <w:b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.2pt;width:279pt;height:121.6pt;z-index:251658240" filled="f" stroked="f">
            <v:textbox>
              <w:txbxContent>
                <w:p w:rsidR="00555580" w:rsidRPr="00870289" w:rsidRDefault="00555580" w:rsidP="002866FB">
                  <w:pPr>
                    <w:spacing w:after="0" w:line="240" w:lineRule="auto"/>
                    <w:jc w:val="both"/>
                    <w:rPr>
                      <w:color w:val="000000"/>
                      <w:lang w:eastAsia="ru-RU"/>
                    </w:rPr>
                  </w:pPr>
                  <w:r w:rsidRPr="00870289">
                    <w:rPr>
                      <w:sz w:val="24"/>
                      <w:szCs w:val="24"/>
                    </w:rPr>
                    <w:t>Об утверждении административного регламента по предоставлению муниципальной услуги «</w:t>
                  </w:r>
                  <w:r w:rsidRPr="00870289">
                    <w:rPr>
                      <w:color w:val="000000"/>
                      <w:sz w:val="24"/>
                      <w:szCs w:val="24"/>
                      <w:lang w:eastAsia="ru-RU"/>
                    </w:rPr>
                    <w:t>«Выдача разрешения на перемещение строительных отходов, сноса зданий и сооружений, включая грунт, образовавшийся в ходе проведения земельных работ на территории Новоандреевского сельского поселения Симферопольского района Республики Крым»</w:t>
                  </w:r>
                </w:p>
                <w:p w:rsidR="00555580" w:rsidRPr="002866FB" w:rsidRDefault="0055558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55580" w:rsidRDefault="00555580" w:rsidP="0076626F">
      <w:pPr>
        <w:spacing w:after="0" w:line="240" w:lineRule="auto"/>
        <w:ind w:left="708"/>
        <w:rPr>
          <w:b/>
          <w:sz w:val="24"/>
          <w:szCs w:val="24"/>
        </w:rPr>
      </w:pPr>
    </w:p>
    <w:p w:rsidR="00555580" w:rsidRDefault="00555580" w:rsidP="0076626F">
      <w:pPr>
        <w:spacing w:after="0" w:line="240" w:lineRule="auto"/>
        <w:ind w:left="708"/>
        <w:rPr>
          <w:b/>
          <w:sz w:val="24"/>
          <w:szCs w:val="24"/>
        </w:rPr>
      </w:pPr>
    </w:p>
    <w:p w:rsidR="00555580" w:rsidRDefault="00555580" w:rsidP="0076626F">
      <w:pPr>
        <w:spacing w:after="0" w:line="240" w:lineRule="auto"/>
        <w:ind w:left="708"/>
        <w:rPr>
          <w:b/>
          <w:sz w:val="24"/>
          <w:szCs w:val="24"/>
        </w:rPr>
      </w:pPr>
    </w:p>
    <w:p w:rsidR="00555580" w:rsidRDefault="00555580" w:rsidP="0076626F">
      <w:pPr>
        <w:spacing w:after="0" w:line="240" w:lineRule="auto"/>
        <w:ind w:left="708"/>
        <w:rPr>
          <w:b/>
          <w:sz w:val="24"/>
          <w:szCs w:val="24"/>
        </w:rPr>
      </w:pPr>
    </w:p>
    <w:p w:rsidR="00555580" w:rsidRDefault="00555580" w:rsidP="0076626F">
      <w:pPr>
        <w:spacing w:after="0" w:line="240" w:lineRule="auto"/>
        <w:ind w:left="708"/>
        <w:rPr>
          <w:b/>
          <w:sz w:val="24"/>
          <w:szCs w:val="24"/>
        </w:rPr>
      </w:pPr>
    </w:p>
    <w:p w:rsidR="00555580" w:rsidRDefault="00555580" w:rsidP="0076626F">
      <w:pPr>
        <w:spacing w:after="0" w:line="240" w:lineRule="auto"/>
        <w:jc w:val="both"/>
        <w:rPr>
          <w:sz w:val="24"/>
          <w:szCs w:val="24"/>
        </w:rPr>
      </w:pPr>
      <w:r w:rsidRPr="0059503B">
        <w:rPr>
          <w:sz w:val="24"/>
          <w:szCs w:val="24"/>
        </w:rPr>
        <w:tab/>
      </w:r>
    </w:p>
    <w:p w:rsidR="00555580" w:rsidRDefault="00555580" w:rsidP="0076626F">
      <w:pPr>
        <w:spacing w:after="0" w:line="240" w:lineRule="auto"/>
        <w:jc w:val="both"/>
        <w:rPr>
          <w:sz w:val="24"/>
          <w:szCs w:val="24"/>
        </w:rPr>
      </w:pPr>
    </w:p>
    <w:p w:rsidR="00555580" w:rsidRDefault="00555580" w:rsidP="0076626F">
      <w:pPr>
        <w:spacing w:after="0" w:line="240" w:lineRule="auto"/>
        <w:jc w:val="both"/>
        <w:rPr>
          <w:sz w:val="24"/>
          <w:szCs w:val="24"/>
        </w:rPr>
      </w:pPr>
    </w:p>
    <w:p w:rsidR="00555580" w:rsidRDefault="00555580" w:rsidP="0076626F">
      <w:pPr>
        <w:spacing w:after="0" w:line="240" w:lineRule="auto"/>
        <w:jc w:val="both"/>
        <w:rPr>
          <w:sz w:val="24"/>
          <w:szCs w:val="24"/>
        </w:rPr>
      </w:pPr>
    </w:p>
    <w:p w:rsidR="00555580" w:rsidRDefault="00555580" w:rsidP="002866FB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5557C7">
        <w:rPr>
          <w:sz w:val="24"/>
          <w:szCs w:val="24"/>
          <w:lang w:eastAsia="ru-RU"/>
        </w:rPr>
        <w:t>Руководствуясь Федеральным законом от 06.10.2003 № 131 «Об общих принципах организации местного самоуправления в Российской Федерации», во исполнение Федерального закона от 27.07.2010 № 210-ФЗ «Об организации предоставления государственных и муниципальных услуг»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</w:t>
      </w:r>
      <w:r>
        <w:rPr>
          <w:sz w:val="24"/>
          <w:szCs w:val="24"/>
          <w:lang w:eastAsia="ru-RU"/>
        </w:rPr>
        <w:t>вления государственных услуг)»:</w:t>
      </w:r>
    </w:p>
    <w:p w:rsidR="00555580" w:rsidRDefault="00555580" w:rsidP="0076626F">
      <w:pPr>
        <w:spacing w:after="0" w:line="240" w:lineRule="auto"/>
        <w:jc w:val="both"/>
        <w:rPr>
          <w:sz w:val="24"/>
          <w:szCs w:val="24"/>
        </w:rPr>
      </w:pPr>
    </w:p>
    <w:p w:rsidR="00555580" w:rsidRPr="0059503B" w:rsidRDefault="00555580" w:rsidP="0076626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59503B">
        <w:rPr>
          <w:sz w:val="24"/>
          <w:szCs w:val="24"/>
        </w:rPr>
        <w:t>дминистрация Новоандреевского сельского поселения</w:t>
      </w:r>
      <w:r>
        <w:rPr>
          <w:sz w:val="24"/>
          <w:szCs w:val="24"/>
        </w:rPr>
        <w:t xml:space="preserve"> </w:t>
      </w:r>
      <w:r w:rsidRPr="0059503B">
        <w:rPr>
          <w:b/>
          <w:sz w:val="24"/>
          <w:szCs w:val="24"/>
        </w:rPr>
        <w:t>ПОСТАНОВЛЯЕТ:</w:t>
      </w:r>
    </w:p>
    <w:p w:rsidR="00555580" w:rsidRPr="0059503B" w:rsidRDefault="00555580" w:rsidP="0076626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55580" w:rsidRDefault="00555580" w:rsidP="002866FB">
      <w:pPr>
        <w:spacing w:after="0" w:line="240" w:lineRule="auto"/>
        <w:ind w:firstLine="709"/>
        <w:jc w:val="both"/>
        <w:rPr>
          <w:color w:val="000000"/>
          <w:lang w:eastAsia="ru-RU"/>
        </w:rPr>
      </w:pPr>
      <w:r>
        <w:rPr>
          <w:sz w:val="24"/>
          <w:szCs w:val="24"/>
        </w:rPr>
        <w:t>1.</w:t>
      </w:r>
      <w:r w:rsidRPr="005557C7">
        <w:rPr>
          <w:sz w:val="24"/>
          <w:szCs w:val="24"/>
        </w:rPr>
        <w:tab/>
      </w:r>
      <w:r>
        <w:rPr>
          <w:sz w:val="24"/>
          <w:szCs w:val="24"/>
        </w:rPr>
        <w:t xml:space="preserve">Утвердить административный регламент по предоставлению муниципальной услуги </w:t>
      </w:r>
      <w:r w:rsidRPr="002866FB">
        <w:rPr>
          <w:color w:val="000000"/>
          <w:sz w:val="24"/>
          <w:szCs w:val="24"/>
          <w:lang w:eastAsia="ru-RU"/>
        </w:rPr>
        <w:t>«Выдача разрешения на перемещение строительных отходов, сноса зданий и сооружений, включая грунт, образовавшийся в ходе проведения земельных работ на территории Новоандреевского сельского поселения Симферопольского района Республики Крым»</w:t>
      </w:r>
      <w:r>
        <w:rPr>
          <w:color w:val="000000"/>
          <w:sz w:val="24"/>
          <w:szCs w:val="24"/>
          <w:lang w:eastAsia="ru-RU"/>
        </w:rPr>
        <w:t xml:space="preserve"> (прилагается).</w:t>
      </w:r>
    </w:p>
    <w:p w:rsidR="00555580" w:rsidRDefault="00555580" w:rsidP="0076626F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555580" w:rsidRDefault="00555580" w:rsidP="0076626F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D593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305DA">
        <w:rPr>
          <w:sz w:val="24"/>
          <w:szCs w:val="24"/>
        </w:rPr>
        <w:t>Обнародовать настоящее постановление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 Симферопольский р-н., с. Новоандреевка, ул. Победы 36), а также разместить его на официальном сайте Новоандреевского сельского поселения (новоандреевка.рф)</w:t>
      </w:r>
      <w:r>
        <w:rPr>
          <w:sz w:val="24"/>
          <w:szCs w:val="24"/>
        </w:rPr>
        <w:t>.</w:t>
      </w:r>
    </w:p>
    <w:p w:rsidR="00555580" w:rsidRDefault="00555580" w:rsidP="0076626F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555580" w:rsidRDefault="00555580" w:rsidP="0076626F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с момента его обнародования.</w:t>
      </w:r>
    </w:p>
    <w:p w:rsidR="00555580" w:rsidRDefault="00555580" w:rsidP="0076626F">
      <w:pPr>
        <w:pStyle w:val="ListParagraph"/>
        <w:spacing w:after="0" w:line="240" w:lineRule="auto"/>
        <w:rPr>
          <w:b/>
          <w:sz w:val="24"/>
          <w:szCs w:val="24"/>
        </w:rPr>
      </w:pPr>
    </w:p>
    <w:p w:rsidR="00555580" w:rsidRDefault="00555580" w:rsidP="0076626F">
      <w:pPr>
        <w:pStyle w:val="ListParagraph"/>
        <w:spacing w:after="0" w:line="240" w:lineRule="auto"/>
        <w:rPr>
          <w:b/>
          <w:sz w:val="24"/>
          <w:szCs w:val="24"/>
        </w:rPr>
      </w:pPr>
    </w:p>
    <w:p w:rsidR="00555580" w:rsidRDefault="00555580" w:rsidP="0076626F">
      <w:pPr>
        <w:pStyle w:val="ListParagraph"/>
        <w:spacing w:after="0" w:line="240" w:lineRule="auto"/>
        <w:rPr>
          <w:b/>
          <w:sz w:val="24"/>
          <w:szCs w:val="24"/>
        </w:rPr>
      </w:pPr>
    </w:p>
    <w:p w:rsidR="00555580" w:rsidRDefault="00555580" w:rsidP="0076626F">
      <w:pPr>
        <w:pStyle w:val="ListParagraph"/>
        <w:spacing w:after="0" w:line="240" w:lineRule="auto"/>
        <w:rPr>
          <w:b/>
          <w:sz w:val="24"/>
          <w:szCs w:val="24"/>
        </w:rPr>
      </w:pPr>
    </w:p>
    <w:p w:rsidR="00555580" w:rsidRPr="00A948AD" w:rsidRDefault="00555580" w:rsidP="0076626F">
      <w:pPr>
        <w:pStyle w:val="ListParagraph"/>
        <w:spacing w:after="0" w:line="240" w:lineRule="auto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 xml:space="preserve">Председатель </w:t>
      </w:r>
    </w:p>
    <w:p w:rsidR="00555580" w:rsidRPr="00A948AD" w:rsidRDefault="00555580" w:rsidP="0076626F">
      <w:pPr>
        <w:pStyle w:val="ListParagraph"/>
        <w:spacing w:after="0" w:line="240" w:lineRule="auto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>Новоандреевского сельского совета</w:t>
      </w:r>
      <w:r>
        <w:rPr>
          <w:b/>
          <w:sz w:val="24"/>
          <w:szCs w:val="24"/>
        </w:rPr>
        <w:t xml:space="preserve"> -</w:t>
      </w:r>
      <w:r w:rsidRPr="00A948AD">
        <w:rPr>
          <w:b/>
          <w:sz w:val="24"/>
          <w:szCs w:val="24"/>
        </w:rPr>
        <w:tab/>
      </w:r>
      <w:r w:rsidRPr="00A948AD">
        <w:rPr>
          <w:b/>
          <w:sz w:val="24"/>
          <w:szCs w:val="24"/>
        </w:rPr>
        <w:tab/>
      </w:r>
      <w:r w:rsidRPr="00A948AD">
        <w:rPr>
          <w:b/>
          <w:sz w:val="24"/>
          <w:szCs w:val="24"/>
        </w:rPr>
        <w:tab/>
      </w:r>
      <w:r w:rsidRPr="00A948AD">
        <w:rPr>
          <w:b/>
          <w:sz w:val="24"/>
          <w:szCs w:val="24"/>
        </w:rPr>
        <w:tab/>
        <w:t xml:space="preserve">          </w:t>
      </w:r>
    </w:p>
    <w:p w:rsidR="00555580" w:rsidRPr="00A948AD" w:rsidRDefault="00555580" w:rsidP="0076626F">
      <w:pPr>
        <w:pStyle w:val="ListParagraph"/>
        <w:spacing w:after="0" w:line="240" w:lineRule="auto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 xml:space="preserve">Глава администрации </w:t>
      </w:r>
    </w:p>
    <w:p w:rsidR="00555580" w:rsidRPr="007A0517" w:rsidRDefault="00555580" w:rsidP="007A0517">
      <w:pPr>
        <w:pStyle w:val="ListParagraph"/>
        <w:spacing w:after="0" w:line="240" w:lineRule="auto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>Новоандреевского сельского поселения</w:t>
      </w:r>
      <w:r>
        <w:rPr>
          <w:b/>
          <w:sz w:val="24"/>
          <w:szCs w:val="24"/>
        </w:rPr>
        <w:t>:</w:t>
      </w:r>
      <w:r w:rsidRPr="00A948AD">
        <w:rPr>
          <w:b/>
          <w:sz w:val="24"/>
          <w:szCs w:val="24"/>
        </w:rPr>
        <w:tab/>
      </w:r>
      <w:r w:rsidRPr="00A948AD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Pr="00A948AD">
        <w:rPr>
          <w:b/>
          <w:sz w:val="24"/>
          <w:szCs w:val="24"/>
        </w:rPr>
        <w:t>В.</w:t>
      </w:r>
      <w:r>
        <w:rPr>
          <w:b/>
          <w:sz w:val="24"/>
          <w:szCs w:val="24"/>
        </w:rPr>
        <w:t xml:space="preserve"> </w:t>
      </w:r>
      <w:r w:rsidRPr="00A948AD">
        <w:rPr>
          <w:b/>
          <w:sz w:val="24"/>
          <w:szCs w:val="24"/>
        </w:rPr>
        <w:t>Ю. Вайсбейн</w:t>
      </w:r>
    </w:p>
    <w:sectPr w:rsidR="00555580" w:rsidRPr="007A0517" w:rsidSect="00F2570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59CD"/>
    <w:multiLevelType w:val="hybridMultilevel"/>
    <w:tmpl w:val="ACA0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FE00F5"/>
    <w:multiLevelType w:val="multilevel"/>
    <w:tmpl w:val="A2F877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1DA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415"/>
    <w:rsid w:val="000037E4"/>
    <w:rsid w:val="00003B12"/>
    <w:rsid w:val="00004071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73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A87"/>
    <w:rsid w:val="00017BC8"/>
    <w:rsid w:val="00017CC7"/>
    <w:rsid w:val="000202BC"/>
    <w:rsid w:val="000203DC"/>
    <w:rsid w:val="00020795"/>
    <w:rsid w:val="000208F4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3EE7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6B30"/>
    <w:rsid w:val="000370E7"/>
    <w:rsid w:val="000376E0"/>
    <w:rsid w:val="0003774B"/>
    <w:rsid w:val="00037C25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C31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2DB9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6C0D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87FD4"/>
    <w:rsid w:val="00090400"/>
    <w:rsid w:val="00090657"/>
    <w:rsid w:val="000906CE"/>
    <w:rsid w:val="000909F1"/>
    <w:rsid w:val="0009112B"/>
    <w:rsid w:val="000912DC"/>
    <w:rsid w:val="0009146E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77F"/>
    <w:rsid w:val="00093963"/>
    <w:rsid w:val="00093A85"/>
    <w:rsid w:val="0009406D"/>
    <w:rsid w:val="00094113"/>
    <w:rsid w:val="00094218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C21"/>
    <w:rsid w:val="000A22A2"/>
    <w:rsid w:val="000A270C"/>
    <w:rsid w:val="000A2E09"/>
    <w:rsid w:val="000A2E4F"/>
    <w:rsid w:val="000A3AFD"/>
    <w:rsid w:val="000A3BD9"/>
    <w:rsid w:val="000A409F"/>
    <w:rsid w:val="000A4300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3ECD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2B6"/>
    <w:rsid w:val="000C23C3"/>
    <w:rsid w:val="000C2B12"/>
    <w:rsid w:val="000C2C0F"/>
    <w:rsid w:val="000C2D08"/>
    <w:rsid w:val="000C2F65"/>
    <w:rsid w:val="000C3536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1CB"/>
    <w:rsid w:val="000E5370"/>
    <w:rsid w:val="000E57C9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E784F"/>
    <w:rsid w:val="000F014E"/>
    <w:rsid w:val="000F015E"/>
    <w:rsid w:val="000F02EC"/>
    <w:rsid w:val="000F0951"/>
    <w:rsid w:val="000F0BEF"/>
    <w:rsid w:val="000F0D00"/>
    <w:rsid w:val="000F1E56"/>
    <w:rsid w:val="000F221D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17F59"/>
    <w:rsid w:val="001207D4"/>
    <w:rsid w:val="00120A42"/>
    <w:rsid w:val="00120EE4"/>
    <w:rsid w:val="00120FDB"/>
    <w:rsid w:val="00121AAD"/>
    <w:rsid w:val="00121AAF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AC0"/>
    <w:rsid w:val="00145B05"/>
    <w:rsid w:val="00146F85"/>
    <w:rsid w:val="00147CC5"/>
    <w:rsid w:val="0015049E"/>
    <w:rsid w:val="001510AF"/>
    <w:rsid w:val="00151201"/>
    <w:rsid w:val="00151AE4"/>
    <w:rsid w:val="00151EA6"/>
    <w:rsid w:val="0015221D"/>
    <w:rsid w:val="001523BE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03C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7B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214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4AC9"/>
    <w:rsid w:val="00185C9D"/>
    <w:rsid w:val="00185CE1"/>
    <w:rsid w:val="00185DC9"/>
    <w:rsid w:val="00185F1D"/>
    <w:rsid w:val="00185F85"/>
    <w:rsid w:val="00186372"/>
    <w:rsid w:val="00186566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07D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2E79"/>
    <w:rsid w:val="001C30EF"/>
    <w:rsid w:val="001C3140"/>
    <w:rsid w:val="001C3602"/>
    <w:rsid w:val="001C3838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6F2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5B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4A3B"/>
    <w:rsid w:val="001E5417"/>
    <w:rsid w:val="001E55E8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114"/>
    <w:rsid w:val="001F347B"/>
    <w:rsid w:val="001F397B"/>
    <w:rsid w:val="001F3A2E"/>
    <w:rsid w:val="001F3E90"/>
    <w:rsid w:val="001F41E3"/>
    <w:rsid w:val="001F4940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7AF"/>
    <w:rsid w:val="00212977"/>
    <w:rsid w:val="00212A16"/>
    <w:rsid w:val="0021332C"/>
    <w:rsid w:val="00214CC8"/>
    <w:rsid w:val="00215D2E"/>
    <w:rsid w:val="00215E3A"/>
    <w:rsid w:val="0021611F"/>
    <w:rsid w:val="002161A5"/>
    <w:rsid w:val="00216AFF"/>
    <w:rsid w:val="00216B34"/>
    <w:rsid w:val="00216E10"/>
    <w:rsid w:val="00216EBA"/>
    <w:rsid w:val="002174CB"/>
    <w:rsid w:val="00217D98"/>
    <w:rsid w:val="00217DEC"/>
    <w:rsid w:val="00217F27"/>
    <w:rsid w:val="0022005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6D02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5A02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D3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E38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8B9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11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2D17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6FB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5ACF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3EFE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1CC7"/>
    <w:rsid w:val="002B20CA"/>
    <w:rsid w:val="002B2300"/>
    <w:rsid w:val="002B2312"/>
    <w:rsid w:val="002B2524"/>
    <w:rsid w:val="002B2656"/>
    <w:rsid w:val="002B2ADD"/>
    <w:rsid w:val="002B2ED2"/>
    <w:rsid w:val="002B3026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2A4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161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5DB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E8"/>
    <w:rsid w:val="002E55E9"/>
    <w:rsid w:val="002E5610"/>
    <w:rsid w:val="002E5904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6C7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2A21"/>
    <w:rsid w:val="002F314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C0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AD2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675"/>
    <w:rsid w:val="0033172C"/>
    <w:rsid w:val="00331907"/>
    <w:rsid w:val="00331EBA"/>
    <w:rsid w:val="00331F10"/>
    <w:rsid w:val="003326D4"/>
    <w:rsid w:val="00332778"/>
    <w:rsid w:val="00332992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2EA8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C73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25B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8AF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C61"/>
    <w:rsid w:val="003C4DEF"/>
    <w:rsid w:val="003C5D1D"/>
    <w:rsid w:val="003C5E31"/>
    <w:rsid w:val="003C6B92"/>
    <w:rsid w:val="003C6C83"/>
    <w:rsid w:val="003C77EA"/>
    <w:rsid w:val="003C7844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72D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A5B"/>
    <w:rsid w:val="003F4B5C"/>
    <w:rsid w:val="003F4BE1"/>
    <w:rsid w:val="003F5142"/>
    <w:rsid w:val="003F521A"/>
    <w:rsid w:val="003F5519"/>
    <w:rsid w:val="003F5B0C"/>
    <w:rsid w:val="003F5DB0"/>
    <w:rsid w:val="003F664E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9E8"/>
    <w:rsid w:val="00412BE3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633"/>
    <w:rsid w:val="00417A10"/>
    <w:rsid w:val="00417D1B"/>
    <w:rsid w:val="00417F54"/>
    <w:rsid w:val="00417FE9"/>
    <w:rsid w:val="00420CF2"/>
    <w:rsid w:val="00421162"/>
    <w:rsid w:val="00421750"/>
    <w:rsid w:val="00421984"/>
    <w:rsid w:val="0042198F"/>
    <w:rsid w:val="004220EA"/>
    <w:rsid w:val="00422AAD"/>
    <w:rsid w:val="00423844"/>
    <w:rsid w:val="004238DB"/>
    <w:rsid w:val="00423A89"/>
    <w:rsid w:val="004245DD"/>
    <w:rsid w:val="00424AC4"/>
    <w:rsid w:val="00424D35"/>
    <w:rsid w:val="00424F86"/>
    <w:rsid w:val="00424FA3"/>
    <w:rsid w:val="004259E6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692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6F39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85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19F1"/>
    <w:rsid w:val="004723EB"/>
    <w:rsid w:val="004725F8"/>
    <w:rsid w:val="00472DAC"/>
    <w:rsid w:val="0047331A"/>
    <w:rsid w:val="00473885"/>
    <w:rsid w:val="00473E94"/>
    <w:rsid w:val="0047478C"/>
    <w:rsid w:val="00474923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89"/>
    <w:rsid w:val="004840E9"/>
    <w:rsid w:val="0048422F"/>
    <w:rsid w:val="004842F6"/>
    <w:rsid w:val="004844EF"/>
    <w:rsid w:val="00484ED3"/>
    <w:rsid w:val="00485097"/>
    <w:rsid w:val="004851DF"/>
    <w:rsid w:val="0048569E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64F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DF5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49D6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A7BC2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3BE"/>
    <w:rsid w:val="004B2427"/>
    <w:rsid w:val="004B256D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31E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93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545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B1F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28D"/>
    <w:rsid w:val="005074D2"/>
    <w:rsid w:val="00507596"/>
    <w:rsid w:val="005077F3"/>
    <w:rsid w:val="00507AE1"/>
    <w:rsid w:val="00507C1B"/>
    <w:rsid w:val="00507E48"/>
    <w:rsid w:val="0051026F"/>
    <w:rsid w:val="0051053E"/>
    <w:rsid w:val="005108BF"/>
    <w:rsid w:val="00510C33"/>
    <w:rsid w:val="00510C4C"/>
    <w:rsid w:val="00510E23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46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B65"/>
    <w:rsid w:val="00524C95"/>
    <w:rsid w:val="00524D81"/>
    <w:rsid w:val="00525451"/>
    <w:rsid w:val="005255F5"/>
    <w:rsid w:val="005258D4"/>
    <w:rsid w:val="00525A40"/>
    <w:rsid w:val="00525AF0"/>
    <w:rsid w:val="00525C92"/>
    <w:rsid w:val="00525CCE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5DD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580"/>
    <w:rsid w:val="005557C7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1E1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3E4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9D9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57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130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2D9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35AB"/>
    <w:rsid w:val="0059398F"/>
    <w:rsid w:val="00593E3E"/>
    <w:rsid w:val="00594045"/>
    <w:rsid w:val="00594900"/>
    <w:rsid w:val="0059503B"/>
    <w:rsid w:val="0059511F"/>
    <w:rsid w:val="005951CB"/>
    <w:rsid w:val="005957EB"/>
    <w:rsid w:val="00595850"/>
    <w:rsid w:val="0059596F"/>
    <w:rsid w:val="00596031"/>
    <w:rsid w:val="00596256"/>
    <w:rsid w:val="005962ED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8E5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67A"/>
    <w:rsid w:val="005C186B"/>
    <w:rsid w:val="005C1EBB"/>
    <w:rsid w:val="005C2118"/>
    <w:rsid w:val="005C2BA0"/>
    <w:rsid w:val="005C30FA"/>
    <w:rsid w:val="005C39C0"/>
    <w:rsid w:val="005C3C83"/>
    <w:rsid w:val="005C40C4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C7B05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32A"/>
    <w:rsid w:val="005E5A98"/>
    <w:rsid w:val="005E5DD8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34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923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61A7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A32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2DDB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470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8C9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DAB"/>
    <w:rsid w:val="00671F02"/>
    <w:rsid w:val="0067235D"/>
    <w:rsid w:val="0067288D"/>
    <w:rsid w:val="00672938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8A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4B49"/>
    <w:rsid w:val="00695717"/>
    <w:rsid w:val="006959D4"/>
    <w:rsid w:val="00695A72"/>
    <w:rsid w:val="00695AE6"/>
    <w:rsid w:val="00695BB3"/>
    <w:rsid w:val="00695C60"/>
    <w:rsid w:val="00695CE4"/>
    <w:rsid w:val="00696193"/>
    <w:rsid w:val="00696691"/>
    <w:rsid w:val="00696C0F"/>
    <w:rsid w:val="00696CAA"/>
    <w:rsid w:val="00696E00"/>
    <w:rsid w:val="00697501"/>
    <w:rsid w:val="00697559"/>
    <w:rsid w:val="00697760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383"/>
    <w:rsid w:val="006A34BE"/>
    <w:rsid w:val="006A438C"/>
    <w:rsid w:val="006A4785"/>
    <w:rsid w:val="006A4C25"/>
    <w:rsid w:val="006A4CFE"/>
    <w:rsid w:val="006A4FD5"/>
    <w:rsid w:val="006A500D"/>
    <w:rsid w:val="006A5BA5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011"/>
    <w:rsid w:val="006D1145"/>
    <w:rsid w:val="006D1318"/>
    <w:rsid w:val="006D180F"/>
    <w:rsid w:val="006D1830"/>
    <w:rsid w:val="006D1AE6"/>
    <w:rsid w:val="006D1C6B"/>
    <w:rsid w:val="006D2138"/>
    <w:rsid w:val="006D2A8A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2B0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CCE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4F5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5D"/>
    <w:rsid w:val="00732FD8"/>
    <w:rsid w:val="00733667"/>
    <w:rsid w:val="00733CCA"/>
    <w:rsid w:val="00733E8E"/>
    <w:rsid w:val="0073458D"/>
    <w:rsid w:val="007346C6"/>
    <w:rsid w:val="00734C2D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5FDA"/>
    <w:rsid w:val="007363C5"/>
    <w:rsid w:val="007364F1"/>
    <w:rsid w:val="007365D2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142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2BE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26F"/>
    <w:rsid w:val="007664FC"/>
    <w:rsid w:val="007665AD"/>
    <w:rsid w:val="0076669C"/>
    <w:rsid w:val="00766975"/>
    <w:rsid w:val="00767075"/>
    <w:rsid w:val="0076719F"/>
    <w:rsid w:val="007675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77D08"/>
    <w:rsid w:val="00780198"/>
    <w:rsid w:val="0078061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6C9D"/>
    <w:rsid w:val="007870EA"/>
    <w:rsid w:val="007871F1"/>
    <w:rsid w:val="00787E20"/>
    <w:rsid w:val="00790171"/>
    <w:rsid w:val="00790316"/>
    <w:rsid w:val="00790595"/>
    <w:rsid w:val="00790C5D"/>
    <w:rsid w:val="00791030"/>
    <w:rsid w:val="00791247"/>
    <w:rsid w:val="00791A31"/>
    <w:rsid w:val="00791A4C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5C7E"/>
    <w:rsid w:val="00796101"/>
    <w:rsid w:val="007963F4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517"/>
    <w:rsid w:val="007A09CF"/>
    <w:rsid w:val="007A0E98"/>
    <w:rsid w:val="007A0F89"/>
    <w:rsid w:val="007A120D"/>
    <w:rsid w:val="007A152E"/>
    <w:rsid w:val="007A224B"/>
    <w:rsid w:val="007A230A"/>
    <w:rsid w:val="007A2311"/>
    <w:rsid w:val="007A27AB"/>
    <w:rsid w:val="007A2FF7"/>
    <w:rsid w:val="007A330D"/>
    <w:rsid w:val="007A383A"/>
    <w:rsid w:val="007A3E4A"/>
    <w:rsid w:val="007A4323"/>
    <w:rsid w:val="007A43DB"/>
    <w:rsid w:val="007A4A3A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CDD"/>
    <w:rsid w:val="007A723A"/>
    <w:rsid w:val="007A77A9"/>
    <w:rsid w:val="007A7813"/>
    <w:rsid w:val="007B0952"/>
    <w:rsid w:val="007B0E08"/>
    <w:rsid w:val="007B21EB"/>
    <w:rsid w:val="007B2C63"/>
    <w:rsid w:val="007B2EBF"/>
    <w:rsid w:val="007B2F5E"/>
    <w:rsid w:val="007B30E6"/>
    <w:rsid w:val="007B3422"/>
    <w:rsid w:val="007B350D"/>
    <w:rsid w:val="007B42C5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3A4D"/>
    <w:rsid w:val="007C3CB8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4F2E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D7941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235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88A"/>
    <w:rsid w:val="007E4A89"/>
    <w:rsid w:val="007E5750"/>
    <w:rsid w:val="007E5B93"/>
    <w:rsid w:val="007E5C97"/>
    <w:rsid w:val="007E5FCA"/>
    <w:rsid w:val="007E64E0"/>
    <w:rsid w:val="007E6CDB"/>
    <w:rsid w:val="007E6D04"/>
    <w:rsid w:val="007E6D80"/>
    <w:rsid w:val="007E702D"/>
    <w:rsid w:val="007E77DD"/>
    <w:rsid w:val="007F00C9"/>
    <w:rsid w:val="007F0285"/>
    <w:rsid w:val="007F069D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740"/>
    <w:rsid w:val="00807A51"/>
    <w:rsid w:val="00807F5D"/>
    <w:rsid w:val="00810229"/>
    <w:rsid w:val="008102CB"/>
    <w:rsid w:val="00810C27"/>
    <w:rsid w:val="00810C89"/>
    <w:rsid w:val="00810E0D"/>
    <w:rsid w:val="00811029"/>
    <w:rsid w:val="008112D7"/>
    <w:rsid w:val="008115AB"/>
    <w:rsid w:val="00811609"/>
    <w:rsid w:val="00811E10"/>
    <w:rsid w:val="008128A0"/>
    <w:rsid w:val="00812A2E"/>
    <w:rsid w:val="00812BFD"/>
    <w:rsid w:val="00812DE2"/>
    <w:rsid w:val="0081315A"/>
    <w:rsid w:val="00813770"/>
    <w:rsid w:val="00813B42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224"/>
    <w:rsid w:val="0081636D"/>
    <w:rsid w:val="00816626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04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440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13E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698"/>
    <w:rsid w:val="00856997"/>
    <w:rsid w:val="00856D75"/>
    <w:rsid w:val="00856EED"/>
    <w:rsid w:val="00857138"/>
    <w:rsid w:val="008577AD"/>
    <w:rsid w:val="00857857"/>
    <w:rsid w:val="00857F2B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69F9"/>
    <w:rsid w:val="00867294"/>
    <w:rsid w:val="00867517"/>
    <w:rsid w:val="0086767F"/>
    <w:rsid w:val="00867721"/>
    <w:rsid w:val="00867827"/>
    <w:rsid w:val="00867B38"/>
    <w:rsid w:val="00867B53"/>
    <w:rsid w:val="00867BB5"/>
    <w:rsid w:val="00870289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727"/>
    <w:rsid w:val="00872CE7"/>
    <w:rsid w:val="00872DA9"/>
    <w:rsid w:val="00873149"/>
    <w:rsid w:val="0087354F"/>
    <w:rsid w:val="00873D5C"/>
    <w:rsid w:val="008744A6"/>
    <w:rsid w:val="0087451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30"/>
    <w:rsid w:val="0089799D"/>
    <w:rsid w:val="008A00A1"/>
    <w:rsid w:val="008A016B"/>
    <w:rsid w:val="008A040D"/>
    <w:rsid w:val="008A08AA"/>
    <w:rsid w:val="008A13FD"/>
    <w:rsid w:val="008A17AB"/>
    <w:rsid w:val="008A1859"/>
    <w:rsid w:val="008A19EE"/>
    <w:rsid w:val="008A1A10"/>
    <w:rsid w:val="008A1AB8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57C"/>
    <w:rsid w:val="008C4647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05B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D7DE2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1B6"/>
    <w:rsid w:val="008E4242"/>
    <w:rsid w:val="008E43C9"/>
    <w:rsid w:val="008E49C0"/>
    <w:rsid w:val="008E4A1F"/>
    <w:rsid w:val="008E5104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1B64"/>
    <w:rsid w:val="008F1C60"/>
    <w:rsid w:val="008F227A"/>
    <w:rsid w:val="008F22EF"/>
    <w:rsid w:val="008F297C"/>
    <w:rsid w:val="008F2D46"/>
    <w:rsid w:val="008F2DD7"/>
    <w:rsid w:val="008F304A"/>
    <w:rsid w:val="008F3563"/>
    <w:rsid w:val="008F3B05"/>
    <w:rsid w:val="008F3C36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1DA"/>
    <w:rsid w:val="00935CAA"/>
    <w:rsid w:val="00936593"/>
    <w:rsid w:val="009366C9"/>
    <w:rsid w:val="00936783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3D9D"/>
    <w:rsid w:val="009446C3"/>
    <w:rsid w:val="009448F0"/>
    <w:rsid w:val="00944A0E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CC3"/>
    <w:rsid w:val="00952E99"/>
    <w:rsid w:val="00952F8B"/>
    <w:rsid w:val="0095346B"/>
    <w:rsid w:val="009538A9"/>
    <w:rsid w:val="009539AF"/>
    <w:rsid w:val="00953A9A"/>
    <w:rsid w:val="00953FA4"/>
    <w:rsid w:val="0095445E"/>
    <w:rsid w:val="00954BBA"/>
    <w:rsid w:val="009552A1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2FFB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E1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55D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6A7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4B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A3D"/>
    <w:rsid w:val="00987D7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23"/>
    <w:rsid w:val="0099489B"/>
    <w:rsid w:val="009948DF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449"/>
    <w:rsid w:val="009A2D3A"/>
    <w:rsid w:val="009A2F9B"/>
    <w:rsid w:val="009A322E"/>
    <w:rsid w:val="009A34E4"/>
    <w:rsid w:val="009A3651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A4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70"/>
    <w:rsid w:val="009E37D3"/>
    <w:rsid w:val="009E3B52"/>
    <w:rsid w:val="009E4CEA"/>
    <w:rsid w:val="009E4FEE"/>
    <w:rsid w:val="009E506D"/>
    <w:rsid w:val="009E509B"/>
    <w:rsid w:val="009E54EE"/>
    <w:rsid w:val="009E558D"/>
    <w:rsid w:val="009E56A4"/>
    <w:rsid w:val="009E58EC"/>
    <w:rsid w:val="009E5E23"/>
    <w:rsid w:val="009E5FE3"/>
    <w:rsid w:val="009E66AA"/>
    <w:rsid w:val="009E6861"/>
    <w:rsid w:val="009E6953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5F0"/>
    <w:rsid w:val="009F5796"/>
    <w:rsid w:val="009F5B1A"/>
    <w:rsid w:val="009F5E80"/>
    <w:rsid w:val="009F6773"/>
    <w:rsid w:val="009F68E9"/>
    <w:rsid w:val="009F6905"/>
    <w:rsid w:val="009F6CEC"/>
    <w:rsid w:val="009F716F"/>
    <w:rsid w:val="009F7255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331F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589"/>
    <w:rsid w:val="00A078A1"/>
    <w:rsid w:val="00A07C32"/>
    <w:rsid w:val="00A07DA5"/>
    <w:rsid w:val="00A07F76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6085"/>
    <w:rsid w:val="00A1616B"/>
    <w:rsid w:val="00A16644"/>
    <w:rsid w:val="00A16986"/>
    <w:rsid w:val="00A16A41"/>
    <w:rsid w:val="00A16A63"/>
    <w:rsid w:val="00A174EE"/>
    <w:rsid w:val="00A176D1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0BD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5B"/>
    <w:rsid w:val="00A47290"/>
    <w:rsid w:val="00A47632"/>
    <w:rsid w:val="00A478DD"/>
    <w:rsid w:val="00A47A87"/>
    <w:rsid w:val="00A47AC3"/>
    <w:rsid w:val="00A50167"/>
    <w:rsid w:val="00A5043F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031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89B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8AD"/>
    <w:rsid w:val="00A949A5"/>
    <w:rsid w:val="00A94AEB"/>
    <w:rsid w:val="00A95227"/>
    <w:rsid w:val="00A95594"/>
    <w:rsid w:val="00A9570B"/>
    <w:rsid w:val="00A95C33"/>
    <w:rsid w:val="00A966C1"/>
    <w:rsid w:val="00A96EA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3D4"/>
    <w:rsid w:val="00AA74C2"/>
    <w:rsid w:val="00AA765D"/>
    <w:rsid w:val="00AA7839"/>
    <w:rsid w:val="00AA7A1A"/>
    <w:rsid w:val="00AA7B3A"/>
    <w:rsid w:val="00AA7D9F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DCA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5E7F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299C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7E1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1FE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89E"/>
    <w:rsid w:val="00B05F74"/>
    <w:rsid w:val="00B06402"/>
    <w:rsid w:val="00B064A3"/>
    <w:rsid w:val="00B06C53"/>
    <w:rsid w:val="00B06C80"/>
    <w:rsid w:val="00B06C85"/>
    <w:rsid w:val="00B07703"/>
    <w:rsid w:val="00B079C4"/>
    <w:rsid w:val="00B07C98"/>
    <w:rsid w:val="00B102ED"/>
    <w:rsid w:val="00B105B2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9B4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281C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4ACF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0B8B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A14"/>
    <w:rsid w:val="00B37CD7"/>
    <w:rsid w:val="00B400AF"/>
    <w:rsid w:val="00B405E1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4C1E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3FA"/>
    <w:rsid w:val="00B70597"/>
    <w:rsid w:val="00B70755"/>
    <w:rsid w:val="00B70D0D"/>
    <w:rsid w:val="00B71616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987"/>
    <w:rsid w:val="00B92EAA"/>
    <w:rsid w:val="00B93069"/>
    <w:rsid w:val="00B935E1"/>
    <w:rsid w:val="00B93F13"/>
    <w:rsid w:val="00B9404E"/>
    <w:rsid w:val="00B94369"/>
    <w:rsid w:val="00B94376"/>
    <w:rsid w:val="00B94529"/>
    <w:rsid w:val="00B94798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23F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A24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32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0CD"/>
    <w:rsid w:val="00C03975"/>
    <w:rsid w:val="00C039E3"/>
    <w:rsid w:val="00C03C05"/>
    <w:rsid w:val="00C041A0"/>
    <w:rsid w:val="00C0482E"/>
    <w:rsid w:val="00C04912"/>
    <w:rsid w:val="00C0553E"/>
    <w:rsid w:val="00C05854"/>
    <w:rsid w:val="00C05E1E"/>
    <w:rsid w:val="00C06288"/>
    <w:rsid w:val="00C067C3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EE8"/>
    <w:rsid w:val="00C12F12"/>
    <w:rsid w:val="00C12F3E"/>
    <w:rsid w:val="00C13955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799"/>
    <w:rsid w:val="00C32A15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70E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901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60F4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066"/>
    <w:rsid w:val="00C802BC"/>
    <w:rsid w:val="00C804DB"/>
    <w:rsid w:val="00C8056A"/>
    <w:rsid w:val="00C81D14"/>
    <w:rsid w:val="00C822F4"/>
    <w:rsid w:val="00C82537"/>
    <w:rsid w:val="00C82987"/>
    <w:rsid w:val="00C82AAF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0E31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A96"/>
    <w:rsid w:val="00CA3BCF"/>
    <w:rsid w:val="00CA3E6C"/>
    <w:rsid w:val="00CA4174"/>
    <w:rsid w:val="00CA42E1"/>
    <w:rsid w:val="00CA4369"/>
    <w:rsid w:val="00CA4A64"/>
    <w:rsid w:val="00CA4DD9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1E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D9D"/>
    <w:rsid w:val="00CE3F1D"/>
    <w:rsid w:val="00CE4246"/>
    <w:rsid w:val="00CE45D9"/>
    <w:rsid w:val="00CE4648"/>
    <w:rsid w:val="00CE4741"/>
    <w:rsid w:val="00CE4AE5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1B"/>
    <w:rsid w:val="00D03C97"/>
    <w:rsid w:val="00D03DA0"/>
    <w:rsid w:val="00D043FE"/>
    <w:rsid w:val="00D0483D"/>
    <w:rsid w:val="00D04F6F"/>
    <w:rsid w:val="00D05445"/>
    <w:rsid w:val="00D054AD"/>
    <w:rsid w:val="00D0594B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0FC8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A24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18C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0E6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08A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2FB"/>
    <w:rsid w:val="00DC6987"/>
    <w:rsid w:val="00DC6A25"/>
    <w:rsid w:val="00DC6B75"/>
    <w:rsid w:val="00DC7143"/>
    <w:rsid w:val="00DC794E"/>
    <w:rsid w:val="00DC7C12"/>
    <w:rsid w:val="00DC7F47"/>
    <w:rsid w:val="00DD0007"/>
    <w:rsid w:val="00DD0251"/>
    <w:rsid w:val="00DD06DC"/>
    <w:rsid w:val="00DD0C93"/>
    <w:rsid w:val="00DD104D"/>
    <w:rsid w:val="00DD168C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93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8BD"/>
    <w:rsid w:val="00DE7E7B"/>
    <w:rsid w:val="00DF0458"/>
    <w:rsid w:val="00DF0459"/>
    <w:rsid w:val="00DF0A82"/>
    <w:rsid w:val="00DF0AD1"/>
    <w:rsid w:val="00DF12B8"/>
    <w:rsid w:val="00DF18CB"/>
    <w:rsid w:val="00DF1ACA"/>
    <w:rsid w:val="00DF2624"/>
    <w:rsid w:val="00DF28AC"/>
    <w:rsid w:val="00DF2B0C"/>
    <w:rsid w:val="00DF2DAD"/>
    <w:rsid w:val="00DF2E89"/>
    <w:rsid w:val="00DF2F0E"/>
    <w:rsid w:val="00DF37F8"/>
    <w:rsid w:val="00DF3AEB"/>
    <w:rsid w:val="00DF3CB2"/>
    <w:rsid w:val="00DF3D45"/>
    <w:rsid w:val="00DF4199"/>
    <w:rsid w:val="00DF44EF"/>
    <w:rsid w:val="00DF4CE3"/>
    <w:rsid w:val="00DF5208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07FAE"/>
    <w:rsid w:val="00E10063"/>
    <w:rsid w:val="00E10115"/>
    <w:rsid w:val="00E10219"/>
    <w:rsid w:val="00E1051C"/>
    <w:rsid w:val="00E1066D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5AD9"/>
    <w:rsid w:val="00E261A5"/>
    <w:rsid w:val="00E26402"/>
    <w:rsid w:val="00E26633"/>
    <w:rsid w:val="00E26EEA"/>
    <w:rsid w:val="00E26EEC"/>
    <w:rsid w:val="00E2709C"/>
    <w:rsid w:val="00E271B0"/>
    <w:rsid w:val="00E27731"/>
    <w:rsid w:val="00E27BF6"/>
    <w:rsid w:val="00E27EAB"/>
    <w:rsid w:val="00E305DA"/>
    <w:rsid w:val="00E30806"/>
    <w:rsid w:val="00E3157D"/>
    <w:rsid w:val="00E31898"/>
    <w:rsid w:val="00E31BC4"/>
    <w:rsid w:val="00E31D2E"/>
    <w:rsid w:val="00E31E40"/>
    <w:rsid w:val="00E31E49"/>
    <w:rsid w:val="00E31F0A"/>
    <w:rsid w:val="00E32018"/>
    <w:rsid w:val="00E32060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983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775"/>
    <w:rsid w:val="00E52D95"/>
    <w:rsid w:val="00E52F2E"/>
    <w:rsid w:val="00E532CC"/>
    <w:rsid w:val="00E53A48"/>
    <w:rsid w:val="00E53F95"/>
    <w:rsid w:val="00E5403F"/>
    <w:rsid w:val="00E54A1D"/>
    <w:rsid w:val="00E54CE5"/>
    <w:rsid w:val="00E54F0A"/>
    <w:rsid w:val="00E55075"/>
    <w:rsid w:val="00E5553A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FE1"/>
    <w:rsid w:val="00E62372"/>
    <w:rsid w:val="00E627F5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10A"/>
    <w:rsid w:val="00E71213"/>
    <w:rsid w:val="00E71676"/>
    <w:rsid w:val="00E71AF1"/>
    <w:rsid w:val="00E71D19"/>
    <w:rsid w:val="00E72491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AD6"/>
    <w:rsid w:val="00E83D60"/>
    <w:rsid w:val="00E844CB"/>
    <w:rsid w:val="00E84553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1F99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9E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734"/>
    <w:rsid w:val="00EA2D55"/>
    <w:rsid w:val="00EA305E"/>
    <w:rsid w:val="00EA36DE"/>
    <w:rsid w:val="00EA3940"/>
    <w:rsid w:val="00EA3D30"/>
    <w:rsid w:val="00EA3D68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98A"/>
    <w:rsid w:val="00EA5A13"/>
    <w:rsid w:val="00EA5AFB"/>
    <w:rsid w:val="00EA5D91"/>
    <w:rsid w:val="00EA5F34"/>
    <w:rsid w:val="00EA6498"/>
    <w:rsid w:val="00EA6BA3"/>
    <w:rsid w:val="00EA6D28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2F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2FE1"/>
    <w:rsid w:val="00ED317D"/>
    <w:rsid w:val="00ED354A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1E8"/>
    <w:rsid w:val="00ED73AA"/>
    <w:rsid w:val="00ED79E1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34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CA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86D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2D26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0F"/>
    <w:rsid w:val="00F16B51"/>
    <w:rsid w:val="00F1728C"/>
    <w:rsid w:val="00F1738C"/>
    <w:rsid w:val="00F17932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703"/>
    <w:rsid w:val="00F25813"/>
    <w:rsid w:val="00F25D1B"/>
    <w:rsid w:val="00F263DB"/>
    <w:rsid w:val="00F267CD"/>
    <w:rsid w:val="00F26D07"/>
    <w:rsid w:val="00F26E29"/>
    <w:rsid w:val="00F27B7E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3BB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4EEB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68D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1F7A"/>
    <w:rsid w:val="00F5204F"/>
    <w:rsid w:val="00F526C7"/>
    <w:rsid w:val="00F52EB4"/>
    <w:rsid w:val="00F538B7"/>
    <w:rsid w:val="00F538F5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D3A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73E"/>
    <w:rsid w:val="00F847EE"/>
    <w:rsid w:val="00F84B8C"/>
    <w:rsid w:val="00F851C4"/>
    <w:rsid w:val="00F8543D"/>
    <w:rsid w:val="00F8649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536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C22"/>
    <w:rsid w:val="00F96F59"/>
    <w:rsid w:val="00F96F79"/>
    <w:rsid w:val="00F975BA"/>
    <w:rsid w:val="00F979BB"/>
    <w:rsid w:val="00F97B6D"/>
    <w:rsid w:val="00F97C4F"/>
    <w:rsid w:val="00F97E2F"/>
    <w:rsid w:val="00FA03D8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812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3FE2"/>
    <w:rsid w:val="00FC405A"/>
    <w:rsid w:val="00FC40D3"/>
    <w:rsid w:val="00FC43AF"/>
    <w:rsid w:val="00FC49F5"/>
    <w:rsid w:val="00FC5D0D"/>
    <w:rsid w:val="00FC67D5"/>
    <w:rsid w:val="00FC6941"/>
    <w:rsid w:val="00FC6E2E"/>
    <w:rsid w:val="00FC726C"/>
    <w:rsid w:val="00FC72BF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3BF"/>
    <w:rsid w:val="00FD74A7"/>
    <w:rsid w:val="00FD78DA"/>
    <w:rsid w:val="00FD7B87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29"/>
    <w:rsid w:val="00FE54D0"/>
    <w:rsid w:val="00FE5D30"/>
    <w:rsid w:val="00FE6529"/>
    <w:rsid w:val="00FE6989"/>
    <w:rsid w:val="00FE6A37"/>
    <w:rsid w:val="00FE6EBE"/>
    <w:rsid w:val="00FE72C1"/>
    <w:rsid w:val="00FE733C"/>
    <w:rsid w:val="00FE761C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23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03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51DA"/>
    <w:pPr>
      <w:ind w:left="720"/>
      <w:contextualSpacing/>
    </w:pPr>
  </w:style>
  <w:style w:type="paragraph" w:customStyle="1" w:styleId="1">
    <w:name w:val="Заголовок1"/>
    <w:basedOn w:val="Normal"/>
    <w:next w:val="BodyText"/>
    <w:uiPriority w:val="99"/>
    <w:rsid w:val="009351DA"/>
    <w:pPr>
      <w:keepNext/>
      <w:suppressAutoHyphens/>
      <w:spacing w:before="240" w:after="120" w:line="240" w:lineRule="auto"/>
    </w:pPr>
    <w:rPr>
      <w:rFonts w:ascii="Arial" w:hAnsi="Arial" w:cs="Tahoma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9351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51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E79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uiPriority w:val="99"/>
    <w:rsid w:val="005950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59503B"/>
    <w:rPr>
      <w:rFonts w:cs="Times New Roman"/>
    </w:rPr>
  </w:style>
  <w:style w:type="paragraph" w:customStyle="1" w:styleId="p2">
    <w:name w:val="p2"/>
    <w:basedOn w:val="Normal"/>
    <w:uiPriority w:val="99"/>
    <w:rsid w:val="005950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59503B"/>
    <w:rPr>
      <w:rFonts w:cs="Times New Roman"/>
    </w:rPr>
  </w:style>
  <w:style w:type="paragraph" w:customStyle="1" w:styleId="p3">
    <w:name w:val="p3"/>
    <w:basedOn w:val="Normal"/>
    <w:uiPriority w:val="99"/>
    <w:rsid w:val="005950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5950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5950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5950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5950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042C3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42C3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42C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269</Words>
  <Characters>1534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user</cp:lastModifiedBy>
  <cp:revision>6</cp:revision>
  <cp:lastPrinted>2021-01-14T12:58:00Z</cp:lastPrinted>
  <dcterms:created xsi:type="dcterms:W3CDTF">2018-10-29T08:50:00Z</dcterms:created>
  <dcterms:modified xsi:type="dcterms:W3CDTF">2021-01-14T12:58:00Z</dcterms:modified>
</cp:coreProperties>
</file>