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2A" w:rsidRPr="009D0331" w:rsidRDefault="0016372A" w:rsidP="00CE700A">
      <w:pPr>
        <w:suppressAutoHyphens/>
        <w:jc w:val="center"/>
        <w:rPr>
          <w:b/>
          <w:bCs/>
        </w:rPr>
      </w:pPr>
      <w:r w:rsidRPr="009D0331">
        <w:rPr>
          <w:b/>
          <w:bCs/>
        </w:rPr>
        <w:t>Новоандреевский сельский совет</w:t>
      </w:r>
    </w:p>
    <w:p w:rsidR="0016372A" w:rsidRPr="009D0331" w:rsidRDefault="0016372A" w:rsidP="00CE700A">
      <w:pPr>
        <w:suppressAutoHyphens/>
        <w:jc w:val="center"/>
        <w:rPr>
          <w:b/>
          <w:bCs/>
        </w:rPr>
      </w:pPr>
      <w:r w:rsidRPr="009D0331">
        <w:rPr>
          <w:b/>
          <w:bCs/>
        </w:rPr>
        <w:t>Симферопольского района</w:t>
      </w:r>
    </w:p>
    <w:p w:rsidR="0016372A" w:rsidRPr="009D0331" w:rsidRDefault="0016372A" w:rsidP="00CE700A">
      <w:pPr>
        <w:pBdr>
          <w:bottom w:val="single" w:sz="12" w:space="1" w:color="auto"/>
        </w:pBdr>
        <w:suppressAutoHyphens/>
        <w:jc w:val="center"/>
        <w:rPr>
          <w:b/>
          <w:bCs/>
        </w:rPr>
      </w:pPr>
      <w:r w:rsidRPr="009D0331">
        <w:rPr>
          <w:b/>
          <w:bCs/>
        </w:rPr>
        <w:t>Республики Крым</w:t>
      </w:r>
    </w:p>
    <w:p w:rsidR="0016372A" w:rsidRPr="009D0331" w:rsidRDefault="0016372A" w:rsidP="00CE700A">
      <w:pPr>
        <w:suppressAutoHyphens/>
        <w:jc w:val="center"/>
        <w:rPr>
          <w:b/>
          <w:bCs/>
        </w:rPr>
      </w:pPr>
    </w:p>
    <w:p w:rsidR="0016372A" w:rsidRPr="009D0331" w:rsidRDefault="0016372A" w:rsidP="00CE700A">
      <w:pPr>
        <w:suppressAutoHyphens/>
        <w:jc w:val="center"/>
        <w:rPr>
          <w:b/>
          <w:bCs/>
        </w:rPr>
      </w:pPr>
    </w:p>
    <w:p w:rsidR="0016372A" w:rsidRPr="009D0331" w:rsidRDefault="0016372A" w:rsidP="00CE700A">
      <w:pPr>
        <w:suppressAutoHyphens/>
        <w:jc w:val="center"/>
      </w:pPr>
      <w:r>
        <w:rPr>
          <w:b/>
          <w:bCs/>
        </w:rPr>
        <w:t>9-</w:t>
      </w:r>
      <w:r w:rsidRPr="009D0331">
        <w:rPr>
          <w:b/>
          <w:bCs/>
        </w:rPr>
        <w:t>я сессия I созыва</w:t>
      </w:r>
    </w:p>
    <w:p w:rsidR="0016372A" w:rsidRPr="009D0331" w:rsidRDefault="0016372A" w:rsidP="00CE700A">
      <w:pPr>
        <w:suppressAutoHyphens/>
        <w:jc w:val="center"/>
        <w:rPr>
          <w:b/>
          <w:bCs/>
        </w:rPr>
      </w:pPr>
    </w:p>
    <w:p w:rsidR="0016372A" w:rsidRPr="009D0331" w:rsidRDefault="0016372A" w:rsidP="00CE700A">
      <w:pPr>
        <w:suppressAutoHyphens/>
        <w:jc w:val="center"/>
        <w:rPr>
          <w:b/>
          <w:bCs/>
        </w:rPr>
      </w:pPr>
      <w:r w:rsidRPr="009D0331">
        <w:rPr>
          <w:b/>
          <w:bCs/>
        </w:rPr>
        <w:t>РЕШЕНИЕ</w:t>
      </w:r>
    </w:p>
    <w:p w:rsidR="0016372A" w:rsidRPr="009D0331" w:rsidRDefault="0016372A" w:rsidP="00CE700A">
      <w:pPr>
        <w:suppressAutoHyphens/>
        <w:jc w:val="center"/>
      </w:pPr>
      <w:r>
        <w:t>№  3</w:t>
      </w:r>
      <w:bookmarkStart w:id="0" w:name="_GoBack"/>
      <w:bookmarkEnd w:id="0"/>
      <w:r>
        <w:t>7</w:t>
      </w:r>
      <w:r w:rsidRPr="009D0331">
        <w:t>/14</w:t>
      </w:r>
    </w:p>
    <w:p w:rsidR="0016372A" w:rsidRPr="009D0331" w:rsidRDefault="0016372A" w:rsidP="00CE700A">
      <w:pPr>
        <w:suppressAutoHyphens/>
        <w:jc w:val="right"/>
      </w:pPr>
    </w:p>
    <w:p w:rsidR="0016372A" w:rsidRPr="009D0331" w:rsidRDefault="0016372A" w:rsidP="00CE700A">
      <w:pPr>
        <w:suppressAutoHyphens/>
        <w:rPr>
          <w:bCs/>
          <w:i/>
        </w:rPr>
      </w:pPr>
    </w:p>
    <w:p w:rsidR="0016372A" w:rsidRPr="0062100D" w:rsidRDefault="0016372A" w:rsidP="00CE700A">
      <w:pPr>
        <w:suppressAutoHyphens/>
        <w:rPr>
          <w:b/>
          <w:bCs/>
        </w:rPr>
      </w:pPr>
      <w:r w:rsidRPr="0062100D">
        <w:rPr>
          <w:b/>
          <w:bCs/>
        </w:rPr>
        <w:t xml:space="preserve">с .Новоандреевка                                                                              </w:t>
      </w:r>
      <w:r w:rsidRPr="0062100D">
        <w:rPr>
          <w:b/>
          <w:bCs/>
        </w:rPr>
        <w:tab/>
        <w:t xml:space="preserve">       от  19.12.2014 г.</w:t>
      </w:r>
    </w:p>
    <w:p w:rsidR="0016372A" w:rsidRDefault="0016372A" w:rsidP="00CE700A"/>
    <w:p w:rsidR="0016372A" w:rsidRDefault="0016372A" w:rsidP="00CE700A"/>
    <w:p w:rsidR="0016372A" w:rsidRDefault="0016372A" w:rsidP="00CE700A"/>
    <w:p w:rsidR="0016372A" w:rsidRPr="0062100D" w:rsidRDefault="0016372A" w:rsidP="00CE700A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62100D">
        <w:rPr>
          <w:bCs/>
          <w:color w:val="000000"/>
          <w:lang w:eastAsia="en-US"/>
        </w:rPr>
        <w:t xml:space="preserve">Об утверждении примерного трудового </w:t>
      </w:r>
    </w:p>
    <w:p w:rsidR="0016372A" w:rsidRPr="0062100D" w:rsidRDefault="0016372A" w:rsidP="00CE700A">
      <w:r w:rsidRPr="0062100D">
        <w:rPr>
          <w:bCs/>
          <w:color w:val="000000"/>
          <w:lang w:eastAsia="en-US"/>
        </w:rPr>
        <w:t xml:space="preserve">договора </w:t>
      </w:r>
      <w:r w:rsidRPr="0062100D">
        <w:t xml:space="preserve">с руководителем муниципального </w:t>
      </w:r>
    </w:p>
    <w:p w:rsidR="0016372A" w:rsidRDefault="0016372A" w:rsidP="00CE700A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62100D">
        <w:t xml:space="preserve">унитарного предприятия </w:t>
      </w:r>
      <w:r w:rsidRPr="0062100D">
        <w:rPr>
          <w:bCs/>
          <w:color w:val="000000"/>
          <w:lang w:eastAsia="en-US"/>
        </w:rPr>
        <w:t>Новоандреевско</w:t>
      </w:r>
      <w:r>
        <w:rPr>
          <w:bCs/>
          <w:color w:val="000000"/>
          <w:lang w:eastAsia="en-US"/>
        </w:rPr>
        <w:t>го</w:t>
      </w:r>
      <w:r w:rsidRPr="0062100D">
        <w:rPr>
          <w:bCs/>
          <w:color w:val="000000"/>
          <w:lang w:eastAsia="en-US"/>
        </w:rPr>
        <w:t xml:space="preserve"> </w:t>
      </w:r>
    </w:p>
    <w:p w:rsidR="0016372A" w:rsidRDefault="0016372A" w:rsidP="00CE700A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62100D">
        <w:rPr>
          <w:bCs/>
          <w:color w:val="000000"/>
          <w:lang w:eastAsia="en-US"/>
        </w:rPr>
        <w:t>сельско</w:t>
      </w:r>
      <w:r>
        <w:rPr>
          <w:bCs/>
          <w:color w:val="000000"/>
          <w:lang w:eastAsia="en-US"/>
        </w:rPr>
        <w:t>го</w:t>
      </w:r>
      <w:r w:rsidRPr="0062100D">
        <w:rPr>
          <w:bCs/>
          <w:color w:val="000000"/>
          <w:lang w:eastAsia="en-US"/>
        </w:rPr>
        <w:t xml:space="preserve"> поселени</w:t>
      </w:r>
      <w:r>
        <w:rPr>
          <w:bCs/>
          <w:color w:val="000000"/>
          <w:lang w:eastAsia="en-US"/>
        </w:rPr>
        <w:t xml:space="preserve">я </w:t>
      </w:r>
      <w:r w:rsidRPr="0062100D">
        <w:rPr>
          <w:bCs/>
          <w:color w:val="000000"/>
          <w:lang w:eastAsia="en-US"/>
        </w:rPr>
        <w:t xml:space="preserve">Симферопольского района </w:t>
      </w:r>
    </w:p>
    <w:p w:rsidR="0016372A" w:rsidRPr="0062100D" w:rsidRDefault="0016372A" w:rsidP="00CE700A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62100D">
        <w:rPr>
          <w:bCs/>
          <w:color w:val="000000"/>
          <w:lang w:eastAsia="en-US"/>
        </w:rPr>
        <w:t>Республики Крым</w:t>
      </w:r>
    </w:p>
    <w:p w:rsidR="0016372A" w:rsidRPr="0062100D" w:rsidRDefault="0016372A" w:rsidP="00CE700A">
      <w:pPr>
        <w:autoSpaceDE w:val="0"/>
        <w:autoSpaceDN w:val="0"/>
        <w:adjustRightInd w:val="0"/>
        <w:jc w:val="both"/>
        <w:rPr>
          <w:bCs/>
          <w:color w:val="00000A"/>
          <w:lang w:eastAsia="en-US"/>
        </w:rPr>
      </w:pPr>
    </w:p>
    <w:p w:rsidR="0016372A" w:rsidRPr="00646D5B" w:rsidRDefault="0016372A" w:rsidP="00CE700A">
      <w:pPr>
        <w:autoSpaceDE w:val="0"/>
        <w:autoSpaceDN w:val="0"/>
        <w:adjustRightInd w:val="0"/>
        <w:jc w:val="both"/>
        <w:rPr>
          <w:b/>
          <w:bCs/>
          <w:color w:val="00000A"/>
          <w:lang w:eastAsia="en-US"/>
        </w:rPr>
      </w:pPr>
    </w:p>
    <w:p w:rsidR="0016372A" w:rsidRPr="00646D5B" w:rsidRDefault="0016372A" w:rsidP="00CE700A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646D5B">
        <w:rPr>
          <w:color w:val="000000"/>
          <w:lang w:eastAsia="en-US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14 ноября 2002 г. № 161-ФЗ «О государственных и муниципальных унитарных предприятиях», Закона Республики Крым от 21.08.2014 № 54–ЗРК «Об основах местного самоуправления в Республике Крым», </w:t>
      </w:r>
    </w:p>
    <w:p w:rsidR="0016372A" w:rsidRPr="00646D5B" w:rsidRDefault="0016372A" w:rsidP="00CE700A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</w:p>
    <w:p w:rsidR="0016372A" w:rsidRPr="00646D5B" w:rsidRDefault="0016372A" w:rsidP="00CE700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eastAsia="en-US"/>
        </w:rPr>
      </w:pPr>
      <w:r w:rsidRPr="00646D5B">
        <w:rPr>
          <w:color w:val="000000"/>
          <w:lang w:eastAsia="en-US"/>
        </w:rPr>
        <w:t xml:space="preserve">Новоандреевский сельский совет </w:t>
      </w:r>
      <w:r w:rsidRPr="00646D5B">
        <w:rPr>
          <w:b/>
          <w:bCs/>
          <w:color w:val="000000"/>
          <w:lang w:eastAsia="en-US"/>
        </w:rPr>
        <w:t>РЕШИЛ:</w:t>
      </w:r>
    </w:p>
    <w:p w:rsidR="0016372A" w:rsidRPr="00646D5B" w:rsidRDefault="0016372A" w:rsidP="00CE700A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</w:p>
    <w:p w:rsidR="0016372A" w:rsidRPr="00646D5B" w:rsidRDefault="0016372A" w:rsidP="0062100D">
      <w:pPr>
        <w:autoSpaceDE w:val="0"/>
        <w:autoSpaceDN w:val="0"/>
        <w:adjustRightInd w:val="0"/>
        <w:ind w:firstLine="708"/>
        <w:jc w:val="both"/>
        <w:rPr>
          <w:bCs/>
          <w:color w:val="000000"/>
          <w:lang w:eastAsia="en-US"/>
        </w:rPr>
      </w:pPr>
      <w:r w:rsidRPr="00646D5B">
        <w:rPr>
          <w:color w:val="000000"/>
          <w:lang w:eastAsia="en-US"/>
        </w:rPr>
        <w:t xml:space="preserve">1. Утвердить </w:t>
      </w:r>
      <w:r w:rsidRPr="00646D5B">
        <w:rPr>
          <w:bCs/>
          <w:color w:val="000000"/>
          <w:lang w:eastAsia="en-US"/>
        </w:rPr>
        <w:t>примерн</w:t>
      </w:r>
      <w:r>
        <w:rPr>
          <w:bCs/>
          <w:color w:val="000000"/>
          <w:lang w:eastAsia="en-US"/>
        </w:rPr>
        <w:t>ый</w:t>
      </w:r>
      <w:r w:rsidRPr="00646D5B">
        <w:rPr>
          <w:bCs/>
          <w:color w:val="000000"/>
          <w:lang w:eastAsia="en-US"/>
        </w:rPr>
        <w:t xml:space="preserve"> трудово</w:t>
      </w:r>
      <w:r>
        <w:rPr>
          <w:bCs/>
          <w:color w:val="000000"/>
          <w:lang w:eastAsia="en-US"/>
        </w:rPr>
        <w:t xml:space="preserve">й </w:t>
      </w:r>
      <w:r w:rsidRPr="00646D5B">
        <w:rPr>
          <w:bCs/>
          <w:color w:val="000000"/>
          <w:lang w:eastAsia="en-US"/>
        </w:rPr>
        <w:t xml:space="preserve">договор </w:t>
      </w:r>
      <w:r w:rsidRPr="00646D5B">
        <w:t xml:space="preserve">с руководителем муниципального унитарного предприятия </w:t>
      </w:r>
      <w:r w:rsidRPr="00646D5B">
        <w:rPr>
          <w:bCs/>
          <w:color w:val="000000"/>
          <w:lang w:eastAsia="en-US"/>
        </w:rPr>
        <w:t>муниципального</w:t>
      </w:r>
      <w:r>
        <w:rPr>
          <w:bCs/>
          <w:color w:val="000000"/>
          <w:lang w:eastAsia="en-US"/>
        </w:rPr>
        <w:t xml:space="preserve"> </w:t>
      </w:r>
      <w:r w:rsidRPr="00646D5B">
        <w:rPr>
          <w:bCs/>
          <w:color w:val="000000"/>
          <w:lang w:eastAsia="en-US"/>
        </w:rPr>
        <w:t>образования Новоандреевское сельское поселение</w:t>
      </w:r>
      <w:r>
        <w:rPr>
          <w:bCs/>
          <w:color w:val="000000"/>
          <w:lang w:eastAsia="en-US"/>
        </w:rPr>
        <w:t xml:space="preserve"> </w:t>
      </w:r>
      <w:r w:rsidRPr="00646D5B">
        <w:rPr>
          <w:bCs/>
          <w:color w:val="000000"/>
          <w:lang w:eastAsia="en-US"/>
        </w:rPr>
        <w:t>Симферопольского района Республики Крым</w:t>
      </w:r>
      <w:r>
        <w:rPr>
          <w:bCs/>
          <w:color w:val="000000"/>
          <w:lang w:eastAsia="en-US"/>
        </w:rPr>
        <w:t xml:space="preserve"> </w:t>
      </w:r>
      <w:r w:rsidRPr="00646D5B">
        <w:rPr>
          <w:color w:val="000000"/>
          <w:lang w:eastAsia="en-US"/>
        </w:rPr>
        <w:t>(согласно приложению).</w:t>
      </w:r>
    </w:p>
    <w:p w:rsidR="0016372A" w:rsidRPr="00646D5B" w:rsidRDefault="0016372A" w:rsidP="0062100D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646D5B">
        <w:rPr>
          <w:color w:val="000000"/>
          <w:lang w:eastAsia="en-US"/>
        </w:rPr>
        <w:t>2. Обнародовать настоящее решение путем вывешивания его на доске объявлений, расположенной возле здания сельского совета по адресу: Симферопольский района, с. Новоандреевка, ул. Победы, д. 36.</w:t>
      </w:r>
    </w:p>
    <w:p w:rsidR="0016372A" w:rsidRPr="00646D5B" w:rsidRDefault="0016372A" w:rsidP="0062100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eastAsia="en-US"/>
        </w:rPr>
      </w:pPr>
      <w:r w:rsidRPr="00646D5B">
        <w:rPr>
          <w:color w:val="000000"/>
          <w:lang w:eastAsia="en-US"/>
        </w:rPr>
        <w:t>3. Настоящее решение вступает в силу со дня его обнародования.</w:t>
      </w:r>
    </w:p>
    <w:p w:rsidR="0016372A" w:rsidRPr="00646D5B" w:rsidRDefault="0016372A" w:rsidP="00CE700A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16372A" w:rsidRPr="00646D5B" w:rsidRDefault="0016372A" w:rsidP="00CE700A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16372A" w:rsidRPr="00646D5B" w:rsidRDefault="0016372A" w:rsidP="00CE700A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16372A" w:rsidRPr="00646D5B" w:rsidRDefault="0016372A" w:rsidP="00CE700A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16372A" w:rsidRPr="0062100D" w:rsidRDefault="0016372A" w:rsidP="00CE700A">
      <w:pPr>
        <w:autoSpaceDE w:val="0"/>
        <w:autoSpaceDN w:val="0"/>
        <w:adjustRightInd w:val="0"/>
        <w:ind w:firstLine="708"/>
        <w:jc w:val="both"/>
        <w:rPr>
          <w:bCs/>
          <w:color w:val="000000"/>
          <w:lang w:eastAsia="en-US"/>
        </w:rPr>
      </w:pPr>
      <w:r w:rsidRPr="0062100D">
        <w:rPr>
          <w:bCs/>
          <w:color w:val="000000"/>
          <w:lang w:eastAsia="en-US"/>
        </w:rPr>
        <w:t xml:space="preserve">Председатель </w:t>
      </w:r>
    </w:p>
    <w:p w:rsidR="0016372A" w:rsidRPr="0062100D" w:rsidRDefault="0016372A" w:rsidP="00CE700A">
      <w:pPr>
        <w:autoSpaceDE w:val="0"/>
        <w:autoSpaceDN w:val="0"/>
        <w:adjustRightInd w:val="0"/>
        <w:ind w:firstLine="708"/>
        <w:jc w:val="both"/>
        <w:rPr>
          <w:bCs/>
          <w:color w:val="000000"/>
          <w:lang w:eastAsia="en-US"/>
        </w:rPr>
      </w:pPr>
      <w:r w:rsidRPr="0062100D">
        <w:rPr>
          <w:bCs/>
          <w:color w:val="000000"/>
          <w:lang w:eastAsia="en-US"/>
        </w:rPr>
        <w:t>Новоандреевского сельского совета</w:t>
      </w:r>
      <w:r w:rsidRPr="0062100D">
        <w:rPr>
          <w:bCs/>
          <w:color w:val="000000"/>
          <w:lang w:eastAsia="en-US"/>
        </w:rPr>
        <w:tab/>
      </w:r>
      <w:r w:rsidRPr="0062100D">
        <w:rPr>
          <w:bCs/>
          <w:color w:val="000000"/>
          <w:lang w:eastAsia="en-US"/>
        </w:rPr>
        <w:tab/>
      </w:r>
      <w:r w:rsidRPr="0062100D">
        <w:rPr>
          <w:bCs/>
          <w:color w:val="000000"/>
          <w:lang w:eastAsia="en-US"/>
        </w:rPr>
        <w:tab/>
      </w:r>
      <w:r w:rsidRPr="0062100D">
        <w:rPr>
          <w:bCs/>
          <w:color w:val="000000"/>
          <w:lang w:eastAsia="en-US"/>
        </w:rPr>
        <w:tab/>
        <w:t>В.Ю. Вайсбейн</w:t>
      </w:r>
    </w:p>
    <w:p w:rsidR="0016372A" w:rsidRPr="0062100D" w:rsidRDefault="0016372A" w:rsidP="00CE700A"/>
    <w:p w:rsidR="0016372A" w:rsidRPr="0062100D" w:rsidRDefault="0016372A" w:rsidP="00CE700A"/>
    <w:p w:rsidR="0016372A" w:rsidRPr="0062100D" w:rsidRDefault="0016372A" w:rsidP="00CE700A"/>
    <w:p w:rsidR="0016372A" w:rsidRDefault="0016372A" w:rsidP="00CE700A"/>
    <w:p w:rsidR="0016372A" w:rsidRDefault="0016372A" w:rsidP="00CE700A"/>
    <w:p w:rsidR="0016372A" w:rsidRDefault="0016372A" w:rsidP="00CE700A"/>
    <w:p w:rsidR="0016372A" w:rsidRDefault="0016372A" w:rsidP="00CE700A"/>
    <w:p w:rsidR="0016372A" w:rsidRDefault="0016372A" w:rsidP="00CE700A"/>
    <w:p w:rsidR="0016372A" w:rsidRDefault="0016372A" w:rsidP="00CE700A">
      <w:pPr>
        <w:jc w:val="both"/>
      </w:pPr>
    </w:p>
    <w:p w:rsidR="0016372A" w:rsidRPr="009D0331" w:rsidRDefault="0016372A" w:rsidP="00CE700A">
      <w:pPr>
        <w:jc w:val="center"/>
        <w:rPr>
          <w:b/>
        </w:rPr>
      </w:pPr>
      <w:r w:rsidRPr="009D0331">
        <w:rPr>
          <w:b/>
        </w:rPr>
        <w:t>ПРИМЕРНЫЙ ТРУДОВОЙ ДОГОВОР</w:t>
      </w:r>
    </w:p>
    <w:p w:rsidR="0016372A" w:rsidRPr="009D0331" w:rsidRDefault="0016372A" w:rsidP="00CE700A">
      <w:pPr>
        <w:jc w:val="center"/>
        <w:rPr>
          <w:b/>
        </w:rPr>
      </w:pPr>
      <w:r w:rsidRPr="009D0331">
        <w:rPr>
          <w:b/>
        </w:rPr>
        <w:t>с руководителем муниципального унитарного предприятия</w:t>
      </w:r>
    </w:p>
    <w:p w:rsidR="0016372A" w:rsidRPr="009D0331" w:rsidRDefault="0016372A" w:rsidP="00CE700A">
      <w:pPr>
        <w:jc w:val="center"/>
        <w:rPr>
          <w:b/>
        </w:rPr>
      </w:pPr>
      <w:r w:rsidRPr="009D0331">
        <w:rPr>
          <w:b/>
        </w:rPr>
        <w:t>муниципального образования Новоандреевское сельское поселение</w:t>
      </w:r>
    </w:p>
    <w:p w:rsidR="0016372A" w:rsidRDefault="0016372A" w:rsidP="00CE700A">
      <w:pPr>
        <w:jc w:val="both"/>
      </w:pPr>
    </w:p>
    <w:p w:rsidR="0016372A" w:rsidRDefault="0016372A" w:rsidP="00CE700A">
      <w:pPr>
        <w:ind w:firstLine="708"/>
        <w:jc w:val="both"/>
      </w:pPr>
      <w:r>
        <w:t>Администрация Новоандреевского сельского поселения Симферопольского района Республики Крым в лице_______________________________________________________ ,</w:t>
      </w:r>
    </w:p>
    <w:p w:rsidR="0016372A" w:rsidRPr="009D0331" w:rsidRDefault="0016372A" w:rsidP="00CE700A">
      <w:pPr>
        <w:jc w:val="both"/>
        <w:rPr>
          <w:sz w:val="20"/>
          <w:szCs w:val="20"/>
        </w:rPr>
      </w:pPr>
      <w:r w:rsidRPr="009D033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9D0331">
        <w:rPr>
          <w:sz w:val="20"/>
          <w:szCs w:val="20"/>
        </w:rPr>
        <w:t xml:space="preserve">   (фамилия, имя, отчество должностного лица органа местного самоуправления) </w:t>
      </w:r>
    </w:p>
    <w:p w:rsidR="0016372A" w:rsidRDefault="0016372A" w:rsidP="00CE700A">
      <w:pPr>
        <w:jc w:val="both"/>
      </w:pPr>
      <w:r>
        <w:t>действующего на основании __________________________________________, с одной стороны, и ___________________________________________________________________,</w:t>
      </w:r>
    </w:p>
    <w:p w:rsidR="0016372A" w:rsidRPr="009D0331" w:rsidRDefault="0016372A" w:rsidP="00CE700A">
      <w:pPr>
        <w:jc w:val="both"/>
        <w:rPr>
          <w:sz w:val="20"/>
          <w:szCs w:val="20"/>
        </w:rPr>
      </w:pPr>
      <w:r w:rsidRPr="009D0331">
        <w:rPr>
          <w:sz w:val="20"/>
          <w:szCs w:val="20"/>
        </w:rPr>
        <w:t xml:space="preserve">                                                                  (фамилия, имя, отчество руководителя)</w:t>
      </w:r>
    </w:p>
    <w:p w:rsidR="0016372A" w:rsidRPr="009D0331" w:rsidRDefault="0016372A" w:rsidP="00CE700A">
      <w:pPr>
        <w:jc w:val="both"/>
        <w:rPr>
          <w:sz w:val="20"/>
          <w:szCs w:val="20"/>
        </w:rPr>
      </w:pPr>
      <w:r>
        <w:t>именуемый в дальнейшем – Директор, который назначается на должность Директора</w:t>
      </w:r>
    </w:p>
    <w:p w:rsidR="0016372A" w:rsidRDefault="0016372A" w:rsidP="00CE700A">
      <w:pPr>
        <w:jc w:val="both"/>
      </w:pPr>
      <w:r>
        <w:t>_____________________________________________________________________________,</w:t>
      </w:r>
    </w:p>
    <w:p w:rsidR="0016372A" w:rsidRPr="009D0331" w:rsidRDefault="0016372A" w:rsidP="00CE700A">
      <w:pPr>
        <w:jc w:val="center"/>
        <w:rPr>
          <w:sz w:val="20"/>
          <w:szCs w:val="20"/>
        </w:rPr>
      </w:pPr>
      <w:r w:rsidRPr="009D0331">
        <w:rPr>
          <w:sz w:val="20"/>
          <w:szCs w:val="20"/>
        </w:rPr>
        <w:t>(наименование муниципального унитарного предприятия)</w:t>
      </w:r>
    </w:p>
    <w:p w:rsidR="0016372A" w:rsidRDefault="0016372A" w:rsidP="00CE700A">
      <w:pPr>
        <w:jc w:val="both"/>
      </w:pPr>
      <w:r>
        <w:t>именуемого в дальнейшем – предприятие, с другой стороны, заключили настоящий трудовой договор о нижеследующем.</w:t>
      </w:r>
    </w:p>
    <w:p w:rsidR="0016372A" w:rsidRDefault="0016372A" w:rsidP="00CE700A">
      <w:pPr>
        <w:jc w:val="both"/>
      </w:pPr>
    </w:p>
    <w:p w:rsidR="0016372A" w:rsidRPr="001F548C" w:rsidRDefault="0016372A" w:rsidP="00CE700A">
      <w:pPr>
        <w:pStyle w:val="ListParagraph"/>
        <w:numPr>
          <w:ilvl w:val="0"/>
          <w:numId w:val="1"/>
        </w:numPr>
        <w:jc w:val="center"/>
        <w:rPr>
          <w:b/>
        </w:rPr>
      </w:pPr>
      <w:r w:rsidRPr="001F548C">
        <w:rPr>
          <w:b/>
        </w:rPr>
        <w:t>Предмет трудового договора</w:t>
      </w:r>
    </w:p>
    <w:p w:rsidR="0016372A" w:rsidRPr="001F548C" w:rsidRDefault="0016372A" w:rsidP="00CE700A">
      <w:pPr>
        <w:pStyle w:val="ListParagraph"/>
        <w:rPr>
          <w:b/>
        </w:rPr>
      </w:pPr>
    </w:p>
    <w:p w:rsidR="0016372A" w:rsidRDefault="0016372A" w:rsidP="00CE700A">
      <w:pPr>
        <w:ind w:firstLine="708"/>
        <w:jc w:val="both"/>
      </w:pPr>
      <w:r>
        <w:t xml:space="preserve">Настоящий трудовой договор регулирует отношения между Администрацией Новоандреевского сельского поселения </w:t>
      </w:r>
      <w:r w:rsidRPr="00C80277">
        <w:t xml:space="preserve">действующей от имени муниципального  образования </w:t>
      </w:r>
      <w:r>
        <w:t>Новоандреевское сельское поселение Симферопольского района Республики Крым и Руководителем, связанные с исполнением последним обязанностей Директора предприятия.</w:t>
      </w:r>
    </w:p>
    <w:p w:rsidR="0016372A" w:rsidRDefault="0016372A" w:rsidP="00CE700A">
      <w:pPr>
        <w:jc w:val="both"/>
      </w:pPr>
    </w:p>
    <w:p w:rsidR="0016372A" w:rsidRDefault="0016372A" w:rsidP="00CE700A">
      <w:pPr>
        <w:jc w:val="center"/>
        <w:rPr>
          <w:b/>
        </w:rPr>
      </w:pPr>
      <w:r w:rsidRPr="007203D7">
        <w:rPr>
          <w:b/>
        </w:rPr>
        <w:t>2. Права и обязанности Руководителя</w:t>
      </w:r>
    </w:p>
    <w:p w:rsidR="0016372A" w:rsidRPr="00A317D9" w:rsidRDefault="0016372A" w:rsidP="00CE700A">
      <w:pPr>
        <w:jc w:val="center"/>
        <w:rPr>
          <w:b/>
        </w:rPr>
      </w:pPr>
    </w:p>
    <w:p w:rsidR="0016372A" w:rsidRDefault="0016372A" w:rsidP="00CE700A">
      <w:pPr>
        <w:jc w:val="both"/>
      </w:pPr>
      <w:r>
        <w:t>2.1. Директор является единоличным исполнительным органом предприятия и самостоятельно решает все вопросы деятельности предприятия, за исключением вопросов, отнесенных законодательством Российской Федерации, Республики Крым к ведению иных органов.</w:t>
      </w:r>
    </w:p>
    <w:p w:rsidR="0016372A" w:rsidRPr="007203D7" w:rsidRDefault="0016372A" w:rsidP="00CE700A">
      <w:pPr>
        <w:jc w:val="both"/>
        <w:rPr>
          <w:b/>
        </w:rPr>
      </w:pPr>
      <w:r w:rsidRPr="007203D7">
        <w:rPr>
          <w:b/>
        </w:rPr>
        <w:t xml:space="preserve">2.2. </w:t>
      </w:r>
      <w:r>
        <w:rPr>
          <w:b/>
        </w:rPr>
        <w:t>Директор</w:t>
      </w:r>
      <w:r w:rsidRPr="007203D7">
        <w:rPr>
          <w:b/>
        </w:rPr>
        <w:t xml:space="preserve"> вправе:</w:t>
      </w:r>
    </w:p>
    <w:p w:rsidR="0016372A" w:rsidRDefault="0016372A" w:rsidP="00CE700A">
      <w:pPr>
        <w:jc w:val="both"/>
      </w:pPr>
      <w:r>
        <w:t>2.2.1. Действовать без доверенности от имени предприятия, представлять его интересы на территории Российской Федерации.</w:t>
      </w:r>
    </w:p>
    <w:p w:rsidR="0016372A" w:rsidRDefault="0016372A" w:rsidP="00CE700A">
      <w:pPr>
        <w:jc w:val="both"/>
      </w:pPr>
      <w:r>
        <w:t>2.2.2. Совершать сделки от имени предприятия в порядке, установленном законодательством Российской Федерации, Республики Крым и нормативными правовыми актами Новоандреевского сельского поселения.</w:t>
      </w:r>
    </w:p>
    <w:p w:rsidR="0016372A" w:rsidRDefault="0016372A" w:rsidP="00CE700A">
      <w:pPr>
        <w:jc w:val="both"/>
      </w:pPr>
      <w:r>
        <w:t>2.2.3. Выдавать доверенности, совершать иные юридически значимые действия.</w:t>
      </w:r>
    </w:p>
    <w:p w:rsidR="0016372A" w:rsidRDefault="0016372A" w:rsidP="00CE700A">
      <w:pPr>
        <w:jc w:val="both"/>
      </w:pPr>
      <w:r>
        <w:t>2.2.4. Открывать и закрывать в банках расчетные и другие счета.</w:t>
      </w:r>
    </w:p>
    <w:p w:rsidR="0016372A" w:rsidRDefault="0016372A" w:rsidP="00CE700A">
      <w:pPr>
        <w:jc w:val="both"/>
      </w:pPr>
      <w:r>
        <w:t>2.2.5. Осуществлять в установленном порядке прием на работу главного бухгалтера предприятия, заключать, изменять и прекращать трудовой договор с ним по согласованию с Администрацией Новоандреевского сельского поселения.</w:t>
      </w:r>
    </w:p>
    <w:p w:rsidR="0016372A" w:rsidRDefault="0016372A" w:rsidP="00CE700A">
      <w:pPr>
        <w:jc w:val="both"/>
      </w:pPr>
      <w:r>
        <w:t>2.2.6. Применять к работникам предприятия меры дисциплинарного взыскания и поощрения в соответствии с действующим законодательством Российской Федерации.</w:t>
      </w:r>
    </w:p>
    <w:p w:rsidR="0016372A" w:rsidRDefault="0016372A" w:rsidP="00CE700A">
      <w:pPr>
        <w:jc w:val="both"/>
      </w:pPr>
      <w:r>
        <w:t xml:space="preserve">2.2.7. </w:t>
      </w:r>
      <w:r w:rsidRPr="007203D7">
        <w:t xml:space="preserve">Утверждать  штатное  расписание  Предприятия  в  пределах фонда оплаты  труда, условия премирования, по согласованию с </w:t>
      </w:r>
      <w:r>
        <w:t xml:space="preserve">Администрацией Новоандреевского сельского поселения, </w:t>
      </w:r>
      <w:r w:rsidRPr="00F71027">
        <w:t>осуществлять прием на работу работников предприятия, заключать, изменять и прекращать трудовые договоры с ними.</w:t>
      </w:r>
    </w:p>
    <w:p w:rsidR="0016372A" w:rsidRDefault="0016372A" w:rsidP="00CE700A">
      <w:pPr>
        <w:jc w:val="both"/>
      </w:pPr>
      <w:r>
        <w:t>2.2.8. В пределах своей компетенции издавать приказы и давать указания, обязательные для всех работников предприятия.</w:t>
      </w:r>
    </w:p>
    <w:p w:rsidR="0016372A" w:rsidRDefault="0016372A" w:rsidP="00CE700A">
      <w:pPr>
        <w:jc w:val="both"/>
      </w:pPr>
      <w:r>
        <w:t>2.2.9. Готовить мотивированные предложения об изменении размера уставного фонда предприятия.</w:t>
      </w:r>
    </w:p>
    <w:p w:rsidR="0016372A" w:rsidRDefault="0016372A" w:rsidP="00CE700A">
      <w:pPr>
        <w:jc w:val="both"/>
      </w:pPr>
      <w:r>
        <w:t>2.2.10. Решать иные вопросы, отнесенные законодательством Российской Федерации, Республики Крым и нормативными правовыми актами Новоандреевского сельского поселения, уставом предприятия и настоящим трудовым договором к компетенции Руководителя.</w:t>
      </w:r>
    </w:p>
    <w:p w:rsidR="0016372A" w:rsidRPr="007203D7" w:rsidRDefault="0016372A" w:rsidP="00CE700A">
      <w:pPr>
        <w:jc w:val="both"/>
        <w:rPr>
          <w:b/>
        </w:rPr>
      </w:pPr>
      <w:r w:rsidRPr="007203D7">
        <w:rPr>
          <w:b/>
        </w:rPr>
        <w:t xml:space="preserve">2.3. </w:t>
      </w:r>
      <w:r>
        <w:rPr>
          <w:b/>
        </w:rPr>
        <w:t>Директор</w:t>
      </w:r>
      <w:r w:rsidRPr="007203D7">
        <w:rPr>
          <w:b/>
        </w:rPr>
        <w:t xml:space="preserve"> обязан:</w:t>
      </w:r>
    </w:p>
    <w:p w:rsidR="0016372A" w:rsidRDefault="0016372A" w:rsidP="00CE700A">
      <w:pPr>
        <w:jc w:val="both"/>
      </w:pPr>
      <w:r>
        <w:t>2.3.1. Добросовестно и разумно руководить предприятием, организовывать деятельность предприятия, обеспечивать выполнение установленных показателей экономической эффективности деятельности предприятия.</w:t>
      </w:r>
    </w:p>
    <w:p w:rsidR="0016372A" w:rsidRDefault="0016372A" w:rsidP="00CE700A">
      <w:pPr>
        <w:jc w:val="both"/>
      </w:pPr>
      <w:r>
        <w:t>2.3.2. При исполнении своих должностных обязанностей руководствоваться законодательством Российской Федерации, Республики Крым и нормативными правовыми актами Новоандреевского сельского поселения, уставом предприятия и настоящим трудовым договором.</w:t>
      </w:r>
    </w:p>
    <w:p w:rsidR="0016372A" w:rsidRDefault="0016372A" w:rsidP="00CE700A">
      <w:pPr>
        <w:jc w:val="both"/>
      </w:pPr>
      <w:r>
        <w:t>2.3.3. Соблюдать ограничения, установленные пунктом 2 статьи 21 Федерального закона от 14.11.2002 № 161-ФЗ «О государственных и муниципальных унитарных предприятиях».</w:t>
      </w:r>
    </w:p>
    <w:p w:rsidR="0016372A" w:rsidRDefault="0016372A" w:rsidP="00CE700A">
      <w:pPr>
        <w:jc w:val="both"/>
      </w:pPr>
      <w:r>
        <w:t>2.3.4. Обеспечивать своевременное и качественное выполнение всех обязательств по  заключенным договорам.</w:t>
      </w:r>
    </w:p>
    <w:p w:rsidR="0016372A" w:rsidRPr="002241CD" w:rsidRDefault="0016372A" w:rsidP="00CE700A">
      <w:pPr>
        <w:autoSpaceDE w:val="0"/>
        <w:autoSpaceDN w:val="0"/>
        <w:adjustRightInd w:val="0"/>
        <w:jc w:val="both"/>
        <w:rPr>
          <w:lang w:eastAsia="ru-RU"/>
        </w:rPr>
      </w:pPr>
      <w:r>
        <w:t xml:space="preserve">2.3.5. Обеспечивать развитие материально-технической базы, </w:t>
      </w:r>
      <w:r w:rsidRPr="002241CD">
        <w:rPr>
          <w:lang w:eastAsia="ru-RU"/>
        </w:rPr>
        <w:t>увеличение объемов производства и реализации продукции (работ, услуг).</w:t>
      </w:r>
    </w:p>
    <w:p w:rsidR="0016372A" w:rsidRDefault="0016372A" w:rsidP="00CE700A">
      <w:pPr>
        <w:jc w:val="both"/>
      </w:pPr>
      <w:r>
        <w:t>2.3.6. Не допускать принятия решений, которые могут привести к несостоятельности (банкротству) предприятия.</w:t>
      </w:r>
    </w:p>
    <w:p w:rsidR="0016372A" w:rsidRDefault="0016372A" w:rsidP="00CE700A">
      <w:pPr>
        <w:jc w:val="both"/>
      </w:pPr>
      <w:r>
        <w:t>2.3.7.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капитальный и текущие ремонты имущества предприятия.</w:t>
      </w:r>
    </w:p>
    <w:p w:rsidR="0016372A" w:rsidRDefault="0016372A" w:rsidP="00CE700A">
      <w:pPr>
        <w:jc w:val="both"/>
      </w:pPr>
      <w:r>
        <w:t>2.3.8.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законодательством.</w:t>
      </w:r>
    </w:p>
    <w:p w:rsidR="0016372A" w:rsidRPr="002241CD" w:rsidRDefault="0016372A" w:rsidP="00CE700A">
      <w:pPr>
        <w:autoSpaceDE w:val="0"/>
        <w:autoSpaceDN w:val="0"/>
        <w:adjustRightInd w:val="0"/>
        <w:jc w:val="both"/>
        <w:rPr>
          <w:lang w:eastAsia="ru-RU"/>
        </w:rPr>
      </w:pPr>
      <w:r>
        <w:t xml:space="preserve">2.3.9. </w:t>
      </w:r>
      <w:r w:rsidRPr="002241CD">
        <w:rPr>
          <w:lang w:eastAsia="ru-RU"/>
        </w:rPr>
        <w:t>Обеспечивать своевременную уплату Предприятием в полном объеме установленных законодательством Российской Федерации налогов, сборов и иных обязательных платежей в бюджеты всех уровней и внебюджетные фонды.</w:t>
      </w:r>
    </w:p>
    <w:p w:rsidR="0016372A" w:rsidRDefault="0016372A" w:rsidP="00CE700A">
      <w:pPr>
        <w:jc w:val="both"/>
      </w:pPr>
      <w:r>
        <w:t>2.3.10. 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16372A" w:rsidRDefault="0016372A" w:rsidP="00CE700A">
      <w:pPr>
        <w:autoSpaceDE w:val="0"/>
        <w:autoSpaceDN w:val="0"/>
        <w:adjustRightInd w:val="0"/>
        <w:jc w:val="both"/>
        <w:outlineLvl w:val="1"/>
        <w:rPr>
          <w:lang w:eastAsia="ru-RU"/>
        </w:rPr>
      </w:pPr>
      <w:r>
        <w:t xml:space="preserve">2.3.11. </w:t>
      </w:r>
      <w:r w:rsidRPr="002241CD">
        <w:rPr>
          <w:lang w:eastAsia="ru-RU"/>
        </w:rPr>
        <w:t xml:space="preserve">В  установленном  порядке  перечислять в бюджет  </w:t>
      </w:r>
      <w:r>
        <w:rPr>
          <w:lang w:eastAsia="ru-RU"/>
        </w:rPr>
        <w:t>Новоандреевского сельского поселения</w:t>
      </w:r>
      <w:r w:rsidRPr="002241CD">
        <w:rPr>
          <w:lang w:eastAsia="ru-RU"/>
        </w:rPr>
        <w:t xml:space="preserve"> часть  чистой    прибыли,   остающейся   в  распоряжении  Предприятия после уплаты налогов и  иных обязательных платежей. </w:t>
      </w:r>
    </w:p>
    <w:p w:rsidR="0016372A" w:rsidRDefault="0016372A" w:rsidP="00CE700A">
      <w:pPr>
        <w:jc w:val="both"/>
      </w:pPr>
      <w:r>
        <w:t>2.3.12. Не разглашать сведения, составляющие служебную или коммерческую тайну, ставшие известными ему в связи с исполнением своих должностных обязанностей.</w:t>
      </w:r>
    </w:p>
    <w:p w:rsidR="0016372A" w:rsidRDefault="0016372A" w:rsidP="00CE700A">
      <w:pPr>
        <w:jc w:val="both"/>
      </w:pPr>
      <w:r>
        <w:t>2.3.13. Обеспечивать выполнение требований по гражданской обороне и мобилизационной подготовке.</w:t>
      </w:r>
    </w:p>
    <w:p w:rsidR="0016372A" w:rsidRDefault="0016372A" w:rsidP="00CE700A">
      <w:pPr>
        <w:jc w:val="both"/>
      </w:pPr>
      <w:r>
        <w:t xml:space="preserve">2.3.14. В случаях, установленных действующим законодательством, </w:t>
      </w:r>
      <w:r w:rsidRPr="00C80277">
        <w:t xml:space="preserve">уставом  </w:t>
      </w:r>
      <w:r>
        <w:t>П</w:t>
      </w:r>
      <w:r w:rsidRPr="00C80277">
        <w:t>редприятия  и  настоящим  трудовым  договором,</w:t>
      </w:r>
      <w:r>
        <w:t xml:space="preserve"> совершать сделки с имуществом предприятия или иными способами распоряжаться имуществом исключительно с согласия Администрации Новоандреевского сельского поселения .</w:t>
      </w:r>
    </w:p>
    <w:p w:rsidR="0016372A" w:rsidRDefault="0016372A" w:rsidP="00CE700A">
      <w:pPr>
        <w:jc w:val="both"/>
      </w:pPr>
      <w:r>
        <w:t>2.3.15.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средств.</w:t>
      </w:r>
    </w:p>
    <w:p w:rsidR="0016372A" w:rsidRDefault="0016372A" w:rsidP="00CE700A">
      <w:pPr>
        <w:jc w:val="both"/>
      </w:pPr>
      <w:r>
        <w:t>2.3.16. Представлять отчетность о работе предприятия в порядке и сроки, установленные законодательством Российской Федерации, Республики Крым и нормативными правовыми актами Новоандреевского сельского поселения.</w:t>
      </w:r>
    </w:p>
    <w:p w:rsidR="0016372A" w:rsidRDefault="0016372A" w:rsidP="00CE700A">
      <w:pPr>
        <w:jc w:val="both"/>
      </w:pPr>
      <w:r>
        <w:t>2.3.17. Организовывать работу предприятия и выполнение решений собственника имущества предприятия.</w:t>
      </w:r>
    </w:p>
    <w:p w:rsidR="0016372A" w:rsidRDefault="0016372A" w:rsidP="00CE700A">
      <w:pPr>
        <w:jc w:val="both"/>
      </w:pPr>
      <w:r>
        <w:t>2.3.18. Распоряжаться имуществом предприятия в порядке и пределах, установленных законодательством Российской Федерации, Республики Крым и нормативными правовыми актами Новоандреевского сельского поселения.</w:t>
      </w:r>
    </w:p>
    <w:p w:rsidR="0016372A" w:rsidRDefault="0016372A" w:rsidP="00CE700A">
      <w:pPr>
        <w:jc w:val="both"/>
      </w:pPr>
      <w:r>
        <w:t>2.3.19. При расторжении настоящего трудового договора осуществлять передачу дел вновь назначенному Директору предприятия.</w:t>
      </w:r>
    </w:p>
    <w:p w:rsidR="0016372A" w:rsidRDefault="0016372A" w:rsidP="00CE700A">
      <w:pPr>
        <w:jc w:val="both"/>
      </w:pPr>
      <w:r>
        <w:t xml:space="preserve">2.3.20. </w:t>
      </w:r>
      <w:r w:rsidRPr="00263E3B">
        <w:t>Исполнять  иные  обязанности  в  соответствии  с  требованиями законодательства  Российской Федерации и нормативными правовыми актами Новоандреевского сельского поселения.</w:t>
      </w:r>
    </w:p>
    <w:p w:rsidR="0016372A" w:rsidRDefault="0016372A" w:rsidP="00CE700A">
      <w:pPr>
        <w:jc w:val="both"/>
      </w:pPr>
    </w:p>
    <w:p w:rsidR="0016372A" w:rsidRDefault="0016372A" w:rsidP="00CE700A">
      <w:pPr>
        <w:jc w:val="center"/>
        <w:rPr>
          <w:b/>
        </w:rPr>
      </w:pPr>
      <w:r w:rsidRPr="00263E3B">
        <w:rPr>
          <w:b/>
        </w:rPr>
        <w:t xml:space="preserve">3. Права и обязанности Администрации </w:t>
      </w:r>
      <w:r>
        <w:rPr>
          <w:b/>
        </w:rPr>
        <w:t>Новоандреевского</w:t>
      </w:r>
      <w:r w:rsidRPr="00263E3B">
        <w:rPr>
          <w:b/>
        </w:rPr>
        <w:t xml:space="preserve"> сельского поселения</w:t>
      </w:r>
    </w:p>
    <w:p w:rsidR="0016372A" w:rsidRPr="00263E3B" w:rsidRDefault="0016372A" w:rsidP="00CE700A">
      <w:pPr>
        <w:jc w:val="center"/>
        <w:rPr>
          <w:b/>
        </w:rPr>
      </w:pPr>
    </w:p>
    <w:p w:rsidR="0016372A" w:rsidRPr="00263E3B" w:rsidRDefault="0016372A" w:rsidP="00CE700A">
      <w:pPr>
        <w:jc w:val="both"/>
        <w:rPr>
          <w:b/>
        </w:rPr>
      </w:pPr>
      <w:r w:rsidRPr="00263E3B">
        <w:rPr>
          <w:b/>
        </w:rPr>
        <w:t>3.1. Администрация Новоандреевского сельского поселения вправе:</w:t>
      </w:r>
    </w:p>
    <w:p w:rsidR="0016372A" w:rsidRDefault="0016372A" w:rsidP="00CE700A">
      <w:pPr>
        <w:jc w:val="both"/>
      </w:pPr>
      <w:r>
        <w:t>3.1.1. Назначать на должность Директора предприятия, а также заключать, изменять и прекращать с ним трудовой договор в соответствии с трудовым законодательством Российской Федерации.</w:t>
      </w:r>
    </w:p>
    <w:p w:rsidR="0016372A" w:rsidRDefault="0016372A" w:rsidP="00CE700A">
      <w:pPr>
        <w:jc w:val="both"/>
      </w:pPr>
      <w:r>
        <w:t>3.1.2. Поощрять Директора за добросовестный эффективный труд.</w:t>
      </w:r>
    </w:p>
    <w:p w:rsidR="0016372A" w:rsidRDefault="0016372A" w:rsidP="00CE700A">
      <w:pPr>
        <w:jc w:val="both"/>
      </w:pPr>
      <w:r>
        <w:t>3.1.3. Требовать от Директора исполнения им трудовых обязанностей, соблюдения правил внутреннего трудового распорядка.</w:t>
      </w:r>
    </w:p>
    <w:p w:rsidR="0016372A" w:rsidRDefault="0016372A" w:rsidP="00CE700A">
      <w:pPr>
        <w:jc w:val="both"/>
      </w:pPr>
      <w:r>
        <w:t>3.1.4. Принимать в установленном законом порядке решения о привлечении к ответственности Директора.</w:t>
      </w:r>
    </w:p>
    <w:p w:rsidR="0016372A" w:rsidRDefault="0016372A" w:rsidP="00CE700A">
      <w:pPr>
        <w:jc w:val="both"/>
      </w:pPr>
      <w:r>
        <w:t xml:space="preserve">3.1.5. Совершать иные действия, определенные законодательством Российской Федерации, </w:t>
      </w:r>
      <w:r w:rsidRPr="00263E3B">
        <w:t>Республики Крым и нормативными правовыми актами Новоандреевского сельского поселения.</w:t>
      </w:r>
    </w:p>
    <w:p w:rsidR="0016372A" w:rsidRPr="00263E3B" w:rsidRDefault="0016372A" w:rsidP="00CE700A">
      <w:pPr>
        <w:jc w:val="both"/>
        <w:rPr>
          <w:b/>
        </w:rPr>
      </w:pPr>
      <w:r w:rsidRPr="00263E3B">
        <w:rPr>
          <w:b/>
        </w:rPr>
        <w:t>3.2. Администрация Новоандреевского сельского поселения обязан</w:t>
      </w:r>
      <w:r>
        <w:rPr>
          <w:b/>
        </w:rPr>
        <w:t>а</w:t>
      </w:r>
      <w:r w:rsidRPr="00263E3B">
        <w:rPr>
          <w:b/>
        </w:rPr>
        <w:t>:</w:t>
      </w:r>
    </w:p>
    <w:p w:rsidR="0016372A" w:rsidRDefault="0016372A" w:rsidP="00CE700A">
      <w:pPr>
        <w:jc w:val="both"/>
      </w:pPr>
      <w:r>
        <w:t>3.2.1. Не вмешиваться в оперативно-распорядительную деятельность Директора, за исключением случаев, предусмотренных законодательством Российской Федерации.</w:t>
      </w:r>
    </w:p>
    <w:p w:rsidR="0016372A" w:rsidRPr="00263E3B" w:rsidRDefault="0016372A" w:rsidP="00CE700A">
      <w:pPr>
        <w:autoSpaceDE w:val="0"/>
        <w:autoSpaceDN w:val="0"/>
        <w:adjustRightInd w:val="0"/>
        <w:jc w:val="both"/>
        <w:rPr>
          <w:lang w:eastAsia="ru-RU"/>
        </w:rPr>
      </w:pPr>
      <w:r>
        <w:t xml:space="preserve">3.2.2. </w:t>
      </w:r>
      <w:r w:rsidRPr="00263E3B">
        <w:rPr>
          <w:lang w:eastAsia="ru-RU"/>
        </w:rPr>
        <w:t xml:space="preserve">В установленном порядке рассматривать обращения </w:t>
      </w:r>
      <w:r>
        <w:rPr>
          <w:lang w:eastAsia="ru-RU"/>
        </w:rPr>
        <w:t>Директора</w:t>
      </w:r>
      <w:r w:rsidRPr="00263E3B">
        <w:rPr>
          <w:lang w:eastAsia="ru-RU"/>
        </w:rPr>
        <w:t xml:space="preserve"> по вопросам, требующим согласования (разрешения).</w:t>
      </w:r>
    </w:p>
    <w:p w:rsidR="0016372A" w:rsidRDefault="0016372A" w:rsidP="00CE700A">
      <w:pPr>
        <w:jc w:val="both"/>
      </w:pPr>
      <w:r>
        <w:t>3.2.3. Принимать необходимые меры при обращении Директора по вопросам, связанным с возможной неплатежеспособностью предприятия.</w:t>
      </w:r>
    </w:p>
    <w:p w:rsidR="0016372A" w:rsidRDefault="0016372A" w:rsidP="00CE700A">
      <w:pPr>
        <w:jc w:val="both"/>
      </w:pPr>
      <w:r>
        <w:t>3.2.4. Обеспечить Директору условия труда, необходимые для эффективной работы.</w:t>
      </w:r>
    </w:p>
    <w:p w:rsidR="0016372A" w:rsidRDefault="0016372A" w:rsidP="00CE700A">
      <w:pPr>
        <w:jc w:val="both"/>
      </w:pPr>
      <w:r>
        <w:t xml:space="preserve">3.2.5. </w:t>
      </w:r>
      <w:r w:rsidRPr="00C80277">
        <w:t>Контролировать   полноту   и  своевременность  перечислений  в бюджет</w:t>
      </w:r>
      <w:r>
        <w:t xml:space="preserve"> Новоандреевского сельского поселения, </w:t>
      </w:r>
      <w:r w:rsidRPr="00C80277">
        <w:t>части чистой  прибыли, оставшейся в распоряжении Предприятия после уплаты налогов и иных обязательных платежей.</w:t>
      </w:r>
    </w:p>
    <w:p w:rsidR="0016372A" w:rsidRDefault="0016372A" w:rsidP="00CE700A">
      <w:pPr>
        <w:jc w:val="both"/>
      </w:pPr>
      <w:r>
        <w:t xml:space="preserve">3.2.6. Совершать иные действия, определенные законодательством Российской Федерации, </w:t>
      </w:r>
      <w:r w:rsidRPr="00263E3B">
        <w:t>Республики Крым и нормативными правовыми актами Новоандреевского сельского поселения.</w:t>
      </w:r>
    </w:p>
    <w:p w:rsidR="0016372A" w:rsidRDefault="0016372A" w:rsidP="00CE700A">
      <w:pPr>
        <w:jc w:val="both"/>
      </w:pPr>
    </w:p>
    <w:p w:rsidR="0016372A" w:rsidRDefault="0016372A" w:rsidP="00CE700A">
      <w:pPr>
        <w:jc w:val="center"/>
        <w:rPr>
          <w:b/>
        </w:rPr>
      </w:pPr>
      <w:r w:rsidRPr="00263E3B">
        <w:rPr>
          <w:b/>
        </w:rPr>
        <w:t xml:space="preserve">4. Оплата труда и социальные гарантии </w:t>
      </w:r>
      <w:r>
        <w:rPr>
          <w:b/>
        </w:rPr>
        <w:t>Директора</w:t>
      </w:r>
    </w:p>
    <w:p w:rsidR="0016372A" w:rsidRPr="00A317D9" w:rsidRDefault="0016372A" w:rsidP="00CE700A">
      <w:pPr>
        <w:jc w:val="center"/>
        <w:rPr>
          <w:b/>
        </w:rPr>
      </w:pPr>
    </w:p>
    <w:p w:rsidR="0016372A" w:rsidRPr="00263E3B" w:rsidRDefault="0016372A" w:rsidP="00CE700A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4.1. </w:t>
      </w:r>
      <w:r w:rsidRPr="00263E3B">
        <w:t xml:space="preserve">Оплата   труда  </w:t>
      </w:r>
      <w:r>
        <w:t>Директора</w:t>
      </w:r>
      <w:r w:rsidRPr="00263E3B">
        <w:t xml:space="preserve">  производится </w:t>
      </w:r>
      <w:r>
        <w:rPr>
          <w:lang w:eastAsia="en-US"/>
        </w:rPr>
        <w:t>за счет средств муниципального унитарного предприятия.</w:t>
      </w:r>
    </w:p>
    <w:p w:rsidR="0016372A" w:rsidRDefault="0016372A" w:rsidP="00CE700A">
      <w:pPr>
        <w:jc w:val="both"/>
      </w:pPr>
      <w:r>
        <w:t xml:space="preserve">4.2. </w:t>
      </w:r>
      <w:r w:rsidRPr="006A7D85">
        <w:t xml:space="preserve">Оплата труда </w:t>
      </w:r>
      <w:r>
        <w:t>Директора</w:t>
      </w:r>
      <w:r w:rsidRPr="006A7D85">
        <w:t xml:space="preserve"> Предприятия состоит из должностного оклада и иных дополнительных выплат. </w:t>
      </w:r>
    </w:p>
    <w:p w:rsidR="0016372A" w:rsidRDefault="0016372A" w:rsidP="0062100D">
      <w:pPr>
        <w:pStyle w:val="BodyText"/>
        <w:jc w:val="both"/>
      </w:pPr>
      <w:r>
        <w:t xml:space="preserve">4.3. </w:t>
      </w:r>
      <w:r w:rsidRPr="006A7D85">
        <w:t xml:space="preserve">Должностной оклад </w:t>
      </w:r>
      <w:r>
        <w:t>Директора</w:t>
      </w:r>
      <w:r w:rsidRPr="006A7D85">
        <w:t xml:space="preserve"> устанавливается в</w:t>
      </w:r>
      <w:r>
        <w:t xml:space="preserve"> соответствии с  Положением</w:t>
      </w:r>
      <w:r w:rsidRPr="0062173E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lang w:eastAsia="ru-RU"/>
        </w:rPr>
        <w:t xml:space="preserve">об </w:t>
      </w:r>
      <w:r w:rsidRPr="0062173E">
        <w:rPr>
          <w:color w:val="000000"/>
          <w:lang w:eastAsia="ru-RU"/>
        </w:rPr>
        <w:t>оплате труда руководителей муниципальных унитарных предприятий</w:t>
      </w:r>
      <w:r>
        <w:rPr>
          <w:color w:val="000000"/>
          <w:lang w:eastAsia="ru-RU"/>
        </w:rPr>
        <w:t xml:space="preserve"> Новоандреевского сельского поселения Симферопольского района</w:t>
      </w:r>
      <w:r w:rsidRPr="006A7D85">
        <w:t>.</w:t>
      </w:r>
      <w:r>
        <w:t xml:space="preserve"> Изменение должностного оклада Директора производится путем заключения дополнительного соглашения к трудовому договору.</w:t>
      </w:r>
    </w:p>
    <w:p w:rsidR="0016372A" w:rsidRDefault="0016372A" w:rsidP="00CE700A">
      <w:pPr>
        <w:jc w:val="both"/>
      </w:pPr>
      <w:r>
        <w:t>4.4. Директору может выплачивается вознаграждение за результаты финансово-хозяйственной деятельности предприятия (далее – вознаграждение) за счет чистой прибыли текущего года. Размер вознаграждения в установленном порядке рассчитывается предприятием по результатам финансового года и согласовывается с Администрацией Новоандреевского сельского поселения. На Директора как на работника предприятия в полном объеме распространяется законодательство Российской Федерации о социальных гарантиях, условиях социального обеспечения, компенсационных выплатах при наступлении обстоятельств, предусмотренных законом.</w:t>
      </w:r>
    </w:p>
    <w:p w:rsidR="0016372A" w:rsidRDefault="0016372A" w:rsidP="00CE700A">
      <w:pPr>
        <w:jc w:val="both"/>
      </w:pPr>
      <w:r>
        <w:t>4.5. Заработная плата и вознаграждение Директору выплачиваются одновременно с выплатой заработной платы всем работникам предприятия.</w:t>
      </w:r>
    </w:p>
    <w:p w:rsidR="0016372A" w:rsidRDefault="0016372A" w:rsidP="00CE700A">
      <w:pPr>
        <w:jc w:val="both"/>
      </w:pPr>
      <w:r>
        <w:t>4.6. Ежегодный основной оплачиваемый отпуск Директора составляет 28 календарных дней. Конкретные сроки предоставления ежегодного оплачиваемого отпуска определяются Руководителем по согласованию с Администрацией Новоандреевского сельского поселения.</w:t>
      </w:r>
    </w:p>
    <w:p w:rsidR="0016372A" w:rsidRDefault="0016372A" w:rsidP="00CE700A">
      <w:pPr>
        <w:jc w:val="both"/>
      </w:pPr>
    </w:p>
    <w:p w:rsidR="0016372A" w:rsidRDefault="0016372A" w:rsidP="00CE700A">
      <w:pPr>
        <w:jc w:val="center"/>
        <w:rPr>
          <w:b/>
        </w:rPr>
      </w:pPr>
      <w:r w:rsidRPr="006A7D85">
        <w:rPr>
          <w:b/>
        </w:rPr>
        <w:t xml:space="preserve">5. Ответственность </w:t>
      </w:r>
      <w:r>
        <w:rPr>
          <w:b/>
        </w:rPr>
        <w:t>Директора</w:t>
      </w:r>
    </w:p>
    <w:p w:rsidR="0016372A" w:rsidRPr="00A317D9" w:rsidRDefault="0016372A" w:rsidP="00CE700A">
      <w:pPr>
        <w:jc w:val="center"/>
        <w:rPr>
          <w:b/>
        </w:rPr>
      </w:pPr>
    </w:p>
    <w:p w:rsidR="0016372A" w:rsidRDefault="0016372A" w:rsidP="00CE700A">
      <w:pPr>
        <w:jc w:val="both"/>
      </w:pPr>
      <w:r>
        <w:t>5.1. Директор предприятия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16372A" w:rsidRDefault="0016372A" w:rsidP="00CE700A">
      <w:pPr>
        <w:jc w:val="both"/>
      </w:pPr>
      <w:r>
        <w:t>5.2. За совершение дисциплинарного проступка, то есть неисполнение или ненадлежащее исполнение Директором по его вине возложенных на него трудовых обязанностей, Администрация Новоандреевского сельского поселения имеет право применить следующие дисциплинарные взыскания:</w:t>
      </w:r>
    </w:p>
    <w:p w:rsidR="0016372A" w:rsidRDefault="0016372A" w:rsidP="00CE700A">
      <w:pPr>
        <w:jc w:val="both"/>
      </w:pPr>
      <w:r>
        <w:t>5.2.1. Замечание.</w:t>
      </w:r>
    </w:p>
    <w:p w:rsidR="0016372A" w:rsidRDefault="0016372A" w:rsidP="00CE700A">
      <w:pPr>
        <w:jc w:val="both"/>
      </w:pPr>
      <w:r>
        <w:t>5.2.2. Выговор.</w:t>
      </w:r>
    </w:p>
    <w:p w:rsidR="0016372A" w:rsidRDefault="0016372A" w:rsidP="00CE700A">
      <w:pPr>
        <w:jc w:val="both"/>
      </w:pPr>
      <w:r>
        <w:t>5.2.3. Увольнение по соответствующим основаниям.</w:t>
      </w:r>
    </w:p>
    <w:p w:rsidR="0016372A" w:rsidRDefault="0016372A" w:rsidP="00CE700A">
      <w:pPr>
        <w:jc w:val="both"/>
      </w:pPr>
      <w:r>
        <w:t>5.3. Директор несет полную материальную ответственность за прямой действительный ущерб, причиненный предприятию. Директор может быть привлечен к иным видам юридической ответственности в случаях, предусмотренных законодательством Российской Федерации.</w:t>
      </w:r>
    </w:p>
    <w:p w:rsidR="0016372A" w:rsidRDefault="0016372A" w:rsidP="00CE700A">
      <w:pPr>
        <w:jc w:val="both"/>
      </w:pPr>
    </w:p>
    <w:p w:rsidR="0016372A" w:rsidRDefault="0016372A" w:rsidP="00CE700A">
      <w:pPr>
        <w:jc w:val="center"/>
        <w:rPr>
          <w:b/>
        </w:rPr>
      </w:pPr>
      <w:r w:rsidRPr="006A7D85">
        <w:rPr>
          <w:b/>
        </w:rPr>
        <w:t>6. Изменение и прекращение трудового договора</w:t>
      </w:r>
    </w:p>
    <w:p w:rsidR="0016372A" w:rsidRPr="00A317D9" w:rsidRDefault="0016372A" w:rsidP="00CE700A">
      <w:pPr>
        <w:jc w:val="center"/>
        <w:rPr>
          <w:b/>
        </w:rPr>
      </w:pPr>
    </w:p>
    <w:p w:rsidR="0016372A" w:rsidRDefault="0016372A" w:rsidP="00CE700A">
      <w:pPr>
        <w:jc w:val="both"/>
      </w:pPr>
      <w:r>
        <w:t>6.1.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являющимся неотъемлемой частью договора.</w:t>
      </w:r>
    </w:p>
    <w:p w:rsidR="0016372A" w:rsidRDefault="0016372A" w:rsidP="00CE700A">
      <w:pPr>
        <w:jc w:val="both"/>
      </w:pPr>
      <w:r>
        <w:t>6.2. Директор предприятия имеет право досрочно расторгнуть трудовой договор, предупредив об этом Администрацию Новоандреевского сельского поселения в письменной форме не позднее, чем за 1 месяц.</w:t>
      </w:r>
    </w:p>
    <w:p w:rsidR="0016372A" w:rsidRPr="006A7D85" w:rsidRDefault="0016372A" w:rsidP="00CE700A">
      <w:pPr>
        <w:autoSpaceDE w:val="0"/>
        <w:autoSpaceDN w:val="0"/>
        <w:adjustRightInd w:val="0"/>
        <w:jc w:val="both"/>
        <w:rPr>
          <w:lang w:eastAsia="ru-RU"/>
        </w:rPr>
      </w:pPr>
      <w:r>
        <w:t xml:space="preserve">6.3. </w:t>
      </w:r>
      <w:r w:rsidRPr="006A7D85">
        <w:rPr>
          <w:lang w:eastAsia="ru-RU"/>
        </w:rPr>
        <w:t xml:space="preserve">Настоящий трудовой договор, может быть, расторгнут </w:t>
      </w:r>
      <w:r>
        <w:t>Администрацией Новоандреевского сельского поселения</w:t>
      </w:r>
      <w:r w:rsidRPr="006A7D85">
        <w:rPr>
          <w:lang w:eastAsia="ru-RU"/>
        </w:rPr>
        <w:t xml:space="preserve"> досрочно согласно  </w:t>
      </w:r>
      <w:hyperlink r:id="rId5" w:history="1">
        <w:r w:rsidRPr="006A7D85">
          <w:rPr>
            <w:lang w:eastAsia="ru-RU"/>
          </w:rPr>
          <w:t>пункту  3  статьи  278</w:t>
        </w:r>
      </w:hyperlink>
      <w:r w:rsidRPr="006A7D85">
        <w:rPr>
          <w:lang w:eastAsia="ru-RU"/>
        </w:rPr>
        <w:t xml:space="preserve">  Трудового  кодекса Российской Федерации по следующим основаниям:</w:t>
      </w:r>
    </w:p>
    <w:p w:rsidR="0016372A" w:rsidRDefault="0016372A" w:rsidP="00CE700A">
      <w:pPr>
        <w:jc w:val="both"/>
      </w:pPr>
      <w:r>
        <w:t>6.3.1. Невыполнение решений Правительства Российской Федерации, федеральных, областных органов исполнительной власти и органов местного самоуправления Новоандреевского сельского поселения.</w:t>
      </w:r>
    </w:p>
    <w:p w:rsidR="0016372A" w:rsidRDefault="0016372A" w:rsidP="00CE700A">
      <w:pPr>
        <w:jc w:val="both"/>
      </w:pPr>
      <w:r>
        <w:t>6.3.2. Совершение сделок с имуществом, находящимся в хозяйственном ведении предприятия, с нарушением требований действующего законодательства.</w:t>
      </w:r>
    </w:p>
    <w:p w:rsidR="0016372A" w:rsidRDefault="0016372A" w:rsidP="00CE700A">
      <w:pPr>
        <w:jc w:val="both"/>
      </w:pPr>
      <w:r>
        <w:t>6.3.3. Наличие по вине Директора на предприятии более чем 3-месячной задолженности по заработной плате.</w:t>
      </w:r>
    </w:p>
    <w:p w:rsidR="0016372A" w:rsidRDefault="0016372A" w:rsidP="00CE700A">
      <w:pPr>
        <w:autoSpaceDE w:val="0"/>
        <w:autoSpaceDN w:val="0"/>
        <w:adjustRightInd w:val="0"/>
        <w:jc w:val="both"/>
        <w:rPr>
          <w:lang w:eastAsia="ru-RU"/>
        </w:rPr>
      </w:pPr>
      <w:r>
        <w:t xml:space="preserve">6.3.4. </w:t>
      </w:r>
      <w:r w:rsidRPr="00DD45F7">
        <w:rPr>
          <w:lang w:eastAsia="ru-RU"/>
        </w:rPr>
        <w:t>Неоднократное   нарушение   сроков  представления  отчетности, установленной  действующим  законодательством,  Работодателю.</w:t>
      </w:r>
    </w:p>
    <w:p w:rsidR="0016372A" w:rsidRDefault="0016372A" w:rsidP="00CE700A">
      <w:pPr>
        <w:autoSpaceDE w:val="0"/>
        <w:autoSpaceDN w:val="0"/>
        <w:adjustRightInd w:val="0"/>
        <w:jc w:val="both"/>
        <w:rPr>
          <w:lang w:eastAsia="ru-RU"/>
        </w:rPr>
      </w:pPr>
      <w:r>
        <w:t xml:space="preserve">6.3.5. </w:t>
      </w:r>
      <w:r>
        <w:rPr>
          <w:lang w:eastAsia="ru-RU"/>
        </w:rPr>
        <w:t>Нецелевое использование имущества Предприятия</w:t>
      </w:r>
      <w:r w:rsidRPr="00DD45F7">
        <w:rPr>
          <w:lang w:eastAsia="ru-RU"/>
        </w:rPr>
        <w:t>, а также нецелевое использование бюджетных и внебюджетных средств, выделенных Предприятию.</w:t>
      </w:r>
    </w:p>
    <w:p w:rsidR="0016372A" w:rsidRDefault="0016372A" w:rsidP="00CE700A">
      <w:pPr>
        <w:jc w:val="both"/>
      </w:pPr>
      <w:r>
        <w:t xml:space="preserve">6.3.6. </w:t>
      </w:r>
      <w:r w:rsidRPr="00DD45F7">
        <w:t>Неисполнение или ненадлежащее исполнение гражданско-правовых и налоговых обязательств, если это повлекло причинение убытков Предприятию.</w:t>
      </w:r>
    </w:p>
    <w:p w:rsidR="0016372A" w:rsidRDefault="0016372A" w:rsidP="00CE700A">
      <w:pPr>
        <w:jc w:val="both"/>
      </w:pPr>
      <w:r>
        <w:t xml:space="preserve">6.3.7. </w:t>
      </w:r>
      <w:r w:rsidRPr="00DD45F7">
        <w:t>Нарушение  требований  законодательства Российской Федерации в части сообщения сведений о наличии  заинтересованности  в  совершении  сделок</w:t>
      </w:r>
      <w:r>
        <w:t>.</w:t>
      </w:r>
    </w:p>
    <w:p w:rsidR="0016372A" w:rsidRDefault="0016372A" w:rsidP="00CE700A">
      <w:pPr>
        <w:jc w:val="both"/>
      </w:pPr>
    </w:p>
    <w:p w:rsidR="0016372A" w:rsidRDefault="0016372A" w:rsidP="00CE700A">
      <w:pPr>
        <w:jc w:val="center"/>
        <w:rPr>
          <w:b/>
        </w:rPr>
      </w:pPr>
      <w:r w:rsidRPr="00DD45F7">
        <w:rPr>
          <w:b/>
        </w:rPr>
        <w:t>7. Иные условия трудового договора</w:t>
      </w:r>
    </w:p>
    <w:p w:rsidR="0016372A" w:rsidRPr="00A317D9" w:rsidRDefault="0016372A" w:rsidP="00CE700A">
      <w:pPr>
        <w:jc w:val="center"/>
        <w:rPr>
          <w:b/>
        </w:rPr>
      </w:pPr>
    </w:p>
    <w:p w:rsidR="0016372A" w:rsidRDefault="0016372A" w:rsidP="00CE700A">
      <w:pPr>
        <w:jc w:val="both"/>
      </w:pPr>
      <w:r>
        <w:t>7.1. Директор приступает к исполнению трудовых обязанностей, предусмотренных настоящим трудовым договором, с «___»_____________ 20____г.</w:t>
      </w:r>
    </w:p>
    <w:p w:rsidR="0016372A" w:rsidRDefault="0016372A" w:rsidP="00CE700A">
      <w:pPr>
        <w:jc w:val="both"/>
      </w:pPr>
      <w:r>
        <w:t>7.2. Срок действия трудового договора:</w:t>
      </w:r>
    </w:p>
    <w:p w:rsidR="0016372A" w:rsidRDefault="0016372A" w:rsidP="00CE700A">
      <w:pPr>
        <w:jc w:val="both"/>
      </w:pPr>
      <w:r>
        <w:t xml:space="preserve">начало работы «____»____________20___г, </w:t>
      </w:r>
    </w:p>
    <w:p w:rsidR="0016372A" w:rsidRDefault="0016372A" w:rsidP="00CE700A">
      <w:pPr>
        <w:jc w:val="both"/>
      </w:pPr>
      <w:r>
        <w:t>окончание работы «____» __________20___г.</w:t>
      </w:r>
    </w:p>
    <w:p w:rsidR="0016372A" w:rsidRDefault="0016372A" w:rsidP="00CE700A">
      <w:pPr>
        <w:jc w:val="both"/>
      </w:pPr>
      <w:r>
        <w:t>7.3. Споры и разногласия по настоящему трудовому договору разрешаются по соглашению сторон, а при невозможности достижения</w:t>
      </w:r>
    </w:p>
    <w:p w:rsidR="0016372A" w:rsidRDefault="0016372A" w:rsidP="00CE700A">
      <w:pPr>
        <w:jc w:val="both"/>
      </w:pPr>
      <w:r>
        <w:t>согласия – в соответствии с законодательством Российской Федерации.</w:t>
      </w:r>
    </w:p>
    <w:p w:rsidR="0016372A" w:rsidRDefault="0016372A" w:rsidP="00CE700A">
      <w:pPr>
        <w:jc w:val="both"/>
      </w:pPr>
      <w:r>
        <w:t>7.4. Трудовая книжка Директора ведется и хранится в Администрации Новоандреевского сельского поселения.</w:t>
      </w:r>
    </w:p>
    <w:p w:rsidR="0016372A" w:rsidRDefault="0016372A" w:rsidP="00CE700A">
      <w:pPr>
        <w:autoSpaceDE w:val="0"/>
        <w:autoSpaceDN w:val="0"/>
        <w:adjustRightInd w:val="0"/>
        <w:jc w:val="both"/>
        <w:rPr>
          <w:lang w:eastAsia="ru-RU"/>
        </w:rPr>
      </w:pPr>
      <w:r>
        <w:t>7.5. Настоящий трудовой договор заключен в двух экземплярах, имеющих одинаковую юридическую силу.</w:t>
      </w:r>
      <w:r w:rsidRPr="00A317D9">
        <w:rPr>
          <w:lang w:eastAsia="ru-RU"/>
        </w:rPr>
        <w:t xml:space="preserve"> </w:t>
      </w:r>
      <w:r>
        <w:rPr>
          <w:lang w:eastAsia="ru-RU"/>
        </w:rPr>
        <w:t>Договор</w:t>
      </w:r>
      <w:r w:rsidRPr="00A317D9">
        <w:rPr>
          <w:lang w:eastAsia="ru-RU"/>
        </w:rPr>
        <w:t xml:space="preserve"> вступает в силу с момента подписания его сторонами.</w:t>
      </w:r>
    </w:p>
    <w:p w:rsidR="0016372A" w:rsidRDefault="0016372A" w:rsidP="00CE700A">
      <w:pPr>
        <w:jc w:val="both"/>
      </w:pPr>
      <w:r>
        <w:t xml:space="preserve">7.6. В части, не предусмотренной настоящим трудовым договором, стороны руководствуются законодательством Российской Федерации, </w:t>
      </w:r>
      <w:r w:rsidRPr="00263E3B">
        <w:t>Республики Крым</w:t>
      </w:r>
      <w:r>
        <w:t>,</w:t>
      </w:r>
      <w:r w:rsidRPr="00263E3B">
        <w:t xml:space="preserve"> нормативными правовыми актами Новоа</w:t>
      </w:r>
      <w:r>
        <w:t>ндреевского сельского поселения и уставом предприятия.</w:t>
      </w:r>
    </w:p>
    <w:p w:rsidR="0016372A" w:rsidRDefault="0016372A" w:rsidP="00CE700A">
      <w:pPr>
        <w:jc w:val="center"/>
        <w:rPr>
          <w:b/>
        </w:rPr>
      </w:pPr>
    </w:p>
    <w:p w:rsidR="0016372A" w:rsidRDefault="0016372A" w:rsidP="00CE700A">
      <w:pPr>
        <w:jc w:val="center"/>
        <w:rPr>
          <w:b/>
        </w:rPr>
      </w:pPr>
      <w:r w:rsidRPr="00A317D9">
        <w:rPr>
          <w:b/>
        </w:rPr>
        <w:t>8. Юридические адреса и реквизиты Сторон:</w:t>
      </w:r>
    </w:p>
    <w:p w:rsidR="0016372A" w:rsidRPr="00A317D9" w:rsidRDefault="0016372A" w:rsidP="00CE700A">
      <w:pPr>
        <w:jc w:val="center"/>
        <w:rPr>
          <w:b/>
        </w:rPr>
      </w:pPr>
    </w:p>
    <w:tbl>
      <w:tblPr>
        <w:tblW w:w="10099" w:type="dxa"/>
        <w:tblLayout w:type="fixed"/>
        <w:tblLook w:val="01E0"/>
      </w:tblPr>
      <w:tblGrid>
        <w:gridCol w:w="5070"/>
        <w:gridCol w:w="5029"/>
      </w:tblGrid>
      <w:tr w:rsidR="0016372A" w:rsidRPr="00A317D9" w:rsidTr="008B1CFC">
        <w:trPr>
          <w:trHeight w:val="4054"/>
        </w:trPr>
        <w:tc>
          <w:tcPr>
            <w:tcW w:w="5070" w:type="dxa"/>
          </w:tcPr>
          <w:p w:rsidR="0016372A" w:rsidRPr="00A317D9" w:rsidRDefault="0016372A" w:rsidP="008B1CFC">
            <w:pPr>
              <w:jc w:val="both"/>
              <w:rPr>
                <w:b/>
                <w:snapToGrid w:val="0"/>
                <w:lang w:eastAsia="ru-RU"/>
              </w:rPr>
            </w:pPr>
            <w:r w:rsidRPr="00A317D9">
              <w:rPr>
                <w:b/>
                <w:snapToGrid w:val="0"/>
                <w:lang w:eastAsia="ru-RU"/>
              </w:rPr>
              <w:t>Работодатель</w:t>
            </w:r>
          </w:p>
          <w:p w:rsidR="0016372A" w:rsidRPr="00A317D9" w:rsidRDefault="0016372A" w:rsidP="008B1CFC">
            <w:pPr>
              <w:outlineLvl w:val="0"/>
              <w:rPr>
                <w:snapToGrid w:val="0"/>
                <w:lang w:eastAsia="ru-RU"/>
              </w:rPr>
            </w:pPr>
            <w:r w:rsidRPr="00A317D9">
              <w:rPr>
                <w:snapToGrid w:val="0"/>
                <w:lang w:eastAsia="ru-RU"/>
              </w:rPr>
              <w:t xml:space="preserve">Администрация </w:t>
            </w:r>
            <w:r>
              <w:rPr>
                <w:snapToGrid w:val="0"/>
                <w:lang w:eastAsia="ru-RU"/>
              </w:rPr>
              <w:t>Новоандреевского сельского поселения</w:t>
            </w:r>
            <w:r w:rsidRPr="00A317D9">
              <w:rPr>
                <w:snapToGrid w:val="0"/>
                <w:lang w:eastAsia="ru-RU"/>
              </w:rPr>
              <w:t xml:space="preserve"> </w:t>
            </w:r>
          </w:p>
          <w:p w:rsidR="0016372A" w:rsidRPr="00A317D9" w:rsidRDefault="0016372A" w:rsidP="008B1CFC">
            <w:pPr>
              <w:outlineLvl w:val="0"/>
              <w:rPr>
                <w:snapToGrid w:val="0"/>
                <w:lang w:eastAsia="ru-RU"/>
              </w:rPr>
            </w:pPr>
            <w:r w:rsidRPr="00A317D9">
              <w:rPr>
                <w:snapToGrid w:val="0"/>
                <w:lang w:eastAsia="ru-RU"/>
              </w:rPr>
              <w:t xml:space="preserve">ИНН </w:t>
            </w:r>
            <w:r>
              <w:rPr>
                <w:snapToGrid w:val="0"/>
                <w:lang w:eastAsia="ru-RU"/>
              </w:rPr>
              <w:t>__________________________________</w:t>
            </w:r>
          </w:p>
          <w:p w:rsidR="0016372A" w:rsidRPr="00A317D9" w:rsidRDefault="0016372A" w:rsidP="008B1CFC">
            <w:pPr>
              <w:outlineLvl w:val="0"/>
              <w:rPr>
                <w:snapToGrid w:val="0"/>
                <w:lang w:eastAsia="ru-RU"/>
              </w:rPr>
            </w:pPr>
          </w:p>
          <w:p w:rsidR="0016372A" w:rsidRDefault="0016372A" w:rsidP="008B1CFC">
            <w:pPr>
              <w:outlineLvl w:val="0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297511</w:t>
            </w:r>
            <w:r w:rsidRPr="00A317D9">
              <w:rPr>
                <w:snapToGrid w:val="0"/>
                <w:lang w:eastAsia="ru-RU"/>
              </w:rPr>
              <w:t xml:space="preserve">, </w:t>
            </w:r>
            <w:r>
              <w:rPr>
                <w:snapToGrid w:val="0"/>
                <w:lang w:eastAsia="ru-RU"/>
              </w:rPr>
              <w:t>Республика Крым</w:t>
            </w:r>
            <w:r w:rsidRPr="00A317D9">
              <w:rPr>
                <w:snapToGrid w:val="0"/>
                <w:lang w:eastAsia="ru-RU"/>
              </w:rPr>
              <w:t xml:space="preserve">,   </w:t>
            </w:r>
          </w:p>
          <w:p w:rsidR="0016372A" w:rsidRDefault="0016372A" w:rsidP="008B1CFC">
            <w:pPr>
              <w:outlineLvl w:val="0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Симферопольский р-н</w:t>
            </w:r>
            <w:r w:rsidRPr="00A317D9">
              <w:rPr>
                <w:snapToGrid w:val="0"/>
                <w:lang w:eastAsia="ru-RU"/>
              </w:rPr>
              <w:t xml:space="preserve">, </w:t>
            </w:r>
            <w:r>
              <w:rPr>
                <w:snapToGrid w:val="0"/>
                <w:lang w:eastAsia="ru-RU"/>
              </w:rPr>
              <w:t xml:space="preserve">с. Новоандреевка </w:t>
            </w:r>
          </w:p>
          <w:p w:rsidR="0016372A" w:rsidRDefault="0016372A" w:rsidP="008B1CFC">
            <w:pPr>
              <w:outlineLvl w:val="0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Ул. Победы 36</w:t>
            </w:r>
          </w:p>
          <w:p w:rsidR="0016372A" w:rsidRPr="00A317D9" w:rsidRDefault="0016372A" w:rsidP="008B1CFC">
            <w:pPr>
              <w:outlineLvl w:val="0"/>
              <w:rPr>
                <w:snapToGrid w:val="0"/>
                <w:lang w:eastAsia="ru-RU"/>
              </w:rPr>
            </w:pPr>
          </w:p>
          <w:p w:rsidR="0016372A" w:rsidRDefault="0016372A" w:rsidP="008B1CFC">
            <w:pPr>
              <w:outlineLvl w:val="0"/>
              <w:rPr>
                <w:snapToGrid w:val="0"/>
                <w:lang w:eastAsia="ru-RU"/>
              </w:rPr>
            </w:pPr>
            <w:r w:rsidRPr="00A317D9">
              <w:rPr>
                <w:snapToGrid w:val="0"/>
                <w:lang w:eastAsia="ru-RU"/>
              </w:rPr>
              <w:t xml:space="preserve">Глава администрации </w:t>
            </w:r>
            <w:r>
              <w:rPr>
                <w:snapToGrid w:val="0"/>
                <w:lang w:eastAsia="ru-RU"/>
              </w:rPr>
              <w:t>Новоандреевского сельского поселения</w:t>
            </w:r>
          </w:p>
          <w:p w:rsidR="0016372A" w:rsidRPr="00A317D9" w:rsidRDefault="0016372A" w:rsidP="008B1CFC">
            <w:pPr>
              <w:outlineLvl w:val="0"/>
              <w:rPr>
                <w:snapToGrid w:val="0"/>
                <w:lang w:eastAsia="ru-RU"/>
              </w:rPr>
            </w:pPr>
            <w:r w:rsidRPr="00A317D9">
              <w:rPr>
                <w:snapToGrid w:val="0"/>
                <w:lang w:eastAsia="ru-RU"/>
              </w:rPr>
              <w:t xml:space="preserve">                                                                                                            ___________________(____________________)</w:t>
            </w:r>
          </w:p>
          <w:p w:rsidR="0016372A" w:rsidRPr="00A317D9" w:rsidRDefault="0016372A" w:rsidP="008B1CFC">
            <w:pPr>
              <w:jc w:val="center"/>
              <w:outlineLvl w:val="0"/>
              <w:rPr>
                <w:snapToGrid w:val="0"/>
                <w:sz w:val="18"/>
                <w:szCs w:val="18"/>
                <w:lang w:eastAsia="ru-RU"/>
              </w:rPr>
            </w:pPr>
            <w:r w:rsidRPr="00A317D9">
              <w:rPr>
                <w:snapToGrid w:val="0"/>
                <w:sz w:val="18"/>
                <w:szCs w:val="18"/>
                <w:lang w:eastAsia="ru-RU"/>
              </w:rPr>
              <w:t>(подпись)                                   (Ф.И.О.)</w:t>
            </w:r>
            <w:r>
              <w:rPr>
                <w:snapToGrid w:val="0"/>
                <w:lang w:eastAsia="ru-RU"/>
              </w:rPr>
              <w:t xml:space="preserve"> </w:t>
            </w:r>
          </w:p>
        </w:tc>
        <w:tc>
          <w:tcPr>
            <w:tcW w:w="5029" w:type="dxa"/>
          </w:tcPr>
          <w:p w:rsidR="0016372A" w:rsidRPr="00A317D9" w:rsidRDefault="0016372A" w:rsidP="008B1CFC">
            <w:pPr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Директор</w:t>
            </w:r>
            <w:r w:rsidRPr="00A317D9">
              <w:rPr>
                <w:b/>
                <w:snapToGrid w:val="0"/>
                <w:lang w:eastAsia="ru-RU"/>
              </w:rPr>
              <w:t xml:space="preserve"> муниципального унитарного предприятия _____</w:t>
            </w:r>
            <w:r w:rsidRPr="00A317D9">
              <w:rPr>
                <w:snapToGrid w:val="0"/>
                <w:lang w:eastAsia="ru-RU"/>
              </w:rPr>
              <w:t>___________________________________</w:t>
            </w:r>
          </w:p>
          <w:p w:rsidR="0016372A" w:rsidRPr="00A317D9" w:rsidRDefault="0016372A" w:rsidP="008B1CFC">
            <w:pPr>
              <w:ind w:firstLine="33"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A317D9">
              <w:rPr>
                <w:snapToGrid w:val="0"/>
                <w:sz w:val="18"/>
                <w:szCs w:val="18"/>
                <w:lang w:eastAsia="ru-RU"/>
              </w:rPr>
              <w:t xml:space="preserve">  (наименование предприятия)</w:t>
            </w:r>
          </w:p>
          <w:p w:rsidR="0016372A" w:rsidRPr="00A317D9" w:rsidRDefault="0016372A" w:rsidP="008B1CFC">
            <w:pPr>
              <w:rPr>
                <w:snapToGrid w:val="0"/>
                <w:lang w:eastAsia="ru-RU"/>
              </w:rPr>
            </w:pPr>
            <w:r w:rsidRPr="00A317D9">
              <w:rPr>
                <w:snapToGrid w:val="0"/>
                <w:lang w:eastAsia="ru-RU"/>
              </w:rPr>
              <w:t>________________________________________</w:t>
            </w:r>
          </w:p>
          <w:p w:rsidR="0016372A" w:rsidRDefault="0016372A" w:rsidP="008B1CFC">
            <w:pPr>
              <w:ind w:firstLine="33"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A317D9">
              <w:rPr>
                <w:snapToGrid w:val="0"/>
                <w:sz w:val="18"/>
                <w:szCs w:val="18"/>
                <w:lang w:eastAsia="ru-RU"/>
              </w:rPr>
              <w:t>(Ф.И.О.)</w:t>
            </w:r>
          </w:p>
          <w:p w:rsidR="0016372A" w:rsidRPr="00A317D9" w:rsidRDefault="0016372A" w:rsidP="008B1CFC">
            <w:pPr>
              <w:ind w:firstLine="33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lang w:eastAsia="ru-RU"/>
              </w:rPr>
              <w:t>паспорт серия_____№___________</w:t>
            </w:r>
            <w:r w:rsidRPr="00A317D9">
              <w:rPr>
                <w:snapToGrid w:val="0"/>
                <w:lang w:eastAsia="ru-RU"/>
              </w:rPr>
              <w:t>_________</w:t>
            </w:r>
          </w:p>
          <w:p w:rsidR="0016372A" w:rsidRPr="00A317D9" w:rsidRDefault="0016372A" w:rsidP="008B1CFC">
            <w:pPr>
              <w:ind w:firstLine="33"/>
              <w:rPr>
                <w:snapToGrid w:val="0"/>
                <w:lang w:eastAsia="ru-RU"/>
              </w:rPr>
            </w:pPr>
            <w:r w:rsidRPr="00A317D9">
              <w:rPr>
                <w:snapToGrid w:val="0"/>
                <w:lang w:eastAsia="ru-RU"/>
              </w:rPr>
              <w:t>выдан__________________________________________________________________________</w:t>
            </w:r>
          </w:p>
          <w:p w:rsidR="0016372A" w:rsidRPr="00A317D9" w:rsidRDefault="0016372A" w:rsidP="008B1CFC">
            <w:pPr>
              <w:rPr>
                <w:snapToGrid w:val="0"/>
                <w:lang w:eastAsia="ru-RU"/>
              </w:rPr>
            </w:pPr>
            <w:r w:rsidRPr="00A317D9">
              <w:rPr>
                <w:snapToGrid w:val="0"/>
                <w:lang w:eastAsia="ru-RU"/>
              </w:rPr>
              <w:t>домашний адрес__________________________</w:t>
            </w:r>
          </w:p>
          <w:p w:rsidR="0016372A" w:rsidRPr="00A317D9" w:rsidRDefault="0016372A" w:rsidP="008B1CFC">
            <w:pPr>
              <w:ind w:firstLine="33"/>
              <w:rPr>
                <w:snapToGrid w:val="0"/>
                <w:lang w:eastAsia="ru-RU"/>
              </w:rPr>
            </w:pPr>
            <w:r w:rsidRPr="00A317D9">
              <w:rPr>
                <w:snapToGrid w:val="0"/>
                <w:lang w:eastAsia="ru-RU"/>
              </w:rPr>
              <w:t>контактные телефоны_____________________</w:t>
            </w:r>
          </w:p>
          <w:p w:rsidR="0016372A" w:rsidRDefault="0016372A" w:rsidP="008B1CFC">
            <w:pPr>
              <w:ind w:firstLine="33"/>
              <w:rPr>
                <w:snapToGrid w:val="0"/>
                <w:lang w:eastAsia="ru-RU"/>
              </w:rPr>
            </w:pPr>
          </w:p>
          <w:p w:rsidR="0016372A" w:rsidRPr="00A317D9" w:rsidRDefault="0016372A" w:rsidP="008B1CFC">
            <w:pPr>
              <w:rPr>
                <w:snapToGrid w:val="0"/>
                <w:lang w:eastAsia="ru-RU"/>
              </w:rPr>
            </w:pPr>
            <w:r w:rsidRPr="00A317D9">
              <w:rPr>
                <w:snapToGrid w:val="0"/>
                <w:lang w:eastAsia="ru-RU"/>
              </w:rPr>
              <w:t>_______________________________________</w:t>
            </w:r>
          </w:p>
          <w:p w:rsidR="0016372A" w:rsidRDefault="0016372A" w:rsidP="008B1CFC">
            <w:pPr>
              <w:ind w:firstLine="709"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A317D9">
              <w:rPr>
                <w:snapToGrid w:val="0"/>
                <w:sz w:val="18"/>
                <w:szCs w:val="18"/>
                <w:lang w:eastAsia="ru-RU"/>
              </w:rPr>
              <w:t>(подпись)</w:t>
            </w:r>
          </w:p>
          <w:p w:rsidR="0016372A" w:rsidRDefault="0016372A" w:rsidP="008B1CFC">
            <w:pPr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              </w:t>
            </w:r>
          </w:p>
          <w:p w:rsidR="0016372A" w:rsidRDefault="0016372A" w:rsidP="008B1CFC">
            <w:pPr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           </w:t>
            </w:r>
          </w:p>
          <w:p w:rsidR="0016372A" w:rsidRPr="00A317D9" w:rsidRDefault="0016372A" w:rsidP="008B1CFC">
            <w:pPr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                </w:t>
            </w:r>
            <w:r w:rsidRPr="00F2528C">
              <w:rPr>
                <w:snapToGrid w:val="0"/>
                <w:lang w:eastAsia="ru-RU"/>
              </w:rPr>
              <w:t>«</w:t>
            </w:r>
            <w:r>
              <w:rPr>
                <w:snapToGrid w:val="0"/>
                <w:lang w:eastAsia="ru-RU"/>
              </w:rPr>
              <w:t>__</w:t>
            </w:r>
            <w:r w:rsidRPr="00F2528C">
              <w:rPr>
                <w:snapToGrid w:val="0"/>
                <w:lang w:eastAsia="ru-RU"/>
              </w:rPr>
              <w:t>___»</w:t>
            </w:r>
            <w:r>
              <w:rPr>
                <w:snapToGrid w:val="0"/>
                <w:lang w:eastAsia="ru-RU"/>
              </w:rPr>
              <w:t xml:space="preserve"> ___</w:t>
            </w:r>
            <w:r w:rsidRPr="00F2528C">
              <w:rPr>
                <w:snapToGrid w:val="0"/>
                <w:lang w:eastAsia="ru-RU"/>
              </w:rPr>
              <w:t>_____________ 20____г.</w:t>
            </w:r>
          </w:p>
        </w:tc>
      </w:tr>
    </w:tbl>
    <w:p w:rsidR="0016372A" w:rsidRPr="009D0331" w:rsidRDefault="0016372A" w:rsidP="00CE700A">
      <w:pPr>
        <w:jc w:val="both"/>
      </w:pPr>
    </w:p>
    <w:p w:rsidR="0016372A" w:rsidRDefault="0016372A"/>
    <w:sectPr w:rsidR="0016372A" w:rsidSect="00A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8DD"/>
    <w:multiLevelType w:val="hybridMultilevel"/>
    <w:tmpl w:val="0EC6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F38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372A"/>
    <w:rsid w:val="00165781"/>
    <w:rsid w:val="00170200"/>
    <w:rsid w:val="001C4CE7"/>
    <w:rsid w:val="001F548C"/>
    <w:rsid w:val="002241CD"/>
    <w:rsid w:val="00237183"/>
    <w:rsid w:val="00263E3B"/>
    <w:rsid w:val="00284AAA"/>
    <w:rsid w:val="0029252D"/>
    <w:rsid w:val="0029367C"/>
    <w:rsid w:val="00294563"/>
    <w:rsid w:val="002D49A2"/>
    <w:rsid w:val="00326519"/>
    <w:rsid w:val="00350E83"/>
    <w:rsid w:val="0035573F"/>
    <w:rsid w:val="00376743"/>
    <w:rsid w:val="00376F38"/>
    <w:rsid w:val="003A4E84"/>
    <w:rsid w:val="003A6C98"/>
    <w:rsid w:val="003C59B0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2100D"/>
    <w:rsid w:val="0062173E"/>
    <w:rsid w:val="00635F2D"/>
    <w:rsid w:val="006462B6"/>
    <w:rsid w:val="00646D5B"/>
    <w:rsid w:val="006664CA"/>
    <w:rsid w:val="00667F32"/>
    <w:rsid w:val="006743B5"/>
    <w:rsid w:val="0067550E"/>
    <w:rsid w:val="00680787"/>
    <w:rsid w:val="00695F56"/>
    <w:rsid w:val="006A7D85"/>
    <w:rsid w:val="006F131B"/>
    <w:rsid w:val="00703EA2"/>
    <w:rsid w:val="007203D7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B1CFC"/>
    <w:rsid w:val="008C2B72"/>
    <w:rsid w:val="008E7FDF"/>
    <w:rsid w:val="0093538B"/>
    <w:rsid w:val="00981306"/>
    <w:rsid w:val="009D0331"/>
    <w:rsid w:val="009D6F07"/>
    <w:rsid w:val="009E6326"/>
    <w:rsid w:val="00A3150A"/>
    <w:rsid w:val="00A317D9"/>
    <w:rsid w:val="00A50F76"/>
    <w:rsid w:val="00A9346E"/>
    <w:rsid w:val="00A936E1"/>
    <w:rsid w:val="00AF369F"/>
    <w:rsid w:val="00B1661B"/>
    <w:rsid w:val="00B17FED"/>
    <w:rsid w:val="00B45075"/>
    <w:rsid w:val="00B53999"/>
    <w:rsid w:val="00B656C1"/>
    <w:rsid w:val="00B90E7B"/>
    <w:rsid w:val="00BC6D38"/>
    <w:rsid w:val="00C80277"/>
    <w:rsid w:val="00CE5FFB"/>
    <w:rsid w:val="00CE700A"/>
    <w:rsid w:val="00D40F74"/>
    <w:rsid w:val="00D502D0"/>
    <w:rsid w:val="00D63DFC"/>
    <w:rsid w:val="00D66206"/>
    <w:rsid w:val="00D86BAF"/>
    <w:rsid w:val="00DA165D"/>
    <w:rsid w:val="00DD45F7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2528C"/>
    <w:rsid w:val="00F31E5E"/>
    <w:rsid w:val="00F34433"/>
    <w:rsid w:val="00F51309"/>
    <w:rsid w:val="00F71027"/>
    <w:rsid w:val="00F92EB6"/>
    <w:rsid w:val="00FB2920"/>
    <w:rsid w:val="00FD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0A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700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217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173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21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E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EA0AB5B18B937F6785DFB90006EF41EB7CB81F2E54E74D4DBB53563DB5803243E91CD6077A8513fF4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2410</Words>
  <Characters>13741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LAN_OS</cp:lastModifiedBy>
  <cp:revision>6</cp:revision>
  <cp:lastPrinted>2014-12-30T05:46:00Z</cp:lastPrinted>
  <dcterms:created xsi:type="dcterms:W3CDTF">2014-12-16T08:41:00Z</dcterms:created>
  <dcterms:modified xsi:type="dcterms:W3CDTF">2014-12-30T05:46:00Z</dcterms:modified>
</cp:coreProperties>
</file>