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Новоандреевский сельский совет</w:t>
      </w: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Симферопольского района</w:t>
      </w:r>
    </w:p>
    <w:p w:rsidR="00127003" w:rsidRPr="0069643D" w:rsidRDefault="00127003" w:rsidP="00ED4CC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Республики Крым</w:t>
      </w: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9-</w:t>
      </w: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я сессия I созыва</w:t>
      </w: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127003" w:rsidRPr="0069643D" w:rsidRDefault="00127003" w:rsidP="00ED4CC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№  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6</w:t>
      </w:r>
      <w:r w:rsidRPr="0069643D">
        <w:rPr>
          <w:rFonts w:ascii="Times New Roman" w:hAnsi="Times New Roman"/>
          <w:sz w:val="24"/>
          <w:szCs w:val="24"/>
          <w:lang w:eastAsia="ar-SA"/>
        </w:rPr>
        <w:t>/14</w:t>
      </w:r>
    </w:p>
    <w:p w:rsidR="00127003" w:rsidRPr="0069643D" w:rsidRDefault="00127003" w:rsidP="00ED4CC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27003" w:rsidRPr="0069643D" w:rsidRDefault="00127003" w:rsidP="00ED4CCE">
      <w:pPr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127003" w:rsidRPr="000012F8" w:rsidRDefault="00127003" w:rsidP="00ED4CCE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r w:rsidRPr="000012F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.Новоандреевка                                                                              </w:t>
      </w:r>
      <w:r w:rsidRPr="000012F8">
        <w:rPr>
          <w:rFonts w:ascii="Times New Roman" w:hAnsi="Times New Roman"/>
          <w:b/>
          <w:bCs/>
          <w:sz w:val="24"/>
          <w:szCs w:val="24"/>
          <w:lang w:eastAsia="ar-SA"/>
        </w:rPr>
        <w:tab/>
        <w:t xml:space="preserve">       от  19.12.2014 г.</w:t>
      </w:r>
    </w:p>
    <w:p w:rsidR="00127003" w:rsidRPr="000012F8" w:rsidRDefault="00127003" w:rsidP="00ED4C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ja-JP" w:bidi="fa-IR"/>
        </w:rPr>
      </w:pP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12F8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Порядка утверждения устава 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12F8">
        <w:rPr>
          <w:rFonts w:ascii="Times New Roman" w:hAnsi="Times New Roman"/>
          <w:bCs/>
          <w:color w:val="000000"/>
          <w:sz w:val="24"/>
          <w:szCs w:val="24"/>
        </w:rPr>
        <w:t>муниципального унитарного предприятия муниципального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12F8">
        <w:rPr>
          <w:rFonts w:ascii="Times New Roman" w:hAnsi="Times New Roman"/>
          <w:bCs/>
          <w:color w:val="000000"/>
          <w:sz w:val="24"/>
          <w:szCs w:val="24"/>
        </w:rPr>
        <w:t>образования Новоандреевское сельское поселение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0012F8">
        <w:rPr>
          <w:rFonts w:ascii="Times New Roman" w:hAnsi="Times New Roman"/>
          <w:bCs/>
          <w:color w:val="000000"/>
          <w:sz w:val="24"/>
          <w:szCs w:val="24"/>
        </w:rPr>
        <w:t>Симферопольского района Республики Крым</w:t>
      </w:r>
    </w:p>
    <w:p w:rsidR="00127003" w:rsidRPr="0069643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643D">
        <w:rPr>
          <w:rFonts w:ascii="Times New Roman" w:hAnsi="Times New Roman"/>
          <w:color w:val="000000"/>
          <w:sz w:val="24"/>
          <w:szCs w:val="24"/>
        </w:rPr>
        <w:t>На основании Федерального конституционного закона № 6-ФКЗ от 21 марта 2014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43D">
        <w:rPr>
          <w:rFonts w:ascii="Times New Roman" w:hAnsi="Times New Roman"/>
          <w:color w:val="000000"/>
          <w:sz w:val="24"/>
          <w:szCs w:val="24"/>
        </w:rPr>
        <w:t>"О принятии в Российскую Федерацию Республики Крым и о</w:t>
      </w:r>
      <w:r>
        <w:rPr>
          <w:rFonts w:ascii="Times New Roman" w:hAnsi="Times New Roman"/>
          <w:color w:val="000000"/>
          <w:sz w:val="24"/>
          <w:szCs w:val="24"/>
        </w:rPr>
        <w:t xml:space="preserve">бразовании в составе Российской </w:t>
      </w:r>
      <w:r w:rsidRPr="0069643D">
        <w:rPr>
          <w:rFonts w:ascii="Times New Roman" w:hAnsi="Times New Roman"/>
          <w:color w:val="000000"/>
          <w:sz w:val="24"/>
          <w:szCs w:val="24"/>
        </w:rPr>
        <w:t>Федерации новых субъектов - Республики Крым и города феде</w:t>
      </w:r>
      <w:r>
        <w:rPr>
          <w:rFonts w:ascii="Times New Roman" w:hAnsi="Times New Roman"/>
          <w:color w:val="000000"/>
          <w:sz w:val="24"/>
          <w:szCs w:val="24"/>
        </w:rPr>
        <w:t xml:space="preserve">рального значения Севастополя", </w:t>
      </w:r>
      <w:r w:rsidRPr="0069643D">
        <w:rPr>
          <w:rFonts w:ascii="Times New Roman" w:hAnsi="Times New Roman"/>
          <w:color w:val="000000"/>
          <w:sz w:val="24"/>
          <w:szCs w:val="24"/>
        </w:rPr>
        <w:t>Федерального закона от 06.10.2003 № 131-ФЗ «Об общих</w:t>
      </w:r>
      <w:r>
        <w:rPr>
          <w:rFonts w:ascii="Times New Roman" w:hAnsi="Times New Roman"/>
          <w:color w:val="000000"/>
          <w:sz w:val="24"/>
          <w:szCs w:val="24"/>
        </w:rPr>
        <w:t xml:space="preserve"> принципах организации местного </w:t>
      </w:r>
      <w:r w:rsidRPr="0069643D">
        <w:rPr>
          <w:rFonts w:ascii="Times New Roman" w:hAnsi="Times New Roman"/>
          <w:color w:val="000000"/>
          <w:sz w:val="24"/>
          <w:szCs w:val="24"/>
        </w:rPr>
        <w:t>самоуправления в Российской Федерации», Федерального зак</w:t>
      </w:r>
      <w:r>
        <w:rPr>
          <w:rFonts w:ascii="Times New Roman" w:hAnsi="Times New Roman"/>
          <w:color w:val="000000"/>
          <w:sz w:val="24"/>
          <w:szCs w:val="24"/>
        </w:rPr>
        <w:t>она от 14 ноября 2002 г. № 161-</w:t>
      </w:r>
      <w:r w:rsidRPr="0069643D">
        <w:rPr>
          <w:rFonts w:ascii="Times New Roman" w:hAnsi="Times New Roman"/>
          <w:color w:val="000000"/>
          <w:sz w:val="24"/>
          <w:szCs w:val="24"/>
        </w:rPr>
        <w:t>ФЗ «О государственных и муниципальных унитарн</w:t>
      </w:r>
      <w:r>
        <w:rPr>
          <w:rFonts w:ascii="Times New Roman" w:hAnsi="Times New Roman"/>
          <w:color w:val="000000"/>
          <w:sz w:val="24"/>
          <w:szCs w:val="24"/>
        </w:rPr>
        <w:t>ых предприятиях»,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 Закона Республики Крым от 21.08.201</w:t>
      </w:r>
      <w:r>
        <w:rPr>
          <w:rFonts w:ascii="Times New Roman" w:hAnsi="Times New Roman"/>
          <w:color w:val="000000"/>
          <w:sz w:val="24"/>
          <w:szCs w:val="24"/>
        </w:rPr>
        <w:t xml:space="preserve">4 № 54–ЗРК «Об основах местного 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самоуправления в Республике Крым», 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Новоандреевский сельский </w:t>
      </w:r>
      <w:r w:rsidRPr="0069643D">
        <w:rPr>
          <w:rFonts w:ascii="Times New Roman" w:hAnsi="Times New Roman"/>
          <w:color w:val="000000"/>
          <w:sz w:val="24"/>
          <w:szCs w:val="24"/>
        </w:rPr>
        <w:t>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643D"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:rsidR="00127003" w:rsidRPr="0014217A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03" w:rsidRDefault="00127003" w:rsidP="00001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9643D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/>
          <w:color w:val="00000A"/>
          <w:sz w:val="24"/>
          <w:szCs w:val="24"/>
        </w:rPr>
        <w:t>Порядок утверждения устава муниципального унитарного предприятия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201CA3">
        <w:rPr>
          <w:rFonts w:ascii="Times New Roman" w:hAnsi="Times New Roman"/>
          <w:bCs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201CA3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201CA3">
        <w:rPr>
          <w:rFonts w:ascii="Times New Roman" w:hAnsi="Times New Roman"/>
          <w:bCs/>
          <w:color w:val="000000"/>
          <w:sz w:val="24"/>
          <w:szCs w:val="24"/>
        </w:rPr>
        <w:t xml:space="preserve"> Новоандреевское сельское поселение Симферопольского  района Республики Крым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 (приложени</w:t>
      </w:r>
      <w:r>
        <w:rPr>
          <w:rFonts w:ascii="Times New Roman" w:hAnsi="Times New Roman"/>
          <w:color w:val="000000"/>
          <w:sz w:val="24"/>
          <w:szCs w:val="24"/>
        </w:rPr>
        <w:t>е 1</w:t>
      </w:r>
      <w:r w:rsidRPr="0069643D">
        <w:rPr>
          <w:rFonts w:ascii="Times New Roman" w:hAnsi="Times New Roman"/>
          <w:color w:val="000000"/>
          <w:sz w:val="24"/>
          <w:szCs w:val="24"/>
        </w:rPr>
        <w:t>).</w:t>
      </w:r>
    </w:p>
    <w:p w:rsidR="00127003" w:rsidRPr="0069643D" w:rsidRDefault="00127003" w:rsidP="00001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Утвердить </w:t>
      </w:r>
      <w:r w:rsidRPr="00FA6B21">
        <w:rPr>
          <w:rFonts w:ascii="Times New Roman" w:hAnsi="Times New Roman"/>
          <w:color w:val="000000"/>
          <w:sz w:val="24"/>
          <w:szCs w:val="24"/>
        </w:rPr>
        <w:t>Типов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A6B21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 xml:space="preserve">у Устава муниципального </w:t>
      </w:r>
      <w:r w:rsidRPr="00FA6B21">
        <w:rPr>
          <w:rFonts w:ascii="Times New Roman" w:hAnsi="Times New Roman"/>
          <w:color w:val="000000"/>
          <w:sz w:val="24"/>
          <w:szCs w:val="24"/>
        </w:rPr>
        <w:t>унитарного предприятия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201CA3">
        <w:rPr>
          <w:rFonts w:ascii="Times New Roman" w:hAnsi="Times New Roman"/>
          <w:bCs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201CA3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201CA3">
        <w:rPr>
          <w:rFonts w:ascii="Times New Roman" w:hAnsi="Times New Roman"/>
          <w:bCs/>
          <w:color w:val="000000"/>
          <w:sz w:val="24"/>
          <w:szCs w:val="24"/>
        </w:rPr>
        <w:t xml:space="preserve"> Новоандреевское сельское поселение Симферопольского  района Республики Крым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643D">
        <w:rPr>
          <w:rFonts w:ascii="Times New Roman" w:hAnsi="Times New Roman"/>
          <w:color w:val="000000"/>
          <w:sz w:val="24"/>
          <w:szCs w:val="24"/>
        </w:rPr>
        <w:t>(приложени</w:t>
      </w:r>
      <w:r>
        <w:rPr>
          <w:rFonts w:ascii="Times New Roman" w:hAnsi="Times New Roman"/>
          <w:color w:val="000000"/>
          <w:sz w:val="24"/>
          <w:szCs w:val="24"/>
        </w:rPr>
        <w:t>е 2</w:t>
      </w:r>
      <w:r w:rsidRPr="0069643D">
        <w:rPr>
          <w:rFonts w:ascii="Times New Roman" w:hAnsi="Times New Roman"/>
          <w:color w:val="000000"/>
          <w:sz w:val="24"/>
          <w:szCs w:val="24"/>
        </w:rPr>
        <w:t>).</w:t>
      </w:r>
    </w:p>
    <w:p w:rsidR="00127003" w:rsidRDefault="00127003" w:rsidP="00001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217A">
        <w:rPr>
          <w:rFonts w:ascii="Times New Roman" w:hAnsi="Times New Roman"/>
          <w:color w:val="000000"/>
          <w:sz w:val="24"/>
          <w:szCs w:val="24"/>
        </w:rPr>
        <w:t>Обнародовать настоящее решение путем вывешивания его на доске объявлений, расположенной возле здания сельского совета по адресу: Симферопольский района, 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17A">
        <w:rPr>
          <w:rFonts w:ascii="Times New Roman" w:hAnsi="Times New Roman"/>
          <w:color w:val="000000"/>
          <w:sz w:val="24"/>
          <w:szCs w:val="24"/>
        </w:rPr>
        <w:t>Новоандреевка, ул. Победы, д. 36.</w:t>
      </w:r>
    </w:p>
    <w:p w:rsidR="00127003" w:rsidRDefault="00127003" w:rsidP="00001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217A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обнародования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12F8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12F8">
        <w:rPr>
          <w:rFonts w:ascii="Times New Roman" w:hAnsi="Times New Roman"/>
          <w:bCs/>
          <w:color w:val="000000"/>
          <w:sz w:val="24"/>
          <w:szCs w:val="24"/>
        </w:rPr>
        <w:t>Новоандреевского сельского совета</w:t>
      </w:r>
      <w:r w:rsidRPr="000012F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12F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12F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012F8">
        <w:rPr>
          <w:rFonts w:ascii="Times New Roman" w:hAnsi="Times New Roman"/>
          <w:bCs/>
          <w:color w:val="000000"/>
          <w:sz w:val="24"/>
          <w:szCs w:val="24"/>
        </w:rPr>
        <w:tab/>
        <w:t>В.Ю. Вайсбейн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7003" w:rsidRPr="0069643D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9643D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127003" w:rsidRPr="0069643D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9643D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 сессии 1 созыва</w:t>
      </w:r>
    </w:p>
    <w:p w:rsidR="00127003" w:rsidRPr="0069643D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Новоандреевского сельского совета</w:t>
      </w:r>
    </w:p>
    <w:p w:rsidR="00127003" w:rsidRPr="0069643D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9643D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19 дека</w:t>
      </w:r>
      <w:r w:rsidRPr="0069643D">
        <w:rPr>
          <w:rFonts w:ascii="Times New Roman" w:hAnsi="Times New Roman"/>
          <w:color w:val="000000"/>
          <w:sz w:val="24"/>
          <w:szCs w:val="24"/>
        </w:rPr>
        <w:t xml:space="preserve">бря 2014 года № </w:t>
      </w:r>
      <w:r>
        <w:rPr>
          <w:rFonts w:ascii="Times New Roman" w:hAnsi="Times New Roman"/>
          <w:color w:val="000000"/>
          <w:sz w:val="24"/>
          <w:szCs w:val="24"/>
        </w:rPr>
        <w:t>36/14</w:t>
      </w: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5DFD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5DFD">
        <w:rPr>
          <w:rFonts w:ascii="Times New Roman" w:hAnsi="Times New Roman"/>
          <w:b/>
          <w:bCs/>
          <w:color w:val="000000"/>
          <w:sz w:val="24"/>
          <w:szCs w:val="24"/>
        </w:rPr>
        <w:t>утверждения устава муниципального унитарного предприятия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Порядок утверждения устава муниципального унитарного предприятия (далее - Порядок) определяет процедуру рассмотрения проектов уставов муниципальных унитарных предприятий (далее – муниципальное предприятие), изменений и (или) дополнений в уставы муниципальных унитарных предприятий (далее - устав) и их утверждения администрацией Новоандреевского сельского поселения.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Pr="00055DFD" w:rsidRDefault="00127003" w:rsidP="00ED4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055DFD">
        <w:rPr>
          <w:rFonts w:ascii="Times New Roman" w:hAnsi="Times New Roman"/>
          <w:b/>
          <w:bCs/>
          <w:color w:val="00000A"/>
          <w:sz w:val="24"/>
          <w:szCs w:val="24"/>
        </w:rPr>
        <w:t>Общие положения.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 xml:space="preserve">1.1. Инициатор создания муниципального предприятия разрабатывает проект устава и обоснование необходимости создания муниципального предприятия, предложения по организационной и штатной структуре муниципального предприятия, порядок его финансирования. 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1.2. Основаниями для разработки проекта устава, изменений и (или) дополнений в устав, его рассмотрения и утверждения являются: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изменение норм законодательства о порядке и условиях деятельности муниципального предприятия, а также в отношении иных положений, содержащихся в уставе муниципального предприятия;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предложения администрации Новоандреевского сельского поселения или муниципального предприятия по совершенствованию деятельности этого предприятия, подлежащие отражению в уставе.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5DFD">
        <w:rPr>
          <w:rFonts w:ascii="Times New Roman" w:hAnsi="Times New Roman"/>
          <w:color w:val="000000"/>
          <w:sz w:val="24"/>
          <w:szCs w:val="24"/>
        </w:rPr>
        <w:t>1.3. Разработчиком проекта (далее - разработчик) новой редакции устава, изменений и (или) дополнений в устав может выступить как муниципальное предприятие, так и администрация Новоандреевского сельского поселения.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Pr="00055DFD" w:rsidRDefault="00127003" w:rsidP="00ED4C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5DFD">
        <w:rPr>
          <w:rFonts w:ascii="Times New Roman" w:hAnsi="Times New Roman"/>
          <w:b/>
          <w:bCs/>
          <w:color w:val="000000"/>
          <w:sz w:val="24"/>
          <w:szCs w:val="24"/>
        </w:rPr>
        <w:t>Рассмотрение и утверждение устава муниципального предприятия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2.1. Для утверждения устава разработчик формирует следующий пакет документов: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не менее двух экземпляров устава (подлинники);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один экземпляр (копия) зарегистрированного устава муниципального предприятия в случае внесения изменений в устав, в том числе при создании муниципального предприятия в результате реорганизации;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обращение (сопроводительное письмо) руководителя муниципального предприятия на имя председателя Новоандреевского сельского совета – главы администрации Новоандреевского сельского поселения об утверждении устава;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иные документы, в соответствии с пунктом 1 настоящего Порядка.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Каждый экземпляр устава должен быть прошит, пронумерован и скреплен подписью и печатью.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 xml:space="preserve">2.2. Содержание устава муниципального предприятия должно не противоречить типовому уставу муниципального предприятия, утвержденному настоящим решением </w:t>
      </w:r>
      <w:r w:rsidRPr="00055DFD">
        <w:rPr>
          <w:rFonts w:ascii="Times New Roman" w:hAnsi="Times New Roman"/>
          <w:sz w:val="24"/>
          <w:szCs w:val="24"/>
        </w:rPr>
        <w:t>(Типовая форма).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2.3. В случае внесения разработчиком неполного пакета документов, вопрос об утверждении устава не рассматривается, а внесенные документы возвращаются разработчику.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2.4. При установлении в соответствия учредительных документов предприятия требованиям законодательства: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2F8">
        <w:rPr>
          <w:rFonts w:ascii="Times New Roman" w:hAnsi="Times New Roman"/>
          <w:sz w:val="24"/>
          <w:szCs w:val="24"/>
        </w:rPr>
        <w:t>- принимается правовой акт администрации Новоандреевского сельского поселения об утверждении представленного устава;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на титульных листах всех экземпляров устава проставляются сведения о решении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администрации Новоандреевского сельского поселения и заверяются его печатью, а также подписью председателя Новоандреевского сельского совета – главы администрации Новоандреевского сельского поселения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все экземпляры устава, а также два подлинных экземпляра решения администрации Новоандреевского сельского поселения направляются руководителю муниципального предприятия, для дальнейшей регистрации муниципального предприятия как юридического лица, в порядке, предусмотренном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Pr="00055DFD" w:rsidRDefault="00127003" w:rsidP="00ED4C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055DFD">
        <w:rPr>
          <w:rFonts w:ascii="Times New Roman" w:hAnsi="Times New Roman"/>
          <w:b/>
          <w:bCs/>
          <w:color w:val="00000A"/>
          <w:sz w:val="24"/>
          <w:szCs w:val="24"/>
        </w:rPr>
        <w:t>Заключительные положения</w:t>
      </w:r>
    </w:p>
    <w:p w:rsidR="00127003" w:rsidRPr="00055DFD" w:rsidRDefault="00127003" w:rsidP="00ED4C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3.1. После государственной регистрации в установленном законом порядке,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055DFD">
        <w:rPr>
          <w:rFonts w:ascii="Times New Roman" w:hAnsi="Times New Roman"/>
          <w:color w:val="00000A"/>
          <w:sz w:val="24"/>
          <w:szCs w:val="24"/>
        </w:rPr>
        <w:t>муниципальное предприятие в срок не позднее десяти рабочих дней с момента государственной регистрации представляет в администрацию Новоандреевского сельского поселения копии следующих документов: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устава муниципального предприятия,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свидетельства о государственной регистрации муниципального предприятия,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свидетельства о постановке на учет в налоговом органе юридического лица,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55DFD">
        <w:rPr>
          <w:rFonts w:ascii="Times New Roman" w:hAnsi="Times New Roman"/>
          <w:color w:val="00000A"/>
          <w:sz w:val="24"/>
          <w:szCs w:val="24"/>
        </w:rPr>
        <w:t>- выписки из Единого Государственного Реестра юридических лиц.</w:t>
      </w:r>
    </w:p>
    <w:p w:rsidR="00127003" w:rsidRPr="00055DFD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A"/>
          <w:sz w:val="24"/>
          <w:szCs w:val="24"/>
        </w:rPr>
      </w:pPr>
      <w:r w:rsidRPr="000012F8">
        <w:rPr>
          <w:rFonts w:ascii="Times New Roman" w:hAnsi="Times New Roman"/>
          <w:bCs/>
          <w:color w:val="00000A"/>
          <w:sz w:val="24"/>
          <w:szCs w:val="24"/>
        </w:rPr>
        <w:t>Приложение 2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A"/>
          <w:sz w:val="24"/>
          <w:szCs w:val="24"/>
        </w:rPr>
      </w:pPr>
      <w:r w:rsidRPr="000012F8">
        <w:rPr>
          <w:rFonts w:ascii="Times New Roman" w:hAnsi="Times New Roman"/>
          <w:bCs/>
          <w:color w:val="00000A"/>
          <w:sz w:val="24"/>
          <w:szCs w:val="24"/>
        </w:rPr>
        <w:t>к решению 9 сессии 1 созыва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A"/>
          <w:sz w:val="24"/>
          <w:szCs w:val="24"/>
        </w:rPr>
      </w:pPr>
      <w:r w:rsidRPr="000012F8">
        <w:rPr>
          <w:rFonts w:ascii="Times New Roman" w:hAnsi="Times New Roman"/>
          <w:bCs/>
          <w:color w:val="00000A"/>
          <w:sz w:val="24"/>
          <w:szCs w:val="24"/>
        </w:rPr>
        <w:t>Новоандреевского сельского совета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A"/>
          <w:sz w:val="24"/>
          <w:szCs w:val="24"/>
        </w:rPr>
      </w:pPr>
      <w:r w:rsidRPr="000012F8">
        <w:rPr>
          <w:rFonts w:ascii="Times New Roman" w:hAnsi="Times New Roman"/>
          <w:bCs/>
          <w:color w:val="00000A"/>
          <w:sz w:val="24"/>
          <w:szCs w:val="24"/>
        </w:rPr>
        <w:t>от 19 декабря 2014 года № 36/14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Типовая форма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Устава муниципального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унитарного предприятия</w:t>
      </w:r>
    </w:p>
    <w:p w:rsidR="00127003" w:rsidRDefault="00127003" w:rsidP="00001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Утвержден</w:t>
      </w:r>
    </w:p>
    <w:p w:rsidR="00127003" w:rsidRDefault="00127003" w:rsidP="00001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Постановлением Администрации                                                                               Новоандреевского сельского поселения</w:t>
      </w:r>
    </w:p>
    <w:p w:rsidR="00127003" w:rsidRDefault="00127003" w:rsidP="00001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от ______________ №________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Российская Федерация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Республика Крым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Устав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муниципального унитарного предприятия 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«_______________________________»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Новоандреевского сельского поселения 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Симферопольского района Республики Крым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с. Новоандреевка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 г.</w:t>
      </w:r>
    </w:p>
    <w:p w:rsidR="00127003" w:rsidRPr="009B07C1" w:rsidRDefault="00127003" w:rsidP="00ED4C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07C1">
        <w:rPr>
          <w:rFonts w:ascii="Times New Roman" w:hAnsi="Times New Roman"/>
          <w:b/>
          <w:bCs/>
          <w:color w:val="00000A"/>
          <w:sz w:val="24"/>
          <w:szCs w:val="24"/>
        </w:rPr>
        <w:t>Общие положения</w:t>
      </w:r>
    </w:p>
    <w:p w:rsidR="00127003" w:rsidRPr="001243CF" w:rsidRDefault="00127003" w:rsidP="00ED4CC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1.1. Муниципальное унитарное предприятие «_________________»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 Новоандреевско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A"/>
          <w:sz w:val="24"/>
          <w:szCs w:val="24"/>
        </w:rPr>
        <w:t>я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 xml:space="preserve"> (именуемое далее – предприятие) создано на основании решения Новоандреевского сельского совета от________ № _______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</w:t>
      </w:r>
    </w:p>
    <w:p w:rsidR="00127003" w:rsidRPr="009030B9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A"/>
          <w:sz w:val="20"/>
          <w:szCs w:val="20"/>
        </w:rPr>
      </w:pPr>
      <w:r w:rsidRPr="009030B9">
        <w:rPr>
          <w:rFonts w:ascii="Times New Roman,Italic" w:hAnsi="Times New Roman,Italic" w:cs="Times New Roman,Italic"/>
          <w:i/>
          <w:iCs/>
          <w:color w:val="00000A"/>
          <w:sz w:val="20"/>
          <w:szCs w:val="20"/>
        </w:rPr>
        <w:t>(наименование акта)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1.2. Фирменные наименования предприятия: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полное - муниципальное унитарное предприятие «______________________»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 Новоандреевско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A"/>
          <w:sz w:val="24"/>
          <w:szCs w:val="24"/>
        </w:rPr>
        <w:t>я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 xml:space="preserve"> сокращенное - МУП «_________________________________________________________».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1.3. Место нахождения предприятия:________________________________________ 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1.4. Собственником имущества предприятия является муниципальное образование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Полномочия собственника имущества предприятия осуществляет Администрация Новоандреевского сельского поселения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1.5. Предприятие является юридическим лицом, имеет самостоятельный баланс, имеет расчетные и другие счета в банках и иных кредитных организациях, круглую печать, содержащую его полное фирменное наименование на русском языке. Предприятие вправе иметь штампы и бланки со своим фирменным наименованием, эмблему, а также зарегистрированный в установленном порядке товарный знак и другие средства индивидуализации.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1.6. Предприятие может иметь гражданские права, соответствующие предмету и целям его деятельности, предусмотренным в настоящем уставе, и нести связанные с этой деятельностью обязанности. </w:t>
      </w:r>
      <w:r w:rsidRPr="008D57FA">
        <w:rPr>
          <w:rFonts w:ascii="Times New Roman" w:hAnsi="Times New Roman"/>
          <w:sz w:val="24"/>
          <w:szCs w:val="24"/>
        </w:rPr>
        <w:t>Предприятие может от своего имени приобретать и осуществлять имущественные и</w:t>
      </w:r>
      <w:r>
        <w:rPr>
          <w:rFonts w:ascii="Times New Roman" w:hAnsi="Times New Roman"/>
          <w:sz w:val="24"/>
          <w:szCs w:val="24"/>
        </w:rPr>
        <w:t xml:space="preserve"> личные не имущественные права</w:t>
      </w:r>
      <w:r w:rsidRPr="008D57FA">
        <w:rPr>
          <w:rFonts w:ascii="Times New Roman" w:hAnsi="Times New Roman"/>
          <w:sz w:val="24"/>
          <w:szCs w:val="24"/>
        </w:rPr>
        <w:t>, быть истцом и ответчиком в суде. Предприятие несет ответственность, установленную законодательством РФ, за результаты своей хозяйственной деятельности и выполнение обязательств перед Учредителем, бюджетами всех уровней и другими юридическими и физическими лицами.</w:t>
      </w:r>
    </w:p>
    <w:p w:rsidR="00127003" w:rsidRPr="00B613D5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</w:t>
      </w:r>
      <w:r w:rsidRPr="00B613D5">
        <w:rPr>
          <w:rFonts w:ascii="Times New Roman" w:hAnsi="Times New Roman"/>
          <w:color w:val="00000A"/>
          <w:sz w:val="24"/>
          <w:szCs w:val="24"/>
        </w:rPr>
        <w:t>.</w:t>
      </w:r>
      <w:r>
        <w:rPr>
          <w:rFonts w:ascii="Times New Roman" w:hAnsi="Times New Roman"/>
          <w:color w:val="00000A"/>
          <w:sz w:val="24"/>
          <w:szCs w:val="24"/>
        </w:rPr>
        <w:t>7.</w:t>
      </w:r>
      <w:r w:rsidRPr="00B613D5">
        <w:rPr>
          <w:rFonts w:ascii="Times New Roman" w:hAnsi="Times New Roman"/>
          <w:color w:val="00000A"/>
          <w:sz w:val="24"/>
          <w:szCs w:val="24"/>
        </w:rPr>
        <w:t xml:space="preserve">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127003" w:rsidRPr="00915500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5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915500">
        <w:rPr>
          <w:rFonts w:ascii="Times New Roman" w:hAnsi="Times New Roman"/>
          <w:sz w:val="24"/>
          <w:szCs w:val="24"/>
        </w:rPr>
        <w:t>. В своей деятельности предприятие руководствуетс</w:t>
      </w:r>
      <w:r>
        <w:rPr>
          <w:rFonts w:ascii="Times New Roman" w:hAnsi="Times New Roman"/>
          <w:sz w:val="24"/>
          <w:szCs w:val="24"/>
        </w:rPr>
        <w:t xml:space="preserve">я действующим законодательством </w:t>
      </w:r>
      <w:r w:rsidRPr="00915500">
        <w:rPr>
          <w:rFonts w:ascii="Times New Roman" w:hAnsi="Times New Roman"/>
          <w:sz w:val="24"/>
          <w:szCs w:val="24"/>
        </w:rPr>
        <w:t>Российской Федерации, Республики Крым, настоящим</w:t>
      </w:r>
      <w:r>
        <w:rPr>
          <w:rFonts w:ascii="Times New Roman" w:hAnsi="Times New Roman"/>
          <w:sz w:val="24"/>
          <w:szCs w:val="24"/>
        </w:rPr>
        <w:t xml:space="preserve"> Уставом, актами муниципального </w:t>
      </w:r>
      <w:r w:rsidRPr="00915500">
        <w:rPr>
          <w:rFonts w:ascii="Times New Roman" w:hAnsi="Times New Roman"/>
          <w:sz w:val="24"/>
          <w:szCs w:val="24"/>
        </w:rPr>
        <w:t>образования Новоандреевское сельское поселение Симферопольского района Республики Крым.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2. Цели, предмет и виды деятельности предприятия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27003" w:rsidRPr="00B613D5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2.1. </w:t>
      </w:r>
      <w:r w:rsidRPr="00B613D5">
        <w:rPr>
          <w:rFonts w:ascii="Times New Roman" w:hAnsi="Times New Roman"/>
          <w:color w:val="00000A"/>
          <w:sz w:val="24"/>
          <w:szCs w:val="24"/>
        </w:rPr>
        <w:t>Предметом деятельности Предприятия</w:t>
      </w:r>
      <w:r>
        <w:rPr>
          <w:rFonts w:ascii="Times New Roman" w:hAnsi="Times New Roman"/>
          <w:color w:val="00000A"/>
          <w:sz w:val="24"/>
          <w:szCs w:val="24"/>
        </w:rPr>
        <w:t xml:space="preserve"> является ___________________</w:t>
      </w:r>
      <w:r w:rsidRPr="00B613D5">
        <w:rPr>
          <w:rFonts w:ascii="Times New Roman" w:hAnsi="Times New Roman"/>
          <w:color w:val="00000A"/>
          <w:sz w:val="24"/>
          <w:szCs w:val="24"/>
        </w:rPr>
        <w:t xml:space="preserve">______.   </w:t>
      </w:r>
    </w:p>
    <w:p w:rsidR="00127003" w:rsidRPr="00B613D5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A"/>
          <w:sz w:val="20"/>
          <w:szCs w:val="20"/>
        </w:rPr>
      </w:pPr>
      <w:r w:rsidRPr="00B613D5">
        <w:rPr>
          <w:rFonts w:ascii="Times New Roman" w:hAnsi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  </w:t>
      </w:r>
      <w:r w:rsidRPr="00B613D5"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ab/>
      </w:r>
      <w:r w:rsidRPr="00B613D5">
        <w:rPr>
          <w:rFonts w:ascii="Times New Roman" w:hAnsi="Times New Roman"/>
          <w:color w:val="00000A"/>
          <w:sz w:val="20"/>
          <w:szCs w:val="20"/>
        </w:rPr>
        <w:t xml:space="preserve"> (указать предмет деятельности</w:t>
      </w:r>
      <w:r>
        <w:rPr>
          <w:rFonts w:ascii="Times New Roman" w:hAnsi="Times New Roman"/>
          <w:color w:val="00000A"/>
          <w:sz w:val="20"/>
          <w:szCs w:val="20"/>
        </w:rPr>
        <w:t>)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B613D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2.2.</w:t>
      </w:r>
      <w:r w:rsidRPr="00B613D5">
        <w:rPr>
          <w:rFonts w:ascii="Times New Roman" w:hAnsi="Times New Roman"/>
          <w:color w:val="00000A"/>
          <w:sz w:val="24"/>
          <w:szCs w:val="24"/>
        </w:rPr>
        <w:t>Предприятие создано с целью реализации социальных и экономических интересов  населения муниципального образования Новоандреевское сельское поселение Симферопольского района Республики Крым и получения прибыли.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2.3. Для достижения целей, указанных в пункте 2.2 настоящего устава предприятие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осуществляет следующие виды деятельности: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_____________________________________________________________________________;_____________________________________________________________________________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иные виды деятельности, направленные на достижение уставных целей.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2.4. Право предприятия осуществлять деятельность, на которую в соответствии с законодательством Российской Федерации требуется лицензия, возникает у предприятия с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момента ее получения или в указанный в ней срок и прекращается по истечении срока действия лицензии, если иное не установлено законодательством Российской Федерации.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Pr="009B07C1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07C1">
        <w:rPr>
          <w:rFonts w:ascii="Times New Roman" w:hAnsi="Times New Roman"/>
          <w:b/>
          <w:bCs/>
          <w:color w:val="00000A"/>
          <w:sz w:val="24"/>
          <w:szCs w:val="24"/>
        </w:rPr>
        <w:t>3. Имущество Предприятия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3.1.  Имущество Предприятия находится в собственности </w:t>
      </w:r>
      <w:r w:rsidRPr="009B07C1">
        <w:rPr>
          <w:rFonts w:ascii="Times New Roman" w:hAnsi="Times New Roman"/>
          <w:bCs/>
          <w:color w:val="00000A"/>
          <w:sz w:val="24"/>
          <w:szCs w:val="24"/>
        </w:rPr>
        <w:t>муниципально</w:t>
      </w:r>
      <w:r>
        <w:rPr>
          <w:rFonts w:ascii="Times New Roman" w:hAnsi="Times New Roman"/>
          <w:bCs/>
          <w:color w:val="00000A"/>
          <w:sz w:val="24"/>
          <w:szCs w:val="24"/>
        </w:rPr>
        <w:t>го</w:t>
      </w:r>
      <w:r w:rsidRPr="009B07C1">
        <w:rPr>
          <w:rFonts w:ascii="Times New Roman" w:hAnsi="Times New Roman"/>
          <w:bCs/>
          <w:color w:val="00000A"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color w:val="00000A"/>
          <w:sz w:val="24"/>
          <w:szCs w:val="24"/>
        </w:rPr>
        <w:t>я</w:t>
      </w:r>
      <w:r w:rsidRPr="009B07C1">
        <w:rPr>
          <w:rFonts w:ascii="Times New Roman" w:hAnsi="Times New Roman"/>
          <w:bCs/>
          <w:color w:val="00000A"/>
          <w:sz w:val="24"/>
          <w:szCs w:val="24"/>
        </w:rPr>
        <w:t xml:space="preserve"> Новоандреевское сельское поселение Симфероп</w:t>
      </w:r>
      <w:r>
        <w:rPr>
          <w:rFonts w:ascii="Times New Roman" w:hAnsi="Times New Roman"/>
          <w:bCs/>
          <w:color w:val="00000A"/>
          <w:sz w:val="24"/>
          <w:szCs w:val="24"/>
        </w:rPr>
        <w:t>ольского района Республики Крым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 Земельны</w:t>
      </w:r>
      <w:r>
        <w:rPr>
          <w:rFonts w:ascii="Times New Roman" w:hAnsi="Times New Roman"/>
          <w:bCs/>
          <w:color w:val="00000A"/>
          <w:sz w:val="24"/>
          <w:szCs w:val="24"/>
        </w:rPr>
        <w:t>е участ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к</w:t>
      </w:r>
      <w:r>
        <w:rPr>
          <w:rFonts w:ascii="Times New Roman" w:hAnsi="Times New Roman"/>
          <w:bCs/>
          <w:color w:val="00000A"/>
          <w:sz w:val="24"/>
          <w:szCs w:val="24"/>
        </w:rPr>
        <w:t>и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A"/>
          <w:sz w:val="24"/>
          <w:szCs w:val="24"/>
        </w:rPr>
        <w:t>необходимые для ведения хозяйственной деятельности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Предприятие, предоставляется в соответствии с действующим законода</w:t>
      </w:r>
      <w:r>
        <w:rPr>
          <w:rFonts w:ascii="Times New Roman" w:hAnsi="Times New Roman"/>
          <w:bCs/>
          <w:color w:val="00000A"/>
          <w:sz w:val="24"/>
          <w:szCs w:val="24"/>
        </w:rPr>
        <w:t>тельством Российской Федерации.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3.2. Право на имущество, закрепленное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</w:t>
      </w:r>
      <w:r>
        <w:rPr>
          <w:rFonts w:ascii="Times New Roman" w:hAnsi="Times New Roman"/>
          <w:bCs/>
          <w:color w:val="00000A"/>
          <w:sz w:val="24"/>
          <w:szCs w:val="24"/>
        </w:rPr>
        <w:t>П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 являются  собственностью   </w:t>
      </w:r>
      <w:r>
        <w:rPr>
          <w:rFonts w:ascii="Times New Roman" w:hAnsi="Times New Roman"/>
          <w:color w:val="00000A"/>
          <w:sz w:val="24"/>
          <w:szCs w:val="24"/>
        </w:rPr>
        <w:t xml:space="preserve">муниципального образования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 и  поступают  в хоз</w:t>
      </w:r>
      <w:r>
        <w:rPr>
          <w:rFonts w:ascii="Times New Roman" w:hAnsi="Times New Roman"/>
          <w:bCs/>
          <w:color w:val="00000A"/>
          <w:sz w:val="24"/>
          <w:szCs w:val="24"/>
        </w:rPr>
        <w:t>яйственное ведение Предприятия.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3.3. Размер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Уставного фонда Предприятия составляет </w:t>
      </w:r>
      <w:r>
        <w:rPr>
          <w:rFonts w:ascii="Times New Roman" w:hAnsi="Times New Roman"/>
          <w:bCs/>
          <w:color w:val="00000A"/>
          <w:sz w:val="24"/>
          <w:szCs w:val="24"/>
        </w:rPr>
        <w:t>_________________________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A"/>
          <w:sz w:val="24"/>
          <w:szCs w:val="24"/>
        </w:rPr>
        <w:t>_________________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) рублей.  В качестве вклада в Уставной фонд Учредитель передает </w:t>
      </w:r>
      <w:r>
        <w:rPr>
          <w:rFonts w:ascii="Times New Roman" w:hAnsi="Times New Roman"/>
          <w:bCs/>
          <w:color w:val="00000A"/>
          <w:sz w:val="24"/>
          <w:szCs w:val="24"/>
        </w:rPr>
        <w:t>_____________________________________, стоимостью___________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A"/>
          <w:sz w:val="24"/>
          <w:szCs w:val="24"/>
        </w:rPr>
        <w:t>____________) руб.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3.4.  Увеличение уставного фонда Предприятия может быть произведено как за счет дополнительной передачи ему имущества, так и за счет имеющихся активов.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</w:t>
      </w:r>
      <w:r>
        <w:rPr>
          <w:rFonts w:ascii="Times New Roman" w:hAnsi="Times New Roman"/>
          <w:bCs/>
          <w:color w:val="00000A"/>
          <w:sz w:val="24"/>
          <w:szCs w:val="24"/>
        </w:rPr>
        <w:t>5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.    </w:t>
      </w:r>
      <w:r>
        <w:rPr>
          <w:rFonts w:ascii="Times New Roman" w:hAnsi="Times New Roman"/>
          <w:bCs/>
          <w:color w:val="00000A"/>
          <w:sz w:val="24"/>
          <w:szCs w:val="24"/>
        </w:rPr>
        <w:t>В случае принятия решения об уменьшении уставного фонда в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течение  тридцати  дней  с  даты  принятия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решения  Предприятие обязано в письменной форме уведомить всех известных ему кредиторов  об  уменьшении  своего  уставного  </w:t>
      </w:r>
      <w:r>
        <w:rPr>
          <w:rFonts w:ascii="Times New Roman" w:hAnsi="Times New Roman"/>
          <w:bCs/>
          <w:color w:val="00000A"/>
          <w:sz w:val="24"/>
          <w:szCs w:val="24"/>
        </w:rPr>
        <w:t>фонда  и о  его  новом  размере.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</w:t>
      </w:r>
      <w:r>
        <w:rPr>
          <w:rFonts w:ascii="Times New Roman" w:hAnsi="Times New Roman"/>
          <w:bCs/>
          <w:color w:val="00000A"/>
          <w:sz w:val="24"/>
          <w:szCs w:val="24"/>
        </w:rPr>
        <w:t>6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    Источниками формирования имущества Предприятия являются: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имущество, переданное Предприятию в хозяйственное ведение;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прибыль, полученная в результате хозяйственной деятельности;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заемные средства, в том числе кредиты банков и других кредитных организаций;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AA5713">
        <w:rPr>
          <w:rFonts w:ascii="Times New Roman" w:hAnsi="Times New Roman"/>
          <w:bCs/>
          <w:color w:val="00000A"/>
          <w:sz w:val="24"/>
          <w:szCs w:val="24"/>
        </w:rPr>
        <w:t>добровольные взносы (пожертвования) организаций и граждан</w:t>
      </w:r>
      <w:r>
        <w:rPr>
          <w:rFonts w:ascii="Times New Roman" w:hAnsi="Times New Roman"/>
          <w:bCs/>
          <w:color w:val="00000A"/>
          <w:sz w:val="24"/>
          <w:szCs w:val="24"/>
        </w:rPr>
        <w:t>;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иные источники, не противоречащие законодательству Российской Федерации</w:t>
      </w:r>
      <w:r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</w:t>
      </w:r>
      <w:r>
        <w:rPr>
          <w:rFonts w:ascii="Times New Roman" w:hAnsi="Times New Roman"/>
          <w:bCs/>
          <w:color w:val="00000A"/>
          <w:sz w:val="24"/>
          <w:szCs w:val="24"/>
        </w:rPr>
        <w:t>7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  Предприятие распоряжается движимым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и недвижимым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 Предприятие не вправе продавать принадлежащее ему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</w:t>
      </w:r>
      <w:r>
        <w:rPr>
          <w:rFonts w:ascii="Times New Roman" w:hAnsi="Times New Roman"/>
          <w:bCs/>
          <w:color w:val="00000A"/>
          <w:sz w:val="24"/>
          <w:szCs w:val="24"/>
        </w:rPr>
        <w:t>ества.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3.8.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</w:t>
      </w:r>
      <w:r>
        <w:rPr>
          <w:rFonts w:ascii="Times New Roman" w:hAnsi="Times New Roman"/>
          <w:bCs/>
          <w:color w:val="00000A"/>
          <w:sz w:val="24"/>
          <w:szCs w:val="24"/>
        </w:rPr>
        <w:t>стого товарищества.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Сделки, совершенные Предприятием с нарушением этих т</w:t>
      </w:r>
      <w:r>
        <w:rPr>
          <w:rFonts w:ascii="Times New Roman" w:hAnsi="Times New Roman"/>
          <w:bCs/>
          <w:color w:val="00000A"/>
          <w:sz w:val="24"/>
          <w:szCs w:val="24"/>
        </w:rPr>
        <w:t>ребований, являются ничтожными.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3.9.  Списание имущества, закрепленного за Предприятием (в том числе оборудования, транспортных средств, недвижимого имущества), осуществляется Предприятием с разрешения Собственника имущества в порядке, установленном </w:t>
      </w:r>
      <w:r>
        <w:rPr>
          <w:rFonts w:ascii="Times New Roman" w:hAnsi="Times New Roman"/>
          <w:bCs/>
          <w:color w:val="00000A"/>
          <w:sz w:val="24"/>
          <w:szCs w:val="24"/>
        </w:rPr>
        <w:t>федеральным законодательством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3.10.  Предприятие самостоятельно распоряжается результатами производственной деятельности, выпускаемой продукцией (кроме случаев, 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муниципального образования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части чистой прибыли от использования имущества Предприятия в </w:t>
      </w:r>
      <w:r>
        <w:rPr>
          <w:rFonts w:ascii="Times New Roman" w:hAnsi="Times New Roman"/>
          <w:bCs/>
          <w:color w:val="00000A"/>
          <w:sz w:val="24"/>
          <w:szCs w:val="24"/>
        </w:rPr>
        <w:t>установленном размере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3.11.  Остающаяся в распоряжении Предприятия часть чистой прибыли используется Предприятием в установленном порядке, в том числе на: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- приобретение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новой  техники</w:t>
      </w:r>
      <w:r>
        <w:rPr>
          <w:rFonts w:ascii="Times New Roman" w:hAnsi="Times New Roman"/>
          <w:bCs/>
          <w:color w:val="00000A"/>
          <w:sz w:val="24"/>
          <w:szCs w:val="24"/>
        </w:rPr>
        <w:t>, оборудования необходимого для ведения хозяйственной деятельности предприятия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 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развитие   и   расширение  финансово -  хозяйственной  деятельности   Предприятия, 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материальное стимулирование, обучение  и  повышение  квалификации  сотрудников Предприятия.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3.12.  Предприятие создает резервный фонд. Размер резервного фонда составляет </w:t>
      </w:r>
      <w:r>
        <w:rPr>
          <w:rFonts w:ascii="Times New Roman" w:hAnsi="Times New Roman"/>
          <w:bCs/>
          <w:color w:val="00000A"/>
          <w:sz w:val="24"/>
          <w:szCs w:val="24"/>
        </w:rPr>
        <w:t>___________________________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. Резервный фонд Предприятия формируется путем ежегодных отчислений в размере </w:t>
      </w:r>
      <w:r>
        <w:rPr>
          <w:rFonts w:ascii="Times New Roman" w:hAnsi="Times New Roman"/>
          <w:bCs/>
          <w:color w:val="00000A"/>
          <w:sz w:val="24"/>
          <w:szCs w:val="24"/>
        </w:rPr>
        <w:t>5 процентов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, если иное не установлено законодательством Российской Федерации, от доли 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</w:p>
    <w:p w:rsidR="00127003" w:rsidRPr="00EF68E2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</w:rPr>
        <w:tab/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3.13.  Предприятие имеет право образовывать другие фонды в размерах, допускаемых действующим   законодательством   Российской  Федерации,  из  прибыли,  остающейся  в распоряжении Предприятия</w:t>
      </w:r>
      <w:r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4. Права и обязанности предприятия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4.1. Предприятие строит свои отношения с другими предприятиями, учреждениями, организациями и гражданами во всех сферах хозяйственной деятельности на основе договоров, соглашений, контрактов. 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4.2. </w:t>
      </w:r>
      <w:r w:rsidRPr="00596111">
        <w:rPr>
          <w:rFonts w:ascii="Times New Roman" w:hAnsi="Times New Roman"/>
          <w:color w:val="00000A"/>
          <w:sz w:val="24"/>
          <w:szCs w:val="24"/>
        </w:rPr>
        <w:t>Предприятие для осуществления своей деятельности, определенной Уставом, имеет право: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обладать обособленным имуществом, от своего имени приобретать имущественные </w:t>
      </w:r>
      <w:r>
        <w:rPr>
          <w:rFonts w:ascii="Times New Roman" w:hAnsi="Times New Roman"/>
          <w:color w:val="00000A"/>
          <w:sz w:val="24"/>
          <w:szCs w:val="24"/>
        </w:rPr>
        <w:t>и личные неимущественные права</w:t>
      </w:r>
      <w:r w:rsidRPr="00596111">
        <w:rPr>
          <w:rFonts w:ascii="Times New Roman" w:hAnsi="Times New Roman"/>
          <w:color w:val="00000A"/>
          <w:sz w:val="24"/>
          <w:szCs w:val="24"/>
        </w:rPr>
        <w:t>, быть истцом, ответчиком и третьим лицом в суде;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самостоятельно заключать договор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 с организациями, учреждениями, предприятиями, а также гражданами в соответствии с целями и задачами деятельности в пределах, предусмотренных действующим законодательством и настоящим Уставом;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осуществлять реализацию производимых им товаров, работ, услуг по ценам (тарифам), установленным в соответствии с действующим законодательством;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приобретать в соответствии с действующим законодательством </w:t>
      </w:r>
      <w:r>
        <w:rPr>
          <w:rFonts w:ascii="Times New Roman" w:hAnsi="Times New Roman"/>
          <w:color w:val="00000A"/>
          <w:sz w:val="24"/>
          <w:szCs w:val="24"/>
        </w:rPr>
        <w:t xml:space="preserve">движемое и недвижимое </w:t>
      </w:r>
      <w:r w:rsidRPr="00596111">
        <w:rPr>
          <w:rFonts w:ascii="Times New Roman" w:hAnsi="Times New Roman"/>
          <w:color w:val="00000A"/>
          <w:sz w:val="24"/>
          <w:szCs w:val="24"/>
        </w:rPr>
        <w:t>имущество;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по согласованию с Учредителем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товарищества; 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распоряжаться вкладом (долей) в уставном (складочном) капитале хозяйственного общества или товарищества, только с согласия Учредителя; 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направлять в командировки лиц, выполняющих задания Предприятия;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привлекать на основании трудовых договоров, договоров подряда, других гражданско-правовых договоров граждан для выполнения работ на Предприятии;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определять в соответствии с нормами действующего законодательства Российской Федерации формы и системы оплаты труда, порядок найма и увольнения работников, сменность работы, устанавливать порядок предоставления выходных дней и отпусков;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самостоятельно в рамках действующего законодательства определять продолжительность дополнительных ежегодных оплачиваемых отпус</w:t>
      </w:r>
      <w:r>
        <w:rPr>
          <w:rFonts w:ascii="Times New Roman" w:hAnsi="Times New Roman"/>
          <w:color w:val="00000A"/>
          <w:sz w:val="24"/>
          <w:szCs w:val="24"/>
        </w:rPr>
        <w:t>ков и другие социальные льготы;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4.3. Предприятие обязано: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использовать по целевому назначению выделенные Предприятию бюджетные и внебюджетные средства;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обеспечивать сохранность, целевое использование и содержание в надлежащем состоянии закрепленного за Предприятием движимого и недвижимого имущества, своевременно проводить его капитальный и текущий ремонт;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перечислять в местный бюджет (бю</w:t>
      </w:r>
      <w:r>
        <w:rPr>
          <w:rFonts w:ascii="Times New Roman" w:hAnsi="Times New Roman"/>
          <w:color w:val="00000A"/>
          <w:sz w:val="24"/>
          <w:szCs w:val="24"/>
        </w:rPr>
        <w:t xml:space="preserve">джет муниципального образования </w:t>
      </w:r>
      <w:r w:rsidRPr="00596111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Крым) часть чистой прибыли в размере, порядке и срок, установленных Учредителем;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обеспечить надлежащее техническое состояние оборудования всех рабочих мест и создать на них условия работы, соответствующие единым правилам по охране труда, санитарным нормам и правилам, разрабатываемым и утверждаемым в порядке, установленном действующим законодательством, а также выполнять требования законодательства, регулирующего экологические правоотношения;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нести ответственность в установленном порядке за ущерб, причиненный здоровью и трудоспособности работников;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выполнять обязательства согласно действующему законодательству и заключенным договорам;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осуществлять оперативный и бухгалтерский учет результатов  финансово-хозяйственной и иной деятельности, вести статистическую отчетность, отчитываться о результатах деятельности в соответствующих органах и  Учредителю в порядке и сроки, установленные действующим законодательством и настоящим Уставом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504DF5">
        <w:t xml:space="preserve"> </w:t>
      </w:r>
      <w:r w:rsidRPr="00504DF5">
        <w:rPr>
          <w:rFonts w:ascii="Times New Roman" w:hAnsi="Times New Roman"/>
          <w:color w:val="00000A"/>
          <w:sz w:val="24"/>
          <w:szCs w:val="24"/>
        </w:rPr>
        <w:t>За непредставление отчетности, нарушение срок</w:t>
      </w:r>
      <w:r>
        <w:rPr>
          <w:rFonts w:ascii="Times New Roman" w:hAnsi="Times New Roman"/>
          <w:color w:val="00000A"/>
          <w:sz w:val="24"/>
          <w:szCs w:val="24"/>
        </w:rPr>
        <w:t xml:space="preserve">ов ее представления и искажение </w:t>
      </w:r>
      <w:r w:rsidRPr="00504DF5">
        <w:rPr>
          <w:rFonts w:ascii="Times New Roman" w:hAnsi="Times New Roman"/>
          <w:color w:val="00000A"/>
          <w:sz w:val="24"/>
          <w:szCs w:val="24"/>
        </w:rPr>
        <w:t>отчетных данных, должностные лица предприятия несут ответственность установленную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04DF5">
        <w:rPr>
          <w:rFonts w:ascii="Times New Roman" w:hAnsi="Times New Roman"/>
          <w:color w:val="00000A"/>
          <w:sz w:val="24"/>
          <w:szCs w:val="24"/>
        </w:rPr>
        <w:t>законодательством Российской Федерации и иными нормативным</w:t>
      </w:r>
      <w:r>
        <w:rPr>
          <w:rFonts w:ascii="Times New Roman" w:hAnsi="Times New Roman"/>
          <w:color w:val="00000A"/>
          <w:sz w:val="24"/>
          <w:szCs w:val="24"/>
        </w:rPr>
        <w:t>и правовыми актами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; 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согласовывать с Учредителем 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хозяйственное ведение, в том числе крупные сделки и сделки  в совершении которых имеется заинтересованность руководителя Предприятия;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423A6F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423A6F">
        <w:rPr>
          <w:rFonts w:ascii="Times New Roman" w:hAnsi="Times New Roman"/>
          <w:color w:val="00000A"/>
          <w:sz w:val="24"/>
          <w:szCs w:val="24"/>
        </w:rPr>
        <w:t xml:space="preserve">обеспечивать своевременно и в полном объеме выплату работникам заработной платы и иные выплаты, проводить индексацию заработной платы в соответствии с законодательством Российской Федерации и Республики </w:t>
      </w:r>
      <w:r>
        <w:rPr>
          <w:rFonts w:ascii="Times New Roman" w:hAnsi="Times New Roman"/>
          <w:color w:val="00000A"/>
          <w:sz w:val="24"/>
          <w:szCs w:val="24"/>
        </w:rPr>
        <w:t>Крым</w:t>
      </w:r>
      <w:r w:rsidRPr="00423A6F">
        <w:rPr>
          <w:rFonts w:ascii="Times New Roman" w:hAnsi="Times New Roman"/>
          <w:color w:val="00000A"/>
          <w:sz w:val="24"/>
          <w:szCs w:val="24"/>
        </w:rPr>
        <w:t>;</w:t>
      </w:r>
    </w:p>
    <w:p w:rsidR="00127003" w:rsidRPr="00596111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нести ответственность в соответствии с действующим законодательством за нарушение обязательств; 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своевременно заявлять о банкротстве Предприятия в случае невозможности исполнения обязательств перед кредиторами.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4.4</w:t>
      </w:r>
      <w:r w:rsidRPr="0057121D">
        <w:rPr>
          <w:rFonts w:ascii="Times New Roman" w:hAnsi="Times New Roman"/>
          <w:color w:val="00000A"/>
          <w:sz w:val="24"/>
          <w:szCs w:val="24"/>
        </w:rPr>
        <w:t>. Предприятие отвечает по своим обязательствам принадлежащим ему имуществом. Предприятие не несет ответственности по обязательствам Учредителя. Учредитель не отвечает по обязательствам Предприятия.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4.5. В случаях установленных Учредителем бухгалтерская отчетность предприятия может подлежать обязательной аудиторской проверке независимым аудитором.</w:t>
      </w:r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4.6. Контроль за деятельностью предприятия осуществляется собственником имущества в лице Администрации Новоандреевского сельского поселения.</w:t>
      </w:r>
    </w:p>
    <w:p w:rsidR="00127003" w:rsidRPr="000012F8" w:rsidRDefault="00127003" w:rsidP="00ED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003" w:rsidRPr="000012F8" w:rsidRDefault="00127003" w:rsidP="00ED4CC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b/>
          <w:spacing w:val="-6"/>
          <w:kern w:val="1"/>
          <w:sz w:val="24"/>
          <w:szCs w:val="24"/>
          <w:lang w:eastAsia="ar-SA"/>
        </w:rPr>
        <w:t>5. Управление предприятием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5.1. Управление Предприятием осуществляет директор. Директор является единоличным исполнительным органом Предприятия. Директор назначается на должность распоряжением главы администрации Новоандреевского сельского поселения на основании трудового договора. 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5.2. Директор Предприятия в пределах, установленных действующим законодательством, без доверенности действует от имени Предприятия, заключает договоры, в том числе трудовые, выдает доверенности, открывает в банках расчетные и другие счета,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Предприятия.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bookmarkStart w:id="1" w:name="Par171"/>
      <w:bookmarkEnd w:id="1"/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5.3. Директор Предприятия: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организует выполнение постановлений и распоряжений Учредителя;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при осуществлении своих прав и исполнении обязанностей должен действовать в интересах Предприятия добросовестно и разумно;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прибыльную работу Предприятия и выполнение установленных плановых финансово-экономических показателей;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несет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не допускает принятия решений, которые могут привести к неплатежеспособности (банкротству) Предприятия;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развитие материально-технической базы Предприятия</w:t>
      </w:r>
    </w:p>
    <w:p w:rsidR="00127003" w:rsidRPr="000012F8" w:rsidRDefault="00127003" w:rsidP="00ED4CCE">
      <w:pPr>
        <w:widowControl w:val="0"/>
        <w:tabs>
          <w:tab w:val="num" w:pos="284"/>
        </w:tabs>
        <w:suppressAutoHyphens/>
        <w:spacing w:after="0" w:line="100" w:lineRule="atLeast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ab/>
      </w: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ab/>
        <w:t>- организует разработку и применение на Предприятии локальных правовых актов: Правил внутреннего трудового распорядка, Положения об оплате труда, должностных инструкций и др.;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проводит ежегодно (октябрь - ноябрь) инвентаризацию имущества Предприятия с представлением результатов Учредителю и несет персональную ответственность за достоверность представленных сведений по результатам инвентаризации;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-обеспечивает соблюдение трудового законодательства, норм и правил по условиям труда и охране труда работающих;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-представляет требующуюся информацию о деятельности Предприятия по формам, установленным Учредителем;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представляет Учредителю ежегодно отчет о финансово-хозяйственной деятельности Предприятия с предложениями по улучшению его работы;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соблюдает условия коллективного договора с работниками Предприятия;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соблюдение и защиту прав и законных интересов граждан;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- утверждает штатное расписание Предприятия по согласованию с Учредителем; 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на время своего отсутствия (отпуск, болезнь, командировка и др.), по согласованию с Учредителем, назначает исполняющего обязанности начальника Предприятия;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при увольнении осуществляет передачу дел по акту приема-передачи вновь назначенному руководителю Предприятия.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5.4. Директор не вправе: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быть учредителем (участником) юридического лица;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директора, а также принимать участие в забастовках.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5.5.  Директор в соответствии с Законами Российской Федерации </w:t>
      </w:r>
      <w:hyperlink r:id="rId5" w:history="1">
        <w:r w:rsidRPr="000012F8">
          <w:rPr>
            <w:rFonts w:ascii="Times New Roman" w:hAnsi="Times New Roman"/>
            <w:spacing w:val="-6"/>
            <w:kern w:val="1"/>
            <w:sz w:val="24"/>
            <w:szCs w:val="24"/>
            <w:u w:val="single"/>
          </w:rPr>
          <w:t>«Об обороне</w:t>
        </w:r>
      </w:hyperlink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» и «</w:t>
      </w:r>
      <w:hyperlink r:id="rId6" w:history="1">
        <w:r w:rsidRPr="000012F8">
          <w:rPr>
            <w:rFonts w:ascii="Times New Roman" w:hAnsi="Times New Roman"/>
            <w:spacing w:val="-6"/>
            <w:kern w:val="1"/>
            <w:sz w:val="24"/>
            <w:szCs w:val="24"/>
            <w:u w:val="single"/>
          </w:rPr>
          <w:t>О воинской обязанности</w:t>
        </w:r>
      </w:hyperlink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и военной службе», другими нормативными актами: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организует воинский учет граждан, пребывающих в запасе, и граждан, подлежащих призыву на военную службу;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создает необходимые условия для выполнения работниками воинской обязанности;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представляет отчетные документы и другие сведения в органы местного самоуправления и военные комиссариаты;</w:t>
      </w:r>
    </w:p>
    <w:p w:rsidR="00127003" w:rsidRPr="000012F8" w:rsidRDefault="00127003" w:rsidP="00ED4CCE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своевременное оповещение и явку граждан, подлежащих призыву на военную службу по мобилизации и состоящих с Предприятием в трудовых отношениях, на сборные пункты или воинские части;</w:t>
      </w:r>
    </w:p>
    <w:p w:rsidR="00127003" w:rsidRPr="00DA5818" w:rsidRDefault="00127003" w:rsidP="00ED4CCE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color w:val="FF0000"/>
          <w:spacing w:val="-6"/>
          <w:kern w:val="1"/>
          <w:sz w:val="24"/>
          <w:szCs w:val="24"/>
          <w:lang w:eastAsia="ar-SA"/>
        </w:rPr>
      </w:pPr>
      <w:bookmarkStart w:id="2" w:name="Par206"/>
      <w:bookmarkEnd w:id="2"/>
    </w:p>
    <w:p w:rsidR="00127003" w:rsidRDefault="00127003" w:rsidP="00ED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6. Ликвидация и реорганизация предприятия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6.1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. Ликвидация или реорганизация Предприятия осуществляется на основании постановления Учредителя в установленном порядке, а также на основании решения суда в случаях и в порядке, предусмотренных действующим законодательством Российской Федерации.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6.2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. При реорганизации или ликвидации Предприятия увольняемым работникам выплачивается компенсация, и предоставляются другие льготы и гарантии, предусмотренные действующим законодательством Российской Федерации.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6.3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. Имущество, денежные средства, оставшиеся после удовлетворения требований кредиторов, передаются ликвидационной комиссией администрации </w:t>
      </w: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Новоандреевского сельского поселения.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6.4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Предприятие считается реорганизованным в форме присоединения к нему другого юридического лица с момента внесения в Единый государственный реестр юридических лиц записи о прекращении деятельности присоединенного Предприятия.</w:t>
      </w:r>
    </w:p>
    <w:p w:rsidR="0012700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6.5. 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Предприятие не позднее 30 дней с даты принятия решения о реорганизации</w:t>
      </w: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или ликвидации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обязано уведомить в письменной форме об этом всех известных ему кредиторов Предприятия, а та</w:t>
      </w: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кже поместить в органах печати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, сообщение о таком решении. 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Предприятие считается ликвидированным с момента его исключения из Единого государственного реестра юридических лиц.</w:t>
      </w:r>
    </w:p>
    <w:p w:rsidR="00127003" w:rsidRPr="00AA5713" w:rsidRDefault="00127003" w:rsidP="00ED4CC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В случае если при проведении ликвидации Предприятия установлена его неспособность удовлетворить требования кредиторов в полном объеме, </w:t>
      </w:r>
      <w:r w:rsidRPr="000012F8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директор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Предприятия или ликвидационная комиссия должны обратиться в арбитражный суд с заявлением о признании Предприятия банкротом.</w:t>
      </w:r>
    </w:p>
    <w:p w:rsidR="00127003" w:rsidRPr="004362EB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003" w:rsidRPr="004362EB" w:rsidRDefault="00127003" w:rsidP="00ED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003" w:rsidRPr="00ED4CCE" w:rsidRDefault="00127003" w:rsidP="00ED4CCE"/>
    <w:sectPr w:rsidR="00127003" w:rsidRPr="00ED4CCE" w:rsidSect="00B3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701"/>
    <w:multiLevelType w:val="hybridMultilevel"/>
    <w:tmpl w:val="1E7E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33F7A"/>
    <w:multiLevelType w:val="hybridMultilevel"/>
    <w:tmpl w:val="39C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955D4"/>
    <w:multiLevelType w:val="hybridMultilevel"/>
    <w:tmpl w:val="F7EE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D7"/>
    <w:rsid w:val="000012F8"/>
    <w:rsid w:val="00016E9F"/>
    <w:rsid w:val="00017F75"/>
    <w:rsid w:val="00047A63"/>
    <w:rsid w:val="00050354"/>
    <w:rsid w:val="00055DFD"/>
    <w:rsid w:val="00070487"/>
    <w:rsid w:val="00081F84"/>
    <w:rsid w:val="00094025"/>
    <w:rsid w:val="000A6D0B"/>
    <w:rsid w:val="000B1A72"/>
    <w:rsid w:val="000C7D16"/>
    <w:rsid w:val="000D239C"/>
    <w:rsid w:val="000D4E07"/>
    <w:rsid w:val="000F759E"/>
    <w:rsid w:val="001243CF"/>
    <w:rsid w:val="00127003"/>
    <w:rsid w:val="0012705A"/>
    <w:rsid w:val="001379AB"/>
    <w:rsid w:val="0014217A"/>
    <w:rsid w:val="001473E7"/>
    <w:rsid w:val="00165781"/>
    <w:rsid w:val="00170200"/>
    <w:rsid w:val="001C4CE7"/>
    <w:rsid w:val="00201CA3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23A6F"/>
    <w:rsid w:val="004362EB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04DF5"/>
    <w:rsid w:val="00510414"/>
    <w:rsid w:val="00512F86"/>
    <w:rsid w:val="0053288F"/>
    <w:rsid w:val="0057121D"/>
    <w:rsid w:val="00596111"/>
    <w:rsid w:val="0059734C"/>
    <w:rsid w:val="005F7D25"/>
    <w:rsid w:val="006060A0"/>
    <w:rsid w:val="0061050E"/>
    <w:rsid w:val="00611B45"/>
    <w:rsid w:val="0061234C"/>
    <w:rsid w:val="00635F2D"/>
    <w:rsid w:val="006462B6"/>
    <w:rsid w:val="006475D8"/>
    <w:rsid w:val="006664CA"/>
    <w:rsid w:val="006743B5"/>
    <w:rsid w:val="0067550E"/>
    <w:rsid w:val="00680787"/>
    <w:rsid w:val="00695F56"/>
    <w:rsid w:val="0069643D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D57FA"/>
    <w:rsid w:val="008E7FDF"/>
    <w:rsid w:val="009030B9"/>
    <w:rsid w:val="00915500"/>
    <w:rsid w:val="0093538B"/>
    <w:rsid w:val="00981306"/>
    <w:rsid w:val="009B07C1"/>
    <w:rsid w:val="009D6F07"/>
    <w:rsid w:val="009E6326"/>
    <w:rsid w:val="00A3150A"/>
    <w:rsid w:val="00A50F76"/>
    <w:rsid w:val="00AA4E8E"/>
    <w:rsid w:val="00AA5713"/>
    <w:rsid w:val="00AF0BAD"/>
    <w:rsid w:val="00AF369F"/>
    <w:rsid w:val="00B1661B"/>
    <w:rsid w:val="00B30E54"/>
    <w:rsid w:val="00B45075"/>
    <w:rsid w:val="00B53999"/>
    <w:rsid w:val="00B613D5"/>
    <w:rsid w:val="00B656C1"/>
    <w:rsid w:val="00B8602C"/>
    <w:rsid w:val="00B90E7B"/>
    <w:rsid w:val="00BC6D38"/>
    <w:rsid w:val="00C422D7"/>
    <w:rsid w:val="00CE5FFB"/>
    <w:rsid w:val="00D40F74"/>
    <w:rsid w:val="00D502D0"/>
    <w:rsid w:val="00D63DFC"/>
    <w:rsid w:val="00D86BAF"/>
    <w:rsid w:val="00DA165D"/>
    <w:rsid w:val="00DA5818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ED4CCE"/>
    <w:rsid w:val="00EF68E2"/>
    <w:rsid w:val="00F06B00"/>
    <w:rsid w:val="00F13E10"/>
    <w:rsid w:val="00F31E5E"/>
    <w:rsid w:val="00F34433"/>
    <w:rsid w:val="00F51309"/>
    <w:rsid w:val="00F92EB6"/>
    <w:rsid w:val="00FA6B21"/>
    <w:rsid w:val="00F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A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D090BA20C7A9DF2FBA2504D17FC080762D2A81DDB7AEB99798A4F42FC766Be7q7I" TargetMode="External"/><Relationship Id="rId5" Type="http://schemas.openxmlformats.org/officeDocument/2006/relationships/hyperlink" Target="consultantplus://offline/ref=F32D090BA20C7A9DF2FBA2504D17FC080762D2A81ED27CEF9C798A4F42FC766Be7q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3861</Words>
  <Characters>22012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LAN_OS</cp:lastModifiedBy>
  <cp:revision>5</cp:revision>
  <cp:lastPrinted>2014-12-30T05:36:00Z</cp:lastPrinted>
  <dcterms:created xsi:type="dcterms:W3CDTF">2014-12-16T08:47:00Z</dcterms:created>
  <dcterms:modified xsi:type="dcterms:W3CDTF">2014-12-30T05:37:00Z</dcterms:modified>
</cp:coreProperties>
</file>