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D94" w:rsidRPr="00341CA3" w:rsidRDefault="00782D94" w:rsidP="00FF6A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9047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Описание: Crimea_Emblem" style="width:32.25pt;height:42pt;visibility:visible">
            <v:imagedata r:id="rId5" o:title=""/>
          </v:shape>
        </w:pict>
      </w:r>
    </w:p>
    <w:p w:rsidR="00782D94" w:rsidRPr="00341CA3" w:rsidRDefault="00782D94" w:rsidP="00FF6A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41C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782D94" w:rsidRPr="00341CA3" w:rsidRDefault="00782D94" w:rsidP="00FF6A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41C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Новоандреевского сельского поселения</w:t>
      </w:r>
    </w:p>
    <w:p w:rsidR="00782D94" w:rsidRPr="00341CA3" w:rsidRDefault="00782D94" w:rsidP="00FF6A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41C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Симферопольского района Республики Крым</w:t>
      </w:r>
    </w:p>
    <w:p w:rsidR="00782D94" w:rsidRPr="00341CA3" w:rsidRDefault="00782D94" w:rsidP="00FF6A2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82D94" w:rsidRPr="00341CA3" w:rsidRDefault="00782D94" w:rsidP="00FF6A2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41C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782D94" w:rsidRPr="00341CA3" w:rsidRDefault="00782D94" w:rsidP="00FF6A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41C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№ 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156</w:t>
      </w:r>
    </w:p>
    <w:p w:rsidR="00782D94" w:rsidRDefault="00782D94" w:rsidP="00FF6A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41C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с. Новоандреевка</w:t>
      </w:r>
    </w:p>
    <w:p w:rsidR="00782D94" w:rsidRPr="00341CA3" w:rsidRDefault="00782D94" w:rsidP="00FF6A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26" type="#_x0000_t202" style="position:absolute;margin-left:-11.55pt;margin-top:10.45pt;width:171.75pt;height:108pt;z-index:251658240;visibility:visible" fillcolor="window" stroked="f" strokeweight=".5pt">
            <v:textbox>
              <w:txbxContent>
                <w:p w:rsidR="00782D94" w:rsidRPr="007957BD" w:rsidRDefault="00782D94" w:rsidP="00BE18FD">
                  <w:pPr>
                    <w:pStyle w:val="NoSpacing"/>
                    <w:jc w:val="both"/>
                  </w:pPr>
                  <w:r>
                    <w:t>Об исключении  объектов недвижимости из Реестр муниципального имущества муниципального образования Новоандреевское сельское поселение Симферопольского района Республики Крым</w:t>
                  </w:r>
                </w:p>
                <w:p w:rsidR="00782D94" w:rsidRDefault="00782D94" w:rsidP="00FF6A29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2D94" w:rsidRPr="005818D7" w:rsidRDefault="00782D94" w:rsidP="00FF6A29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2D94" w:rsidRPr="005818D7" w:rsidRDefault="00782D94" w:rsidP="00FF6A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от 21</w:t>
      </w:r>
      <w:r w:rsidRPr="00341C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341C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.2015г.</w:t>
      </w:r>
    </w:p>
    <w:p w:rsidR="00782D94" w:rsidRPr="00341CA3" w:rsidRDefault="00782D94" w:rsidP="00FF6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2D94" w:rsidRPr="00341CA3" w:rsidRDefault="00782D94" w:rsidP="00FF6A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82D94" w:rsidRPr="00341CA3" w:rsidRDefault="00782D94" w:rsidP="00FF6A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82D94" w:rsidRPr="00341CA3" w:rsidRDefault="00782D94" w:rsidP="00FF6A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82D94" w:rsidRPr="00341CA3" w:rsidRDefault="00782D94" w:rsidP="00FF6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1C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82D94" w:rsidRDefault="00782D94" w:rsidP="00FF6A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782D94" w:rsidRDefault="00782D94" w:rsidP="00FF6A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782D94" w:rsidRDefault="00782D94" w:rsidP="00FF6A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782D94" w:rsidRPr="006D3843" w:rsidRDefault="00782D94" w:rsidP="00BE18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В связи с регистрацией права собственности гражданина  Подолян Н.Н. на земельный участок из земель муниципальной собственности Новоандреевского сельского поселения,</w:t>
      </w:r>
      <w:bookmarkStart w:id="0" w:name="_GoBack"/>
      <w:bookmarkEnd w:id="0"/>
      <w:r w:rsidRPr="00341CA3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>р</w:t>
      </w:r>
      <w:r w:rsidRPr="00341CA3">
        <w:rPr>
          <w:rFonts w:ascii="Times New Roman" w:hAnsi="Times New Roman" w:cs="Times New Roman"/>
          <w:sz w:val="24"/>
          <w:szCs w:val="24"/>
          <w:lang w:eastAsia="zh-CN"/>
        </w:rPr>
        <w:t xml:space="preserve">уководствуясь  Федеральным законом от 06.10.03 г. № 131-ФЗ «Об общих принципах организации местного самоуправления в Российской Федерации», </w:t>
      </w:r>
      <w:r w:rsidRPr="00BE18FD">
        <w:rPr>
          <w:rFonts w:ascii="Times New Roman" w:hAnsi="Times New Roman" w:cs="Times New Roman"/>
          <w:sz w:val="24"/>
          <w:szCs w:val="24"/>
          <w:lang w:eastAsia="zh-CN"/>
        </w:rPr>
        <w:t>Приказом Министерства экон</w:t>
      </w:r>
      <w:r>
        <w:rPr>
          <w:rFonts w:ascii="Times New Roman" w:hAnsi="Times New Roman" w:cs="Times New Roman"/>
          <w:sz w:val="24"/>
          <w:szCs w:val="24"/>
          <w:lang w:eastAsia="zh-CN"/>
        </w:rPr>
        <w:t>омического развития Российской Ф</w:t>
      </w:r>
      <w:r w:rsidRPr="00BE18FD">
        <w:rPr>
          <w:rFonts w:ascii="Times New Roman" w:hAnsi="Times New Roman" w:cs="Times New Roman"/>
          <w:sz w:val="24"/>
          <w:szCs w:val="24"/>
          <w:lang w:eastAsia="zh-CN"/>
        </w:rPr>
        <w:t xml:space="preserve">едерации от 30.08.2011 г. №424 «Об утверждении порядка ведения органами местного самоуправления реестров муниципального имущества», 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BE18FD">
        <w:rPr>
          <w:rFonts w:ascii="Times New Roman" w:hAnsi="Times New Roman" w:cs="Times New Roman"/>
          <w:sz w:val="24"/>
          <w:szCs w:val="24"/>
          <w:lang w:eastAsia="ru-RU"/>
        </w:rPr>
        <w:t xml:space="preserve">Уставом муниципального образования Новоандреевское сельское поселение Симферопольского района Республики Крым,  </w:t>
      </w:r>
      <w:r w:rsidRPr="00BE18FD">
        <w:rPr>
          <w:rFonts w:ascii="Times New Roman" w:hAnsi="Times New Roman" w:cs="Times New Roman"/>
          <w:sz w:val="24"/>
          <w:szCs w:val="24"/>
        </w:rPr>
        <w:t>Положением  о порядке ведения Реестра муниципального имущества муниципального образования Новоандреевское сельское поселение Симферопольского района Республики Крым</w:t>
      </w:r>
      <w:r>
        <w:rPr>
          <w:sz w:val="24"/>
          <w:szCs w:val="24"/>
        </w:rPr>
        <w:t xml:space="preserve">, </w:t>
      </w:r>
      <w:r w:rsidRPr="006D3843">
        <w:rPr>
          <w:rFonts w:ascii="Times New Roman" w:hAnsi="Times New Roman" w:cs="Times New Roman"/>
          <w:sz w:val="24"/>
          <w:szCs w:val="24"/>
        </w:rPr>
        <w:t xml:space="preserve">утвержденного </w:t>
      </w:r>
      <w:r>
        <w:rPr>
          <w:rFonts w:ascii="Times New Roman" w:hAnsi="Times New Roman" w:cs="Times New Roman"/>
          <w:sz w:val="24"/>
          <w:szCs w:val="24"/>
        </w:rPr>
        <w:t xml:space="preserve"> решением</w:t>
      </w:r>
      <w:r w:rsidRPr="006D38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17 сессии 01 созыва Новоандреевского сельского совета  №98/15 от 29.06.2015 г., </w:t>
      </w:r>
    </w:p>
    <w:p w:rsidR="00782D94" w:rsidRPr="00341CA3" w:rsidRDefault="00782D94" w:rsidP="00FF6A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</w:p>
    <w:p w:rsidR="00782D94" w:rsidRPr="00341CA3" w:rsidRDefault="00782D94" w:rsidP="00FF6A29">
      <w:pPr>
        <w:widowControl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82D94" w:rsidRPr="00341CA3" w:rsidRDefault="00782D94" w:rsidP="00FF6A29">
      <w:pPr>
        <w:widowControl w:val="0"/>
        <w:spacing w:after="0" w:line="240" w:lineRule="exact"/>
        <w:ind w:left="20" w:firstLine="620"/>
        <w:jc w:val="both"/>
        <w:rPr>
          <w:rFonts w:ascii="Times New Roman" w:hAnsi="Times New Roman" w:cs="Times New Roman"/>
          <w:b/>
          <w:bCs/>
          <w:color w:val="000000"/>
          <w:spacing w:val="50"/>
          <w:sz w:val="24"/>
          <w:szCs w:val="24"/>
          <w:lang w:eastAsia="ru-RU"/>
        </w:rPr>
      </w:pPr>
      <w:r w:rsidRPr="00341CA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Администрация Новоандреевского сельского поселения ПОСТАНОВЛЯЕТ:</w:t>
      </w:r>
    </w:p>
    <w:p w:rsidR="00782D94" w:rsidRPr="00341CA3" w:rsidRDefault="00782D94" w:rsidP="00FF6A29">
      <w:pPr>
        <w:widowControl w:val="0"/>
        <w:spacing w:after="0" w:line="240" w:lineRule="exact"/>
        <w:ind w:left="20" w:firstLine="6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82D94" w:rsidRPr="004F1EA0" w:rsidRDefault="00782D94" w:rsidP="004F1EA0">
      <w:pPr>
        <w:numPr>
          <w:ilvl w:val="0"/>
          <w:numId w:val="1"/>
        </w:num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1EA0">
        <w:rPr>
          <w:rFonts w:ascii="Times New Roman" w:hAnsi="Times New Roman" w:cs="Times New Roman"/>
        </w:rPr>
        <w:t>Исключить из  Реестр</w:t>
      </w:r>
      <w:r>
        <w:rPr>
          <w:rFonts w:ascii="Times New Roman" w:hAnsi="Times New Roman" w:cs="Times New Roman"/>
        </w:rPr>
        <w:t>а</w:t>
      </w:r>
      <w:r w:rsidRPr="004F1EA0">
        <w:rPr>
          <w:rFonts w:ascii="Times New Roman" w:hAnsi="Times New Roman" w:cs="Times New Roman"/>
        </w:rPr>
        <w:t xml:space="preserve"> муниципального имущества муниципального образования Новоандреевское сельское поселение Симферопольского района Республики Крым </w:t>
      </w:r>
      <w:r w:rsidRPr="004F1EA0">
        <w:rPr>
          <w:rFonts w:ascii="Times New Roman" w:hAnsi="Times New Roman" w:cs="Times New Roman"/>
          <w:sz w:val="24"/>
          <w:szCs w:val="24"/>
          <w:lang w:eastAsia="ru-RU"/>
        </w:rPr>
        <w:t>земельный участок,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площадью 1443</w:t>
      </w:r>
      <w:r w:rsidRPr="00341CA3">
        <w:rPr>
          <w:rFonts w:ascii="Times New Roman" w:hAnsi="Times New Roman" w:cs="Times New Roman"/>
          <w:sz w:val="24"/>
          <w:szCs w:val="24"/>
          <w:lang w:eastAsia="ru-RU"/>
        </w:rPr>
        <w:t xml:space="preserve"> кв.м, расположенный по адресу: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Республика Крым, Симферопольский район, </w:t>
      </w:r>
      <w:r w:rsidRPr="00341CA3">
        <w:rPr>
          <w:rFonts w:ascii="Times New Roman" w:hAnsi="Times New Roman" w:cs="Times New Roman"/>
          <w:sz w:val="24"/>
          <w:szCs w:val="24"/>
          <w:lang w:eastAsia="ru-RU"/>
        </w:rPr>
        <w:t xml:space="preserve">с. Новоандреевка,  ул. </w:t>
      </w:r>
      <w:r>
        <w:rPr>
          <w:rFonts w:ascii="Times New Roman" w:hAnsi="Times New Roman" w:cs="Times New Roman"/>
          <w:sz w:val="24"/>
          <w:szCs w:val="24"/>
          <w:lang w:eastAsia="ru-RU"/>
        </w:rPr>
        <w:t>Янтарная, 17</w:t>
      </w:r>
      <w:r w:rsidRPr="00341CA3">
        <w:rPr>
          <w:rFonts w:ascii="Times New Roman" w:hAnsi="Times New Roman" w:cs="Times New Roman"/>
          <w:sz w:val="24"/>
          <w:szCs w:val="24"/>
          <w:lang w:eastAsia="ru-RU"/>
        </w:rPr>
        <w:t xml:space="preserve"> к</w:t>
      </w:r>
      <w:r>
        <w:rPr>
          <w:rFonts w:ascii="Times New Roman" w:hAnsi="Times New Roman" w:cs="Times New Roman"/>
          <w:sz w:val="24"/>
          <w:szCs w:val="24"/>
          <w:lang w:eastAsia="ru-RU"/>
        </w:rPr>
        <w:t>адастровый номер 90:12:100401:34, к</w:t>
      </w:r>
      <w:r w:rsidRPr="009E4B59">
        <w:rPr>
          <w:rFonts w:ascii="Times New Roman" w:hAnsi="Times New Roman" w:cs="Times New Roman"/>
          <w:sz w:val="24"/>
          <w:szCs w:val="24"/>
          <w:lang w:eastAsia="ru-RU"/>
        </w:rPr>
        <w:t>атегория земель: земли населенных пунктов</w:t>
      </w:r>
      <w:r>
        <w:rPr>
          <w:rFonts w:ascii="Times New Roman" w:hAnsi="Times New Roman" w:cs="Times New Roman"/>
          <w:sz w:val="24"/>
          <w:szCs w:val="24"/>
          <w:lang w:eastAsia="ru-RU"/>
        </w:rPr>
        <w:t>, разрешенное использование: индивидуальное жилищное строительство.</w:t>
      </w:r>
    </w:p>
    <w:p w:rsidR="00782D94" w:rsidRPr="006D3843" w:rsidRDefault="00782D94" w:rsidP="00FF6A2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3843">
        <w:rPr>
          <w:rFonts w:ascii="Times New Roman" w:hAnsi="Times New Roman" w:cs="Times New Roman"/>
          <w:sz w:val="24"/>
          <w:szCs w:val="24"/>
          <w:lang w:eastAsia="ru-RU"/>
        </w:rPr>
        <w:t>Постановление вступает в силу с момента его подписания.</w:t>
      </w:r>
    </w:p>
    <w:p w:rsidR="00782D94" w:rsidRPr="005C25A7" w:rsidRDefault="00782D94" w:rsidP="00FF6A2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6D3843">
        <w:rPr>
          <w:rFonts w:ascii="Times New Roman" w:hAnsi="Times New Roman" w:cs="Times New Roman"/>
          <w:sz w:val="24"/>
          <w:szCs w:val="24"/>
          <w:lang w:eastAsia="ru-RU"/>
        </w:rPr>
        <w:t>Контроль за выполнением данного постановления оставляю за собой.</w:t>
      </w:r>
      <w:r w:rsidRPr="006D384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C25A7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782D94" w:rsidRDefault="00782D94" w:rsidP="00FF6A29">
      <w:pPr>
        <w:widowControl w:val="0"/>
        <w:spacing w:after="48" w:line="230" w:lineRule="exact"/>
        <w:ind w:left="720"/>
        <w:rPr>
          <w:rFonts w:ascii="Times New Roman" w:hAnsi="Times New Roman" w:cs="Times New Roman"/>
          <w:b/>
          <w:bCs/>
          <w:color w:val="FF0000"/>
          <w:sz w:val="23"/>
          <w:szCs w:val="23"/>
          <w:lang w:eastAsia="ru-RU"/>
        </w:rPr>
      </w:pPr>
    </w:p>
    <w:p w:rsidR="00782D94" w:rsidRDefault="00782D94" w:rsidP="00FF6A29">
      <w:pPr>
        <w:widowControl w:val="0"/>
        <w:spacing w:after="48" w:line="230" w:lineRule="exact"/>
        <w:ind w:left="720"/>
        <w:rPr>
          <w:rFonts w:ascii="Times New Roman" w:hAnsi="Times New Roman" w:cs="Times New Roman"/>
          <w:b/>
          <w:bCs/>
          <w:color w:val="FF0000"/>
          <w:sz w:val="23"/>
          <w:szCs w:val="23"/>
          <w:lang w:eastAsia="ru-RU"/>
        </w:rPr>
      </w:pPr>
    </w:p>
    <w:p w:rsidR="00782D94" w:rsidRPr="005C25A7" w:rsidRDefault="00782D94" w:rsidP="00FF6A29">
      <w:pPr>
        <w:widowControl w:val="0"/>
        <w:spacing w:after="48" w:line="230" w:lineRule="exact"/>
        <w:ind w:left="720"/>
        <w:rPr>
          <w:rFonts w:ascii="Times New Roman" w:hAnsi="Times New Roman" w:cs="Times New Roman"/>
          <w:b/>
          <w:bCs/>
          <w:color w:val="FF0000"/>
          <w:sz w:val="23"/>
          <w:szCs w:val="23"/>
          <w:lang w:eastAsia="ru-RU"/>
        </w:rPr>
      </w:pPr>
    </w:p>
    <w:p w:rsidR="00782D94" w:rsidRPr="00341CA3" w:rsidRDefault="00782D94" w:rsidP="00FF6A29">
      <w:pPr>
        <w:widowControl w:val="0"/>
        <w:spacing w:after="48" w:line="230" w:lineRule="exact"/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/>
        </w:rPr>
        <w:t>Заместитель г</w:t>
      </w:r>
      <w:r w:rsidRPr="00341CA3"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/>
        </w:rPr>
        <w:t>лав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/>
        </w:rPr>
        <w:t>ы</w:t>
      </w:r>
      <w:r w:rsidRPr="00341CA3"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администрации</w:t>
      </w:r>
    </w:p>
    <w:p w:rsidR="00782D94" w:rsidRDefault="00782D94" w:rsidP="00FF6A29">
      <w:pPr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341CA3"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/>
        </w:rPr>
        <w:t>Новоандреевского сельс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/>
        </w:rPr>
        <w:t>кого поселения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/>
        </w:rPr>
        <w:tab/>
        <w:t>М. Л. Носовский</w:t>
      </w:r>
    </w:p>
    <w:p w:rsidR="00782D94" w:rsidRDefault="00782D94" w:rsidP="00FF6A29">
      <w:pPr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341CA3"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/>
        </w:rPr>
        <w:tab/>
      </w:r>
    </w:p>
    <w:p w:rsidR="00782D94" w:rsidRDefault="00782D94" w:rsidP="00FF6A29">
      <w:pPr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/>
        </w:rPr>
        <w:sectPr w:rsidR="00782D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2086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749"/>
        <w:gridCol w:w="2268"/>
        <w:gridCol w:w="2410"/>
        <w:gridCol w:w="3827"/>
        <w:gridCol w:w="3260"/>
        <w:gridCol w:w="3119"/>
      </w:tblGrid>
      <w:tr w:rsidR="00782D94" w:rsidRPr="00090472">
        <w:trPr>
          <w:trHeight w:hRule="exact" w:val="1009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94" w:rsidRPr="00E816BD" w:rsidRDefault="00782D94" w:rsidP="00E816BD">
            <w:pPr>
              <w:shd w:val="clear" w:color="auto" w:fill="FFFFFF"/>
              <w:suppressAutoHyphens/>
              <w:spacing w:after="0" w:line="187" w:lineRule="exact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816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r w:rsidRPr="00E816BD">
              <w:rPr>
                <w:rFonts w:ascii="Times New Roman" w:hAnsi="Times New Roman" w:cs="Times New Roman"/>
                <w:spacing w:val="-1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94" w:rsidRPr="00E816BD" w:rsidRDefault="00782D94" w:rsidP="00E816BD">
            <w:pPr>
              <w:shd w:val="clear" w:color="auto" w:fill="FFFFFF"/>
              <w:suppressAutoHyphens/>
              <w:spacing w:after="0" w:line="18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>Рее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ar-SA"/>
              </w:rPr>
              <w:t>овы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й но</w:t>
            </w:r>
            <w:r w:rsidRPr="00E816BD">
              <w:rPr>
                <w:rFonts w:ascii="Times New Roman" w:hAnsi="Times New Roman" w:cs="Times New Roman"/>
                <w:spacing w:val="-1"/>
                <w:sz w:val="24"/>
                <w:szCs w:val="24"/>
                <w:lang w:eastAsia="ar-SA"/>
              </w:rPr>
              <w:t>мер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94" w:rsidRPr="00E816BD" w:rsidRDefault="00782D94" w:rsidP="00E816BD">
            <w:pPr>
              <w:shd w:val="clear" w:color="auto" w:fill="FFFFFF"/>
              <w:suppressAutoHyphens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816BD">
              <w:rPr>
                <w:rFonts w:ascii="Times New Roman" w:hAnsi="Times New Roman" w:cs="Times New Roman"/>
                <w:spacing w:val="-1"/>
                <w:sz w:val="24"/>
                <w:szCs w:val="24"/>
                <w:lang w:eastAsia="ar-SA"/>
              </w:rPr>
              <w:t>Наименование</w:t>
            </w:r>
          </w:p>
          <w:p w:rsidR="00782D94" w:rsidRPr="00E816BD" w:rsidRDefault="00782D94" w:rsidP="00E816BD">
            <w:pPr>
              <w:shd w:val="clear" w:color="auto" w:fill="FFFFFF"/>
              <w:suppressAutoHyphens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816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недвижимого</w:t>
            </w:r>
          </w:p>
          <w:p w:rsidR="00782D94" w:rsidRPr="00E816BD" w:rsidRDefault="00782D94" w:rsidP="00E816BD">
            <w:pPr>
              <w:shd w:val="clear" w:color="auto" w:fill="FFFFFF"/>
              <w:suppressAutoHyphens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816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имущества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94" w:rsidRPr="00E816BD" w:rsidRDefault="00782D94" w:rsidP="00E816BD">
            <w:pPr>
              <w:shd w:val="clear" w:color="auto" w:fill="FFFFFF"/>
              <w:suppressAutoHyphens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816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Адрес</w:t>
            </w:r>
          </w:p>
          <w:p w:rsidR="00782D94" w:rsidRPr="00E816BD" w:rsidRDefault="00782D94" w:rsidP="006D3843">
            <w:pPr>
              <w:shd w:val="clear" w:color="auto" w:fill="FFFFFF"/>
              <w:suppressAutoHyphens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816BD">
              <w:rPr>
                <w:rFonts w:ascii="Times New Roman" w:hAnsi="Times New Roman" w:cs="Times New Roman"/>
                <w:spacing w:val="-1"/>
                <w:sz w:val="24"/>
                <w:szCs w:val="24"/>
                <w:lang w:eastAsia="ar-SA"/>
              </w:rPr>
              <w:t>(местоположен</w:t>
            </w:r>
            <w:r w:rsidRPr="00E816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ие)</w:t>
            </w:r>
          </w:p>
          <w:p w:rsidR="00782D94" w:rsidRPr="00E816BD" w:rsidRDefault="00782D94" w:rsidP="00E816BD">
            <w:pPr>
              <w:shd w:val="clear" w:color="auto" w:fill="FFFFFF"/>
              <w:suppressAutoHyphens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816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недвижимого</w:t>
            </w:r>
          </w:p>
          <w:p w:rsidR="00782D94" w:rsidRPr="00E816BD" w:rsidRDefault="00782D94" w:rsidP="00E816BD">
            <w:pPr>
              <w:shd w:val="clear" w:color="auto" w:fill="FFFFFF"/>
              <w:suppressAutoHyphens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816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имущества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94" w:rsidRPr="00E816BD" w:rsidRDefault="00782D94" w:rsidP="006D3843">
            <w:pPr>
              <w:shd w:val="clear" w:color="auto" w:fill="FFFFFF"/>
              <w:suppressAutoHyphens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noProof/>
                <w:lang w:eastAsia="ru-RU"/>
              </w:rPr>
              <w:pict>
                <v:shape id="Надпись 2" o:spid="_x0000_s1027" type="#_x0000_t202" style="position:absolute;left:0;text-align:left;margin-left:57.85pt;margin-top:-74.6pt;width:260.15pt;height:54.75pt;z-index:251659264;visibility:visible;mso-position-horizontal-relative:text;mso-position-vertical-relative:text" stroked="f">
                  <v:textbox>
                    <w:txbxContent>
                      <w:p w:rsidR="00782D94" w:rsidRPr="00B13D47" w:rsidRDefault="00782D94" w:rsidP="00B13D47">
                        <w:pPr>
                          <w:pStyle w:val="NoSpacing"/>
                        </w:pPr>
                        <w:r w:rsidRPr="00B13D47">
                          <w:t xml:space="preserve">Приложение к </w:t>
                        </w:r>
                        <w:r>
                          <w:t xml:space="preserve">Постановлению </w:t>
                        </w:r>
                        <w:r w:rsidRPr="00B13D47">
                          <w:t>администрации</w:t>
                        </w:r>
                      </w:p>
                      <w:p w:rsidR="00782D94" w:rsidRPr="00B13D47" w:rsidRDefault="00782D94" w:rsidP="00B13D47">
                        <w:pPr>
                          <w:pStyle w:val="NoSpacing"/>
                        </w:pPr>
                        <w:r w:rsidRPr="00B13D47">
                          <w:t>Новоандреевского сельского поселения</w:t>
                        </w:r>
                      </w:p>
                      <w:p w:rsidR="00782D94" w:rsidRPr="00B13D47" w:rsidRDefault="00782D94" w:rsidP="00B13D47">
                        <w:pPr>
                          <w:pStyle w:val="NoSpacing"/>
                        </w:pPr>
                        <w:r w:rsidRPr="00B13D47">
                          <w:t xml:space="preserve">от </w:t>
                        </w:r>
                        <w:r>
                          <w:t>06</w:t>
                        </w:r>
                        <w:r w:rsidRPr="00B13D47">
                          <w:t>.0</w:t>
                        </w:r>
                        <w:r>
                          <w:t>7</w:t>
                        </w:r>
                        <w:r w:rsidRPr="00B13D47">
                          <w:t>.2015г. №</w:t>
                        </w:r>
                        <w:r>
                          <w:t>81</w:t>
                        </w:r>
                      </w:p>
                      <w:p w:rsidR="00782D94" w:rsidRDefault="00782D94" w:rsidP="00B13D47">
                        <w:pPr>
                          <w:pStyle w:val="NoSpacing"/>
                        </w:pPr>
                      </w:p>
                      <w:p w:rsidR="00782D94" w:rsidRDefault="00782D94" w:rsidP="00B13D47">
                        <w:pPr>
                          <w:pStyle w:val="NoSpacing"/>
                        </w:pPr>
                      </w:p>
                      <w:p w:rsidR="00782D94" w:rsidRPr="00B13D47" w:rsidRDefault="00782D94" w:rsidP="00B13D47">
                        <w:pPr>
                          <w:pStyle w:val="NoSpacing"/>
                        </w:pPr>
                      </w:p>
                    </w:txbxContent>
                  </v:textbox>
                </v:shape>
              </w:pict>
            </w:r>
            <w:r w:rsidRPr="00E816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Кадастровый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</w:t>
            </w:r>
            <w:r w:rsidRPr="00E816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номер</w:t>
            </w:r>
          </w:p>
          <w:p w:rsidR="00782D94" w:rsidRPr="00E816BD" w:rsidRDefault="00782D94" w:rsidP="006D3843">
            <w:pPr>
              <w:shd w:val="clear" w:color="auto" w:fill="FFFFFF"/>
              <w:suppressAutoHyphens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816BD">
              <w:rPr>
                <w:rFonts w:ascii="Times New Roman" w:hAnsi="Times New Roman" w:cs="Times New Roman"/>
                <w:spacing w:val="-1"/>
                <w:sz w:val="24"/>
                <w:szCs w:val="24"/>
                <w:lang w:eastAsia="ar-SA"/>
              </w:rPr>
              <w:t>муниципального недвижимого</w:t>
            </w:r>
          </w:p>
          <w:p w:rsidR="00782D94" w:rsidRPr="00E816BD" w:rsidRDefault="00782D94" w:rsidP="006D3843">
            <w:pPr>
              <w:shd w:val="clear" w:color="auto" w:fill="FFFFFF"/>
              <w:suppressAutoHyphens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816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имущества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94" w:rsidRPr="00E816BD" w:rsidRDefault="00782D94" w:rsidP="00E816BD">
            <w:pPr>
              <w:shd w:val="clear" w:color="auto" w:fill="FFFFFF"/>
              <w:suppressAutoHyphens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816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(м</w:t>
            </w:r>
            <w:r w:rsidRPr="009C56D4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</w:t>
            </w:r>
            <w:r w:rsidRPr="00E816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782D94" w:rsidRPr="00E816BD" w:rsidRDefault="00782D94" w:rsidP="00E816BD">
            <w:pPr>
              <w:shd w:val="clear" w:color="auto" w:fill="FFFFFF"/>
              <w:suppressAutoHyphens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2D94" w:rsidRPr="00090472">
        <w:trPr>
          <w:trHeight w:hRule="exact" w:val="2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94" w:rsidRPr="00E816BD" w:rsidRDefault="00782D94" w:rsidP="00E816B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16B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94" w:rsidRPr="00E816BD" w:rsidRDefault="00782D94" w:rsidP="00E816B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16B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94" w:rsidRPr="00E816BD" w:rsidRDefault="00782D94" w:rsidP="00E816B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16B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94" w:rsidRPr="00E816BD" w:rsidRDefault="00782D94" w:rsidP="00E816B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16B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94" w:rsidRPr="00E816BD" w:rsidRDefault="00782D94" w:rsidP="00E816B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16B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94" w:rsidRPr="00E816BD" w:rsidRDefault="00782D94" w:rsidP="00E816B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816B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</w:tr>
      <w:tr w:rsidR="00782D94" w:rsidRPr="00090472">
        <w:trPr>
          <w:trHeight w:hRule="exact" w:val="3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94" w:rsidRPr="00E816BD" w:rsidRDefault="00782D94" w:rsidP="006D384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sz w:val="20"/>
                <w:szCs w:val="20"/>
              </w:rPr>
              <w:t>ЗУ-00001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Новоандреевка,   ул. Абдураманова,1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90:12:100401:18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sz w:val="20"/>
                <w:szCs w:val="20"/>
              </w:rPr>
              <w:t>1380</w:t>
            </w:r>
          </w:p>
        </w:tc>
      </w:tr>
      <w:tr w:rsidR="00782D94" w:rsidRPr="00090472">
        <w:trPr>
          <w:trHeight w:hRule="exact" w:val="3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94" w:rsidRPr="00E816BD" w:rsidRDefault="00782D94" w:rsidP="006D384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sz w:val="20"/>
                <w:szCs w:val="20"/>
              </w:rPr>
              <w:t>ЗУ-00002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Новоандреевка,   ул. Абдураманова, 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90:12:100401:70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2D94" w:rsidRPr="00090472" w:rsidRDefault="0078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sz w:val="20"/>
                <w:szCs w:val="20"/>
              </w:rPr>
              <w:t>1456</w:t>
            </w:r>
          </w:p>
        </w:tc>
      </w:tr>
      <w:tr w:rsidR="00782D94" w:rsidRPr="00090472">
        <w:trPr>
          <w:trHeight w:hRule="exact" w:val="3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94" w:rsidRPr="00E816BD" w:rsidRDefault="00782D94" w:rsidP="006D384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sz w:val="20"/>
                <w:szCs w:val="20"/>
              </w:rPr>
              <w:t>ЗУ-00003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Новоандреевка,   ул. Абдураманова, 11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90:12:100401:82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2D94" w:rsidRPr="00090472" w:rsidRDefault="0078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sz w:val="20"/>
                <w:szCs w:val="20"/>
              </w:rPr>
              <w:t>1456</w:t>
            </w:r>
          </w:p>
        </w:tc>
      </w:tr>
      <w:tr w:rsidR="00782D94" w:rsidRPr="00090472">
        <w:trPr>
          <w:trHeight w:hRule="exact" w:val="34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94" w:rsidRPr="00E816BD" w:rsidRDefault="00782D94" w:rsidP="006D384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sz w:val="20"/>
                <w:szCs w:val="20"/>
              </w:rPr>
              <w:t>ЗУ-00004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Новоандреевка,   ул. Абдураманова, 15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90:12:100401:49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2D94" w:rsidRPr="00090472" w:rsidRDefault="0078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sz w:val="20"/>
                <w:szCs w:val="20"/>
              </w:rPr>
              <w:t>1456</w:t>
            </w:r>
          </w:p>
        </w:tc>
      </w:tr>
      <w:tr w:rsidR="00782D94" w:rsidRPr="00090472">
        <w:trPr>
          <w:trHeight w:hRule="exact" w:val="34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94" w:rsidRPr="00E816BD" w:rsidRDefault="00782D94" w:rsidP="006D384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sz w:val="20"/>
                <w:szCs w:val="20"/>
              </w:rPr>
              <w:t>ЗУ-00005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Новоандреевка,   ул. Абдураманова, 19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90:12:100401:32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sz w:val="20"/>
                <w:szCs w:val="20"/>
              </w:rPr>
              <w:t>1456</w:t>
            </w:r>
          </w:p>
        </w:tc>
      </w:tr>
      <w:tr w:rsidR="00782D94" w:rsidRPr="00090472">
        <w:trPr>
          <w:trHeight w:hRule="exact" w:val="34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94" w:rsidRPr="00E816BD" w:rsidRDefault="00782D94" w:rsidP="006D384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sz w:val="20"/>
                <w:szCs w:val="20"/>
              </w:rPr>
              <w:t>ЗУ-00006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Новоандреевка,   ул. Абдураманова, 21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90:12:100401:53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2D94" w:rsidRPr="00090472" w:rsidRDefault="0078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</w:tr>
      <w:tr w:rsidR="00782D94" w:rsidRPr="00090472">
        <w:trPr>
          <w:trHeight w:hRule="exact" w:val="34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94" w:rsidRPr="00E816BD" w:rsidRDefault="00782D94" w:rsidP="006D384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sz w:val="20"/>
                <w:szCs w:val="20"/>
              </w:rPr>
              <w:t>ЗУ-00007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Новоандреевка,   ул. Абдураманова, 23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90:12:100401:76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2D94" w:rsidRPr="00090472" w:rsidRDefault="0078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sz w:val="20"/>
                <w:szCs w:val="20"/>
              </w:rPr>
              <w:t>1320</w:t>
            </w:r>
          </w:p>
        </w:tc>
      </w:tr>
      <w:tr w:rsidR="00782D94" w:rsidRPr="00090472">
        <w:trPr>
          <w:trHeight w:hRule="exact" w:val="34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94" w:rsidRPr="00E816BD" w:rsidRDefault="00782D94" w:rsidP="006D384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sz w:val="20"/>
                <w:szCs w:val="20"/>
              </w:rPr>
              <w:t>ЗУ-00008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Новоандреевка,   ул. Луговая, 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90:12:100401:23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782D94" w:rsidRPr="00090472">
        <w:trPr>
          <w:trHeight w:hRule="exact" w:val="34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94" w:rsidRPr="00E816BD" w:rsidRDefault="00782D94" w:rsidP="006D384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sz w:val="20"/>
                <w:szCs w:val="20"/>
              </w:rPr>
              <w:t>ЗУ-00009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Новоандреевка,   ул. Луговая, 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90:12:100401:15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782D94" w:rsidRPr="00090472">
        <w:trPr>
          <w:trHeight w:hRule="exact" w:val="34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94" w:rsidRPr="00E816BD" w:rsidRDefault="00782D94" w:rsidP="006D384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sz w:val="20"/>
                <w:szCs w:val="20"/>
              </w:rPr>
              <w:t>ЗУ-00010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Новоандреевка,   ул. Луговая, 11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90:12:100401:45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2D94" w:rsidRPr="00090472" w:rsidRDefault="0078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782D94" w:rsidRPr="00090472">
        <w:trPr>
          <w:trHeight w:hRule="exact" w:val="34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94" w:rsidRPr="00E816BD" w:rsidRDefault="00782D94" w:rsidP="006D384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sz w:val="20"/>
                <w:szCs w:val="20"/>
              </w:rPr>
              <w:t>ЗУ-00011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Новоандреевка,   ул. Луговая, 12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90:12:100401:41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2D94" w:rsidRPr="00090472" w:rsidRDefault="0078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sz w:val="20"/>
                <w:szCs w:val="20"/>
              </w:rPr>
              <w:t>1442</w:t>
            </w:r>
          </w:p>
        </w:tc>
      </w:tr>
      <w:tr w:rsidR="00782D94" w:rsidRPr="00090472">
        <w:trPr>
          <w:trHeight w:hRule="exact" w:val="34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94" w:rsidRPr="00E816BD" w:rsidRDefault="00782D94" w:rsidP="006D384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sz w:val="20"/>
                <w:szCs w:val="20"/>
              </w:rPr>
              <w:t>ЗУ-00012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Новоандреевка,   ул. Луговая, 13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90:12:100401:17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2D94" w:rsidRPr="00090472" w:rsidRDefault="0078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782D94" w:rsidRPr="00090472">
        <w:trPr>
          <w:trHeight w:hRule="exact" w:val="34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94" w:rsidRPr="00E816BD" w:rsidRDefault="00782D94" w:rsidP="006D384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sz w:val="20"/>
                <w:szCs w:val="20"/>
              </w:rPr>
              <w:t>ЗУ-00013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Новоандреевка,   ул. Луговая, 15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90:12:100401:46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782D94" w:rsidRPr="00090472">
        <w:trPr>
          <w:trHeight w:hRule="exact" w:val="34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94" w:rsidRPr="00E816BD" w:rsidRDefault="00782D94" w:rsidP="006D384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sz w:val="20"/>
                <w:szCs w:val="20"/>
              </w:rPr>
              <w:t>ЗУ-00014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Новоандреевка,   ул. Луговая, 18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90:12:100401:29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sz w:val="20"/>
                <w:szCs w:val="20"/>
              </w:rPr>
              <w:t>1442</w:t>
            </w:r>
          </w:p>
        </w:tc>
      </w:tr>
      <w:tr w:rsidR="00782D94" w:rsidRPr="00090472">
        <w:trPr>
          <w:trHeight w:hRule="exact" w:val="34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94" w:rsidRPr="00E816BD" w:rsidRDefault="00782D94" w:rsidP="006D384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sz w:val="20"/>
                <w:szCs w:val="20"/>
              </w:rPr>
              <w:t>ЗУ-00015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Новоандреевка,   ул. Луговая, 21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90:12:100401:55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2D94" w:rsidRPr="00090472" w:rsidRDefault="0078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782D94" w:rsidRPr="00090472">
        <w:trPr>
          <w:trHeight w:hRule="exact" w:val="34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94" w:rsidRPr="00E816BD" w:rsidRDefault="00782D94" w:rsidP="006D384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sz w:val="20"/>
                <w:szCs w:val="20"/>
              </w:rPr>
              <w:t>ЗУ-00016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Новоандреевка,   ул. Луговая, 22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90:12:100401:73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2D94" w:rsidRPr="00090472" w:rsidRDefault="0078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sz w:val="20"/>
                <w:szCs w:val="20"/>
              </w:rPr>
              <w:t>1442</w:t>
            </w:r>
          </w:p>
        </w:tc>
      </w:tr>
      <w:tr w:rsidR="00782D94" w:rsidRPr="00090472">
        <w:trPr>
          <w:trHeight w:hRule="exact" w:val="34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94" w:rsidRPr="00E816BD" w:rsidRDefault="00782D94" w:rsidP="006D384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sz w:val="20"/>
                <w:szCs w:val="20"/>
              </w:rPr>
              <w:t>ЗУ-00017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Новоандреевка,   ул. Луговая, 24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90:12:100401:69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sz w:val="20"/>
                <w:szCs w:val="20"/>
              </w:rPr>
              <w:t>1440</w:t>
            </w:r>
          </w:p>
        </w:tc>
      </w:tr>
      <w:tr w:rsidR="00782D94" w:rsidRPr="00090472">
        <w:trPr>
          <w:trHeight w:hRule="exact" w:val="34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94" w:rsidRPr="00E816BD" w:rsidRDefault="00782D94" w:rsidP="006D384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sz w:val="20"/>
                <w:szCs w:val="20"/>
              </w:rPr>
              <w:t>ЗУ-00018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Новоандреевка,   ул. Рассветная, 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90:12:100401:65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sz w:val="20"/>
                <w:szCs w:val="20"/>
              </w:rPr>
              <w:t>1443</w:t>
            </w:r>
          </w:p>
        </w:tc>
      </w:tr>
      <w:tr w:rsidR="00782D94" w:rsidRPr="00090472">
        <w:trPr>
          <w:trHeight w:hRule="exact" w:val="34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94" w:rsidRPr="00E816BD" w:rsidRDefault="00782D94" w:rsidP="006D384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sz w:val="20"/>
                <w:szCs w:val="20"/>
              </w:rPr>
              <w:t>ЗУ-00019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Новоандреевка,   ул. Рассветная, 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90:12:100401:66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2D94" w:rsidRPr="00090472" w:rsidRDefault="0078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sz w:val="20"/>
                <w:szCs w:val="20"/>
              </w:rPr>
              <w:t>1443</w:t>
            </w:r>
          </w:p>
        </w:tc>
      </w:tr>
      <w:tr w:rsidR="00782D94" w:rsidRPr="00090472">
        <w:trPr>
          <w:trHeight w:hRule="exact" w:val="34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94" w:rsidRPr="00E816BD" w:rsidRDefault="00782D94" w:rsidP="006D384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sz w:val="20"/>
                <w:szCs w:val="20"/>
              </w:rPr>
              <w:t>ЗУ-00020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Новоандреевка,   ул. Рассветная, 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90:12:100401:28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sz w:val="20"/>
                <w:szCs w:val="20"/>
              </w:rPr>
              <w:t>1453</w:t>
            </w:r>
          </w:p>
        </w:tc>
      </w:tr>
      <w:tr w:rsidR="00782D94" w:rsidRPr="00090472">
        <w:trPr>
          <w:trHeight w:hRule="exact" w:val="34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94" w:rsidRPr="00E816BD" w:rsidRDefault="00782D94" w:rsidP="006D384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sz w:val="20"/>
                <w:szCs w:val="20"/>
              </w:rPr>
              <w:t>ЗУ-00021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Новоандреевка,   ул. Рассветная, 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90:12:100401:10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sz w:val="20"/>
                <w:szCs w:val="20"/>
              </w:rPr>
              <w:t>1443</w:t>
            </w:r>
          </w:p>
        </w:tc>
      </w:tr>
      <w:tr w:rsidR="00782D94" w:rsidRPr="00090472">
        <w:trPr>
          <w:trHeight w:hRule="exact" w:val="34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94" w:rsidRPr="00E816BD" w:rsidRDefault="00782D94" w:rsidP="006D384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sz w:val="20"/>
                <w:szCs w:val="20"/>
              </w:rPr>
              <w:t>ЗУ-00022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Новоандреевка,   ул. Рассветная, 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90:12:100401:36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2D94" w:rsidRPr="00090472" w:rsidRDefault="0078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sz w:val="20"/>
                <w:szCs w:val="20"/>
              </w:rPr>
              <w:t>1453</w:t>
            </w:r>
          </w:p>
        </w:tc>
      </w:tr>
      <w:tr w:rsidR="00782D94" w:rsidRPr="00090472">
        <w:trPr>
          <w:trHeight w:hRule="exact" w:val="34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94" w:rsidRPr="00E816BD" w:rsidRDefault="00782D94" w:rsidP="006D384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sz w:val="20"/>
                <w:szCs w:val="20"/>
              </w:rPr>
              <w:t>ЗУ-00023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Новоандреевка,   ул. Рассветная, 11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90:12:100401:24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2D94" w:rsidRPr="00090472" w:rsidRDefault="0078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sz w:val="20"/>
                <w:szCs w:val="20"/>
              </w:rPr>
              <w:t>1453</w:t>
            </w:r>
          </w:p>
        </w:tc>
      </w:tr>
      <w:tr w:rsidR="00782D94" w:rsidRPr="00090472">
        <w:trPr>
          <w:trHeight w:hRule="exact" w:val="34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94" w:rsidRPr="00E816BD" w:rsidRDefault="00782D94" w:rsidP="006D384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sz w:val="20"/>
                <w:szCs w:val="20"/>
              </w:rPr>
              <w:t>ЗУ-00024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Новоандреевка,   ул. Рассветная, 13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90:12:100401:62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sz w:val="20"/>
                <w:szCs w:val="20"/>
              </w:rPr>
              <w:t>1453</w:t>
            </w:r>
          </w:p>
        </w:tc>
      </w:tr>
      <w:tr w:rsidR="00782D94" w:rsidRPr="00090472">
        <w:trPr>
          <w:trHeight w:hRule="exact" w:val="34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94" w:rsidRPr="00E816BD" w:rsidRDefault="00782D94" w:rsidP="006D384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D94" w:rsidRPr="00090472">
        <w:trPr>
          <w:trHeight w:hRule="exact" w:val="34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94" w:rsidRPr="00E816BD" w:rsidRDefault="00782D94" w:rsidP="009C56D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 w:rsidP="009C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sz w:val="20"/>
                <w:szCs w:val="20"/>
              </w:rPr>
              <w:t>ЗУ-00025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 w:rsidP="009C5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 w:rsidP="009C5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Новоандреевка,   ул. Рассветная, 15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 w:rsidP="009C5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90:12:100401:13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 w:rsidP="009C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sz w:val="20"/>
                <w:szCs w:val="20"/>
              </w:rPr>
              <w:t>1453</w:t>
            </w:r>
          </w:p>
        </w:tc>
      </w:tr>
      <w:tr w:rsidR="00782D94" w:rsidRPr="00090472">
        <w:trPr>
          <w:trHeight w:hRule="exact" w:val="34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94" w:rsidRPr="00E816BD" w:rsidRDefault="00782D94" w:rsidP="009C56D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 w:rsidP="009C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sz w:val="20"/>
                <w:szCs w:val="20"/>
              </w:rPr>
              <w:t>ЗУ-00026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 w:rsidP="009C5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 w:rsidP="009C5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Новоандреевка,   ул. Рассветная, 17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 w:rsidP="009C5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90:12:100401:40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2D94" w:rsidRPr="00090472" w:rsidRDefault="00782D94" w:rsidP="009C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sz w:val="20"/>
                <w:szCs w:val="20"/>
              </w:rPr>
              <w:t>1453</w:t>
            </w:r>
          </w:p>
        </w:tc>
      </w:tr>
      <w:tr w:rsidR="00782D94" w:rsidRPr="00090472">
        <w:trPr>
          <w:trHeight w:hRule="exact" w:val="34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94" w:rsidRPr="00E816BD" w:rsidRDefault="00782D94" w:rsidP="009C56D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 w:rsidP="009C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sz w:val="20"/>
                <w:szCs w:val="20"/>
              </w:rPr>
              <w:t>ЗУ-00027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 w:rsidP="009C5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 w:rsidP="009C5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Новоандреевка,   ул. Рассветная, 19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 w:rsidP="009C5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90:12:100401:52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2D94" w:rsidRPr="00090472" w:rsidRDefault="00782D94" w:rsidP="009C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sz w:val="20"/>
                <w:szCs w:val="20"/>
              </w:rPr>
              <w:t>1453</w:t>
            </w:r>
          </w:p>
        </w:tc>
      </w:tr>
      <w:tr w:rsidR="00782D94" w:rsidRPr="00090472">
        <w:trPr>
          <w:trHeight w:hRule="exact" w:val="34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94" w:rsidRPr="00E816BD" w:rsidRDefault="00782D94" w:rsidP="009C56D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 w:rsidP="009C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sz w:val="20"/>
                <w:szCs w:val="20"/>
              </w:rPr>
              <w:t>ЗУ-00028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 w:rsidP="009C5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 w:rsidP="009C5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Новоандреевка,   ул. Рассветная, 20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 w:rsidP="009C5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90:12:100401:31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 w:rsidP="009C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sz w:val="20"/>
                <w:szCs w:val="20"/>
              </w:rPr>
              <w:t>1443</w:t>
            </w:r>
          </w:p>
        </w:tc>
      </w:tr>
      <w:tr w:rsidR="00782D94" w:rsidRPr="00090472">
        <w:trPr>
          <w:trHeight w:hRule="exact" w:val="34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94" w:rsidRPr="00E816BD" w:rsidRDefault="00782D94" w:rsidP="009C56D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 w:rsidP="009C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sz w:val="20"/>
                <w:szCs w:val="20"/>
              </w:rPr>
              <w:t>ЗУ-00029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 w:rsidP="009C5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 w:rsidP="009C5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Новоандреевка,   ул. Рассветная, 21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 w:rsidP="009C5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90:12:100401:39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2D94" w:rsidRPr="00090472" w:rsidRDefault="00782D94" w:rsidP="009C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sz w:val="20"/>
                <w:szCs w:val="20"/>
              </w:rPr>
              <w:t>1453</w:t>
            </w:r>
          </w:p>
        </w:tc>
      </w:tr>
      <w:tr w:rsidR="00782D94" w:rsidRPr="00090472">
        <w:trPr>
          <w:trHeight w:hRule="exact" w:val="34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94" w:rsidRPr="00E816BD" w:rsidRDefault="00782D94" w:rsidP="009C56D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 w:rsidP="009C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sz w:val="20"/>
                <w:szCs w:val="20"/>
              </w:rPr>
              <w:t>ЗУ-00030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 w:rsidP="009C5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 w:rsidP="009C5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Новоандреевка,   ул. Рассветная, 24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 w:rsidP="009C5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90:12:100401:35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2D94" w:rsidRPr="00090472" w:rsidRDefault="00782D94" w:rsidP="009C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sz w:val="20"/>
                <w:szCs w:val="20"/>
              </w:rPr>
              <w:t>1443</w:t>
            </w:r>
          </w:p>
        </w:tc>
      </w:tr>
      <w:tr w:rsidR="00782D94" w:rsidRPr="00090472">
        <w:trPr>
          <w:trHeight w:hRule="exact" w:val="34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94" w:rsidRPr="00E816BD" w:rsidRDefault="00782D94" w:rsidP="009C56D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 w:rsidP="009C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sz w:val="20"/>
                <w:szCs w:val="20"/>
              </w:rPr>
              <w:t>ЗУ-00031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 w:rsidP="009C5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 w:rsidP="009C5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Новоандреевка,   ул. Рассветная, 26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 w:rsidP="009C5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90:12:100401:26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 w:rsidP="009C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sz w:val="20"/>
                <w:szCs w:val="20"/>
              </w:rPr>
              <w:t>1443</w:t>
            </w:r>
          </w:p>
        </w:tc>
      </w:tr>
      <w:tr w:rsidR="00782D94" w:rsidRPr="00090472">
        <w:trPr>
          <w:trHeight w:hRule="exact" w:val="34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94" w:rsidRPr="00E816BD" w:rsidRDefault="00782D94" w:rsidP="009C56D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 w:rsidP="009C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sz w:val="20"/>
                <w:szCs w:val="20"/>
              </w:rPr>
              <w:t>ЗУ-00032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 w:rsidP="009C5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 w:rsidP="009C5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Новоандреевка,   ул. Рассветная, 28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 w:rsidP="009C5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90:12:100401:27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 w:rsidP="009C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sz w:val="20"/>
                <w:szCs w:val="20"/>
              </w:rPr>
              <w:t>1443</w:t>
            </w:r>
          </w:p>
        </w:tc>
      </w:tr>
      <w:tr w:rsidR="00782D94" w:rsidRPr="00090472">
        <w:trPr>
          <w:trHeight w:hRule="exact" w:val="34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94" w:rsidRPr="00E816BD" w:rsidRDefault="00782D94" w:rsidP="009C56D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 w:rsidP="009C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sz w:val="20"/>
                <w:szCs w:val="20"/>
              </w:rPr>
              <w:t>ЗУ-00033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 w:rsidP="009C5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 w:rsidP="009C5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Новоандреевка,   ул. Салгирная, 40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 w:rsidP="009C5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90:12:100102:35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2D94" w:rsidRPr="00090472" w:rsidRDefault="00782D94" w:rsidP="009C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sz w:val="20"/>
                <w:szCs w:val="20"/>
              </w:rPr>
              <w:t>2228</w:t>
            </w:r>
          </w:p>
        </w:tc>
      </w:tr>
      <w:tr w:rsidR="00782D94" w:rsidRPr="00090472">
        <w:trPr>
          <w:trHeight w:hRule="exact" w:val="34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94" w:rsidRPr="00E816BD" w:rsidRDefault="00782D94" w:rsidP="009C56D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 w:rsidP="009C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sz w:val="20"/>
                <w:szCs w:val="20"/>
              </w:rPr>
              <w:t>ЗУ-00034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 w:rsidP="009C5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 w:rsidP="009C5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Новоандреевка,   ул. Юбилейная, 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 w:rsidP="009C5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90:12:100103:12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 w:rsidP="009C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sz w:val="20"/>
                <w:szCs w:val="20"/>
              </w:rPr>
              <w:t>1650</w:t>
            </w:r>
          </w:p>
        </w:tc>
      </w:tr>
      <w:tr w:rsidR="00782D94" w:rsidRPr="00090472">
        <w:trPr>
          <w:trHeight w:hRule="exact" w:val="34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94" w:rsidRPr="00E816BD" w:rsidRDefault="00782D94" w:rsidP="009C56D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 w:rsidP="009C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sz w:val="20"/>
                <w:szCs w:val="20"/>
              </w:rPr>
              <w:t>ЗУ-00035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 w:rsidP="009C5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 w:rsidP="009C5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Новоандреевка,   ул. Янтарная, 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 w:rsidP="009C5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90:12:100401:63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2D94" w:rsidRPr="00090472" w:rsidRDefault="00782D94" w:rsidP="009C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sz w:val="20"/>
                <w:szCs w:val="20"/>
              </w:rPr>
              <w:t>1443</w:t>
            </w:r>
          </w:p>
        </w:tc>
      </w:tr>
      <w:tr w:rsidR="00782D94" w:rsidRPr="00090472">
        <w:trPr>
          <w:trHeight w:hRule="exact" w:val="34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94" w:rsidRPr="00E816BD" w:rsidRDefault="00782D94" w:rsidP="009C56D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 w:rsidP="009C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sz w:val="20"/>
                <w:szCs w:val="20"/>
              </w:rPr>
              <w:t>ЗУ-00036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 w:rsidP="009C5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 w:rsidP="009C5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Новоандреевка,   ул. Янтарная,9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 w:rsidP="009C5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90:12:100401:38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 w:rsidP="009C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sz w:val="20"/>
                <w:szCs w:val="20"/>
              </w:rPr>
              <w:t>1443</w:t>
            </w:r>
          </w:p>
        </w:tc>
      </w:tr>
      <w:tr w:rsidR="00782D94" w:rsidRPr="00090472">
        <w:trPr>
          <w:trHeight w:hRule="exact" w:val="34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94" w:rsidRPr="00E816BD" w:rsidRDefault="00782D94" w:rsidP="009C56D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 w:rsidP="009C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sz w:val="20"/>
                <w:szCs w:val="20"/>
              </w:rPr>
              <w:t>ЗУ-00037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 w:rsidP="009C5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 w:rsidP="009C5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Новоандреевка,   ул. Янтарная, 10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 w:rsidP="009C5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90:12:100401:61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2D94" w:rsidRPr="00090472" w:rsidRDefault="00782D94" w:rsidP="009C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sz w:val="20"/>
                <w:szCs w:val="20"/>
              </w:rPr>
              <w:t>1396</w:t>
            </w:r>
          </w:p>
        </w:tc>
      </w:tr>
      <w:tr w:rsidR="00782D94" w:rsidRPr="00090472">
        <w:trPr>
          <w:trHeight w:hRule="exact" w:val="34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94" w:rsidRPr="00E816BD" w:rsidRDefault="00782D94" w:rsidP="009C56D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 w:rsidP="009C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sz w:val="20"/>
                <w:szCs w:val="20"/>
              </w:rPr>
              <w:t>ЗУ-00038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 w:rsidP="009C5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 w:rsidP="009C5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Новоандреевка,   ул. Янтарная, 11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 w:rsidP="009C5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90:12:100401:25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2D94" w:rsidRPr="00090472" w:rsidRDefault="00782D94" w:rsidP="009C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sz w:val="20"/>
                <w:szCs w:val="20"/>
              </w:rPr>
              <w:t>1443</w:t>
            </w:r>
          </w:p>
        </w:tc>
      </w:tr>
      <w:tr w:rsidR="00782D94" w:rsidRPr="00090472">
        <w:trPr>
          <w:trHeight w:hRule="exact" w:val="34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94" w:rsidRPr="00E816BD" w:rsidRDefault="00782D94" w:rsidP="009C56D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 w:rsidP="009C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sz w:val="20"/>
                <w:szCs w:val="20"/>
              </w:rPr>
              <w:t>ЗУ-00039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 w:rsidP="009C5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 w:rsidP="009C5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Новоандреевка,   ул. Янтарная,12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 w:rsidP="009C5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90:12:100401:16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 w:rsidP="009C5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1215</w:t>
            </w:r>
          </w:p>
        </w:tc>
      </w:tr>
      <w:tr w:rsidR="00782D94" w:rsidRPr="00090472">
        <w:trPr>
          <w:trHeight w:hRule="exact" w:val="34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94" w:rsidRPr="00E816BD" w:rsidRDefault="00782D94" w:rsidP="009C56D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 w:rsidP="009C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sz w:val="20"/>
                <w:szCs w:val="20"/>
              </w:rPr>
              <w:t>ЗУ-00040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 w:rsidP="009C5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 w:rsidP="009C5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Новоандреевка,   ул. Янтарная, 13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 w:rsidP="009C5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90:12:100401:68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2D94" w:rsidRPr="00090472" w:rsidRDefault="00782D94" w:rsidP="009C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sz w:val="20"/>
                <w:szCs w:val="20"/>
              </w:rPr>
              <w:t>1443</w:t>
            </w:r>
          </w:p>
        </w:tc>
      </w:tr>
      <w:tr w:rsidR="00782D94" w:rsidRPr="00090472">
        <w:trPr>
          <w:trHeight w:hRule="exact" w:val="34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94" w:rsidRPr="00E816BD" w:rsidRDefault="00782D94" w:rsidP="009C56D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 w:rsidP="009C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sz w:val="20"/>
                <w:szCs w:val="20"/>
              </w:rPr>
              <w:t>ЗУ-00041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 w:rsidP="009C5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 w:rsidP="009C5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Новоандреевка,   ул. Янтарная, 17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 w:rsidP="009C5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90:12:100401:34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 w:rsidP="009C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sz w:val="20"/>
                <w:szCs w:val="20"/>
              </w:rPr>
              <w:t>1443</w:t>
            </w:r>
          </w:p>
        </w:tc>
      </w:tr>
      <w:tr w:rsidR="00782D94" w:rsidRPr="00090472">
        <w:trPr>
          <w:trHeight w:hRule="exact" w:val="34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94" w:rsidRPr="00E816BD" w:rsidRDefault="00782D94" w:rsidP="009C56D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 w:rsidP="009C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sz w:val="20"/>
                <w:szCs w:val="20"/>
              </w:rPr>
              <w:t>ЗУ-00042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 w:rsidP="009C5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 w:rsidP="009C5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Новоандреевка,   ул. Янтарная, 18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 w:rsidP="009C5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90:12:100401:51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 w:rsidP="009C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sz w:val="20"/>
                <w:szCs w:val="20"/>
              </w:rPr>
              <w:t>1217</w:t>
            </w:r>
          </w:p>
        </w:tc>
      </w:tr>
      <w:tr w:rsidR="00782D94" w:rsidRPr="00090472">
        <w:trPr>
          <w:trHeight w:hRule="exact" w:val="34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94" w:rsidRPr="00E816BD" w:rsidRDefault="00782D94" w:rsidP="009C56D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 w:rsidP="009C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sz w:val="20"/>
                <w:szCs w:val="20"/>
              </w:rPr>
              <w:t>ЗУ-00043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 w:rsidP="009C5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 w:rsidP="009C5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Новоандреевка,   ул. Янтарная, 20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 w:rsidP="009C5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90:12:100401:72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2D94" w:rsidRPr="00090472" w:rsidRDefault="00782D94" w:rsidP="009C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782D94" w:rsidRPr="00090472">
        <w:trPr>
          <w:trHeight w:hRule="exact" w:val="34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94" w:rsidRPr="00E816BD" w:rsidRDefault="00782D94" w:rsidP="009C56D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 w:rsidP="009C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sz w:val="20"/>
                <w:szCs w:val="20"/>
              </w:rPr>
              <w:t>ЗУ-00044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 w:rsidP="009C5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 w:rsidP="009C5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Новоандреевка,   ул. Янтарная, 23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 w:rsidP="009C5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90:12:100401:42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 w:rsidP="009C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sz w:val="20"/>
                <w:szCs w:val="20"/>
              </w:rPr>
              <w:t>1443</w:t>
            </w:r>
          </w:p>
        </w:tc>
      </w:tr>
      <w:tr w:rsidR="00782D94" w:rsidRPr="00090472">
        <w:trPr>
          <w:trHeight w:hRule="exact" w:val="34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94" w:rsidRPr="00E816BD" w:rsidRDefault="00782D94" w:rsidP="009C56D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 w:rsidP="009C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sz w:val="20"/>
                <w:szCs w:val="20"/>
              </w:rPr>
              <w:t>ЗУ-00045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 w:rsidP="009C5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 w:rsidP="009C5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Новоандреевка,   ул. Ясная, 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 w:rsidP="009C5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90:12:100401:50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 w:rsidP="009C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sz w:val="20"/>
                <w:szCs w:val="20"/>
              </w:rPr>
              <w:t>1442</w:t>
            </w:r>
          </w:p>
        </w:tc>
      </w:tr>
      <w:tr w:rsidR="00782D94" w:rsidRPr="00090472">
        <w:trPr>
          <w:trHeight w:hRule="exact" w:val="34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94" w:rsidRPr="00E816BD" w:rsidRDefault="00782D94" w:rsidP="009C56D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 w:rsidP="009C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sz w:val="20"/>
                <w:szCs w:val="20"/>
              </w:rPr>
              <w:t>ЗУ-00046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 w:rsidP="009C5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 w:rsidP="009C5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Новоандреевка,   ул. Ясная, 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 w:rsidP="009C5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90:12:100401:57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 w:rsidP="009C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sz w:val="20"/>
                <w:szCs w:val="20"/>
              </w:rPr>
              <w:t>1453</w:t>
            </w:r>
          </w:p>
        </w:tc>
      </w:tr>
      <w:tr w:rsidR="00782D94" w:rsidRPr="00090472">
        <w:trPr>
          <w:trHeight w:hRule="exact" w:val="34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94" w:rsidRPr="00E816BD" w:rsidRDefault="00782D94" w:rsidP="009C56D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 w:rsidP="009C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sz w:val="20"/>
                <w:szCs w:val="20"/>
              </w:rPr>
              <w:t>ЗУ-00047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 w:rsidP="009C5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 w:rsidP="009C5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Новоандреевка,   ул. Ясная, 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 w:rsidP="009C5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90:12:100401:48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 w:rsidP="009C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sz w:val="20"/>
                <w:szCs w:val="20"/>
              </w:rPr>
              <w:t>1442</w:t>
            </w:r>
          </w:p>
        </w:tc>
      </w:tr>
      <w:tr w:rsidR="00782D94" w:rsidRPr="00090472">
        <w:trPr>
          <w:trHeight w:hRule="exact" w:val="34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94" w:rsidRPr="00E816BD" w:rsidRDefault="00782D94" w:rsidP="009C56D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 w:rsidP="009C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sz w:val="20"/>
                <w:szCs w:val="20"/>
              </w:rPr>
              <w:t>ЗУ-00048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 w:rsidP="009C5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 w:rsidP="009C5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Новоандреевка,   ул. Ясная, 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 w:rsidP="009C5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90:12:100401:74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2D94" w:rsidRPr="00090472" w:rsidRDefault="00782D94" w:rsidP="009C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sz w:val="20"/>
                <w:szCs w:val="20"/>
              </w:rPr>
              <w:t>1453</w:t>
            </w:r>
          </w:p>
        </w:tc>
      </w:tr>
      <w:tr w:rsidR="00782D94" w:rsidRPr="00090472">
        <w:trPr>
          <w:trHeight w:hRule="exact" w:val="34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94" w:rsidRPr="00E816BD" w:rsidRDefault="00782D94" w:rsidP="009C56D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 w:rsidP="009C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sz w:val="20"/>
                <w:szCs w:val="20"/>
              </w:rPr>
              <w:t>ЗУ-00049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 w:rsidP="009C5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 w:rsidP="009C5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Новоандреевка,   ул. Ясная, 12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 w:rsidP="009C5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90:12:100401:8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 w:rsidP="009C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sz w:val="20"/>
                <w:szCs w:val="20"/>
              </w:rPr>
              <w:t>1453</w:t>
            </w:r>
          </w:p>
        </w:tc>
      </w:tr>
      <w:tr w:rsidR="00782D94" w:rsidRPr="00090472">
        <w:trPr>
          <w:trHeight w:hRule="exact" w:val="34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94" w:rsidRPr="00E816BD" w:rsidRDefault="00782D94" w:rsidP="009C56D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 w:rsidP="009C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sz w:val="20"/>
                <w:szCs w:val="20"/>
              </w:rPr>
              <w:t>ЗУ-00050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 w:rsidP="009C5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 w:rsidP="009C5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Новоандреевка,   ул. Ясная,14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 w:rsidP="009C5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90:12:100401:7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 w:rsidP="009C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sz w:val="20"/>
                <w:szCs w:val="20"/>
              </w:rPr>
              <w:t>1453</w:t>
            </w:r>
          </w:p>
        </w:tc>
      </w:tr>
      <w:tr w:rsidR="00782D94" w:rsidRPr="00090472">
        <w:trPr>
          <w:trHeight w:hRule="exact" w:val="34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94" w:rsidRPr="00E816BD" w:rsidRDefault="00782D94" w:rsidP="009C56D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 w:rsidP="009C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sz w:val="20"/>
                <w:szCs w:val="20"/>
              </w:rPr>
              <w:t>ЗУ-00051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 w:rsidP="009C5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 w:rsidP="009C5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Новоандреевка,   ул. Ясная, 15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 w:rsidP="009C5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90:12:100401:54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 w:rsidP="009C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sz w:val="20"/>
                <w:szCs w:val="20"/>
              </w:rPr>
              <w:t>1442</w:t>
            </w:r>
          </w:p>
        </w:tc>
      </w:tr>
      <w:tr w:rsidR="00782D94" w:rsidRPr="00090472">
        <w:trPr>
          <w:trHeight w:hRule="exact" w:val="34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94" w:rsidRPr="00E816BD" w:rsidRDefault="00782D94" w:rsidP="009C56D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 w:rsidP="009C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sz w:val="20"/>
                <w:szCs w:val="20"/>
              </w:rPr>
              <w:t>ЗУ-00052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 w:rsidP="009C5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 w:rsidP="009C5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Новоандреевка,   ул. Ясная, 18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 w:rsidP="009C5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90:12:100401:43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2D94" w:rsidRPr="00090472" w:rsidRDefault="00782D94" w:rsidP="009C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472">
              <w:rPr>
                <w:rFonts w:ascii="Times New Roman" w:hAnsi="Times New Roman" w:cs="Times New Roman"/>
                <w:sz w:val="20"/>
                <w:szCs w:val="20"/>
              </w:rPr>
              <w:t>1453</w:t>
            </w:r>
          </w:p>
        </w:tc>
      </w:tr>
      <w:tr w:rsidR="00782D94" w:rsidRPr="00090472">
        <w:trPr>
          <w:trHeight w:hRule="exact" w:val="34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D94" w:rsidRPr="00E816BD" w:rsidRDefault="00782D94" w:rsidP="009C56D4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2D94" w:rsidRPr="00090472" w:rsidRDefault="00782D94" w:rsidP="009C56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 w:rsidP="009C5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 w:rsidP="009C56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2D94" w:rsidRPr="00090472" w:rsidRDefault="00782D94" w:rsidP="009C56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82D94" w:rsidRPr="00090472" w:rsidRDefault="00782D94" w:rsidP="009C5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2D94" w:rsidRPr="00B13D47" w:rsidRDefault="00782D94" w:rsidP="00B13D4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  <w:sectPr w:rsidR="00782D94" w:rsidRPr="00B13D47">
          <w:pgSz w:w="16834" w:h="11909" w:orient="landscape"/>
          <w:pgMar w:top="1440" w:right="375" w:bottom="360" w:left="374" w:header="720" w:footer="720" w:gutter="0"/>
          <w:cols w:space="60"/>
          <w:noEndnote/>
        </w:sectPr>
      </w:pPr>
    </w:p>
    <w:p w:rsidR="00782D94" w:rsidRDefault="00782D94" w:rsidP="00FF6A29">
      <w:pPr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782D94" w:rsidRDefault="00782D94" w:rsidP="00FF6A29">
      <w:pPr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782D94" w:rsidRDefault="00782D94"/>
    <w:sectPr w:rsidR="00782D94" w:rsidSect="00B13D4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3C0"/>
    <w:multiLevelType w:val="hybridMultilevel"/>
    <w:tmpl w:val="E45635E8"/>
    <w:lvl w:ilvl="0" w:tplc="55367A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F79DF"/>
    <w:multiLevelType w:val="hybridMultilevel"/>
    <w:tmpl w:val="015EAE90"/>
    <w:lvl w:ilvl="0" w:tplc="396AFFC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6A29"/>
    <w:rsid w:val="000102A6"/>
    <w:rsid w:val="00090472"/>
    <w:rsid w:val="00107906"/>
    <w:rsid w:val="00341CA3"/>
    <w:rsid w:val="003B166E"/>
    <w:rsid w:val="003F6BC1"/>
    <w:rsid w:val="0045237F"/>
    <w:rsid w:val="004F1EA0"/>
    <w:rsid w:val="005818D7"/>
    <w:rsid w:val="005C25A7"/>
    <w:rsid w:val="00607F78"/>
    <w:rsid w:val="006D3843"/>
    <w:rsid w:val="007444AF"/>
    <w:rsid w:val="00782D94"/>
    <w:rsid w:val="007957BD"/>
    <w:rsid w:val="009C56D4"/>
    <w:rsid w:val="009E4B59"/>
    <w:rsid w:val="00AB5F6B"/>
    <w:rsid w:val="00B13D47"/>
    <w:rsid w:val="00B16AAC"/>
    <w:rsid w:val="00BE18FD"/>
    <w:rsid w:val="00C50C01"/>
    <w:rsid w:val="00C773B6"/>
    <w:rsid w:val="00E4477F"/>
    <w:rsid w:val="00E816BD"/>
    <w:rsid w:val="00EF760E"/>
    <w:rsid w:val="00F91C47"/>
    <w:rsid w:val="00FD79FE"/>
    <w:rsid w:val="00FF6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A2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F6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6A29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BE18FD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BE18F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4</Pages>
  <Words>987</Words>
  <Characters>5627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1</cp:lastModifiedBy>
  <cp:revision>5</cp:revision>
  <cp:lastPrinted>2015-09-21T07:00:00Z</cp:lastPrinted>
  <dcterms:created xsi:type="dcterms:W3CDTF">2015-09-21T07:01:00Z</dcterms:created>
  <dcterms:modified xsi:type="dcterms:W3CDTF">2016-04-29T06:06:00Z</dcterms:modified>
</cp:coreProperties>
</file>