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9" w:rsidRPr="00565DE4" w:rsidRDefault="00F03049" w:rsidP="00FD75CA">
      <w:pPr>
        <w:jc w:val="center"/>
      </w:pPr>
      <w:r w:rsidRPr="00D36D33">
        <w:rPr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rimea_Emblem" style="width:31.5pt;height:42pt;visibility:visible">
            <v:imagedata r:id="rId5" o:title=""/>
          </v:shape>
        </w:pict>
      </w:r>
    </w:p>
    <w:p w:rsidR="00F03049" w:rsidRDefault="00F03049" w:rsidP="00FD75C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F03049" w:rsidRPr="00565DE4" w:rsidRDefault="00F03049" w:rsidP="00FD75C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Новоандреевского сельского</w:t>
      </w:r>
      <w:r w:rsidRPr="00565DE4">
        <w:rPr>
          <w:b/>
          <w:bCs/>
        </w:rPr>
        <w:t xml:space="preserve"> </w:t>
      </w:r>
      <w:r>
        <w:rPr>
          <w:b/>
          <w:bCs/>
        </w:rPr>
        <w:t>поселения</w:t>
      </w:r>
    </w:p>
    <w:p w:rsidR="00F03049" w:rsidRDefault="00F03049" w:rsidP="00FD75CA">
      <w:pPr>
        <w:spacing w:after="0" w:line="240" w:lineRule="auto"/>
        <w:jc w:val="center"/>
        <w:rPr>
          <w:b/>
          <w:bCs/>
        </w:rPr>
      </w:pPr>
      <w:r w:rsidRPr="00565DE4">
        <w:rPr>
          <w:b/>
          <w:bCs/>
        </w:rPr>
        <w:t xml:space="preserve"> Симферопольского района</w:t>
      </w:r>
      <w:r>
        <w:rPr>
          <w:b/>
          <w:bCs/>
        </w:rPr>
        <w:t xml:space="preserve"> </w:t>
      </w:r>
      <w:r w:rsidRPr="00565DE4">
        <w:rPr>
          <w:b/>
          <w:bCs/>
        </w:rPr>
        <w:t>Республики Крым</w:t>
      </w:r>
    </w:p>
    <w:p w:rsidR="00F03049" w:rsidRPr="00565DE4" w:rsidRDefault="00F03049" w:rsidP="00FD75CA">
      <w:pPr>
        <w:pBdr>
          <w:bottom w:val="single" w:sz="12" w:space="1" w:color="auto"/>
        </w:pBdr>
        <w:spacing w:after="0" w:line="240" w:lineRule="auto"/>
        <w:rPr>
          <w:b/>
          <w:bCs/>
        </w:rPr>
      </w:pPr>
    </w:p>
    <w:p w:rsidR="00F03049" w:rsidRDefault="00F03049" w:rsidP="00FD75CA">
      <w:pPr>
        <w:spacing w:after="0" w:line="240" w:lineRule="auto"/>
        <w:jc w:val="center"/>
        <w:rPr>
          <w:b/>
          <w:bCs/>
        </w:rPr>
      </w:pPr>
    </w:p>
    <w:p w:rsidR="00F03049" w:rsidRDefault="00F03049" w:rsidP="00FD75C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F03049" w:rsidRPr="00565DE4" w:rsidRDefault="00F03049" w:rsidP="00FD75CA">
      <w:pPr>
        <w:spacing w:after="0" w:line="240" w:lineRule="auto"/>
        <w:jc w:val="center"/>
        <w:rPr>
          <w:b/>
          <w:bCs/>
        </w:rPr>
      </w:pPr>
    </w:p>
    <w:p w:rsidR="00F03049" w:rsidRDefault="00F03049" w:rsidP="00FD75C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«04» апреля </w:t>
      </w:r>
      <w:r w:rsidRPr="00565DE4">
        <w:rPr>
          <w:b/>
          <w:bCs/>
        </w:rPr>
        <w:t>201</w:t>
      </w:r>
      <w:r>
        <w:rPr>
          <w:b/>
          <w:bCs/>
        </w:rPr>
        <w:t>6</w:t>
      </w:r>
      <w:r w:rsidRPr="00565DE4">
        <w:rPr>
          <w:b/>
          <w:bCs/>
        </w:rPr>
        <w:t>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№ 03-о/д</w:t>
      </w:r>
    </w:p>
    <w:p w:rsidR="00F03049" w:rsidRDefault="00F03049" w:rsidP="00FD75CA">
      <w:pPr>
        <w:suppressAutoHyphens/>
        <w:spacing w:after="0" w:line="240" w:lineRule="auto"/>
        <w:jc w:val="both"/>
        <w:rPr>
          <w:b/>
          <w:bCs/>
          <w:lang w:val="uk-UA"/>
        </w:rPr>
      </w:pPr>
    </w:p>
    <w:p w:rsidR="00F03049" w:rsidRDefault="00F03049" w:rsidP="00FD75CA">
      <w:pPr>
        <w:suppressAutoHyphens/>
        <w:spacing w:after="0" w:line="240" w:lineRule="auto"/>
        <w:jc w:val="both"/>
        <w:rPr>
          <w:b/>
          <w:bCs/>
          <w:lang w:val="uk-UA"/>
        </w:rPr>
      </w:pPr>
    </w:p>
    <w:p w:rsidR="00F03049" w:rsidRPr="006D020E" w:rsidRDefault="00F03049" w:rsidP="00FD75CA">
      <w:pPr>
        <w:suppressAutoHyphens/>
        <w:spacing w:after="0" w:line="240" w:lineRule="auto"/>
        <w:jc w:val="both"/>
        <w:rPr>
          <w:b/>
          <w:bCs/>
          <w:lang w:eastAsia="ar-SA"/>
        </w:rPr>
      </w:pPr>
      <w:r w:rsidRPr="006D020E">
        <w:rPr>
          <w:b/>
          <w:bCs/>
          <w:lang w:eastAsia="ar-SA"/>
        </w:rPr>
        <w:t xml:space="preserve">О назначении публичных слушаний </w:t>
      </w:r>
    </w:p>
    <w:p w:rsidR="00F03049" w:rsidRPr="006D020E" w:rsidRDefault="00F03049" w:rsidP="00FD75CA">
      <w:pPr>
        <w:suppressAutoHyphens/>
        <w:spacing w:after="0" w:line="240" w:lineRule="auto"/>
        <w:jc w:val="both"/>
        <w:rPr>
          <w:b/>
          <w:bCs/>
          <w:lang w:eastAsia="ar-SA"/>
        </w:rPr>
      </w:pPr>
      <w:r w:rsidRPr="006D020E">
        <w:rPr>
          <w:b/>
          <w:bCs/>
          <w:lang w:eastAsia="ar-SA"/>
        </w:rPr>
        <w:t xml:space="preserve">по вопросу присвоения МБОУ </w:t>
      </w:r>
    </w:p>
    <w:p w:rsidR="00F03049" w:rsidRDefault="00F03049" w:rsidP="00FD75CA">
      <w:pPr>
        <w:suppressAutoHyphens/>
        <w:spacing w:after="0" w:line="240" w:lineRule="auto"/>
        <w:jc w:val="both"/>
        <w:rPr>
          <w:b/>
          <w:bCs/>
          <w:lang w:eastAsia="ar-SA"/>
        </w:rPr>
      </w:pPr>
      <w:r w:rsidRPr="006D020E">
        <w:rPr>
          <w:b/>
          <w:bCs/>
          <w:lang w:eastAsia="ar-SA"/>
        </w:rPr>
        <w:t>«Новоандреевская школа» имени</w:t>
      </w:r>
      <w:r w:rsidRPr="007119EA">
        <w:rPr>
          <w:b/>
          <w:bCs/>
          <w:lang w:eastAsia="ar-SA"/>
        </w:rPr>
        <w:t xml:space="preserve"> </w:t>
      </w:r>
    </w:p>
    <w:p w:rsidR="00F03049" w:rsidRPr="007119EA" w:rsidRDefault="00F03049" w:rsidP="00FD75CA">
      <w:pPr>
        <w:suppressAutoHyphens/>
        <w:spacing w:after="0" w:line="240" w:lineRule="auto"/>
        <w:jc w:val="both"/>
        <w:rPr>
          <w:b/>
          <w:bCs/>
          <w:lang w:eastAsia="ar-SA"/>
        </w:rPr>
      </w:pPr>
      <w:r w:rsidRPr="006D020E">
        <w:rPr>
          <w:b/>
          <w:bCs/>
          <w:lang w:eastAsia="ar-SA"/>
        </w:rPr>
        <w:t xml:space="preserve">кавалера </w:t>
      </w:r>
      <w:r>
        <w:rPr>
          <w:b/>
          <w:bCs/>
          <w:lang w:val="uk-UA" w:eastAsia="ar-SA"/>
        </w:rPr>
        <w:t>ордена</w:t>
      </w:r>
      <w:r w:rsidRPr="006D020E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С</w:t>
      </w:r>
      <w:r w:rsidRPr="006D020E">
        <w:rPr>
          <w:b/>
          <w:bCs/>
          <w:lang w:eastAsia="ar-SA"/>
        </w:rPr>
        <w:t>лавы</w:t>
      </w:r>
      <w:r>
        <w:rPr>
          <w:b/>
          <w:bCs/>
          <w:lang w:val="uk-UA" w:eastAsia="ar-SA"/>
        </w:rPr>
        <w:t xml:space="preserve"> </w:t>
      </w:r>
      <w:r>
        <w:rPr>
          <w:b/>
          <w:bCs/>
          <w:lang w:val="en-US" w:eastAsia="ar-SA"/>
        </w:rPr>
        <w:t>I</w:t>
      </w:r>
      <w:r>
        <w:rPr>
          <w:b/>
          <w:bCs/>
          <w:lang w:eastAsia="ar-SA"/>
        </w:rPr>
        <w:t>-</w:t>
      </w:r>
      <w:r>
        <w:rPr>
          <w:b/>
          <w:bCs/>
          <w:lang w:val="en-US" w:eastAsia="ar-SA"/>
        </w:rPr>
        <w:t>III</w:t>
      </w:r>
      <w:r>
        <w:rPr>
          <w:b/>
          <w:bCs/>
          <w:lang w:eastAsia="ar-SA"/>
        </w:rPr>
        <w:t xml:space="preserve"> степени</w:t>
      </w:r>
    </w:p>
    <w:p w:rsidR="00F03049" w:rsidRPr="006D020E" w:rsidRDefault="00F03049" w:rsidP="00FD75CA">
      <w:pPr>
        <w:suppressAutoHyphens/>
        <w:spacing w:after="0" w:line="240" w:lineRule="auto"/>
        <w:jc w:val="both"/>
        <w:rPr>
          <w:b/>
          <w:bCs/>
          <w:lang w:eastAsia="ar-SA"/>
        </w:rPr>
      </w:pPr>
      <w:r w:rsidRPr="006D020E">
        <w:rPr>
          <w:b/>
          <w:bCs/>
          <w:lang w:eastAsia="ar-SA"/>
        </w:rPr>
        <w:t xml:space="preserve">Василия Алексеевича Осипова </w:t>
      </w:r>
    </w:p>
    <w:p w:rsidR="00F03049" w:rsidRDefault="00F03049" w:rsidP="00FD75CA">
      <w:pPr>
        <w:suppressAutoHyphens/>
        <w:spacing w:after="0" w:line="240" w:lineRule="auto"/>
        <w:ind w:firstLine="708"/>
        <w:jc w:val="both"/>
        <w:rPr>
          <w:lang w:val="uk-UA" w:eastAsia="uk-UA"/>
        </w:rPr>
      </w:pPr>
    </w:p>
    <w:p w:rsidR="00F03049" w:rsidRPr="006D020E" w:rsidRDefault="00F03049" w:rsidP="00FD75CA">
      <w:pPr>
        <w:suppressAutoHyphens/>
        <w:spacing w:after="0" w:line="240" w:lineRule="auto"/>
        <w:ind w:firstLine="708"/>
        <w:jc w:val="both"/>
        <w:rPr>
          <w:lang w:val="uk-UA" w:eastAsia="uk-UA"/>
        </w:rPr>
      </w:pPr>
    </w:p>
    <w:p w:rsidR="00F03049" w:rsidRDefault="00F03049" w:rsidP="00FD75CA">
      <w:pPr>
        <w:tabs>
          <w:tab w:val="left" w:pos="851"/>
        </w:tabs>
        <w:spacing w:after="0" w:line="240" w:lineRule="auto"/>
        <w:ind w:firstLine="851"/>
        <w:jc w:val="both"/>
        <w:rPr>
          <w:spacing w:val="1"/>
          <w:lang w:eastAsia="ru-RU"/>
        </w:rPr>
      </w:pPr>
      <w:r w:rsidRPr="007119EA">
        <w:rPr>
          <w:spacing w:val="1"/>
          <w:lang w:eastAsia="ru-RU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pacing w:val="1"/>
          <w:lang w:eastAsia="ru-RU"/>
        </w:rPr>
        <w:t xml:space="preserve">руководствуясь </w:t>
      </w:r>
      <w:r w:rsidRPr="007119EA">
        <w:rPr>
          <w:spacing w:val="1"/>
          <w:lang w:eastAsia="ru-RU"/>
        </w:rPr>
        <w:t xml:space="preserve">статьей 19 Устава муниципального образования Новоандреевское сельское поселение Симферопольского района Республики Крым </w:t>
      </w:r>
      <w:r>
        <w:rPr>
          <w:spacing w:val="1"/>
          <w:lang w:eastAsia="ru-RU"/>
        </w:rPr>
        <w:t xml:space="preserve">, </w:t>
      </w:r>
      <w:r w:rsidRPr="007119EA">
        <w:rPr>
          <w:spacing w:val="1"/>
          <w:lang w:eastAsia="ru-RU"/>
        </w:rPr>
        <w:t>решени</w:t>
      </w:r>
      <w:r>
        <w:rPr>
          <w:spacing w:val="1"/>
          <w:lang w:eastAsia="ru-RU"/>
        </w:rPr>
        <w:t>ем</w:t>
      </w:r>
      <w:r w:rsidRPr="007119EA">
        <w:rPr>
          <w:spacing w:val="1"/>
          <w:lang w:eastAsia="ru-RU"/>
        </w:rPr>
        <w:t xml:space="preserve"> 15 сессия  01 созыва Новоандреевского сельского совета №  83/15 от 27.04.2015г. «Об утверждении Положения об  организации и проведении публичных слушаний в муниципальном образовании Новоандреевское сельское поселение Симфероп</w:t>
      </w:r>
      <w:r>
        <w:rPr>
          <w:spacing w:val="1"/>
          <w:lang w:eastAsia="ru-RU"/>
        </w:rPr>
        <w:t xml:space="preserve">ольского района Республики Крым, в связи с поступившим обращением председателя света ветеранов Новоандреевского сельского поселения о рассмотрении вопроса </w:t>
      </w:r>
      <w:r w:rsidRPr="00A2306D">
        <w:rPr>
          <w:spacing w:val="1"/>
          <w:lang w:eastAsia="ru-RU"/>
        </w:rPr>
        <w:t xml:space="preserve">присвоения МБОУ «Новоандреевская школа» имени кавалера ордена славы I-III степени </w:t>
      </w:r>
      <w:r>
        <w:rPr>
          <w:spacing w:val="1"/>
          <w:lang w:eastAsia="ru-RU"/>
        </w:rPr>
        <w:t>В.А.</w:t>
      </w:r>
      <w:r w:rsidRPr="00A2306D">
        <w:rPr>
          <w:spacing w:val="1"/>
          <w:lang w:eastAsia="ru-RU"/>
        </w:rPr>
        <w:t xml:space="preserve"> Осипова</w:t>
      </w:r>
      <w:r>
        <w:rPr>
          <w:spacing w:val="1"/>
          <w:lang w:eastAsia="ru-RU"/>
        </w:rPr>
        <w:t>:</w:t>
      </w:r>
    </w:p>
    <w:p w:rsidR="00F03049" w:rsidRDefault="00F03049" w:rsidP="00FD75CA">
      <w:pPr>
        <w:tabs>
          <w:tab w:val="left" w:pos="851"/>
        </w:tabs>
        <w:spacing w:after="0" w:line="240" w:lineRule="auto"/>
        <w:ind w:firstLine="851"/>
        <w:jc w:val="both"/>
        <w:rPr>
          <w:color w:val="000000"/>
        </w:rPr>
      </w:pPr>
    </w:p>
    <w:p w:rsidR="00F03049" w:rsidRPr="007119EA" w:rsidRDefault="00F03049" w:rsidP="00FD75CA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lang w:eastAsia="ru-RU"/>
        </w:rPr>
      </w:pPr>
      <w:r>
        <w:rPr>
          <w:lang w:eastAsia="ru-RU"/>
        </w:rPr>
        <w:t>Назначить публичные слушания по</w:t>
      </w:r>
      <w:r w:rsidRPr="007119EA">
        <w:rPr>
          <w:lang w:eastAsia="ru-RU"/>
        </w:rPr>
        <w:t xml:space="preserve"> вопросу присвоения МБОУ «Новоандреевская школа» имени кавалера ордена славы I-III степени</w:t>
      </w:r>
      <w:r>
        <w:rPr>
          <w:lang w:eastAsia="ru-RU"/>
        </w:rPr>
        <w:t xml:space="preserve"> </w:t>
      </w:r>
      <w:r w:rsidRPr="007119EA">
        <w:rPr>
          <w:lang w:eastAsia="ru-RU"/>
        </w:rPr>
        <w:t>Василия Алексеевича</w:t>
      </w:r>
      <w:r>
        <w:rPr>
          <w:lang w:eastAsia="ru-RU"/>
        </w:rPr>
        <w:t xml:space="preserve"> </w:t>
      </w:r>
      <w:r w:rsidRPr="007119EA">
        <w:rPr>
          <w:lang w:eastAsia="ru-RU"/>
        </w:rPr>
        <w:t xml:space="preserve">Осипова </w:t>
      </w:r>
      <w:r>
        <w:rPr>
          <w:lang w:eastAsia="ru-RU"/>
        </w:rPr>
        <w:t>на 04 мая 2016</w:t>
      </w:r>
      <w:r w:rsidRPr="007119EA">
        <w:rPr>
          <w:lang w:eastAsia="ru-RU"/>
        </w:rPr>
        <w:t>г</w:t>
      </w:r>
      <w:r>
        <w:rPr>
          <w:lang w:eastAsia="ru-RU"/>
        </w:rPr>
        <w:t>.</w:t>
      </w:r>
      <w:r w:rsidRPr="007119EA">
        <w:rPr>
          <w:lang w:eastAsia="ru-RU"/>
        </w:rPr>
        <w:t xml:space="preserve"> в 17 часов 00 минут.</w:t>
      </w:r>
    </w:p>
    <w:p w:rsidR="00F03049" w:rsidRPr="007119EA" w:rsidRDefault="00F03049" w:rsidP="00FD75CA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lang w:eastAsia="ru-RU"/>
        </w:rPr>
      </w:pPr>
      <w:r w:rsidRPr="007119EA">
        <w:rPr>
          <w:lang w:eastAsia="ru-RU"/>
        </w:rPr>
        <w:t>Определить место проведения публичных слушаний – актовый зал администрации Новоандреевского сельского поселения, расположенный по адресу: Симферопольский р-н, с. Новоандреевка</w:t>
      </w:r>
      <w:r>
        <w:rPr>
          <w:lang w:eastAsia="ru-RU"/>
        </w:rPr>
        <w:t>,</w:t>
      </w:r>
      <w:r w:rsidRPr="007119EA">
        <w:rPr>
          <w:lang w:eastAsia="ru-RU"/>
        </w:rPr>
        <w:t xml:space="preserve"> ул. Победы 36</w:t>
      </w:r>
    </w:p>
    <w:p w:rsidR="00F03049" w:rsidRPr="007119EA" w:rsidRDefault="00F03049" w:rsidP="00FD75CA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lang w:eastAsia="ru-RU"/>
        </w:rPr>
      </w:pPr>
      <w:r w:rsidRPr="007119EA">
        <w:rPr>
          <w:lang w:eastAsia="ru-RU"/>
        </w:rPr>
        <w:t>Создать комиссию по п</w:t>
      </w:r>
      <w:r>
        <w:rPr>
          <w:lang w:eastAsia="ru-RU"/>
        </w:rPr>
        <w:t>роведению публичных слушаний по</w:t>
      </w:r>
      <w:r w:rsidRPr="003D11D8">
        <w:rPr>
          <w:lang w:eastAsia="ru-RU"/>
        </w:rPr>
        <w:t xml:space="preserve"> вопросу присвоения МБОУ «Новоандреевская школа» имени кавалера ордена славы I-III степени Василия Алексеевича Осипова </w:t>
      </w:r>
      <w:r w:rsidRPr="007119EA">
        <w:rPr>
          <w:lang w:eastAsia="ru-RU"/>
        </w:rPr>
        <w:t>в составе согласно приложению.</w:t>
      </w:r>
    </w:p>
    <w:p w:rsidR="00F03049" w:rsidRDefault="00F03049" w:rsidP="00FD75CA">
      <w:pPr>
        <w:tabs>
          <w:tab w:val="left" w:pos="851"/>
          <w:tab w:val="left" w:pos="1134"/>
          <w:tab w:val="left" w:pos="1418"/>
        </w:tabs>
        <w:spacing w:after="0" w:line="319" w:lineRule="atLeast"/>
        <w:jc w:val="both"/>
        <w:textAlignment w:val="baseline"/>
      </w:pPr>
      <w:r>
        <w:rPr>
          <w:lang w:eastAsia="ru-RU"/>
        </w:rPr>
        <w:tab/>
      </w:r>
      <w:r>
        <w:rPr>
          <w:lang w:eastAsia="ru-RU"/>
        </w:rPr>
        <w:tab/>
      </w:r>
      <w:r w:rsidRPr="005B5705">
        <w:rPr>
          <w:b/>
          <w:bCs/>
          <w:lang w:eastAsia="ru-RU"/>
        </w:rPr>
        <w:t>Комиссии:</w:t>
      </w:r>
      <w:r w:rsidRPr="005B5705">
        <w:t xml:space="preserve"> </w:t>
      </w:r>
    </w:p>
    <w:p w:rsidR="00F03049" w:rsidRPr="005B5705" w:rsidRDefault="00F03049" w:rsidP="00FD75CA">
      <w:pPr>
        <w:tabs>
          <w:tab w:val="left" w:pos="851"/>
          <w:tab w:val="left" w:pos="1134"/>
          <w:tab w:val="left" w:pos="1418"/>
        </w:tabs>
        <w:spacing w:after="0" w:line="319" w:lineRule="atLeast"/>
        <w:jc w:val="both"/>
        <w:textAlignment w:val="baseline"/>
        <w:rPr>
          <w:b/>
          <w:bCs/>
          <w:lang w:eastAsia="ru-RU"/>
        </w:rPr>
      </w:pPr>
      <w:r w:rsidRPr="005B5705">
        <w:tab/>
      </w:r>
      <w:r>
        <w:t xml:space="preserve">- </w:t>
      </w:r>
      <w:r>
        <w:rPr>
          <w:lang w:eastAsia="ru-RU"/>
        </w:rPr>
        <w:t>о</w:t>
      </w:r>
      <w:r w:rsidRPr="005B5705">
        <w:rPr>
          <w:lang w:eastAsia="ru-RU"/>
        </w:rPr>
        <w:t>рганизовать мероприятия по подготовке и проведению публичных слушаний</w:t>
      </w:r>
      <w:r w:rsidRPr="005B5705">
        <w:rPr>
          <w:b/>
          <w:bCs/>
          <w:lang w:eastAsia="ru-RU"/>
        </w:rPr>
        <w:t>.</w:t>
      </w:r>
    </w:p>
    <w:p w:rsidR="00F03049" w:rsidRPr="003D11D8" w:rsidRDefault="00F03049" w:rsidP="00FD75CA">
      <w:pPr>
        <w:tabs>
          <w:tab w:val="left" w:pos="851"/>
          <w:tab w:val="left" w:pos="1134"/>
          <w:tab w:val="left" w:pos="1418"/>
        </w:tabs>
        <w:spacing w:after="0" w:line="319" w:lineRule="atLeast"/>
        <w:jc w:val="both"/>
        <w:textAlignment w:val="baseline"/>
        <w:rPr>
          <w:lang w:eastAsia="ru-RU"/>
        </w:rPr>
      </w:pPr>
      <w:r>
        <w:rPr>
          <w:lang w:eastAsia="ru-RU"/>
        </w:rPr>
        <w:tab/>
      </w:r>
      <w:r w:rsidRPr="003D11D8">
        <w:rPr>
          <w:lang w:eastAsia="ru-RU"/>
        </w:rPr>
        <w:t xml:space="preserve">- организовать </w:t>
      </w:r>
      <w:r>
        <w:rPr>
          <w:lang w:eastAsia="ru-RU"/>
        </w:rPr>
        <w:t>прием</w:t>
      </w:r>
      <w:r w:rsidRPr="005B5705">
        <w:rPr>
          <w:lang w:eastAsia="ru-RU"/>
        </w:rPr>
        <w:t xml:space="preserve"> заявок на участие  в слушаниях,  замечаний, предложений</w:t>
      </w:r>
      <w:r>
        <w:rPr>
          <w:lang w:eastAsia="ru-RU"/>
        </w:rPr>
        <w:t xml:space="preserve"> </w:t>
      </w:r>
      <w:r w:rsidRPr="003D11D8">
        <w:rPr>
          <w:lang w:eastAsia="ru-RU"/>
        </w:rPr>
        <w:t>от жителей поселения</w:t>
      </w:r>
      <w:r>
        <w:rPr>
          <w:lang w:eastAsia="ru-RU"/>
        </w:rPr>
        <w:t xml:space="preserve"> по</w:t>
      </w:r>
      <w:r w:rsidRPr="00D71EF6">
        <w:rPr>
          <w:lang w:eastAsia="ru-RU"/>
        </w:rPr>
        <w:t xml:space="preserve"> вопросу присвоения МБОУ «Новоандреевская школа» имени кавалера ордена славы I-III степени Василия Алексеевича Осипова</w:t>
      </w:r>
      <w:r w:rsidRPr="003D11D8">
        <w:rPr>
          <w:lang w:eastAsia="ru-RU"/>
        </w:rPr>
        <w:t>;</w:t>
      </w:r>
    </w:p>
    <w:p w:rsidR="00F03049" w:rsidRDefault="00F03049" w:rsidP="00FD75CA">
      <w:pPr>
        <w:tabs>
          <w:tab w:val="left" w:pos="851"/>
          <w:tab w:val="left" w:pos="1134"/>
          <w:tab w:val="left" w:pos="1418"/>
        </w:tabs>
        <w:spacing w:after="0" w:line="319" w:lineRule="atLeast"/>
        <w:jc w:val="both"/>
        <w:textAlignment w:val="baseline"/>
        <w:rPr>
          <w:lang w:eastAsia="ru-RU"/>
        </w:rPr>
      </w:pPr>
      <w:r>
        <w:rPr>
          <w:lang w:eastAsia="ru-RU"/>
        </w:rPr>
        <w:tab/>
      </w:r>
      <w:r w:rsidRPr="003D11D8">
        <w:rPr>
          <w:lang w:eastAsia="ru-RU"/>
        </w:rPr>
        <w:t xml:space="preserve">- разместить </w:t>
      </w:r>
      <w:r>
        <w:rPr>
          <w:lang w:eastAsia="ru-RU"/>
        </w:rPr>
        <w:t>информацию о проведении общественных слушаний</w:t>
      </w:r>
      <w:r w:rsidRPr="003D11D8">
        <w:rPr>
          <w:lang w:eastAsia="ru-RU"/>
        </w:rPr>
        <w:t xml:space="preserve"> на информационном стенде </w:t>
      </w:r>
      <w:r w:rsidRPr="00DA651A">
        <w:rPr>
          <w:lang w:eastAsia="ru-RU"/>
        </w:rPr>
        <w:t>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Симферопольский р-н., с. Новоандреевка, ул. Победы 36)</w:t>
      </w:r>
      <w:r>
        <w:rPr>
          <w:lang w:eastAsia="ru-RU"/>
        </w:rPr>
        <w:t>, а также разместить указанную информацию в местах массовых скопления граждан.</w:t>
      </w:r>
    </w:p>
    <w:p w:rsidR="00F03049" w:rsidRPr="00DA651A" w:rsidRDefault="00F03049" w:rsidP="00FD75CA">
      <w:pPr>
        <w:tabs>
          <w:tab w:val="left" w:pos="851"/>
          <w:tab w:val="left" w:pos="1134"/>
          <w:tab w:val="left" w:pos="1418"/>
        </w:tabs>
        <w:spacing w:after="0" w:line="319" w:lineRule="atLeast"/>
        <w:ind w:firstLine="851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4. </w:t>
      </w:r>
      <w:r w:rsidRPr="00DA651A">
        <w:rPr>
          <w:lang w:eastAsia="ru-RU"/>
        </w:rPr>
        <w:t>Письменные предложения жителей Новоандреевского сельского поселения, письменные заявления на участие в публичных слушаниях принимаются по адресу: 297511, Республики Крым, Симферопольский район, с. Новоандреевка ул. Победы 36 администрация Новоандреевского сельского поселения.</w:t>
      </w:r>
    </w:p>
    <w:p w:rsidR="00F03049" w:rsidRDefault="00F03049" w:rsidP="00FD75CA">
      <w:pPr>
        <w:tabs>
          <w:tab w:val="left" w:pos="851"/>
          <w:tab w:val="left" w:pos="1134"/>
          <w:tab w:val="left" w:pos="1418"/>
        </w:tabs>
        <w:spacing w:after="0" w:line="319" w:lineRule="atLeast"/>
        <w:ind w:firstLine="851"/>
        <w:jc w:val="both"/>
        <w:textAlignment w:val="baseline"/>
        <w:rPr>
          <w:lang w:eastAsia="ru-RU"/>
        </w:rPr>
      </w:pPr>
      <w:r w:rsidRPr="00DA651A">
        <w:rPr>
          <w:lang w:eastAsia="ru-RU"/>
        </w:rPr>
        <w:t xml:space="preserve">Прием письменных предложений и заявлений прекращается  в 17 часов 00 минут </w:t>
      </w:r>
      <w:r>
        <w:rPr>
          <w:lang w:eastAsia="ru-RU"/>
        </w:rPr>
        <w:t>29 апреля</w:t>
      </w:r>
      <w:r w:rsidRPr="00DA651A">
        <w:rPr>
          <w:lang w:eastAsia="ru-RU"/>
        </w:rPr>
        <w:t xml:space="preserve"> 201</w:t>
      </w:r>
      <w:r>
        <w:rPr>
          <w:lang w:eastAsia="ru-RU"/>
        </w:rPr>
        <w:t>6</w:t>
      </w:r>
      <w:r w:rsidRPr="00DA651A">
        <w:rPr>
          <w:lang w:eastAsia="ru-RU"/>
        </w:rPr>
        <w:t xml:space="preserve"> года.</w:t>
      </w:r>
    </w:p>
    <w:p w:rsidR="00F03049" w:rsidRPr="00D71EF6" w:rsidRDefault="00F03049" w:rsidP="00FD75CA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spacing w:after="0" w:line="319" w:lineRule="atLeast"/>
        <w:ind w:left="0" w:firstLine="851"/>
        <w:jc w:val="both"/>
        <w:textAlignment w:val="baseline"/>
        <w:rPr>
          <w:lang w:eastAsia="ru-RU"/>
        </w:rPr>
      </w:pPr>
      <w:r w:rsidRPr="00D71EF6">
        <w:rPr>
          <w:lang w:eastAsia="ru-RU"/>
        </w:rPr>
        <w:t xml:space="preserve">Обнародовать настоящее </w:t>
      </w:r>
      <w:r>
        <w:rPr>
          <w:lang w:eastAsia="ru-RU"/>
        </w:rPr>
        <w:t>распоряжение</w:t>
      </w:r>
      <w:r w:rsidRPr="00D71EF6">
        <w:rPr>
          <w:lang w:eastAsia="ru-RU"/>
        </w:rPr>
        <w:t xml:space="preserve"> путем размещения его на   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Симферопольский р-н., с. Новоандреевка, ул. Победы 36), а также разместить его на официальном сайте Новоандреевского сельского поселения (</w:t>
      </w:r>
      <w:r>
        <w:rPr>
          <w:lang w:eastAsia="ru-RU"/>
        </w:rPr>
        <w:t>новоандреевка.рф)</w:t>
      </w:r>
    </w:p>
    <w:p w:rsidR="00F03049" w:rsidRPr="00184967" w:rsidRDefault="00F03049" w:rsidP="00FD75CA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851"/>
        <w:jc w:val="both"/>
        <w:rPr>
          <w:lang w:eastAsia="ru-RU"/>
        </w:rPr>
      </w:pPr>
      <w:r w:rsidRPr="00184967">
        <w:rPr>
          <w:lang w:eastAsia="ru-RU"/>
        </w:rPr>
        <w:tab/>
        <w:t>Контроль за выполнением</w:t>
      </w:r>
      <w:r w:rsidRPr="00184967">
        <w:rPr>
          <w:spacing w:val="1"/>
          <w:lang w:eastAsia="ru-RU"/>
        </w:rPr>
        <w:t xml:space="preserve"> настоящего </w:t>
      </w:r>
      <w:r>
        <w:rPr>
          <w:spacing w:val="1"/>
          <w:lang w:eastAsia="ru-RU"/>
        </w:rPr>
        <w:t>распоряжения</w:t>
      </w:r>
      <w:r w:rsidRPr="00184967">
        <w:rPr>
          <w:lang w:eastAsia="ru-RU"/>
        </w:rPr>
        <w:t xml:space="preserve"> оставляю за собой.</w:t>
      </w:r>
    </w:p>
    <w:p w:rsidR="00F03049" w:rsidRPr="00565DE4" w:rsidRDefault="00F03049" w:rsidP="00FD75CA">
      <w:pPr>
        <w:suppressAutoHyphens/>
        <w:spacing w:after="0" w:line="240" w:lineRule="auto"/>
        <w:rPr>
          <w:lang w:eastAsia="ar-SA"/>
        </w:rPr>
      </w:pPr>
    </w:p>
    <w:p w:rsidR="00F03049" w:rsidRPr="00565DE4" w:rsidRDefault="00F03049" w:rsidP="00FD75CA">
      <w:pPr>
        <w:suppressAutoHyphens/>
        <w:spacing w:after="0" w:line="240" w:lineRule="auto"/>
        <w:rPr>
          <w:b/>
          <w:bCs/>
          <w:lang w:eastAsia="ar-SA"/>
        </w:rPr>
      </w:pPr>
    </w:p>
    <w:p w:rsidR="00F03049" w:rsidRPr="00565DE4" w:rsidRDefault="00F03049" w:rsidP="00FD75CA">
      <w:pPr>
        <w:pStyle w:val="ListParagraph"/>
        <w:spacing w:after="0" w:line="240" w:lineRule="auto"/>
        <w:ind w:left="0" w:firstLine="708"/>
        <w:rPr>
          <w:b/>
          <w:bCs/>
        </w:rPr>
      </w:pPr>
      <w:r w:rsidRPr="00565DE4">
        <w:rPr>
          <w:b/>
          <w:bCs/>
        </w:rPr>
        <w:t xml:space="preserve">Председатель </w:t>
      </w:r>
    </w:p>
    <w:p w:rsidR="00F03049" w:rsidRPr="00565DE4" w:rsidRDefault="00F03049" w:rsidP="00FD75CA">
      <w:pPr>
        <w:pStyle w:val="ListParagraph"/>
        <w:spacing w:after="0" w:line="240" w:lineRule="auto"/>
        <w:ind w:left="0" w:firstLine="708"/>
        <w:rPr>
          <w:b/>
          <w:bCs/>
        </w:rPr>
      </w:pPr>
      <w:r w:rsidRPr="00565DE4">
        <w:rPr>
          <w:b/>
          <w:bCs/>
        </w:rPr>
        <w:t>Новоандреевского сельского совета</w:t>
      </w:r>
      <w:r w:rsidRPr="00565DE4">
        <w:rPr>
          <w:b/>
          <w:bCs/>
        </w:rPr>
        <w:tab/>
      </w:r>
      <w:r w:rsidRPr="00565DE4">
        <w:rPr>
          <w:b/>
          <w:bCs/>
        </w:rPr>
        <w:tab/>
      </w:r>
      <w:r w:rsidRPr="00565DE4">
        <w:rPr>
          <w:b/>
          <w:bCs/>
        </w:rPr>
        <w:tab/>
      </w:r>
      <w:r w:rsidRPr="00565DE4">
        <w:rPr>
          <w:b/>
          <w:bCs/>
        </w:rPr>
        <w:tab/>
        <w:t xml:space="preserve">          </w:t>
      </w:r>
    </w:p>
    <w:p w:rsidR="00F03049" w:rsidRPr="00565DE4" w:rsidRDefault="00F03049" w:rsidP="00FD75CA">
      <w:pPr>
        <w:pStyle w:val="ListParagraph"/>
        <w:spacing w:after="0" w:line="240" w:lineRule="auto"/>
        <w:ind w:left="0" w:firstLine="708"/>
        <w:rPr>
          <w:b/>
          <w:bCs/>
        </w:rPr>
      </w:pPr>
      <w:r w:rsidRPr="00565DE4">
        <w:rPr>
          <w:b/>
          <w:bCs/>
        </w:rPr>
        <w:t xml:space="preserve">Глава администрации </w:t>
      </w:r>
    </w:p>
    <w:p w:rsidR="00F03049" w:rsidRPr="00565DE4" w:rsidRDefault="00F03049" w:rsidP="00FD75CA">
      <w:pPr>
        <w:pStyle w:val="ListParagraph"/>
        <w:spacing w:after="0" w:line="240" w:lineRule="auto"/>
        <w:ind w:left="0" w:firstLine="708"/>
        <w:rPr>
          <w:b/>
          <w:bCs/>
        </w:rPr>
      </w:pPr>
      <w:r w:rsidRPr="00565DE4">
        <w:rPr>
          <w:b/>
          <w:bCs/>
        </w:rPr>
        <w:t>Новоандреевского сельского поселения</w:t>
      </w:r>
      <w:r w:rsidRPr="00565DE4">
        <w:rPr>
          <w:b/>
          <w:bCs/>
        </w:rPr>
        <w:tab/>
      </w:r>
      <w:r w:rsidRPr="00565DE4">
        <w:rPr>
          <w:b/>
          <w:bCs/>
        </w:rPr>
        <w:tab/>
        <w:t xml:space="preserve">     В.Ю. Вайсбейн</w:t>
      </w:r>
    </w:p>
    <w:p w:rsidR="00F03049" w:rsidRPr="00184967" w:rsidRDefault="00F03049" w:rsidP="00FD75CA">
      <w:pPr>
        <w:spacing w:after="0" w:line="240" w:lineRule="auto"/>
        <w:ind w:firstLine="900"/>
        <w:jc w:val="center"/>
        <w:rPr>
          <w:rFonts w:ascii="Calibri" w:hAnsi="Calibri" w:cs="Calibri"/>
          <w:sz w:val="24"/>
          <w:szCs w:val="24"/>
          <w:lang w:eastAsia="ru-RU"/>
        </w:rPr>
      </w:pPr>
    </w:p>
    <w:p w:rsidR="00F03049" w:rsidRPr="00184967" w:rsidRDefault="00F03049" w:rsidP="00FD75CA">
      <w:pPr>
        <w:spacing w:after="0" w:line="240" w:lineRule="auto"/>
        <w:ind w:firstLine="900"/>
        <w:jc w:val="both"/>
        <w:rPr>
          <w:lang w:eastAsia="ru-RU"/>
        </w:rPr>
      </w:pPr>
    </w:p>
    <w:p w:rsidR="00F03049" w:rsidRPr="00184967" w:rsidRDefault="00F03049" w:rsidP="00FD75CA">
      <w:pPr>
        <w:spacing w:after="0" w:line="240" w:lineRule="auto"/>
        <w:ind w:firstLine="900"/>
        <w:jc w:val="both"/>
        <w:rPr>
          <w:lang w:eastAsia="ru-RU"/>
        </w:rPr>
      </w:pPr>
    </w:p>
    <w:p w:rsidR="00F03049" w:rsidRDefault="00F03049" w:rsidP="00FD75CA">
      <w:pPr>
        <w:suppressAutoHyphens/>
        <w:spacing w:after="0" w:line="240" w:lineRule="auto"/>
        <w:jc w:val="both"/>
        <w:rPr>
          <w:lang w:eastAsia="ar-SA"/>
        </w:rPr>
      </w:pPr>
    </w:p>
    <w:p w:rsidR="00F03049" w:rsidRDefault="00F03049" w:rsidP="00FD75CA">
      <w:pPr>
        <w:suppressAutoHyphens/>
        <w:spacing w:after="0" w:line="240" w:lineRule="auto"/>
        <w:jc w:val="both"/>
        <w:rPr>
          <w:lang w:eastAsia="ar-SA"/>
        </w:rPr>
      </w:pPr>
    </w:p>
    <w:p w:rsidR="00F03049" w:rsidRDefault="00F03049" w:rsidP="00FD75CA">
      <w:pPr>
        <w:suppressAutoHyphens/>
        <w:spacing w:after="0" w:line="240" w:lineRule="auto"/>
        <w:jc w:val="both"/>
        <w:rPr>
          <w:lang w:eastAsia="ar-SA"/>
        </w:rPr>
      </w:pPr>
    </w:p>
    <w:p w:rsidR="00F03049" w:rsidRDefault="00F03049" w:rsidP="00FD75CA">
      <w:pPr>
        <w:suppressAutoHyphens/>
        <w:spacing w:after="0" w:line="240" w:lineRule="auto"/>
        <w:jc w:val="both"/>
        <w:rPr>
          <w:lang w:eastAsia="ar-SA"/>
        </w:rPr>
      </w:pPr>
    </w:p>
    <w:p w:rsidR="00F03049" w:rsidRDefault="00F03049" w:rsidP="00FD75CA">
      <w:pPr>
        <w:suppressAutoHyphens/>
        <w:spacing w:after="0" w:line="240" w:lineRule="auto"/>
        <w:jc w:val="both"/>
        <w:rPr>
          <w:lang w:eastAsia="ar-SA"/>
        </w:rPr>
      </w:pPr>
    </w:p>
    <w:p w:rsidR="00F03049" w:rsidRDefault="00F03049" w:rsidP="00FD75CA">
      <w:pPr>
        <w:suppressAutoHyphens/>
        <w:spacing w:after="0" w:line="240" w:lineRule="auto"/>
        <w:jc w:val="both"/>
        <w:rPr>
          <w:lang w:eastAsia="ar-SA"/>
        </w:rPr>
      </w:pPr>
    </w:p>
    <w:p w:rsidR="00F03049" w:rsidRDefault="00F03049" w:rsidP="00FD75CA">
      <w:pPr>
        <w:suppressAutoHyphens/>
        <w:spacing w:after="0" w:line="240" w:lineRule="auto"/>
        <w:jc w:val="both"/>
        <w:rPr>
          <w:lang w:eastAsia="ar-SA"/>
        </w:rPr>
      </w:pPr>
    </w:p>
    <w:p w:rsidR="00F03049" w:rsidRDefault="00F03049" w:rsidP="00FD75CA">
      <w:pPr>
        <w:suppressAutoHyphens/>
        <w:spacing w:after="0" w:line="240" w:lineRule="auto"/>
        <w:jc w:val="both"/>
        <w:rPr>
          <w:lang w:eastAsia="ar-SA"/>
        </w:rPr>
      </w:pPr>
    </w:p>
    <w:p w:rsidR="00F03049" w:rsidRDefault="00F03049" w:rsidP="00FD75CA">
      <w:pPr>
        <w:suppressAutoHyphens/>
        <w:spacing w:after="0" w:line="240" w:lineRule="auto"/>
        <w:jc w:val="both"/>
        <w:rPr>
          <w:lang w:eastAsia="ar-SA"/>
        </w:rPr>
      </w:pPr>
    </w:p>
    <w:p w:rsidR="00F03049" w:rsidRPr="007F4BAD" w:rsidRDefault="00F03049" w:rsidP="00FD75CA">
      <w:pPr>
        <w:suppressAutoHyphens/>
        <w:spacing w:after="0" w:line="240" w:lineRule="auto"/>
        <w:jc w:val="right"/>
        <w:rPr>
          <w:b/>
          <w:bCs/>
          <w:lang w:eastAsia="ar-SA"/>
        </w:rPr>
      </w:pPr>
      <w:r w:rsidRPr="007F4BAD">
        <w:rPr>
          <w:b/>
          <w:bCs/>
          <w:lang w:eastAsia="ar-SA"/>
        </w:rPr>
        <w:t xml:space="preserve">Приложение </w:t>
      </w:r>
    </w:p>
    <w:p w:rsidR="00F03049" w:rsidRPr="007F4BAD" w:rsidRDefault="00F03049" w:rsidP="00FD75CA">
      <w:pPr>
        <w:suppressAutoHyphens/>
        <w:spacing w:after="0" w:line="240" w:lineRule="auto"/>
        <w:jc w:val="right"/>
        <w:rPr>
          <w:b/>
          <w:bCs/>
          <w:lang w:eastAsia="ar-SA"/>
        </w:rPr>
      </w:pPr>
      <w:r w:rsidRPr="007F4BAD">
        <w:rPr>
          <w:b/>
          <w:bCs/>
          <w:lang w:eastAsia="ar-SA"/>
        </w:rPr>
        <w:t xml:space="preserve">к распоряжению главы администрации </w:t>
      </w:r>
    </w:p>
    <w:p w:rsidR="00F03049" w:rsidRPr="007F4BAD" w:rsidRDefault="00F03049" w:rsidP="00FD75CA">
      <w:pPr>
        <w:suppressAutoHyphens/>
        <w:spacing w:after="0" w:line="240" w:lineRule="auto"/>
        <w:jc w:val="right"/>
        <w:rPr>
          <w:b/>
          <w:bCs/>
          <w:lang w:eastAsia="ar-SA"/>
        </w:rPr>
      </w:pPr>
      <w:r w:rsidRPr="007F4BAD">
        <w:rPr>
          <w:b/>
          <w:bCs/>
          <w:lang w:eastAsia="ar-SA"/>
        </w:rPr>
        <w:t>Новоандреевского сельского поселения</w:t>
      </w:r>
    </w:p>
    <w:p w:rsidR="00F03049" w:rsidRPr="007F4BAD" w:rsidRDefault="00F03049" w:rsidP="00FD75CA">
      <w:pPr>
        <w:suppressAutoHyphens/>
        <w:spacing w:after="0" w:line="240" w:lineRule="auto"/>
        <w:jc w:val="right"/>
        <w:rPr>
          <w:b/>
          <w:bCs/>
          <w:lang w:eastAsia="ar-SA"/>
        </w:rPr>
      </w:pPr>
      <w:r w:rsidRPr="007F4BAD">
        <w:rPr>
          <w:b/>
          <w:bCs/>
          <w:lang w:eastAsia="ar-SA"/>
        </w:rPr>
        <w:t>Симферопольского района Республики Крым</w:t>
      </w:r>
    </w:p>
    <w:p w:rsidR="00F03049" w:rsidRPr="007F4BAD" w:rsidRDefault="00F03049" w:rsidP="00FD75CA">
      <w:pPr>
        <w:suppressAutoHyphens/>
        <w:spacing w:after="0" w:line="240" w:lineRule="auto"/>
        <w:jc w:val="right"/>
        <w:rPr>
          <w:b/>
          <w:bCs/>
          <w:lang w:eastAsia="ar-SA"/>
        </w:rPr>
      </w:pPr>
      <w:r w:rsidRPr="007F4BAD">
        <w:rPr>
          <w:b/>
          <w:bCs/>
          <w:lang w:eastAsia="ar-SA"/>
        </w:rPr>
        <w:t>от 15 апреля 2016г. № 03-о/д</w:t>
      </w:r>
    </w:p>
    <w:p w:rsidR="00F03049" w:rsidRPr="007F4BAD" w:rsidRDefault="00F03049" w:rsidP="00FD75CA">
      <w:pPr>
        <w:suppressAutoHyphens/>
        <w:spacing w:after="0" w:line="240" w:lineRule="auto"/>
        <w:jc w:val="both"/>
        <w:rPr>
          <w:b/>
          <w:bCs/>
          <w:lang w:eastAsia="ar-SA"/>
        </w:rPr>
      </w:pPr>
    </w:p>
    <w:p w:rsidR="00F03049" w:rsidRDefault="00F03049" w:rsidP="00FD75CA">
      <w:pPr>
        <w:suppressAutoHyphens/>
        <w:spacing w:after="0" w:line="240" w:lineRule="auto"/>
        <w:jc w:val="both"/>
        <w:rPr>
          <w:lang w:eastAsia="ar-SA"/>
        </w:rPr>
      </w:pPr>
    </w:p>
    <w:p w:rsidR="00F03049" w:rsidRPr="007F4BAD" w:rsidRDefault="00F03049" w:rsidP="00FD75CA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7F4BAD">
        <w:rPr>
          <w:b/>
          <w:bCs/>
        </w:rPr>
        <w:t>Комиссия</w:t>
      </w:r>
    </w:p>
    <w:p w:rsidR="00F03049" w:rsidRDefault="00F03049" w:rsidP="00FD75CA">
      <w:pPr>
        <w:suppressAutoHyphens/>
        <w:spacing w:after="0" w:line="240" w:lineRule="auto"/>
        <w:jc w:val="center"/>
        <w:rPr>
          <w:b/>
          <w:bCs/>
        </w:rPr>
      </w:pPr>
      <w:r w:rsidRPr="007F4BAD">
        <w:rPr>
          <w:b/>
          <w:bCs/>
        </w:rPr>
        <w:t xml:space="preserve">по организации и проведению публичных слушаний по вопросу присвоения МБОУ «Новоандреевская школа» </w:t>
      </w:r>
    </w:p>
    <w:p w:rsidR="00F03049" w:rsidRDefault="00F03049" w:rsidP="00FD75CA">
      <w:pPr>
        <w:suppressAutoHyphens/>
        <w:spacing w:after="0" w:line="240" w:lineRule="auto"/>
        <w:jc w:val="center"/>
        <w:rPr>
          <w:b/>
          <w:bCs/>
        </w:rPr>
      </w:pPr>
      <w:r w:rsidRPr="007F4BAD">
        <w:rPr>
          <w:b/>
          <w:bCs/>
        </w:rPr>
        <w:t xml:space="preserve">имени кавалера ордена </w:t>
      </w:r>
      <w:r>
        <w:rPr>
          <w:b/>
          <w:bCs/>
        </w:rPr>
        <w:t>С</w:t>
      </w:r>
      <w:r w:rsidRPr="007F4BAD">
        <w:rPr>
          <w:b/>
          <w:bCs/>
        </w:rPr>
        <w:t xml:space="preserve">лавы I-III степени </w:t>
      </w:r>
    </w:p>
    <w:p w:rsidR="00F03049" w:rsidRDefault="00F03049" w:rsidP="00FD75CA">
      <w:pPr>
        <w:suppressAutoHyphens/>
        <w:spacing w:after="0" w:line="240" w:lineRule="auto"/>
        <w:jc w:val="center"/>
        <w:rPr>
          <w:b/>
          <w:bCs/>
        </w:rPr>
      </w:pPr>
      <w:r w:rsidRPr="007F4BAD">
        <w:rPr>
          <w:b/>
          <w:bCs/>
        </w:rPr>
        <w:t>Василия Алексеевича Осипова</w:t>
      </w:r>
    </w:p>
    <w:p w:rsidR="00F03049" w:rsidRDefault="00F03049" w:rsidP="00FD75CA">
      <w:pPr>
        <w:suppressAutoHyphens/>
        <w:spacing w:after="0" w:line="240" w:lineRule="auto"/>
        <w:jc w:val="center"/>
        <w:rPr>
          <w:b/>
          <w:bCs/>
        </w:rPr>
      </w:pPr>
    </w:p>
    <w:p w:rsidR="00F03049" w:rsidRDefault="00F03049" w:rsidP="00FD75CA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7F4BAD">
        <w:rPr>
          <w:b/>
          <w:bCs/>
        </w:rPr>
        <w:t>Председатель комиссии:</w:t>
      </w:r>
    </w:p>
    <w:p w:rsidR="00F03049" w:rsidRDefault="00F03049" w:rsidP="00FD75CA">
      <w:pPr>
        <w:autoSpaceDE w:val="0"/>
        <w:autoSpaceDN w:val="0"/>
        <w:adjustRightInd w:val="0"/>
        <w:spacing w:after="0"/>
        <w:ind w:firstLine="708"/>
        <w:jc w:val="center"/>
      </w:pPr>
    </w:p>
    <w:p w:rsidR="00F03049" w:rsidRPr="007F4BAD" w:rsidRDefault="00F03049" w:rsidP="00FD75CA">
      <w:pPr>
        <w:autoSpaceDE w:val="0"/>
        <w:autoSpaceDN w:val="0"/>
        <w:adjustRightInd w:val="0"/>
        <w:spacing w:after="0"/>
        <w:ind w:firstLine="708"/>
        <w:jc w:val="both"/>
      </w:pPr>
      <w:r w:rsidRPr="007F4BAD">
        <w:t>Заместитель главы администрации Новоандреевского сельского поселения – Носовский Максим Леонидович</w:t>
      </w:r>
    </w:p>
    <w:p w:rsidR="00F03049" w:rsidRPr="007F4BAD" w:rsidRDefault="00F03049" w:rsidP="00FD75CA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F03049" w:rsidRPr="007F4BAD" w:rsidRDefault="00F03049" w:rsidP="00FD75CA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7F4BAD">
        <w:rPr>
          <w:b/>
          <w:bCs/>
        </w:rPr>
        <w:t>Секретарь комиссии:</w:t>
      </w:r>
    </w:p>
    <w:p w:rsidR="00F03049" w:rsidRDefault="00F03049" w:rsidP="00FD75CA">
      <w:pPr>
        <w:autoSpaceDE w:val="0"/>
        <w:autoSpaceDN w:val="0"/>
        <w:adjustRightInd w:val="0"/>
        <w:spacing w:after="0"/>
        <w:ind w:firstLine="708"/>
        <w:jc w:val="both"/>
        <w:rPr>
          <w:lang w:eastAsia="ru-RU"/>
        </w:rPr>
      </w:pPr>
    </w:p>
    <w:p w:rsidR="00F03049" w:rsidRPr="007F4BAD" w:rsidRDefault="00F03049" w:rsidP="00FD75CA">
      <w:pPr>
        <w:autoSpaceDE w:val="0"/>
        <w:autoSpaceDN w:val="0"/>
        <w:adjustRightInd w:val="0"/>
        <w:spacing w:after="0"/>
        <w:ind w:firstLine="708"/>
        <w:jc w:val="both"/>
        <w:rPr>
          <w:lang w:eastAsia="ru-RU"/>
        </w:rPr>
      </w:pPr>
      <w:r w:rsidRPr="007F4BAD">
        <w:rPr>
          <w:lang w:eastAsia="ru-RU"/>
        </w:rPr>
        <w:t>Ведущий специалист по предоставлению муниципальных услуг – Размолова Светлана Алексеевна</w:t>
      </w:r>
    </w:p>
    <w:p w:rsidR="00F03049" w:rsidRPr="007F4BAD" w:rsidRDefault="00F03049" w:rsidP="00FD75CA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F03049" w:rsidRPr="007F4BAD" w:rsidRDefault="00F03049" w:rsidP="00FD75CA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7F4BAD">
        <w:rPr>
          <w:b/>
          <w:bCs/>
        </w:rPr>
        <w:t>Члены комиссии:</w:t>
      </w:r>
    </w:p>
    <w:p w:rsidR="00F03049" w:rsidRDefault="00F03049" w:rsidP="00FD75CA">
      <w:pPr>
        <w:autoSpaceDE w:val="0"/>
        <w:autoSpaceDN w:val="0"/>
        <w:adjustRightInd w:val="0"/>
        <w:spacing w:after="0"/>
        <w:ind w:firstLine="708"/>
        <w:jc w:val="both"/>
      </w:pPr>
    </w:p>
    <w:p w:rsidR="00F03049" w:rsidRDefault="00F03049" w:rsidP="00FD75CA">
      <w:pPr>
        <w:autoSpaceDE w:val="0"/>
        <w:autoSpaceDN w:val="0"/>
        <w:adjustRightInd w:val="0"/>
        <w:spacing w:after="0"/>
        <w:ind w:firstLine="708"/>
        <w:jc w:val="both"/>
      </w:pPr>
      <w:r>
        <w:t>Заместитель председателя Новоандреевского сельского совета, депутат Новоандреевского сельского совета – Акафьева Валентина Алексеевна</w:t>
      </w:r>
    </w:p>
    <w:p w:rsidR="00F03049" w:rsidRDefault="00F03049" w:rsidP="00FD75CA">
      <w:pPr>
        <w:autoSpaceDE w:val="0"/>
        <w:autoSpaceDN w:val="0"/>
        <w:adjustRightInd w:val="0"/>
        <w:spacing w:after="0"/>
        <w:ind w:firstLine="708"/>
        <w:jc w:val="both"/>
      </w:pPr>
      <w:r>
        <w:t>Депутат Новоандреевского сельского совета – Сойкин Николай Иванович</w:t>
      </w:r>
    </w:p>
    <w:p w:rsidR="00F03049" w:rsidRPr="007F4BAD" w:rsidRDefault="00F03049" w:rsidP="00FD75CA">
      <w:pPr>
        <w:autoSpaceDE w:val="0"/>
        <w:autoSpaceDN w:val="0"/>
        <w:adjustRightInd w:val="0"/>
        <w:spacing w:after="0"/>
        <w:ind w:firstLine="708"/>
        <w:jc w:val="both"/>
        <w:rPr>
          <w:lang w:eastAsia="ru-RU"/>
        </w:rPr>
      </w:pPr>
      <w:r>
        <w:t>Председатель совета ветеранов Новоандреевского сельского поселения – Волков Леонид Геннадьевич</w:t>
      </w:r>
    </w:p>
    <w:p w:rsidR="00F03049" w:rsidRPr="007F4BAD" w:rsidRDefault="00F03049" w:rsidP="00FD75C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03049" w:rsidRPr="007F4BAD" w:rsidRDefault="00F03049" w:rsidP="00FD75C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03049" w:rsidRPr="007F4BAD" w:rsidRDefault="00F03049" w:rsidP="00FD75C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03049" w:rsidRPr="007F4BAD" w:rsidRDefault="00F03049" w:rsidP="00FD75C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</w:rPr>
      </w:pPr>
      <w:r w:rsidRPr="007F4BAD">
        <w:rPr>
          <w:b/>
          <w:bCs/>
        </w:rPr>
        <w:t xml:space="preserve">Председатель </w:t>
      </w:r>
    </w:p>
    <w:p w:rsidR="00F03049" w:rsidRPr="007F4BAD" w:rsidRDefault="00F03049" w:rsidP="00FD75C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</w:rPr>
      </w:pPr>
      <w:r w:rsidRPr="007F4BAD">
        <w:rPr>
          <w:b/>
          <w:bCs/>
        </w:rPr>
        <w:t xml:space="preserve">Новоандреевского сельского совета – </w:t>
      </w:r>
    </w:p>
    <w:p w:rsidR="00F03049" w:rsidRPr="007F4BAD" w:rsidRDefault="00F03049" w:rsidP="00FD75C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</w:rPr>
      </w:pPr>
      <w:r w:rsidRPr="007F4BAD">
        <w:rPr>
          <w:b/>
          <w:bCs/>
        </w:rPr>
        <w:t xml:space="preserve">Глава администрации </w:t>
      </w:r>
    </w:p>
    <w:p w:rsidR="00F03049" w:rsidRPr="007F4BAD" w:rsidRDefault="00F03049" w:rsidP="00FD75C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</w:rPr>
      </w:pPr>
      <w:r w:rsidRPr="007F4BAD">
        <w:rPr>
          <w:b/>
          <w:bCs/>
        </w:rPr>
        <w:t>Новоандреевского сельского поселения</w:t>
      </w:r>
      <w:r>
        <w:rPr>
          <w:b/>
          <w:bCs/>
        </w:rPr>
        <w:tab/>
      </w:r>
      <w:r>
        <w:rPr>
          <w:b/>
          <w:bCs/>
        </w:rPr>
        <w:tab/>
      </w:r>
      <w:r w:rsidRPr="007F4BAD">
        <w:rPr>
          <w:b/>
          <w:bCs/>
        </w:rPr>
        <w:t xml:space="preserve">        </w:t>
      </w:r>
      <w:r>
        <w:rPr>
          <w:b/>
          <w:bCs/>
        </w:rPr>
        <w:t xml:space="preserve">     </w:t>
      </w:r>
      <w:r w:rsidRPr="007F4BAD">
        <w:rPr>
          <w:b/>
          <w:bCs/>
        </w:rPr>
        <w:t>В.Ю. Вайсбейн</w:t>
      </w:r>
    </w:p>
    <w:p w:rsidR="00F03049" w:rsidRPr="00780509" w:rsidRDefault="00F03049" w:rsidP="00FD75CA">
      <w:pPr>
        <w:suppressAutoHyphens/>
        <w:spacing w:after="0" w:line="240" w:lineRule="auto"/>
        <w:jc w:val="center"/>
        <w:rPr>
          <w:b/>
          <w:bCs/>
        </w:rPr>
      </w:pPr>
    </w:p>
    <w:p w:rsidR="00F03049" w:rsidRDefault="00F03049">
      <w:bookmarkStart w:id="0" w:name="_GoBack"/>
      <w:bookmarkEnd w:id="0"/>
    </w:p>
    <w:sectPr w:rsidR="00F03049" w:rsidSect="0018496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D6"/>
    <w:multiLevelType w:val="hybridMultilevel"/>
    <w:tmpl w:val="210E73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6228"/>
    <w:multiLevelType w:val="hybridMultilevel"/>
    <w:tmpl w:val="7F56680A"/>
    <w:lvl w:ilvl="0" w:tplc="CAC224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6C5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84967"/>
    <w:rsid w:val="00184EC0"/>
    <w:rsid w:val="001C4CE7"/>
    <w:rsid w:val="002116C5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D11D8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65DE4"/>
    <w:rsid w:val="005838AE"/>
    <w:rsid w:val="0059734C"/>
    <w:rsid w:val="005B5705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D020E"/>
    <w:rsid w:val="006F131B"/>
    <w:rsid w:val="00703EA2"/>
    <w:rsid w:val="007119EA"/>
    <w:rsid w:val="007412A3"/>
    <w:rsid w:val="00780509"/>
    <w:rsid w:val="007A59F0"/>
    <w:rsid w:val="007D5791"/>
    <w:rsid w:val="007D7147"/>
    <w:rsid w:val="007F4BAD"/>
    <w:rsid w:val="0081015F"/>
    <w:rsid w:val="008162DE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2306D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E5FFB"/>
    <w:rsid w:val="00D36D33"/>
    <w:rsid w:val="00D40F74"/>
    <w:rsid w:val="00D502D0"/>
    <w:rsid w:val="00D63DFC"/>
    <w:rsid w:val="00D71EF6"/>
    <w:rsid w:val="00D86BAF"/>
    <w:rsid w:val="00DA165D"/>
    <w:rsid w:val="00DA651A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3049"/>
    <w:rsid w:val="00F06B00"/>
    <w:rsid w:val="00F13E10"/>
    <w:rsid w:val="00F31E5E"/>
    <w:rsid w:val="00F34433"/>
    <w:rsid w:val="00F51309"/>
    <w:rsid w:val="00F92EB6"/>
    <w:rsid w:val="00FB2920"/>
    <w:rsid w:val="00FD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CA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7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649</Words>
  <Characters>3701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1</cp:lastModifiedBy>
  <cp:revision>3</cp:revision>
  <dcterms:created xsi:type="dcterms:W3CDTF">2016-04-04T12:14:00Z</dcterms:created>
  <dcterms:modified xsi:type="dcterms:W3CDTF">2016-04-28T04:20:00Z</dcterms:modified>
</cp:coreProperties>
</file>